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10" w:rsidRPr="0005764B" w:rsidRDefault="00F53C10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53C10" w:rsidRDefault="00F53C10" w:rsidP="0005764B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распоряжения Совета муниципального образования город Ртищево Ртищевского муниципального района</w:t>
      </w:r>
    </w:p>
    <w:p w:rsidR="00F53C10" w:rsidRPr="00A84ADF" w:rsidRDefault="00F53C10" w:rsidP="00A84ADF"/>
    <w:p w:rsidR="00F53C10" w:rsidRPr="00A04528" w:rsidRDefault="00F53C10" w:rsidP="0005764B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«Об утверждении требований  к закупаемым  </w:t>
      </w:r>
      <w:r>
        <w:rPr>
          <w:rFonts w:ascii="Times New Roman" w:hAnsi="Times New Roman" w:cs="Times New Roman"/>
          <w:sz w:val="28"/>
          <w:szCs w:val="28"/>
        </w:rPr>
        <w:t xml:space="preserve">Советом муниципального образования город Ртищево Ртищевского муниципального района </w:t>
      </w:r>
      <w:r w:rsidRPr="00A04528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F53C10" w:rsidRPr="0005764B" w:rsidRDefault="00F53C10" w:rsidP="0005764B">
      <w:pPr>
        <w:pStyle w:val="Heading1"/>
        <w:jc w:val="center"/>
        <w:rPr>
          <w:b w:val="0"/>
          <w:bCs w:val="0"/>
          <w:sz w:val="28"/>
          <w:szCs w:val="28"/>
        </w:rPr>
      </w:pPr>
    </w:p>
    <w:p w:rsidR="00F53C10" w:rsidRPr="0005764B" w:rsidRDefault="00F53C10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C10" w:rsidRDefault="00F53C10" w:rsidP="00502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распоряжения разработан в </w:t>
      </w:r>
      <w:r w:rsidRPr="00F80703">
        <w:rPr>
          <w:rFonts w:ascii="Times New Roman" w:hAnsi="Times New Roman" w:cs="Times New Roman"/>
          <w:sz w:val="28"/>
          <w:szCs w:val="28"/>
        </w:rPr>
        <w:t xml:space="preserve">соответствии со статьей 19 Федерального </w:t>
      </w:r>
      <w:hyperlink r:id="rId4" w:history="1">
        <w:r w:rsidRPr="00F807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80703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Правительства Российской Федерации от 02 сентября 2015г. № 926 «Об утверждении общих правил определения требований к закупкам заказчиками отдельным видам товаров, работ, услуг (в том числе предельных цен товаров, работ, услуг)», постановлением администрации Ртищевского муниципального района Саратовской области от 30.12.2015 № 2693 «Об утверждении правил определения требований к закупаемым органами местного самоуправления Рищевского муниципального района и 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C10" w:rsidRPr="00F80703" w:rsidRDefault="00F53C10" w:rsidP="00502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размещен </w:t>
      </w:r>
      <w:r w:rsidRPr="00F80703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контроля.</w:t>
      </w:r>
    </w:p>
    <w:p w:rsidR="00F53C10" w:rsidRPr="0005764B" w:rsidRDefault="00F53C10" w:rsidP="00502C0D">
      <w:pPr>
        <w:spacing w:before="12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обсуждения: с 08 июня по 15 июня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F53C10" w:rsidRPr="0005764B" w:rsidRDefault="00F53C10" w:rsidP="00502C0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F53C10" w:rsidRPr="0005764B" w:rsidRDefault="00F53C10" w:rsidP="00502C0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412031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г. </w:t>
      </w:r>
      <w:r>
        <w:rPr>
          <w:rFonts w:ascii="Times New Roman" w:hAnsi="Times New Roman" w:cs="Times New Roman"/>
          <w:color w:val="000000"/>
          <w:sz w:val="28"/>
          <w:szCs w:val="28"/>
        </w:rPr>
        <w:t>Ртищево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ул. Красная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6, каб.</w:t>
      </w:r>
      <w:r w:rsidRPr="0005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221.</w:t>
      </w:r>
    </w:p>
    <w:p w:rsidR="00F53C10" w:rsidRDefault="00F53C10" w:rsidP="00502C0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sovet.rtishevo</w:t>
      </w:r>
      <w:r w:rsidRPr="001B0F7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yandex</w:t>
      </w:r>
      <w:r w:rsidRPr="001B0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53C10" w:rsidRPr="0005764B" w:rsidRDefault="00F53C10" w:rsidP="00502C0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Контактные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телефоны: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502C0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) 4-22-52</w:t>
      </w:r>
      <w:r w:rsidRPr="00057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10" w:rsidRPr="00502C0D" w:rsidRDefault="00F53C10" w:rsidP="00502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Pr="0005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Бисеров Александр Абдуллович</w:t>
      </w:r>
    </w:p>
    <w:sectPr w:rsidR="00F53C10" w:rsidRPr="00502C0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4663E"/>
    <w:rsid w:val="0005764B"/>
    <w:rsid w:val="00067B9F"/>
    <w:rsid w:val="000C225E"/>
    <w:rsid w:val="000D6593"/>
    <w:rsid w:val="000E084E"/>
    <w:rsid w:val="00122567"/>
    <w:rsid w:val="00183BCE"/>
    <w:rsid w:val="001B0F76"/>
    <w:rsid w:val="001B43B4"/>
    <w:rsid w:val="0023579F"/>
    <w:rsid w:val="00246173"/>
    <w:rsid w:val="002569CA"/>
    <w:rsid w:val="00274104"/>
    <w:rsid w:val="002851A8"/>
    <w:rsid w:val="002E5A7A"/>
    <w:rsid w:val="00300B08"/>
    <w:rsid w:val="00345DB9"/>
    <w:rsid w:val="003519EE"/>
    <w:rsid w:val="00353248"/>
    <w:rsid w:val="003625E9"/>
    <w:rsid w:val="00384FD3"/>
    <w:rsid w:val="003A3DF9"/>
    <w:rsid w:val="003D0F79"/>
    <w:rsid w:val="003F6DFF"/>
    <w:rsid w:val="00406D0F"/>
    <w:rsid w:val="0042145E"/>
    <w:rsid w:val="00437D62"/>
    <w:rsid w:val="004E5D0B"/>
    <w:rsid w:val="00502C0D"/>
    <w:rsid w:val="005072A1"/>
    <w:rsid w:val="00556E59"/>
    <w:rsid w:val="00585855"/>
    <w:rsid w:val="005D7AB2"/>
    <w:rsid w:val="005F5956"/>
    <w:rsid w:val="00664AA1"/>
    <w:rsid w:val="00674D97"/>
    <w:rsid w:val="00682D85"/>
    <w:rsid w:val="006A6597"/>
    <w:rsid w:val="006B2F26"/>
    <w:rsid w:val="006D1D46"/>
    <w:rsid w:val="00766033"/>
    <w:rsid w:val="00793625"/>
    <w:rsid w:val="007A4DFE"/>
    <w:rsid w:val="007C5EBA"/>
    <w:rsid w:val="00812B86"/>
    <w:rsid w:val="009632B9"/>
    <w:rsid w:val="009A0FF7"/>
    <w:rsid w:val="009A5845"/>
    <w:rsid w:val="009E5050"/>
    <w:rsid w:val="00A04528"/>
    <w:rsid w:val="00A170BE"/>
    <w:rsid w:val="00A32780"/>
    <w:rsid w:val="00A4107F"/>
    <w:rsid w:val="00A84ADF"/>
    <w:rsid w:val="00B3258C"/>
    <w:rsid w:val="00B6138A"/>
    <w:rsid w:val="00C0528D"/>
    <w:rsid w:val="00C9665B"/>
    <w:rsid w:val="00CD351B"/>
    <w:rsid w:val="00CF3936"/>
    <w:rsid w:val="00E504D8"/>
    <w:rsid w:val="00E714CE"/>
    <w:rsid w:val="00EC0A1F"/>
    <w:rsid w:val="00EC1333"/>
    <w:rsid w:val="00F44B5A"/>
    <w:rsid w:val="00F507DD"/>
    <w:rsid w:val="00F53C10"/>
    <w:rsid w:val="00F80703"/>
    <w:rsid w:val="00F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D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0E084E"/>
    <w:rPr>
      <w:color w:val="008000"/>
    </w:rPr>
  </w:style>
  <w:style w:type="character" w:styleId="Hyperlink">
    <w:name w:val="Hyperlink"/>
    <w:basedOn w:val="DefaultParagraphFont"/>
    <w:uiPriority w:val="99"/>
    <w:semiHidden/>
    <w:rsid w:val="000E084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2">
    <w:name w:val="Знак Знак Знак2 Знак"/>
    <w:basedOn w:val="Normal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8E653B1BF8C8367B5413392A473D433931143BB288F230FE9B0B950CA34CE4D4448CD82854A29EMEF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275</Words>
  <Characters>1572</Characters>
  <Application>Microsoft Office Outlook</Application>
  <DocSecurity>0</DocSecurity>
  <Lines>0</Lines>
  <Paragraphs>0</Paragraphs>
  <ScaleCrop>false</ScaleCrop>
  <Company>МУ "ЦБУО ВМР"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2016-06-02T07:29:00Z</cp:lastPrinted>
  <dcterms:created xsi:type="dcterms:W3CDTF">2016-06-02T08:04:00Z</dcterms:created>
  <dcterms:modified xsi:type="dcterms:W3CDTF">2016-06-08T06:54:00Z</dcterms:modified>
</cp:coreProperties>
</file>