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B1" w:rsidRPr="00ED2873" w:rsidRDefault="00EA5AB1" w:rsidP="006D4BB4">
      <w:pPr>
        <w:pStyle w:val="Header"/>
        <w:tabs>
          <w:tab w:val="left" w:pos="708"/>
        </w:tabs>
        <w:spacing w:line="252" w:lineRule="auto"/>
        <w:ind w:firstLine="0"/>
        <w:jc w:val="center"/>
        <w:rPr>
          <w:b/>
          <w:color w:val="FFFFFF"/>
          <w:spacing w:val="24"/>
          <w:szCs w:val="28"/>
        </w:rPr>
      </w:pPr>
      <w:r w:rsidRPr="00ED2873">
        <w:rPr>
          <w:b/>
          <w:color w:val="FFFFFF"/>
          <w:spacing w:val="24"/>
          <w:szCs w:val="28"/>
        </w:rPr>
        <w:t xml:space="preserve">АДМИНИСТРАЦИЯ </w:t>
      </w:r>
    </w:p>
    <w:p w:rsidR="00EA5AB1" w:rsidRPr="00ED2873" w:rsidRDefault="00EA5AB1" w:rsidP="006D4BB4">
      <w:pPr>
        <w:pStyle w:val="Header"/>
        <w:tabs>
          <w:tab w:val="left" w:pos="708"/>
        </w:tabs>
        <w:spacing w:line="252" w:lineRule="auto"/>
        <w:ind w:firstLine="0"/>
        <w:jc w:val="center"/>
        <w:rPr>
          <w:b/>
          <w:color w:val="FFFFFF"/>
          <w:spacing w:val="24"/>
          <w:szCs w:val="28"/>
        </w:rPr>
      </w:pPr>
      <w:r w:rsidRPr="00ED2873">
        <w:rPr>
          <w:b/>
          <w:color w:val="FFFFFF"/>
          <w:spacing w:val="24"/>
          <w:szCs w:val="28"/>
        </w:rPr>
        <w:t>Ртищевского муниципального района</w:t>
      </w:r>
      <w:r w:rsidRPr="00ED2873">
        <w:rPr>
          <w:b/>
          <w:color w:val="FFFFFF"/>
          <w:spacing w:val="24"/>
          <w:szCs w:val="28"/>
        </w:rPr>
        <w:br/>
        <w:t xml:space="preserve">   САРАТОВСКОЙ ОБЛАСТИ</w:t>
      </w:r>
    </w:p>
    <w:p w:rsidR="00EA5AB1" w:rsidRPr="00ED2873" w:rsidRDefault="00EA5AB1" w:rsidP="006D4BB4">
      <w:pPr>
        <w:jc w:val="center"/>
        <w:rPr>
          <w:color w:val="FFFFFF"/>
          <w:sz w:val="28"/>
        </w:rPr>
      </w:pPr>
    </w:p>
    <w:p w:rsidR="00EA5AB1" w:rsidRPr="00ED2873" w:rsidRDefault="00EA5AB1" w:rsidP="006D4BB4">
      <w:pPr>
        <w:pStyle w:val="Heading3"/>
        <w:tabs>
          <w:tab w:val="left" w:pos="2694"/>
        </w:tabs>
        <w:jc w:val="center"/>
        <w:rPr>
          <w:rFonts w:ascii="Times New Roman CYR" w:hAnsi="Times New Roman CYR"/>
          <w:color w:val="FFFFFF"/>
        </w:rPr>
      </w:pPr>
      <w:r w:rsidRPr="00ED2873">
        <w:rPr>
          <w:rFonts w:ascii="Times New Roman CYR" w:hAnsi="Times New Roman CYR"/>
          <w:color w:val="FFFFFF"/>
        </w:rPr>
        <w:t>П О С Т А Н О В Л Е Н И Е   ПРОЕКТ</w:t>
      </w:r>
    </w:p>
    <w:p w:rsidR="00EA5AB1" w:rsidRPr="00ED2873" w:rsidRDefault="00EA5AB1" w:rsidP="006D4BB4">
      <w:pPr>
        <w:tabs>
          <w:tab w:val="left" w:pos="2694"/>
        </w:tabs>
        <w:jc w:val="center"/>
        <w:rPr>
          <w:rFonts w:ascii="Times New Roman CYR" w:hAnsi="Times New Roman CYR"/>
          <w:b/>
          <w:bCs/>
          <w:color w:val="FFFFFF"/>
        </w:rPr>
      </w:pPr>
    </w:p>
    <w:p w:rsidR="00EA5AB1" w:rsidRPr="00ED2873" w:rsidRDefault="00EA5AB1" w:rsidP="006D4BB4">
      <w:pPr>
        <w:tabs>
          <w:tab w:val="left" w:pos="2694"/>
        </w:tabs>
        <w:jc w:val="center"/>
        <w:rPr>
          <w:rFonts w:ascii="Times New Roman CYR" w:hAnsi="Times New Roman CYR"/>
          <w:b/>
          <w:bCs/>
          <w:color w:val="FFFFFF"/>
          <w:u w:val="single"/>
        </w:rPr>
      </w:pPr>
      <w:r w:rsidRPr="00ED2873">
        <w:rPr>
          <w:rFonts w:ascii="Times New Roman CYR" w:hAnsi="Times New Roman CYR"/>
          <w:b/>
          <w:bCs/>
          <w:color w:val="FFFFFF"/>
        </w:rPr>
        <w:t>от    _____________ года  № ________</w:t>
      </w:r>
    </w:p>
    <w:p w:rsidR="00EA5AB1" w:rsidRPr="00ED2873" w:rsidRDefault="00EA5AB1" w:rsidP="006D4BB4">
      <w:pPr>
        <w:jc w:val="center"/>
        <w:rPr>
          <w:rFonts w:ascii="Times New Roman CYR" w:hAnsi="Times New Roman CYR"/>
          <w:color w:val="FFFFFF"/>
        </w:rPr>
      </w:pPr>
    </w:p>
    <w:p w:rsidR="00EA5AB1" w:rsidRPr="00ED2873" w:rsidRDefault="00EA5AB1" w:rsidP="006D4BB4">
      <w:pPr>
        <w:jc w:val="both"/>
        <w:rPr>
          <w:color w:val="FFFFFF"/>
        </w:rPr>
      </w:pPr>
    </w:p>
    <w:p w:rsidR="00EA5AB1" w:rsidRPr="00ED2873" w:rsidRDefault="00EA5AB1" w:rsidP="006D4BB4">
      <w:pPr>
        <w:jc w:val="both"/>
        <w:rPr>
          <w:color w:val="FFFFFF"/>
        </w:rPr>
      </w:pPr>
    </w:p>
    <w:p w:rsidR="00EA5AB1" w:rsidRPr="00ED2873" w:rsidRDefault="00EA5AB1" w:rsidP="006D4BB4">
      <w:pPr>
        <w:spacing w:line="216" w:lineRule="auto"/>
        <w:jc w:val="right"/>
        <w:rPr>
          <w:color w:val="FFFFFF"/>
          <w:sz w:val="27"/>
          <w:szCs w:val="27"/>
        </w:rPr>
      </w:pPr>
    </w:p>
    <w:p w:rsidR="00EA5AB1" w:rsidRPr="00ED2873" w:rsidRDefault="00EA5AB1" w:rsidP="006D4BB4">
      <w:pPr>
        <w:rPr>
          <w:b/>
          <w:color w:val="FFFFFF"/>
          <w:sz w:val="26"/>
          <w:szCs w:val="26"/>
        </w:rPr>
      </w:pPr>
      <w:r w:rsidRPr="00ED2873">
        <w:rPr>
          <w:b/>
          <w:color w:val="FFFFFF"/>
          <w:sz w:val="26"/>
          <w:szCs w:val="26"/>
        </w:rPr>
        <w:t>Об утверждении муниципальной  программы</w:t>
      </w:r>
    </w:p>
    <w:p w:rsidR="00EA5AB1" w:rsidRPr="00ED2873" w:rsidRDefault="00EA5AB1" w:rsidP="006D4BB4">
      <w:pPr>
        <w:rPr>
          <w:b/>
          <w:color w:val="FFFFFF"/>
          <w:sz w:val="26"/>
          <w:szCs w:val="26"/>
        </w:rPr>
      </w:pPr>
      <w:r w:rsidRPr="00ED2873">
        <w:rPr>
          <w:b/>
          <w:color w:val="FFFFFF"/>
          <w:sz w:val="26"/>
          <w:szCs w:val="26"/>
        </w:rPr>
        <w:t xml:space="preserve">«Обеспечение защиты прав потребителей </w:t>
      </w:r>
    </w:p>
    <w:p w:rsidR="00EA5AB1" w:rsidRPr="00ED2873" w:rsidRDefault="00EA5AB1" w:rsidP="006D4BB4">
      <w:pPr>
        <w:rPr>
          <w:b/>
          <w:color w:val="FFFFFF"/>
          <w:sz w:val="26"/>
          <w:szCs w:val="26"/>
        </w:rPr>
      </w:pPr>
      <w:r w:rsidRPr="00ED2873">
        <w:rPr>
          <w:b/>
          <w:color w:val="FFFFFF"/>
          <w:sz w:val="26"/>
          <w:szCs w:val="26"/>
        </w:rPr>
        <w:t>в Ртищевском</w:t>
      </w:r>
      <w:bookmarkStart w:id="0" w:name="_GoBack"/>
      <w:bookmarkEnd w:id="0"/>
      <w:r w:rsidRPr="00ED2873">
        <w:rPr>
          <w:b/>
          <w:color w:val="FFFFFF"/>
          <w:sz w:val="26"/>
          <w:szCs w:val="26"/>
        </w:rPr>
        <w:t xml:space="preserve"> районе на  2019-2021 годы»</w:t>
      </w:r>
    </w:p>
    <w:p w:rsidR="00EA5AB1" w:rsidRPr="00ED2873" w:rsidRDefault="00EA5AB1" w:rsidP="006D4BB4">
      <w:pPr>
        <w:rPr>
          <w:color w:val="FFFFFF"/>
          <w:sz w:val="26"/>
          <w:szCs w:val="26"/>
        </w:rPr>
      </w:pPr>
    </w:p>
    <w:p w:rsidR="00EA5AB1" w:rsidRPr="00ED2873" w:rsidRDefault="00EA5AB1" w:rsidP="00792923">
      <w:pPr>
        <w:jc w:val="both"/>
        <w:rPr>
          <w:color w:val="FFFFFF"/>
          <w:sz w:val="26"/>
          <w:szCs w:val="26"/>
        </w:rPr>
      </w:pPr>
      <w:r w:rsidRPr="00ED2873">
        <w:rPr>
          <w:color w:val="FFFFFF"/>
          <w:sz w:val="26"/>
          <w:szCs w:val="26"/>
        </w:rPr>
        <w:tab/>
        <w:t>В целях повышения уровня защиты прав  потребителей в Ртищевском муниципальном районе, в соответствии с Федеральным законом РФ от 07 февраля 1992 года № 2300-</w:t>
      </w:r>
      <w:r w:rsidRPr="00ED2873">
        <w:rPr>
          <w:color w:val="FFFFFF"/>
          <w:sz w:val="26"/>
          <w:szCs w:val="26"/>
          <w:lang w:val="en-US"/>
        </w:rPr>
        <w:t>I</w:t>
      </w:r>
      <w:r w:rsidRPr="00ED2873">
        <w:rPr>
          <w:color w:val="FFFFFF"/>
          <w:sz w:val="26"/>
          <w:szCs w:val="26"/>
        </w:rPr>
        <w:t xml:space="preserve"> «О защите прав потребителей», руководствуясь Уставом Ртищевского муниципального района Саратовской области </w:t>
      </w:r>
      <w:r w:rsidRPr="00ED2873">
        <w:rPr>
          <w:b/>
          <w:color w:val="FFFFFF"/>
          <w:sz w:val="26"/>
          <w:szCs w:val="26"/>
        </w:rPr>
        <w:t>администрация района ПОСТАНОВЛЯЕТ</w:t>
      </w:r>
      <w:r w:rsidRPr="00ED2873">
        <w:rPr>
          <w:color w:val="FFFFFF"/>
          <w:sz w:val="26"/>
          <w:szCs w:val="26"/>
        </w:rPr>
        <w:t>:</w:t>
      </w:r>
    </w:p>
    <w:p w:rsidR="00EA5AB1" w:rsidRPr="00ED2873" w:rsidRDefault="00EA5AB1" w:rsidP="00792923">
      <w:pPr>
        <w:tabs>
          <w:tab w:val="left" w:pos="2552"/>
        </w:tabs>
        <w:jc w:val="both"/>
        <w:rPr>
          <w:color w:val="FFFFFF"/>
          <w:sz w:val="26"/>
          <w:szCs w:val="26"/>
        </w:rPr>
      </w:pPr>
      <w:r w:rsidRPr="00ED2873">
        <w:rPr>
          <w:color w:val="FFFFFF"/>
          <w:sz w:val="26"/>
          <w:szCs w:val="26"/>
        </w:rPr>
        <w:t xml:space="preserve">         1.Утвердить муниципальную программу «Обеспечение защиты прав потребителей в Ртищевском муниципальном  районе на 2019 – 2021 годы»,  согласно  приложению к настоящему постановлению.</w:t>
      </w:r>
    </w:p>
    <w:p w:rsidR="00EA5AB1" w:rsidRPr="00ED2873" w:rsidRDefault="00EA5AB1" w:rsidP="00792923">
      <w:pPr>
        <w:jc w:val="both"/>
        <w:rPr>
          <w:color w:val="FFFFFF"/>
          <w:sz w:val="26"/>
          <w:szCs w:val="26"/>
        </w:rPr>
      </w:pPr>
      <w:r w:rsidRPr="00ED2873">
        <w:rPr>
          <w:color w:val="FFFFFF"/>
          <w:sz w:val="26"/>
          <w:szCs w:val="26"/>
        </w:rPr>
        <w:t xml:space="preserve">         2.Опубликовать настоящее постановление в газете «Перекресток России» и разместить на официальном сайте Ртищевского муниципального района в информационно-телекоммуникационной сети «Интернет».</w:t>
      </w:r>
    </w:p>
    <w:p w:rsidR="00EA5AB1" w:rsidRPr="00ED2873" w:rsidRDefault="00EA5AB1" w:rsidP="00792923">
      <w:pPr>
        <w:jc w:val="both"/>
        <w:rPr>
          <w:color w:val="FFFFFF"/>
          <w:sz w:val="26"/>
          <w:szCs w:val="26"/>
        </w:rPr>
      </w:pPr>
      <w:r w:rsidRPr="00ED2873">
        <w:rPr>
          <w:color w:val="FFFFFF"/>
          <w:sz w:val="26"/>
          <w:szCs w:val="26"/>
        </w:rPr>
        <w:t xml:space="preserve">         3.Настоящее постановление вступает в силу со дня его официального опубликования.</w:t>
      </w:r>
    </w:p>
    <w:p w:rsidR="00EA5AB1" w:rsidRPr="00ED2873" w:rsidRDefault="00EA5AB1" w:rsidP="00792923">
      <w:pPr>
        <w:jc w:val="both"/>
        <w:rPr>
          <w:color w:val="FFFFFF"/>
          <w:sz w:val="26"/>
          <w:szCs w:val="26"/>
        </w:rPr>
      </w:pPr>
      <w:r w:rsidRPr="00ED2873">
        <w:rPr>
          <w:color w:val="FFFFFF"/>
          <w:sz w:val="26"/>
          <w:szCs w:val="26"/>
        </w:rPr>
        <w:t xml:space="preserve">         4. Контроль за исполнением настоящего постановления возложить на первого заместителя главы администрации Ртищевского муниципального района В.И. Баринова.</w:t>
      </w:r>
    </w:p>
    <w:p w:rsidR="00EA5AB1" w:rsidRPr="00ED2873" w:rsidRDefault="00EA5AB1" w:rsidP="006D4BB4">
      <w:pPr>
        <w:ind w:firstLine="709"/>
        <w:jc w:val="both"/>
        <w:rPr>
          <w:color w:val="FFFFFF"/>
          <w:sz w:val="28"/>
          <w:szCs w:val="28"/>
        </w:rPr>
      </w:pPr>
    </w:p>
    <w:p w:rsidR="00EA5AB1" w:rsidRPr="00ED2873" w:rsidRDefault="00EA5AB1" w:rsidP="006D4BB4">
      <w:pPr>
        <w:ind w:firstLine="709"/>
        <w:jc w:val="both"/>
        <w:rPr>
          <w:color w:val="FFFFFF"/>
          <w:sz w:val="28"/>
          <w:szCs w:val="28"/>
        </w:rPr>
      </w:pPr>
    </w:p>
    <w:p w:rsidR="00EA5AB1" w:rsidRPr="00ED2873" w:rsidRDefault="00EA5AB1" w:rsidP="00792923">
      <w:pPr>
        <w:jc w:val="both"/>
        <w:rPr>
          <w:color w:val="FFFFFF"/>
          <w:sz w:val="28"/>
          <w:szCs w:val="28"/>
        </w:rPr>
      </w:pPr>
    </w:p>
    <w:p w:rsidR="00EA5AB1" w:rsidRPr="00ED2873" w:rsidRDefault="00EA5AB1" w:rsidP="006D4BB4">
      <w:pPr>
        <w:jc w:val="both"/>
        <w:rPr>
          <w:b/>
          <w:color w:val="FFFFFF"/>
          <w:sz w:val="28"/>
          <w:szCs w:val="28"/>
        </w:rPr>
      </w:pPr>
      <w:r w:rsidRPr="00ED2873">
        <w:rPr>
          <w:b/>
          <w:color w:val="FFFFFF"/>
          <w:sz w:val="28"/>
          <w:szCs w:val="28"/>
        </w:rPr>
        <w:t>Глава Ртищевского</w:t>
      </w:r>
    </w:p>
    <w:p w:rsidR="00EA5AB1" w:rsidRPr="00ED2873" w:rsidRDefault="00EA5AB1" w:rsidP="006D4BB4">
      <w:pPr>
        <w:jc w:val="both"/>
        <w:rPr>
          <w:b/>
          <w:color w:val="FFFFFF"/>
          <w:sz w:val="28"/>
          <w:szCs w:val="28"/>
        </w:rPr>
      </w:pPr>
      <w:r w:rsidRPr="00ED2873">
        <w:rPr>
          <w:b/>
          <w:color w:val="FFFFFF"/>
          <w:sz w:val="28"/>
          <w:szCs w:val="28"/>
        </w:rPr>
        <w:t>муниципального района                                                С.В. Макогон</w:t>
      </w:r>
    </w:p>
    <w:p w:rsidR="00EA5AB1" w:rsidRPr="00ED2873" w:rsidRDefault="00EA5AB1" w:rsidP="006D4BB4">
      <w:pPr>
        <w:jc w:val="both"/>
        <w:rPr>
          <w:b/>
          <w:color w:val="FFFFFF"/>
          <w:sz w:val="28"/>
          <w:szCs w:val="28"/>
        </w:rPr>
      </w:pPr>
    </w:p>
    <w:p w:rsidR="00EA5AB1" w:rsidRPr="00ED2873" w:rsidRDefault="00EA5AB1" w:rsidP="006D4BB4">
      <w:pPr>
        <w:jc w:val="both"/>
        <w:rPr>
          <w:b/>
          <w:color w:val="FFFFFF"/>
          <w:sz w:val="28"/>
          <w:szCs w:val="28"/>
        </w:rPr>
      </w:pPr>
    </w:p>
    <w:p w:rsidR="00EA5AB1" w:rsidRPr="00ED2873" w:rsidRDefault="00EA5AB1" w:rsidP="006D4BB4">
      <w:pPr>
        <w:jc w:val="both"/>
        <w:rPr>
          <w:b/>
          <w:color w:val="FFFFFF"/>
          <w:sz w:val="28"/>
          <w:szCs w:val="28"/>
        </w:rPr>
      </w:pPr>
      <w:r w:rsidRPr="00ED2873">
        <w:rPr>
          <w:b/>
          <w:color w:val="FFFFFF"/>
          <w:sz w:val="28"/>
          <w:szCs w:val="28"/>
        </w:rPr>
        <w:t>Согласовано:</w:t>
      </w:r>
    </w:p>
    <w:p w:rsidR="00EA5AB1" w:rsidRPr="00ED2873" w:rsidRDefault="00EA5AB1" w:rsidP="006D4BB4">
      <w:pPr>
        <w:jc w:val="both"/>
        <w:rPr>
          <w:color w:val="FFFFFF"/>
          <w:sz w:val="22"/>
          <w:szCs w:val="22"/>
        </w:rPr>
      </w:pPr>
      <w:r w:rsidRPr="00ED2873">
        <w:rPr>
          <w:color w:val="FFFFFF"/>
          <w:sz w:val="22"/>
          <w:szCs w:val="22"/>
        </w:rPr>
        <w:t xml:space="preserve">Первый заместитель главы администрации </w:t>
      </w:r>
    </w:p>
    <w:p w:rsidR="00EA5AB1" w:rsidRPr="00ED2873" w:rsidRDefault="00EA5AB1">
      <w:pPr>
        <w:rPr>
          <w:color w:val="FFFFFF"/>
          <w:sz w:val="22"/>
          <w:szCs w:val="22"/>
        </w:rPr>
      </w:pPr>
      <w:r w:rsidRPr="00ED2873">
        <w:rPr>
          <w:color w:val="FFFFFF"/>
          <w:sz w:val="22"/>
          <w:szCs w:val="22"/>
        </w:rPr>
        <w:t>Ртищевского муниципального района                                                                    В.И.Баринов</w:t>
      </w:r>
    </w:p>
    <w:p w:rsidR="00EA5AB1" w:rsidRPr="00ED2873" w:rsidRDefault="00EA5AB1">
      <w:pPr>
        <w:rPr>
          <w:color w:val="FFFFFF"/>
          <w:sz w:val="22"/>
          <w:szCs w:val="22"/>
        </w:rPr>
      </w:pPr>
      <w:r w:rsidRPr="00ED2873">
        <w:rPr>
          <w:color w:val="FFFFFF"/>
          <w:sz w:val="22"/>
          <w:szCs w:val="22"/>
        </w:rPr>
        <w:t>Отдел кадровой и правовой работы                                                                        И.В.Костина</w:t>
      </w:r>
    </w:p>
    <w:p w:rsidR="00EA5AB1" w:rsidRPr="00ED2873" w:rsidRDefault="00EA5AB1">
      <w:pPr>
        <w:rPr>
          <w:color w:val="FFFFFF"/>
          <w:sz w:val="22"/>
          <w:szCs w:val="22"/>
        </w:rPr>
      </w:pPr>
      <w:r w:rsidRPr="00ED2873">
        <w:rPr>
          <w:color w:val="FFFFFF"/>
          <w:sz w:val="22"/>
          <w:szCs w:val="22"/>
        </w:rPr>
        <w:t>Территориальный отдел Роспотребнадзора                                                           Р.К. Каримов</w:t>
      </w:r>
    </w:p>
    <w:p w:rsidR="00EA5AB1" w:rsidRPr="00ED2873" w:rsidRDefault="00EA5AB1">
      <w:pPr>
        <w:rPr>
          <w:color w:val="FFFFFF"/>
          <w:sz w:val="22"/>
          <w:szCs w:val="22"/>
        </w:rPr>
      </w:pPr>
      <w:r w:rsidRPr="00ED2873">
        <w:rPr>
          <w:color w:val="FFFFFF"/>
          <w:sz w:val="22"/>
          <w:szCs w:val="22"/>
        </w:rPr>
        <w:t>ОГУ «Ртищевская районная СББЖ»                                                                      Л.В.Захарова</w:t>
      </w:r>
    </w:p>
    <w:p w:rsidR="00EA5AB1" w:rsidRPr="00ED2873" w:rsidRDefault="00EA5AB1">
      <w:pPr>
        <w:rPr>
          <w:color w:val="FFFFFF"/>
          <w:sz w:val="22"/>
          <w:szCs w:val="22"/>
        </w:rPr>
      </w:pPr>
      <w:r w:rsidRPr="00ED2873">
        <w:rPr>
          <w:color w:val="FFFFFF"/>
          <w:sz w:val="22"/>
          <w:szCs w:val="22"/>
        </w:rPr>
        <w:t>Финансовое управление                                                                                          М.А.Балашова</w:t>
      </w:r>
    </w:p>
    <w:p w:rsidR="00EA5AB1" w:rsidRPr="00ED2873" w:rsidRDefault="00EA5AB1">
      <w:pPr>
        <w:rPr>
          <w:color w:val="FFFFFF"/>
        </w:rPr>
      </w:pPr>
      <w:r w:rsidRPr="00ED2873">
        <w:rPr>
          <w:color w:val="FFFFFF"/>
          <w:sz w:val="22"/>
          <w:szCs w:val="22"/>
        </w:rPr>
        <w:t>Контрольно-счетная комиссия                                                                                О.П.Карякина</w:t>
      </w:r>
    </w:p>
    <w:p w:rsidR="00EA5AB1" w:rsidRPr="00ED2873" w:rsidRDefault="00EA5AB1">
      <w:pPr>
        <w:rPr>
          <w:color w:val="FFFFFF"/>
        </w:rPr>
      </w:pPr>
    </w:p>
    <w:p w:rsidR="00EA5AB1" w:rsidRPr="00ED2873" w:rsidRDefault="00EA5AB1">
      <w:pPr>
        <w:rPr>
          <w:color w:val="FFFFFF"/>
        </w:rPr>
      </w:pPr>
    </w:p>
    <w:p w:rsidR="00EA5AB1" w:rsidRPr="00792923" w:rsidRDefault="00EA5AB1" w:rsidP="009E51B9">
      <w:pPr>
        <w:ind w:left="4956" w:firstLine="708"/>
        <w:rPr>
          <w:sz w:val="26"/>
          <w:szCs w:val="26"/>
        </w:rPr>
      </w:pPr>
      <w:r>
        <w:br w:type="page"/>
      </w:r>
      <w:r w:rsidRPr="00792923">
        <w:rPr>
          <w:sz w:val="26"/>
          <w:szCs w:val="26"/>
        </w:rPr>
        <w:t xml:space="preserve">Приложение </w:t>
      </w:r>
    </w:p>
    <w:p w:rsidR="00EA5AB1" w:rsidRPr="00792923" w:rsidRDefault="00EA5AB1" w:rsidP="00472C90">
      <w:pPr>
        <w:ind w:left="5103"/>
        <w:rPr>
          <w:sz w:val="26"/>
          <w:szCs w:val="26"/>
        </w:rPr>
      </w:pPr>
      <w:r w:rsidRPr="00792923">
        <w:rPr>
          <w:sz w:val="26"/>
          <w:szCs w:val="26"/>
        </w:rPr>
        <w:t xml:space="preserve">к постановлению  администрации </w:t>
      </w:r>
    </w:p>
    <w:p w:rsidR="00EA5AB1" w:rsidRPr="00792923" w:rsidRDefault="00EA5AB1" w:rsidP="00472C90">
      <w:pPr>
        <w:ind w:left="5103"/>
        <w:rPr>
          <w:sz w:val="26"/>
          <w:szCs w:val="26"/>
        </w:rPr>
      </w:pPr>
      <w:r w:rsidRPr="00792923">
        <w:rPr>
          <w:sz w:val="26"/>
          <w:szCs w:val="26"/>
        </w:rPr>
        <w:t xml:space="preserve">Ртищевского муниципального района </w:t>
      </w:r>
    </w:p>
    <w:p w:rsidR="00EA5AB1" w:rsidRPr="00792923" w:rsidRDefault="00EA5AB1" w:rsidP="00472C90">
      <w:pPr>
        <w:ind w:left="5103"/>
        <w:rPr>
          <w:sz w:val="26"/>
          <w:szCs w:val="26"/>
        </w:rPr>
      </w:pPr>
      <w:r w:rsidRPr="00792923">
        <w:rPr>
          <w:sz w:val="26"/>
          <w:szCs w:val="26"/>
        </w:rPr>
        <w:t xml:space="preserve">от </w:t>
      </w:r>
      <w:r>
        <w:rPr>
          <w:sz w:val="26"/>
          <w:szCs w:val="26"/>
        </w:rPr>
        <w:t>26 ноября 2018 года</w:t>
      </w:r>
      <w:r w:rsidRPr="00792923">
        <w:rPr>
          <w:sz w:val="26"/>
          <w:szCs w:val="26"/>
        </w:rPr>
        <w:t xml:space="preserve"> № </w:t>
      </w:r>
      <w:r>
        <w:rPr>
          <w:sz w:val="26"/>
          <w:szCs w:val="26"/>
        </w:rPr>
        <w:t>1324</w:t>
      </w:r>
    </w:p>
    <w:p w:rsidR="00EA5AB1" w:rsidRPr="00792923" w:rsidRDefault="00EA5AB1" w:rsidP="00472C90">
      <w:pPr>
        <w:jc w:val="right"/>
        <w:rPr>
          <w:sz w:val="26"/>
          <w:szCs w:val="26"/>
          <w:u w:val="single"/>
        </w:rPr>
      </w:pPr>
    </w:p>
    <w:p w:rsidR="00EA5AB1" w:rsidRPr="00ED2873" w:rsidRDefault="00EA5AB1" w:rsidP="00472C90">
      <w:pPr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Муниципальная программа </w:t>
      </w:r>
    </w:p>
    <w:p w:rsidR="00EA5AB1" w:rsidRDefault="00EA5AB1" w:rsidP="00472C90">
      <w:pPr>
        <w:jc w:val="center"/>
        <w:rPr>
          <w:b/>
          <w:sz w:val="26"/>
          <w:szCs w:val="26"/>
        </w:rPr>
      </w:pPr>
      <w:r w:rsidRPr="00792923">
        <w:rPr>
          <w:b/>
          <w:sz w:val="26"/>
          <w:szCs w:val="26"/>
        </w:rPr>
        <w:t xml:space="preserve">«Обеспечение защиты прав потребителей </w:t>
      </w:r>
    </w:p>
    <w:p w:rsidR="00EA5AB1" w:rsidRPr="00792923" w:rsidRDefault="00EA5AB1" w:rsidP="00472C90">
      <w:pPr>
        <w:jc w:val="center"/>
        <w:rPr>
          <w:b/>
          <w:sz w:val="26"/>
          <w:szCs w:val="26"/>
        </w:rPr>
      </w:pPr>
      <w:r w:rsidRPr="00792923">
        <w:rPr>
          <w:b/>
          <w:sz w:val="26"/>
          <w:szCs w:val="26"/>
        </w:rPr>
        <w:t xml:space="preserve">в Ртищевском </w:t>
      </w:r>
      <w:r>
        <w:rPr>
          <w:b/>
          <w:sz w:val="26"/>
          <w:szCs w:val="26"/>
        </w:rPr>
        <w:t xml:space="preserve">муниципальном </w:t>
      </w:r>
      <w:r w:rsidRPr="00792923">
        <w:rPr>
          <w:b/>
          <w:sz w:val="26"/>
          <w:szCs w:val="26"/>
        </w:rPr>
        <w:t xml:space="preserve">районе </w:t>
      </w:r>
      <w:r>
        <w:rPr>
          <w:b/>
          <w:sz w:val="26"/>
          <w:szCs w:val="26"/>
        </w:rPr>
        <w:t>на</w:t>
      </w:r>
      <w:r w:rsidRPr="00792923">
        <w:rPr>
          <w:b/>
          <w:sz w:val="26"/>
          <w:szCs w:val="26"/>
        </w:rPr>
        <w:t xml:space="preserve">  2019-2021 годы»</w:t>
      </w:r>
    </w:p>
    <w:p w:rsidR="00EA5AB1" w:rsidRDefault="00EA5AB1" w:rsidP="00472C90">
      <w:pPr>
        <w:jc w:val="center"/>
        <w:rPr>
          <w:b/>
          <w:sz w:val="26"/>
          <w:szCs w:val="26"/>
          <w:u w:val="single"/>
        </w:rPr>
      </w:pPr>
    </w:p>
    <w:p w:rsidR="00EA5AB1" w:rsidRDefault="00EA5AB1" w:rsidP="00472C90">
      <w:pPr>
        <w:jc w:val="center"/>
        <w:rPr>
          <w:b/>
          <w:sz w:val="26"/>
          <w:szCs w:val="26"/>
          <w:u w:val="single"/>
        </w:rPr>
      </w:pPr>
      <w:r w:rsidRPr="00792923">
        <w:rPr>
          <w:b/>
          <w:sz w:val="26"/>
          <w:szCs w:val="26"/>
          <w:u w:val="single"/>
        </w:rPr>
        <w:t>Паспорт программы</w:t>
      </w:r>
    </w:p>
    <w:p w:rsidR="00EA5AB1" w:rsidRPr="00792923" w:rsidRDefault="00EA5AB1" w:rsidP="00472C90">
      <w:pPr>
        <w:jc w:val="center"/>
        <w:rPr>
          <w:b/>
          <w:sz w:val="26"/>
          <w:szCs w:val="26"/>
          <w:u w:val="singl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1"/>
        <w:gridCol w:w="3166"/>
        <w:gridCol w:w="1219"/>
        <w:gridCol w:w="1219"/>
        <w:gridCol w:w="1373"/>
      </w:tblGrid>
      <w:tr w:rsidR="00EA5AB1" w:rsidRPr="00792923" w:rsidTr="00472C90">
        <w:tc>
          <w:tcPr>
            <w:tcW w:w="2671" w:type="dxa"/>
          </w:tcPr>
          <w:p w:rsidR="00EA5AB1" w:rsidRPr="00792923" w:rsidRDefault="00EA5A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977" w:type="dxa"/>
            <w:gridSpan w:val="4"/>
          </w:tcPr>
          <w:p w:rsidR="00EA5AB1" w:rsidRPr="00792923" w:rsidRDefault="00EA5AB1" w:rsidP="00C80235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 xml:space="preserve">Муниципальная Программа «Обеспечение защиты прав потребителей в Ртищевском </w:t>
            </w:r>
            <w:r>
              <w:rPr>
                <w:sz w:val="26"/>
                <w:szCs w:val="26"/>
                <w:lang w:eastAsia="en-US"/>
              </w:rPr>
              <w:t xml:space="preserve">муниципальном </w:t>
            </w:r>
            <w:r w:rsidRPr="00792923">
              <w:rPr>
                <w:sz w:val="26"/>
                <w:szCs w:val="26"/>
                <w:lang w:eastAsia="en-US"/>
              </w:rPr>
              <w:t xml:space="preserve">районе </w:t>
            </w:r>
            <w:r>
              <w:rPr>
                <w:sz w:val="26"/>
                <w:szCs w:val="26"/>
                <w:lang w:eastAsia="en-US"/>
              </w:rPr>
              <w:t>на</w:t>
            </w:r>
            <w:r w:rsidRPr="00792923">
              <w:rPr>
                <w:sz w:val="26"/>
                <w:szCs w:val="26"/>
                <w:lang w:eastAsia="en-US"/>
              </w:rPr>
              <w:t xml:space="preserve">  2019-2021 годы»</w:t>
            </w:r>
          </w:p>
        </w:tc>
      </w:tr>
      <w:tr w:rsidR="00EA5AB1" w:rsidRPr="00792923" w:rsidTr="00472C90">
        <w:tc>
          <w:tcPr>
            <w:tcW w:w="2671" w:type="dxa"/>
          </w:tcPr>
          <w:p w:rsidR="00EA5AB1" w:rsidRPr="00792923" w:rsidRDefault="00EA5A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Основание для разработки Программы</w:t>
            </w:r>
          </w:p>
        </w:tc>
        <w:tc>
          <w:tcPr>
            <w:tcW w:w="6977" w:type="dxa"/>
            <w:gridSpan w:val="4"/>
          </w:tcPr>
          <w:p w:rsidR="00EA5AB1" w:rsidRPr="00792923" w:rsidRDefault="00EA5A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Федеральный  закон  РФ от 07 февраля 1992 года № 2300-</w:t>
            </w:r>
            <w:r w:rsidRPr="00792923">
              <w:rPr>
                <w:sz w:val="26"/>
                <w:szCs w:val="26"/>
                <w:lang w:val="en-US" w:eastAsia="en-US"/>
              </w:rPr>
              <w:t>I</w:t>
            </w:r>
            <w:r w:rsidRPr="00792923">
              <w:rPr>
                <w:sz w:val="26"/>
                <w:szCs w:val="26"/>
                <w:lang w:eastAsia="en-US"/>
              </w:rPr>
              <w:t xml:space="preserve"> «О защите прав потребителей»</w:t>
            </w:r>
          </w:p>
        </w:tc>
      </w:tr>
      <w:tr w:rsidR="00EA5AB1" w:rsidRPr="00792923" w:rsidTr="00472C90">
        <w:tc>
          <w:tcPr>
            <w:tcW w:w="2671" w:type="dxa"/>
          </w:tcPr>
          <w:p w:rsidR="00EA5AB1" w:rsidRPr="00792923" w:rsidRDefault="00EA5A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6977" w:type="dxa"/>
            <w:gridSpan w:val="4"/>
          </w:tcPr>
          <w:p w:rsidR="00EA5AB1" w:rsidRPr="00792923" w:rsidRDefault="00EA5A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Сектор по торговле и развитию малого и среднего предпринимательства</w:t>
            </w:r>
          </w:p>
        </w:tc>
      </w:tr>
      <w:tr w:rsidR="00EA5AB1" w:rsidRPr="00792923" w:rsidTr="00472C90">
        <w:tc>
          <w:tcPr>
            <w:tcW w:w="2671" w:type="dxa"/>
          </w:tcPr>
          <w:p w:rsidR="00EA5AB1" w:rsidRPr="00792923" w:rsidRDefault="00EA5A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Цель Программы</w:t>
            </w:r>
          </w:p>
        </w:tc>
        <w:tc>
          <w:tcPr>
            <w:tcW w:w="6977" w:type="dxa"/>
            <w:gridSpan w:val="4"/>
          </w:tcPr>
          <w:p w:rsidR="00EA5AB1" w:rsidRPr="00792923" w:rsidRDefault="00EA5A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 xml:space="preserve">Создание на территории Ртищевского  района условий для эффективной защиты прав потребителей, установленных законодательством Российской Федерации.   </w:t>
            </w:r>
          </w:p>
        </w:tc>
      </w:tr>
      <w:tr w:rsidR="00EA5AB1" w:rsidRPr="00792923" w:rsidTr="00472C90">
        <w:tc>
          <w:tcPr>
            <w:tcW w:w="2671" w:type="dxa"/>
          </w:tcPr>
          <w:p w:rsidR="00EA5AB1" w:rsidRPr="00792923" w:rsidRDefault="00EA5A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6977" w:type="dxa"/>
            <w:gridSpan w:val="4"/>
          </w:tcPr>
          <w:p w:rsidR="00EA5AB1" w:rsidRPr="00792923" w:rsidRDefault="00EA5A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- содействие повышению правовой грамотности и информированности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92923">
              <w:rPr>
                <w:sz w:val="26"/>
                <w:szCs w:val="26"/>
                <w:lang w:eastAsia="en-US"/>
              </w:rPr>
              <w:t>населения района в вопросах        защиты прав потребителей;</w:t>
            </w:r>
          </w:p>
          <w:p w:rsidR="00EA5AB1" w:rsidRPr="00792923" w:rsidRDefault="00EA5A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- повышение социальной ответственности хозяйствующих субъектов при осуществлении предпринимательской деятельности на рынке товаров (работ, услуг);</w:t>
            </w:r>
          </w:p>
          <w:p w:rsidR="00EA5AB1" w:rsidRPr="00792923" w:rsidRDefault="00EA5A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- повышение уровня качества оказываемых услуг (выполнения работ), повышение качества реализуемых товаров;</w:t>
            </w:r>
          </w:p>
          <w:p w:rsidR="00EA5AB1" w:rsidRPr="00792923" w:rsidRDefault="00EA5AB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- обеспечение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792923">
              <w:rPr>
                <w:sz w:val="26"/>
                <w:szCs w:val="26"/>
                <w:lang w:eastAsia="en-US"/>
              </w:rPr>
              <w:t>защиты населения Ртищевского района от  недоброкачественных товаров, работ,  услуг.</w:t>
            </w:r>
          </w:p>
        </w:tc>
      </w:tr>
      <w:tr w:rsidR="00EA5AB1" w:rsidRPr="00792923" w:rsidTr="00472C90">
        <w:tc>
          <w:tcPr>
            <w:tcW w:w="2671" w:type="dxa"/>
          </w:tcPr>
          <w:p w:rsidR="00EA5AB1" w:rsidRPr="00792923" w:rsidRDefault="00EA5A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Срок реализации Программы</w:t>
            </w:r>
          </w:p>
        </w:tc>
        <w:tc>
          <w:tcPr>
            <w:tcW w:w="6977" w:type="dxa"/>
            <w:gridSpan w:val="4"/>
          </w:tcPr>
          <w:p w:rsidR="00EA5AB1" w:rsidRPr="00792923" w:rsidRDefault="00EA5A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2019-2021 годы</w:t>
            </w:r>
          </w:p>
        </w:tc>
      </w:tr>
      <w:tr w:rsidR="00EA5AB1" w:rsidRPr="00792923" w:rsidTr="00472C90">
        <w:tc>
          <w:tcPr>
            <w:tcW w:w="2671" w:type="dxa"/>
          </w:tcPr>
          <w:p w:rsidR="00EA5AB1" w:rsidRPr="00792923" w:rsidRDefault="00EA5A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Исполнители основных мероприятий</w:t>
            </w:r>
          </w:p>
        </w:tc>
        <w:tc>
          <w:tcPr>
            <w:tcW w:w="6977" w:type="dxa"/>
            <w:gridSpan w:val="4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both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Администрация Ртищевского муниципального района Саратовской области;</w:t>
            </w:r>
          </w:p>
          <w:p w:rsidR="00EA5AB1" w:rsidRPr="00792923" w:rsidRDefault="00EA5AB1">
            <w:pPr>
              <w:widowControl w:val="0"/>
              <w:autoSpaceDE w:val="0"/>
              <w:spacing w:line="276" w:lineRule="auto"/>
              <w:jc w:val="both"/>
              <w:rPr>
                <w:rFonts w:eastAsia="SimSun" w:cs="Mangal"/>
                <w:bCs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bCs/>
                <w:sz w:val="26"/>
                <w:szCs w:val="26"/>
                <w:lang w:eastAsia="en-US"/>
              </w:rPr>
              <w:t xml:space="preserve">Западный </w:t>
            </w:r>
            <w:r w:rsidRPr="00792923">
              <w:rPr>
                <w:rFonts w:eastAsia="SimSun" w:cs="Mangal"/>
                <w:bCs/>
                <w:kern w:val="2"/>
                <w:sz w:val="26"/>
                <w:szCs w:val="26"/>
                <w:lang w:eastAsia="en-US" w:bidi="hi-IN"/>
              </w:rPr>
              <w:t>территориальный отдел Управления Роспотребн</w:t>
            </w:r>
            <w:r>
              <w:rPr>
                <w:rFonts w:eastAsia="SimSun" w:cs="Mangal"/>
                <w:bCs/>
                <w:kern w:val="2"/>
                <w:sz w:val="26"/>
                <w:szCs w:val="26"/>
                <w:lang w:eastAsia="en-US" w:bidi="hi-IN"/>
              </w:rPr>
              <w:t>адзора по Саратовской области (</w:t>
            </w:r>
            <w:r w:rsidRPr="00792923">
              <w:rPr>
                <w:rFonts w:eastAsia="SimSun" w:cs="Mangal"/>
                <w:bCs/>
                <w:kern w:val="2"/>
                <w:sz w:val="26"/>
                <w:szCs w:val="26"/>
                <w:lang w:eastAsia="en-US" w:bidi="hi-IN"/>
              </w:rPr>
              <w:t>по согласованию);</w:t>
            </w:r>
          </w:p>
          <w:p w:rsidR="00EA5AB1" w:rsidRPr="00792923" w:rsidRDefault="00EA5AB1">
            <w:pPr>
              <w:widowControl w:val="0"/>
              <w:autoSpaceDE w:val="0"/>
              <w:spacing w:line="276" w:lineRule="auto"/>
              <w:jc w:val="both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bCs/>
                <w:kern w:val="2"/>
                <w:sz w:val="26"/>
                <w:szCs w:val="26"/>
                <w:lang w:eastAsia="en-US" w:bidi="hi-IN"/>
              </w:rPr>
              <w:t>ОГУ «Ртищевская районная станция по борьбе с болезнями животных» (по согласованию).</w:t>
            </w:r>
          </w:p>
        </w:tc>
      </w:tr>
      <w:tr w:rsidR="00EA5AB1" w:rsidRPr="00792923" w:rsidTr="00472C90">
        <w:tc>
          <w:tcPr>
            <w:tcW w:w="2671" w:type="dxa"/>
          </w:tcPr>
          <w:p w:rsidR="00EA5AB1" w:rsidRPr="00792923" w:rsidRDefault="00EA5A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977" w:type="dxa"/>
            <w:gridSpan w:val="4"/>
          </w:tcPr>
          <w:p w:rsidR="00EA5AB1" w:rsidRPr="00792923" w:rsidRDefault="00EA5AB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923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792923">
              <w:rPr>
                <w:rFonts w:ascii="Times New Roman" w:hAnsi="Times New Roman"/>
                <w:sz w:val="26"/>
                <w:szCs w:val="26"/>
              </w:rPr>
              <w:t>ормирование системы обеспечения эффективной и доступной защиты прав потребителей на территории Ртищевского района;</w:t>
            </w:r>
          </w:p>
          <w:p w:rsidR="00EA5AB1" w:rsidRPr="00792923" w:rsidRDefault="00EA5AB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</w:t>
            </w:r>
            <w:r w:rsidRPr="00792923">
              <w:rPr>
                <w:rFonts w:ascii="Times New Roman" w:hAnsi="Times New Roman"/>
                <w:sz w:val="26"/>
                <w:szCs w:val="26"/>
              </w:rPr>
              <w:t>нижение количества нарушений прав потребителей на рынке товаров, работ, услуг Ртищевского муниципального района;</w:t>
            </w:r>
          </w:p>
          <w:p w:rsidR="00EA5AB1" w:rsidRPr="00792923" w:rsidRDefault="00EA5AB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92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r w:rsidRPr="00792923">
              <w:rPr>
                <w:rFonts w:ascii="Times New Roman" w:hAnsi="Times New Roman"/>
                <w:sz w:val="26"/>
                <w:szCs w:val="26"/>
              </w:rPr>
              <w:t>величение доли потребительских споров, разрешаемых в досудебном порядке;</w:t>
            </w:r>
          </w:p>
          <w:p w:rsidR="00EA5AB1" w:rsidRPr="00792923" w:rsidRDefault="00EA5A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п</w:t>
            </w:r>
            <w:r w:rsidRPr="00792923">
              <w:rPr>
                <w:sz w:val="26"/>
                <w:szCs w:val="26"/>
                <w:lang w:eastAsia="en-US"/>
              </w:rPr>
              <w:t>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EA5AB1" w:rsidRPr="00792923" w:rsidRDefault="00EA5AB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  <w:lang w:eastAsia="en-US"/>
              </w:rPr>
              <w:t>п</w:t>
            </w:r>
            <w:r w:rsidRPr="00792923">
              <w:rPr>
                <w:sz w:val="26"/>
                <w:szCs w:val="26"/>
                <w:lang w:eastAsia="en-US"/>
              </w:rPr>
              <w:t>овышение уровня правовой грамотности, информированности потребителей о потребительских свойствах товаров (работ, услуг).</w:t>
            </w:r>
          </w:p>
        </w:tc>
      </w:tr>
      <w:tr w:rsidR="00EA5AB1" w:rsidRPr="00792923" w:rsidTr="00472C90">
        <w:trPr>
          <w:trHeight w:val="1725"/>
        </w:trPr>
        <w:tc>
          <w:tcPr>
            <w:tcW w:w="2671" w:type="dxa"/>
            <w:vMerge w:val="restart"/>
            <w:vAlign w:val="center"/>
          </w:tcPr>
          <w:p w:rsidR="00EA5AB1" w:rsidRPr="00792923" w:rsidRDefault="00EA5A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 xml:space="preserve">Оценочные </w:t>
            </w:r>
          </w:p>
          <w:p w:rsidR="00EA5AB1" w:rsidRPr="00792923" w:rsidRDefault="00EA5AB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92923">
              <w:rPr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3166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П</w:t>
            </w: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оказатель</w:t>
            </w:r>
          </w:p>
        </w:tc>
        <w:tc>
          <w:tcPr>
            <w:tcW w:w="1219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2019</w:t>
            </w:r>
          </w:p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</w:p>
        </w:tc>
        <w:tc>
          <w:tcPr>
            <w:tcW w:w="1219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2020</w:t>
            </w:r>
          </w:p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</w:p>
        </w:tc>
        <w:tc>
          <w:tcPr>
            <w:tcW w:w="1373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 xml:space="preserve">2021 </w:t>
            </w:r>
          </w:p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</w:p>
        </w:tc>
      </w:tr>
      <w:tr w:rsidR="00EA5AB1" w:rsidRPr="00792923" w:rsidTr="00472C90">
        <w:trPr>
          <w:trHeight w:val="330"/>
        </w:trPr>
        <w:tc>
          <w:tcPr>
            <w:tcW w:w="0" w:type="auto"/>
            <w:vMerge/>
            <w:vAlign w:val="center"/>
          </w:tcPr>
          <w:p w:rsidR="00EA5AB1" w:rsidRPr="00792923" w:rsidRDefault="00EA5AB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66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</w:t>
            </w: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1219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219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373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  <w:tr w:rsidR="00EA5AB1" w:rsidRPr="00792923" w:rsidTr="00472C90">
        <w:trPr>
          <w:trHeight w:val="300"/>
        </w:trPr>
        <w:tc>
          <w:tcPr>
            <w:tcW w:w="0" w:type="auto"/>
            <w:vMerge/>
            <w:vAlign w:val="center"/>
          </w:tcPr>
          <w:p w:rsidR="00EA5AB1" w:rsidRPr="00792923" w:rsidRDefault="00EA5AB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66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</w:t>
            </w: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219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219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373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  <w:tr w:rsidR="00EA5AB1" w:rsidRPr="00792923" w:rsidTr="00472C90">
        <w:trPr>
          <w:trHeight w:val="375"/>
        </w:trPr>
        <w:tc>
          <w:tcPr>
            <w:tcW w:w="0" w:type="auto"/>
            <w:vMerge/>
            <w:vAlign w:val="center"/>
          </w:tcPr>
          <w:p w:rsidR="00EA5AB1" w:rsidRPr="00792923" w:rsidRDefault="00EA5AB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66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sz w:val="26"/>
                <w:szCs w:val="26"/>
                <w:lang w:eastAsia="en-US"/>
              </w:rPr>
              <w:t>У</w:t>
            </w:r>
            <w:r w:rsidRPr="00792923">
              <w:rPr>
                <w:sz w:val="26"/>
                <w:szCs w:val="26"/>
                <w:lang w:eastAsia="en-US"/>
              </w:rPr>
              <w:t>величение количества выпущенных в средствах массовой информации материалов касающихся вопросов защиты прав потребителей</w:t>
            </w:r>
          </w:p>
        </w:tc>
        <w:tc>
          <w:tcPr>
            <w:tcW w:w="1219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219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373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</w:tr>
      <w:tr w:rsidR="00EA5AB1" w:rsidRPr="00792923" w:rsidTr="00472C90">
        <w:trPr>
          <w:trHeight w:val="345"/>
        </w:trPr>
        <w:tc>
          <w:tcPr>
            <w:tcW w:w="0" w:type="auto"/>
            <w:vMerge/>
            <w:vAlign w:val="center"/>
          </w:tcPr>
          <w:p w:rsidR="00EA5AB1" w:rsidRPr="00792923" w:rsidRDefault="00EA5AB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166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</w:t>
            </w: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величение количества мероприятий по выявлению дей</w:t>
            </w:r>
            <w:r w:rsidRPr="00792923">
              <w:rPr>
                <w:sz w:val="26"/>
                <w:szCs w:val="26"/>
                <w:lang w:eastAsia="en-US"/>
              </w:rPr>
              <w:t xml:space="preserve">ствий недобросовестных продавцов, </w:t>
            </w:r>
            <w:r>
              <w:rPr>
                <w:sz w:val="26"/>
                <w:szCs w:val="26"/>
                <w:lang w:eastAsia="en-US"/>
              </w:rPr>
              <w:t>и</w:t>
            </w:r>
            <w:r w:rsidRPr="00792923">
              <w:rPr>
                <w:sz w:val="26"/>
                <w:szCs w:val="26"/>
                <w:lang w:eastAsia="en-US"/>
              </w:rPr>
              <w:t>зготовителей, исполнителей товаров (работ, услуг)</w:t>
            </w:r>
          </w:p>
        </w:tc>
        <w:tc>
          <w:tcPr>
            <w:tcW w:w="1219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219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373" w:type="dxa"/>
          </w:tcPr>
          <w:p w:rsidR="00EA5AB1" w:rsidRPr="00792923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  <w:tr w:rsidR="00EA5AB1" w:rsidRPr="00792923" w:rsidTr="00472C90">
        <w:trPr>
          <w:trHeight w:val="345"/>
        </w:trPr>
        <w:tc>
          <w:tcPr>
            <w:tcW w:w="2671" w:type="dxa"/>
          </w:tcPr>
          <w:p w:rsidR="00EA5AB1" w:rsidRPr="00792923" w:rsidRDefault="00EA5AB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92923">
              <w:rPr>
                <w:rFonts w:ascii="Times New Roman" w:hAnsi="Times New Roman"/>
                <w:sz w:val="26"/>
                <w:szCs w:val="26"/>
              </w:rPr>
              <w:t>Объем финансового обеспечения муниципальной программы в том числе (по годам)</w:t>
            </w:r>
          </w:p>
        </w:tc>
        <w:tc>
          <w:tcPr>
            <w:tcW w:w="6977" w:type="dxa"/>
            <w:gridSpan w:val="4"/>
          </w:tcPr>
          <w:p w:rsidR="00EA5AB1" w:rsidRPr="00792923" w:rsidRDefault="00EA5AB1" w:rsidP="00ED2873">
            <w:pPr>
              <w:widowControl w:val="0"/>
              <w:autoSpaceDE w:val="0"/>
              <w:spacing w:line="276" w:lineRule="auto"/>
              <w:jc w:val="both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792923">
              <w:rPr>
                <w:sz w:val="26"/>
                <w:szCs w:val="26"/>
                <w:lang w:eastAsia="en-US"/>
              </w:rPr>
              <w:t>Муниципальная программа не требует финансового обеспечения.</w:t>
            </w:r>
          </w:p>
        </w:tc>
      </w:tr>
    </w:tbl>
    <w:p w:rsidR="00EA5AB1" w:rsidRPr="00792923" w:rsidRDefault="00EA5AB1" w:rsidP="00472C90">
      <w:pPr>
        <w:rPr>
          <w:sz w:val="26"/>
          <w:szCs w:val="26"/>
        </w:rPr>
      </w:pPr>
    </w:p>
    <w:p w:rsidR="00EA5AB1" w:rsidRPr="00792923" w:rsidRDefault="00EA5AB1" w:rsidP="00472C90">
      <w:pPr>
        <w:pStyle w:val="NoSpacing"/>
        <w:ind w:left="720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1.Характеристика сферы реализации муниципальной программы</w:t>
      </w:r>
    </w:p>
    <w:p w:rsidR="00EA5AB1" w:rsidRPr="00792923" w:rsidRDefault="00EA5AB1" w:rsidP="00472C90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EA5AB1" w:rsidRPr="00792923" w:rsidRDefault="00EA5AB1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 xml:space="preserve">Защита прав потребителей – комплекс мер, реализуемых государством и общественными движениями, направленных на регулирование отношений, возникающих между потребителем и субъектом предпринимательской деятельности – изготовителем, исполнителем, продавцом и включающем в себя: установление конкретных прав потребителей; формы возможных нарушений прав и механизм их защиты; ответственность за нарушение прав потребителей. </w:t>
      </w:r>
    </w:p>
    <w:p w:rsidR="00EA5AB1" w:rsidRPr="00792923" w:rsidRDefault="00EA5AB1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Правовой основой защиты прав потребителей в Российской Федерации является Закон Российской Федерации от 07 февраля 1992 года № 2300-1 «О защите прав потребителей», Кодекс  Российской Федерации об административных правонарушениях и другие нормативные правовые акты Российской Федерации.</w:t>
      </w:r>
    </w:p>
    <w:p w:rsidR="00EA5AB1" w:rsidRPr="00792923" w:rsidRDefault="00EA5AB1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Работа с потребителями должна быть направлена в первую очередь на их просвещение, ознакомление с предоставленными законом правами, гарантиями и способами защиты.</w:t>
      </w:r>
    </w:p>
    <w:p w:rsidR="00EA5AB1" w:rsidRPr="00792923" w:rsidRDefault="00EA5AB1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На практике отработаны схемы реализации Закона Российской Федерации «О защите прав потребителей». Одним из приоритетных направлений в работе контролирующих органов является профилактика, предупреждение и пресечение нарушений в сфере продажи товаров и услуг и их устранение в добровольном порядке. При этом используются различные методы и формы, информационная и просветительская работа с привлечением средств массовой информации, консультирование и оказание практической помощи в разрешении конфликтных ситуаций не только потребителям, но и предпринимателям, проведение целевых проверок отдельных секторов потребительского рынка товаров, работ, услуг.</w:t>
      </w:r>
    </w:p>
    <w:p w:rsidR="00EA5AB1" w:rsidRPr="00792923" w:rsidRDefault="00EA5AB1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граждан,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потребителей. Структура обращений граждан со значительной степенью  точности отражает состояние потребительского рынка.</w:t>
      </w:r>
    </w:p>
    <w:p w:rsidR="00EA5AB1" w:rsidRPr="00792923" w:rsidRDefault="00EA5AB1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Реализация мероприятий, предусмотренных настоящей муниципальной программой позволит решить обозначенные задачи и будет способствовать повышению уровня защищенности потребителей, снижению социальной напряженности в обществе.</w:t>
      </w:r>
    </w:p>
    <w:p w:rsidR="00EA5AB1" w:rsidRPr="00792923" w:rsidRDefault="00EA5AB1" w:rsidP="00472C90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5AB1" w:rsidRDefault="00EA5AB1" w:rsidP="00472C90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5AB1" w:rsidRDefault="00EA5AB1" w:rsidP="00472C90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5AB1" w:rsidRPr="00792923" w:rsidRDefault="00EA5AB1" w:rsidP="00472C90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A5AB1" w:rsidRPr="00792923" w:rsidRDefault="00EA5AB1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2. Цель и задачи муниципальной программы</w:t>
      </w:r>
    </w:p>
    <w:p w:rsidR="00EA5AB1" w:rsidRPr="00792923" w:rsidRDefault="00EA5AB1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 xml:space="preserve">Основной целью муниципальной программы является: создание на территории Ртищевского района условий для эффективной защиты прав потребителей, установленных законодательством Российской Федерации.   </w:t>
      </w:r>
    </w:p>
    <w:p w:rsidR="00EA5AB1" w:rsidRPr="00792923" w:rsidRDefault="00EA5AB1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Для достижения этой цели необходимо решение комплекса задач, основными из которых являются:</w:t>
      </w:r>
    </w:p>
    <w:p w:rsidR="00EA5AB1" w:rsidRPr="00792923" w:rsidRDefault="00EA5AB1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- формирование системы обеспечения эффективной и доступной защиты прав потребителей в Ртищевском  районе;</w:t>
      </w:r>
    </w:p>
    <w:p w:rsidR="00EA5AB1" w:rsidRPr="00792923" w:rsidRDefault="00EA5AB1" w:rsidP="00792923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- содействие повышению правовой грамотности и информированности населения района в вопросах защиты прав потребителей;</w:t>
      </w:r>
    </w:p>
    <w:p w:rsidR="00EA5AB1" w:rsidRPr="00792923" w:rsidRDefault="00EA5AB1" w:rsidP="009E51B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92923">
        <w:rPr>
          <w:rFonts w:ascii="Times New Roman" w:hAnsi="Times New Roman" w:cs="Times New Roman"/>
          <w:sz w:val="26"/>
          <w:szCs w:val="26"/>
        </w:rPr>
        <w:t>- повышение уровня качества оказываемых услуг (выполнения работ), повышение качества реализуемых товаров.</w:t>
      </w:r>
    </w:p>
    <w:p w:rsidR="00EA5AB1" w:rsidRPr="00792923" w:rsidRDefault="00EA5AB1" w:rsidP="00472C90">
      <w:pPr>
        <w:rPr>
          <w:sz w:val="26"/>
          <w:szCs w:val="26"/>
        </w:rPr>
      </w:pPr>
    </w:p>
    <w:p w:rsidR="00EA5AB1" w:rsidRPr="00792923" w:rsidRDefault="00EA5AB1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3. Целевые показатели муниципальной программы.</w:t>
      </w:r>
    </w:p>
    <w:p w:rsidR="00EA5AB1" w:rsidRPr="00792923" w:rsidRDefault="00EA5AB1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A5AB1" w:rsidRPr="00792923" w:rsidRDefault="00EA5AB1" w:rsidP="00472C90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Целевыми показателями, определяющими решение поставленных задач являются:</w:t>
      </w:r>
    </w:p>
    <w:p w:rsidR="00EA5AB1" w:rsidRPr="00792923" w:rsidRDefault="00EA5AB1" w:rsidP="001A6EFE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у</w:t>
      </w:r>
      <w:r w:rsidRPr="00792923">
        <w:rPr>
          <w:rFonts w:ascii="Times New Roman" w:hAnsi="Times New Roman"/>
          <w:sz w:val="26"/>
          <w:szCs w:val="26"/>
        </w:rPr>
        <w:t>величение количества консультаций, полученных потребителями по вопросам защиты их прав за период с 2019 по  2021 годы не менее 15 консультаций ежегодно.</w:t>
      </w:r>
    </w:p>
    <w:p w:rsidR="00EA5AB1" w:rsidRPr="00792923" w:rsidRDefault="00EA5AB1" w:rsidP="001A6EFE">
      <w:pPr>
        <w:widowControl w:val="0"/>
        <w:autoSpaceDE w:val="0"/>
        <w:ind w:firstLine="567"/>
        <w:jc w:val="both"/>
        <w:rPr>
          <w:rFonts w:eastAsia="SimSun" w:cs="Mangal"/>
          <w:kern w:val="2"/>
          <w:sz w:val="26"/>
          <w:szCs w:val="26"/>
          <w:lang w:bidi="hi-IN"/>
        </w:rPr>
      </w:pPr>
      <w:r w:rsidRPr="00792923">
        <w:rPr>
          <w:rFonts w:eastAsia="SimSun" w:cs="Mangal"/>
          <w:kern w:val="2"/>
          <w:sz w:val="26"/>
          <w:szCs w:val="26"/>
          <w:lang w:bidi="hi-IN"/>
        </w:rPr>
        <w:t xml:space="preserve">- </w:t>
      </w:r>
      <w:r>
        <w:rPr>
          <w:rFonts w:eastAsia="SimSun" w:cs="Mangal"/>
          <w:kern w:val="2"/>
          <w:sz w:val="26"/>
          <w:szCs w:val="26"/>
          <w:lang w:bidi="hi-IN"/>
        </w:rPr>
        <w:t>у</w:t>
      </w:r>
      <w:r w:rsidRPr="00792923">
        <w:rPr>
          <w:rFonts w:eastAsia="SimSun" w:cs="Mangal"/>
          <w:kern w:val="2"/>
          <w:sz w:val="26"/>
          <w:szCs w:val="26"/>
          <w:lang w:bidi="hi-IN"/>
        </w:rPr>
        <w:t>величение количества потребительских споров, урегулированных в досудебном порядке службами по защите прав потребителей</w:t>
      </w:r>
      <w:r w:rsidRPr="00792923">
        <w:rPr>
          <w:sz w:val="26"/>
          <w:szCs w:val="26"/>
        </w:rPr>
        <w:t xml:space="preserve"> не менее 15 споров ежегодно.</w:t>
      </w:r>
    </w:p>
    <w:p w:rsidR="00EA5AB1" w:rsidRPr="00792923" w:rsidRDefault="00EA5AB1" w:rsidP="001A6EFE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-</w:t>
      </w:r>
      <w:r>
        <w:rPr>
          <w:sz w:val="26"/>
          <w:szCs w:val="26"/>
        </w:rPr>
        <w:t xml:space="preserve"> у</w:t>
      </w:r>
      <w:r w:rsidRPr="00792923">
        <w:rPr>
          <w:sz w:val="26"/>
          <w:szCs w:val="26"/>
        </w:rPr>
        <w:t>величение количества выпущенных в средствах массовой информации материалов касающихся вопросов защиты прав потребителей не менее 2 статей ежегодно.</w:t>
      </w:r>
    </w:p>
    <w:p w:rsidR="00EA5AB1" w:rsidRPr="00792923" w:rsidRDefault="00EA5AB1" w:rsidP="001A6EFE">
      <w:pPr>
        <w:widowControl w:val="0"/>
        <w:autoSpaceDE w:val="0"/>
        <w:ind w:firstLine="567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-</w:t>
      </w:r>
      <w:r>
        <w:rPr>
          <w:sz w:val="26"/>
          <w:szCs w:val="26"/>
        </w:rPr>
        <w:t xml:space="preserve"> у</w:t>
      </w:r>
      <w:r w:rsidRPr="00792923">
        <w:rPr>
          <w:rFonts w:eastAsia="SimSun" w:cs="Mangal"/>
          <w:kern w:val="2"/>
          <w:sz w:val="26"/>
          <w:szCs w:val="26"/>
          <w:lang w:bidi="hi-IN"/>
        </w:rPr>
        <w:t>величение количества мероприятий по выявлению дей</w:t>
      </w:r>
      <w:r w:rsidRPr="00792923">
        <w:rPr>
          <w:sz w:val="26"/>
          <w:szCs w:val="26"/>
        </w:rPr>
        <w:t>ствий недобросовестных продавцов, изготовителей, исполнителей товаров (работ, услуг) не менее</w:t>
      </w:r>
      <w:r>
        <w:rPr>
          <w:sz w:val="26"/>
          <w:szCs w:val="26"/>
        </w:rPr>
        <w:t xml:space="preserve"> </w:t>
      </w:r>
      <w:r w:rsidRPr="00792923">
        <w:rPr>
          <w:sz w:val="26"/>
          <w:szCs w:val="26"/>
        </w:rPr>
        <w:t>5 мероприятий ежегодно.</w:t>
      </w:r>
    </w:p>
    <w:p w:rsidR="00EA5AB1" w:rsidRPr="00792923" w:rsidRDefault="00EA5AB1" w:rsidP="00472C9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AB1" w:rsidRDefault="00EA5AB1" w:rsidP="00E17A75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4.Прогноз конечных результатов муниципальной программы, сроки и этапы реализации муниципальной программы.</w:t>
      </w:r>
    </w:p>
    <w:p w:rsidR="00EA5AB1" w:rsidRPr="00792923" w:rsidRDefault="00EA5AB1" w:rsidP="00E17A75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A5AB1" w:rsidRPr="00792923" w:rsidRDefault="00EA5AB1" w:rsidP="009E51B9">
      <w:pPr>
        <w:ind w:firstLine="567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Основные ожидаемые результаты реализации муниципальной программы:</w:t>
      </w:r>
    </w:p>
    <w:p w:rsidR="00EA5AB1" w:rsidRPr="00792923" w:rsidRDefault="00EA5AB1" w:rsidP="001A6EF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ф</w:t>
      </w:r>
      <w:r w:rsidRPr="00792923">
        <w:rPr>
          <w:rFonts w:ascii="Times New Roman" w:hAnsi="Times New Roman"/>
          <w:sz w:val="26"/>
          <w:szCs w:val="26"/>
        </w:rPr>
        <w:t>ормирование системы обеспечения эффективной и доступной защиты прав потребителей на территории Ртищевского района;</w:t>
      </w:r>
    </w:p>
    <w:p w:rsidR="00EA5AB1" w:rsidRPr="00792923" w:rsidRDefault="00EA5AB1" w:rsidP="001A6EF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с</w:t>
      </w:r>
      <w:r w:rsidRPr="00792923">
        <w:rPr>
          <w:rFonts w:ascii="Times New Roman" w:hAnsi="Times New Roman"/>
          <w:sz w:val="26"/>
          <w:szCs w:val="26"/>
        </w:rPr>
        <w:t>нижение количества нарушений прав потребителей на рынке товаров, работ, услуг Ртищевского муниципального района;</w:t>
      </w:r>
    </w:p>
    <w:p w:rsidR="00EA5AB1" w:rsidRPr="00792923" w:rsidRDefault="00EA5AB1" w:rsidP="001A6EF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у</w:t>
      </w:r>
      <w:r w:rsidRPr="00792923">
        <w:rPr>
          <w:rFonts w:ascii="Times New Roman" w:hAnsi="Times New Roman"/>
          <w:sz w:val="26"/>
          <w:szCs w:val="26"/>
        </w:rPr>
        <w:t>величение доли потребительских споров, разрешаемых в досудебном порядке;</w:t>
      </w:r>
    </w:p>
    <w:p w:rsidR="00EA5AB1" w:rsidRPr="00792923" w:rsidRDefault="00EA5AB1" w:rsidP="001A6EFE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792923">
        <w:rPr>
          <w:sz w:val="26"/>
          <w:szCs w:val="26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</w:r>
    </w:p>
    <w:p w:rsidR="00EA5AB1" w:rsidRDefault="00EA5AB1" w:rsidP="001A6EFE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792923">
        <w:rPr>
          <w:sz w:val="26"/>
          <w:szCs w:val="26"/>
        </w:rPr>
        <w:t>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</w:r>
    </w:p>
    <w:p w:rsidR="00EA5AB1" w:rsidRDefault="00EA5AB1" w:rsidP="001A6EFE">
      <w:pPr>
        <w:ind w:firstLine="708"/>
        <w:jc w:val="both"/>
        <w:rPr>
          <w:sz w:val="26"/>
          <w:szCs w:val="26"/>
        </w:rPr>
      </w:pPr>
    </w:p>
    <w:p w:rsidR="00EA5AB1" w:rsidRDefault="00EA5AB1" w:rsidP="001A6EFE">
      <w:pPr>
        <w:ind w:firstLine="708"/>
        <w:jc w:val="both"/>
        <w:rPr>
          <w:sz w:val="26"/>
          <w:szCs w:val="26"/>
        </w:rPr>
      </w:pPr>
    </w:p>
    <w:p w:rsidR="00EA5AB1" w:rsidRPr="00792923" w:rsidRDefault="00EA5AB1" w:rsidP="001A6EFE">
      <w:pPr>
        <w:ind w:firstLine="708"/>
        <w:jc w:val="both"/>
        <w:rPr>
          <w:sz w:val="26"/>
          <w:szCs w:val="26"/>
        </w:rPr>
      </w:pPr>
    </w:p>
    <w:p w:rsidR="00EA5AB1" w:rsidRPr="00792923" w:rsidRDefault="00EA5AB1" w:rsidP="001A6EFE">
      <w:pPr>
        <w:ind w:firstLine="567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-</w:t>
      </w:r>
      <w:r>
        <w:rPr>
          <w:sz w:val="26"/>
          <w:szCs w:val="26"/>
        </w:rPr>
        <w:t xml:space="preserve"> п</w:t>
      </w:r>
      <w:r w:rsidRPr="00792923">
        <w:rPr>
          <w:sz w:val="26"/>
          <w:szCs w:val="26"/>
        </w:rPr>
        <w:t>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</w:r>
    </w:p>
    <w:p w:rsidR="00EA5AB1" w:rsidRPr="00792923" w:rsidRDefault="00EA5AB1" w:rsidP="00ED2873">
      <w:pPr>
        <w:pStyle w:val="consnonformat"/>
        <w:spacing w:after="0"/>
        <w:ind w:firstLine="567"/>
        <w:rPr>
          <w:sz w:val="26"/>
          <w:szCs w:val="26"/>
        </w:rPr>
      </w:pPr>
      <w:r w:rsidRPr="00792923">
        <w:rPr>
          <w:sz w:val="26"/>
          <w:szCs w:val="26"/>
        </w:rPr>
        <w:t xml:space="preserve">Муниципальная программа рассчитана на период 2019–2021годы. </w:t>
      </w:r>
    </w:p>
    <w:p w:rsidR="00EA5AB1" w:rsidRDefault="00EA5AB1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A5AB1" w:rsidRPr="00792923" w:rsidRDefault="00EA5AB1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5. Перечень основных мероприятий муниципальной программы.</w:t>
      </w:r>
    </w:p>
    <w:p w:rsidR="00EA5AB1" w:rsidRPr="00792923" w:rsidRDefault="00EA5AB1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A5AB1" w:rsidRPr="00792923" w:rsidRDefault="00EA5AB1" w:rsidP="00ED2873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В целях обеспечения решения конкретных задач  муниципальной программы сформирован перечень мероприятий:</w:t>
      </w:r>
    </w:p>
    <w:p w:rsidR="00EA5AB1" w:rsidRPr="00792923" w:rsidRDefault="00EA5AB1" w:rsidP="00ED2873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1.Рассмотрение обращений граждан и их консультирование по вопросам защиты прав потребителей.</w:t>
      </w:r>
    </w:p>
    <w:p w:rsidR="00EA5AB1" w:rsidRPr="00792923" w:rsidRDefault="00EA5AB1" w:rsidP="00ED2873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2.Предоставление консультационной поддержки организациям и индивидуальным предпринимателям по вопросам обеспечения защиты прав потребителей.</w:t>
      </w:r>
    </w:p>
    <w:p w:rsidR="00EA5AB1" w:rsidRPr="00792923" w:rsidRDefault="00EA5AB1" w:rsidP="00ED2873">
      <w:pPr>
        <w:ind w:firstLine="708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3.Организация и проведение семинаров, круглых столов с участием представителей малого и среднего предпринимательства и  населением Ртищевского района.</w:t>
      </w:r>
    </w:p>
    <w:p w:rsidR="00EA5AB1" w:rsidRPr="00792923" w:rsidRDefault="00EA5AB1" w:rsidP="00ED28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792923">
        <w:rPr>
          <w:sz w:val="26"/>
          <w:szCs w:val="26"/>
        </w:rPr>
        <w:t>Организация и проведение просветительских мероприятий среди учащихся общеобразовательных учреждений об основах потребительских знаний.</w:t>
      </w:r>
    </w:p>
    <w:p w:rsidR="00EA5AB1" w:rsidRPr="00792923" w:rsidRDefault="00EA5AB1" w:rsidP="00ED28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792923">
        <w:rPr>
          <w:sz w:val="26"/>
          <w:szCs w:val="26"/>
        </w:rPr>
        <w:t>Публикация в средствах массовой информации  информационно-справочных материалов по вопросам защиты прав потребителей в различных сферах деятельности.</w:t>
      </w:r>
    </w:p>
    <w:p w:rsidR="00EA5AB1" w:rsidRPr="00792923" w:rsidRDefault="00EA5AB1" w:rsidP="00ED28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792923">
        <w:rPr>
          <w:sz w:val="26"/>
          <w:szCs w:val="26"/>
        </w:rPr>
        <w:t>Размещение информации для  потребителей на официальном сайте Администрации Ртищевского муниципального района.</w:t>
      </w:r>
    </w:p>
    <w:p w:rsidR="00EA5AB1" w:rsidRPr="00792923" w:rsidRDefault="00EA5AB1" w:rsidP="00ED2873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792923">
        <w:rPr>
          <w:sz w:val="26"/>
          <w:szCs w:val="26"/>
        </w:rPr>
        <w:t>Организация и обеспечение работы "горячей линии" по вопросам  защиты прав потребителей  в сфере торговли, общественного питания, платных услуг, жилищно - коммунального хозяйства и ветеринарных услуг.</w:t>
      </w:r>
    </w:p>
    <w:p w:rsidR="00EA5AB1" w:rsidRPr="00792923" w:rsidRDefault="00EA5AB1" w:rsidP="00ED28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792923">
        <w:rPr>
          <w:sz w:val="26"/>
          <w:szCs w:val="26"/>
        </w:rPr>
        <w:t>Организация и проведение контрольно-надзорных мероприятий  в области защиты прав потребителей, по соблюдению хозяйствующими субъектами обязательных требований к товарам, работам, услугам.</w:t>
      </w:r>
    </w:p>
    <w:p w:rsidR="00EA5AB1" w:rsidRPr="00792923" w:rsidRDefault="00EA5AB1" w:rsidP="00ED2873">
      <w:pPr>
        <w:ind w:firstLine="567"/>
        <w:jc w:val="both"/>
        <w:rPr>
          <w:sz w:val="26"/>
          <w:szCs w:val="26"/>
        </w:rPr>
      </w:pPr>
      <w:r w:rsidRPr="00792923">
        <w:rPr>
          <w:sz w:val="26"/>
          <w:szCs w:val="26"/>
        </w:rPr>
        <w:t>9.Осуществление мониторинга цен и тарифов на жизненно необходимые товары (работы, услуги).</w:t>
      </w:r>
    </w:p>
    <w:p w:rsidR="00EA5AB1" w:rsidRPr="00792923" w:rsidRDefault="00EA5AB1" w:rsidP="00472C90">
      <w:pPr>
        <w:pStyle w:val="consnonformat"/>
        <w:spacing w:after="0"/>
        <w:rPr>
          <w:sz w:val="26"/>
          <w:szCs w:val="26"/>
        </w:rPr>
      </w:pPr>
    </w:p>
    <w:p w:rsidR="00EA5AB1" w:rsidRPr="00792923" w:rsidRDefault="00EA5AB1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6. Финансовое обеспечение реализации муниципальной программы.</w:t>
      </w:r>
    </w:p>
    <w:p w:rsidR="00EA5AB1" w:rsidRPr="00792923" w:rsidRDefault="00EA5AB1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A5AB1" w:rsidRPr="00792923" w:rsidRDefault="00EA5AB1" w:rsidP="00472C90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 w:rsidRPr="00792923">
        <w:rPr>
          <w:rFonts w:ascii="Times New Roman" w:hAnsi="Times New Roman"/>
          <w:sz w:val="26"/>
          <w:szCs w:val="26"/>
        </w:rPr>
        <w:t>В муниципальной программе предусмотрены мероприятия, реализация которых не требует финансового обеспечения.</w:t>
      </w:r>
    </w:p>
    <w:p w:rsidR="00EA5AB1" w:rsidRPr="00792923" w:rsidRDefault="00EA5AB1" w:rsidP="00472C90">
      <w:pPr>
        <w:rPr>
          <w:sz w:val="26"/>
          <w:szCs w:val="26"/>
        </w:rPr>
      </w:pPr>
    </w:p>
    <w:p w:rsidR="00EA5AB1" w:rsidRPr="00792923" w:rsidRDefault="00EA5AB1" w:rsidP="00472C90">
      <w:pPr>
        <w:pStyle w:val="NoSpacing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792923">
        <w:rPr>
          <w:rFonts w:ascii="Times New Roman" w:hAnsi="Times New Roman"/>
          <w:b/>
          <w:sz w:val="26"/>
          <w:szCs w:val="26"/>
        </w:rPr>
        <w:t>7.Анализ рисков реализации муниципальной программы.</w:t>
      </w:r>
    </w:p>
    <w:p w:rsidR="00EA5AB1" w:rsidRPr="00792923" w:rsidRDefault="00EA5AB1" w:rsidP="00472C90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EA5AB1" w:rsidRPr="00792923" w:rsidRDefault="00EA5AB1" w:rsidP="00ED2873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6"/>
          <w:szCs w:val="26"/>
        </w:rPr>
      </w:pPr>
      <w:r w:rsidRPr="00792923">
        <w:rPr>
          <w:rFonts w:eastAsia="TimesNewRomanPSMT"/>
          <w:sz w:val="26"/>
          <w:szCs w:val="26"/>
        </w:rPr>
        <w:t>Риск неуспешной реализации данной муниципальной программы</w:t>
      </w:r>
    </w:p>
    <w:p w:rsidR="00EA5AB1" w:rsidRPr="00792923" w:rsidRDefault="00EA5AB1" w:rsidP="00ED2873">
      <w:pPr>
        <w:autoSpaceDE w:val="0"/>
        <w:autoSpaceDN w:val="0"/>
        <w:adjustRightInd w:val="0"/>
        <w:jc w:val="both"/>
        <w:rPr>
          <w:rFonts w:eastAsia="TimesNewRomanPSMT"/>
          <w:sz w:val="26"/>
          <w:szCs w:val="26"/>
        </w:rPr>
      </w:pPr>
      <w:r w:rsidRPr="00792923">
        <w:rPr>
          <w:rFonts w:eastAsia="TimesNewRomanPSMT"/>
          <w:sz w:val="26"/>
          <w:szCs w:val="26"/>
        </w:rPr>
        <w:t>оценивается как минимальный. Вместе с тем при реализации мероприятий могут возникнуть следующие риски:</w:t>
      </w:r>
    </w:p>
    <w:p w:rsidR="00EA5AB1" w:rsidRDefault="00EA5AB1" w:rsidP="00ED2873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 w:rsidRPr="00792923">
        <w:rPr>
          <w:rFonts w:eastAsia="TimesNewRomanPSMT"/>
          <w:sz w:val="26"/>
          <w:szCs w:val="26"/>
        </w:rPr>
        <w:t>- организационные риски.</w:t>
      </w:r>
    </w:p>
    <w:p w:rsidR="00EA5AB1" w:rsidRDefault="00EA5AB1" w:rsidP="00ED2873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EA5AB1" w:rsidRDefault="00EA5AB1" w:rsidP="00ED2873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EA5AB1" w:rsidRPr="00792923" w:rsidRDefault="00EA5AB1" w:rsidP="00ED2873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</w:p>
    <w:p w:rsidR="00EA5AB1" w:rsidRPr="00792923" w:rsidRDefault="00EA5AB1" w:rsidP="001A6EFE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 w:rsidRPr="00792923">
        <w:rPr>
          <w:rFonts w:eastAsia="TimesNewRomanPSMT"/>
          <w:sz w:val="26"/>
          <w:szCs w:val="26"/>
        </w:rPr>
        <w:t>Риск принятия в ходе реализации муниципальной программы  неэффективных организационных решений. Причиной возникновения данного риска может служить малоэффективная система управления реализацией мероприятий программы в сфере защиты прав потребителей. Механизм минимизации такого риска - создание эффективной системы управления мероприятиями программы.</w:t>
      </w:r>
    </w:p>
    <w:p w:rsidR="00EA5AB1" w:rsidRPr="00792923" w:rsidRDefault="00EA5AB1" w:rsidP="00ED2873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6"/>
          <w:szCs w:val="26"/>
        </w:rPr>
      </w:pPr>
      <w:r w:rsidRPr="00792923">
        <w:rPr>
          <w:rFonts w:eastAsia="TimesNewRomanPSMT"/>
          <w:sz w:val="26"/>
          <w:szCs w:val="26"/>
        </w:rPr>
        <w:t>- риски, связанные с человеческим</w:t>
      </w:r>
      <w:r>
        <w:rPr>
          <w:rFonts w:eastAsia="TimesNewRomanPSMT"/>
          <w:sz w:val="26"/>
          <w:szCs w:val="26"/>
        </w:rPr>
        <w:t xml:space="preserve"> </w:t>
      </w:r>
      <w:r w:rsidRPr="00792923">
        <w:rPr>
          <w:rFonts w:eastAsia="TimesNewRomanPSMT"/>
          <w:sz w:val="26"/>
          <w:szCs w:val="26"/>
        </w:rPr>
        <w:t>фактором.</w:t>
      </w:r>
    </w:p>
    <w:p w:rsidR="00EA5AB1" w:rsidRPr="00792923" w:rsidRDefault="00EA5AB1" w:rsidP="00ED2873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792923">
        <w:rPr>
          <w:rFonts w:eastAsia="TimesNewRomanPSMT"/>
          <w:sz w:val="26"/>
          <w:szCs w:val="26"/>
        </w:rPr>
        <w:t>Риск получения низкого уровня  эффективности выполнения мероприятий</w:t>
      </w:r>
      <w:r>
        <w:rPr>
          <w:rFonts w:eastAsia="TimesNewRomanPSMT"/>
          <w:sz w:val="26"/>
          <w:szCs w:val="26"/>
        </w:rPr>
        <w:t xml:space="preserve"> </w:t>
      </w:r>
      <w:r w:rsidRPr="00792923">
        <w:rPr>
          <w:rFonts w:eastAsia="TimesNewRomanPSMT"/>
          <w:sz w:val="26"/>
          <w:szCs w:val="26"/>
        </w:rPr>
        <w:t>программы из-за недостаточной квалификации персонала. Механизм минимизации такого риска состоит в привлечении к исполнению мероприятий программы высококлассных специалистов.</w:t>
      </w:r>
    </w:p>
    <w:p w:rsidR="00EA5AB1" w:rsidRDefault="00EA5AB1" w:rsidP="00472C90">
      <w:pPr>
        <w:sectPr w:rsidR="00EA5AB1" w:rsidSect="00ED2873">
          <w:headerReference w:type="even" r:id="rId6"/>
          <w:headerReference w:type="default" r:id="rId7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EA5AB1" w:rsidRPr="00ED2873" w:rsidRDefault="00EA5AB1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>Приложение № 1</w:t>
      </w:r>
    </w:p>
    <w:p w:rsidR="00EA5AB1" w:rsidRPr="00ED2873" w:rsidRDefault="00EA5AB1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>к муниципальной программе</w:t>
      </w:r>
    </w:p>
    <w:p w:rsidR="00EA5AB1" w:rsidRDefault="00EA5AB1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 xml:space="preserve">«Обеспечение  защиты прав потребителей в Ртищевском </w:t>
      </w:r>
      <w:r>
        <w:rPr>
          <w:sz w:val="26"/>
          <w:szCs w:val="26"/>
        </w:rPr>
        <w:t xml:space="preserve">муниципальном </w:t>
      </w:r>
      <w:r w:rsidRPr="00ED2873">
        <w:rPr>
          <w:sz w:val="26"/>
          <w:szCs w:val="26"/>
        </w:rPr>
        <w:t xml:space="preserve">районе </w:t>
      </w:r>
    </w:p>
    <w:p w:rsidR="00EA5AB1" w:rsidRPr="00ED2873" w:rsidRDefault="00EA5AB1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>на 2019-2021 годы»</w:t>
      </w:r>
    </w:p>
    <w:p w:rsidR="00EA5AB1" w:rsidRDefault="00EA5AB1" w:rsidP="00472C90">
      <w:pPr>
        <w:ind w:left="9639"/>
        <w:rPr>
          <w:sz w:val="26"/>
          <w:szCs w:val="26"/>
        </w:rPr>
      </w:pPr>
    </w:p>
    <w:p w:rsidR="00EA5AB1" w:rsidRPr="00ED2873" w:rsidRDefault="00EA5AB1" w:rsidP="00472C90">
      <w:pPr>
        <w:ind w:left="9639"/>
        <w:rPr>
          <w:sz w:val="26"/>
          <w:szCs w:val="26"/>
        </w:rPr>
      </w:pPr>
    </w:p>
    <w:p w:rsidR="00EA5AB1" w:rsidRDefault="00EA5AB1" w:rsidP="00472C90">
      <w:pPr>
        <w:ind w:left="142"/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Целевые показатели (индикаторы) муниципальной программы «Обеспечение защиты прав потребителей </w:t>
      </w:r>
    </w:p>
    <w:p w:rsidR="00EA5AB1" w:rsidRPr="00ED2873" w:rsidRDefault="00EA5AB1" w:rsidP="00472C90">
      <w:pPr>
        <w:ind w:left="142"/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>в Ртищевском</w:t>
      </w:r>
      <w:r>
        <w:rPr>
          <w:b/>
          <w:sz w:val="26"/>
          <w:szCs w:val="26"/>
        </w:rPr>
        <w:t xml:space="preserve"> муниципальном</w:t>
      </w:r>
      <w:r w:rsidRPr="00ED2873">
        <w:rPr>
          <w:b/>
          <w:sz w:val="26"/>
          <w:szCs w:val="26"/>
        </w:rPr>
        <w:t xml:space="preserve"> районе на 2019-2021 годы»</w:t>
      </w:r>
    </w:p>
    <w:p w:rsidR="00EA5AB1" w:rsidRDefault="00EA5AB1" w:rsidP="00472C90">
      <w:pPr>
        <w:ind w:left="8080" w:right="-1"/>
        <w:rPr>
          <w:b/>
        </w:rPr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1843"/>
        <w:gridCol w:w="1559"/>
        <w:gridCol w:w="2149"/>
      </w:tblGrid>
      <w:tr w:rsidR="00EA5AB1" w:rsidTr="00472C90">
        <w:trPr>
          <w:trHeight w:val="1725"/>
        </w:trPr>
        <w:tc>
          <w:tcPr>
            <w:tcW w:w="9747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Показатель</w:t>
            </w:r>
          </w:p>
        </w:tc>
        <w:tc>
          <w:tcPr>
            <w:tcW w:w="1843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2019</w:t>
            </w:r>
          </w:p>
        </w:tc>
        <w:tc>
          <w:tcPr>
            <w:tcW w:w="1559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2020</w:t>
            </w:r>
          </w:p>
        </w:tc>
        <w:tc>
          <w:tcPr>
            <w:tcW w:w="2149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2021</w:t>
            </w:r>
          </w:p>
        </w:tc>
      </w:tr>
      <w:tr w:rsidR="00EA5AB1" w:rsidTr="00472C90">
        <w:trPr>
          <w:trHeight w:val="330"/>
        </w:trPr>
        <w:tc>
          <w:tcPr>
            <w:tcW w:w="9747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Увеличение количества консультаций, полученных потребителями по вопросам нарушения их прав</w:t>
            </w:r>
          </w:p>
        </w:tc>
        <w:tc>
          <w:tcPr>
            <w:tcW w:w="1843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559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2149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  <w:tr w:rsidR="00EA5AB1" w:rsidTr="00472C90">
        <w:trPr>
          <w:trHeight w:val="300"/>
        </w:trPr>
        <w:tc>
          <w:tcPr>
            <w:tcW w:w="9747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Увеличение количества потребительских споров, урегулированных в досудебном порядке службами по защите прав потребителей</w:t>
            </w:r>
          </w:p>
        </w:tc>
        <w:tc>
          <w:tcPr>
            <w:tcW w:w="1843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1559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  <w:tc>
          <w:tcPr>
            <w:tcW w:w="2149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  <w:tr w:rsidR="00EA5AB1" w:rsidTr="00472C90">
        <w:trPr>
          <w:trHeight w:val="791"/>
        </w:trPr>
        <w:tc>
          <w:tcPr>
            <w:tcW w:w="9747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sz w:val="26"/>
                <w:szCs w:val="26"/>
                <w:lang w:eastAsia="en-US"/>
              </w:rPr>
              <w:t>Увеличение количества выпущенных в средствах массовой информации материалов касающихся вопросов защиты прав потребителей</w:t>
            </w:r>
          </w:p>
        </w:tc>
        <w:tc>
          <w:tcPr>
            <w:tcW w:w="1843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559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2149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</w:tr>
      <w:tr w:rsidR="00EA5AB1" w:rsidTr="00472C90">
        <w:trPr>
          <w:trHeight w:val="1126"/>
        </w:trPr>
        <w:tc>
          <w:tcPr>
            <w:tcW w:w="9747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Увеличение количества мероприятий по выявлению дей</w:t>
            </w:r>
            <w:r w:rsidRPr="001A6EFE">
              <w:rPr>
                <w:sz w:val="26"/>
                <w:szCs w:val="26"/>
                <w:lang w:eastAsia="en-US"/>
              </w:rPr>
              <w:t>ствий недобросовестных продавцов, изготовителей, исполнителей товаров (работ, услуг)</w:t>
            </w:r>
          </w:p>
        </w:tc>
        <w:tc>
          <w:tcPr>
            <w:tcW w:w="1843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1559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2</w:t>
            </w:r>
          </w:p>
        </w:tc>
        <w:tc>
          <w:tcPr>
            <w:tcW w:w="2149" w:type="dxa"/>
          </w:tcPr>
          <w:p w:rsidR="00EA5AB1" w:rsidRPr="001A6EFE" w:rsidRDefault="00EA5AB1">
            <w:pPr>
              <w:widowControl w:val="0"/>
              <w:autoSpaceDE w:val="0"/>
              <w:spacing w:line="276" w:lineRule="auto"/>
              <w:jc w:val="center"/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</w:pPr>
            <w:r w:rsidRPr="001A6EFE">
              <w:rPr>
                <w:rFonts w:eastAsia="SimSun" w:cs="Mangal"/>
                <w:kern w:val="2"/>
                <w:sz w:val="26"/>
                <w:szCs w:val="26"/>
                <w:lang w:eastAsia="en-US" w:bidi="hi-IN"/>
              </w:rPr>
              <w:t>5</w:t>
            </w:r>
          </w:p>
        </w:tc>
      </w:tr>
    </w:tbl>
    <w:p w:rsidR="00EA5AB1" w:rsidRDefault="00EA5AB1" w:rsidP="00472C90">
      <w:pPr>
        <w:ind w:left="8080" w:right="-1"/>
        <w:rPr>
          <w:b/>
        </w:rPr>
      </w:pPr>
    </w:p>
    <w:p w:rsidR="00EA5AB1" w:rsidRDefault="00EA5AB1" w:rsidP="00472C90">
      <w:pPr>
        <w:ind w:left="8080" w:right="-1"/>
        <w:rPr>
          <w:b/>
        </w:rPr>
      </w:pPr>
    </w:p>
    <w:p w:rsidR="00EA5AB1" w:rsidRPr="00ED2873" w:rsidRDefault="00EA5AB1" w:rsidP="00A63ADB">
      <w:pPr>
        <w:ind w:left="10620" w:right="-1" w:firstLine="546"/>
        <w:rPr>
          <w:sz w:val="26"/>
          <w:szCs w:val="26"/>
        </w:rPr>
      </w:pPr>
      <w:r>
        <w:rPr>
          <w:b/>
        </w:rPr>
        <w:br w:type="page"/>
      </w:r>
      <w:r w:rsidRPr="00ED2873">
        <w:rPr>
          <w:sz w:val="26"/>
          <w:szCs w:val="26"/>
        </w:rPr>
        <w:t>Приложение № 2</w:t>
      </w:r>
    </w:p>
    <w:p w:rsidR="00EA5AB1" w:rsidRPr="00ED2873" w:rsidRDefault="00EA5AB1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>к муниципальной программе</w:t>
      </w:r>
    </w:p>
    <w:p w:rsidR="00EA5AB1" w:rsidRDefault="00EA5AB1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 xml:space="preserve">«Обеспечение  защиты прав потребителей в Ртищевском </w:t>
      </w:r>
      <w:r>
        <w:rPr>
          <w:sz w:val="26"/>
          <w:szCs w:val="26"/>
        </w:rPr>
        <w:t xml:space="preserve">муниципальном </w:t>
      </w:r>
      <w:r w:rsidRPr="00ED2873">
        <w:rPr>
          <w:sz w:val="26"/>
          <w:szCs w:val="26"/>
        </w:rPr>
        <w:t xml:space="preserve">районе </w:t>
      </w:r>
    </w:p>
    <w:p w:rsidR="00EA5AB1" w:rsidRPr="00ED2873" w:rsidRDefault="00EA5AB1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>на 2019-2021 годы»</w:t>
      </w:r>
    </w:p>
    <w:p w:rsidR="00EA5AB1" w:rsidRPr="00ED2873" w:rsidRDefault="00EA5AB1" w:rsidP="00472C90">
      <w:pPr>
        <w:ind w:left="9639"/>
        <w:rPr>
          <w:sz w:val="26"/>
          <w:szCs w:val="26"/>
        </w:rPr>
      </w:pPr>
    </w:p>
    <w:p w:rsidR="00EA5AB1" w:rsidRPr="00ED2873" w:rsidRDefault="00EA5AB1" w:rsidP="00472C90">
      <w:pPr>
        <w:ind w:left="142"/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Основные мероприятия  муниципальной программы «Обеспечение защиты прав потребителей </w:t>
      </w:r>
    </w:p>
    <w:p w:rsidR="00EA5AB1" w:rsidRPr="00ED2873" w:rsidRDefault="00EA5AB1" w:rsidP="00472C90">
      <w:pPr>
        <w:ind w:left="142"/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в Ртищевском </w:t>
      </w:r>
      <w:r>
        <w:rPr>
          <w:b/>
          <w:sz w:val="26"/>
          <w:szCs w:val="26"/>
        </w:rPr>
        <w:t xml:space="preserve">муниципальном </w:t>
      </w:r>
      <w:r w:rsidRPr="00ED2873">
        <w:rPr>
          <w:b/>
          <w:sz w:val="26"/>
          <w:szCs w:val="26"/>
        </w:rPr>
        <w:t>районе на 2019-2021годы»</w:t>
      </w:r>
    </w:p>
    <w:p w:rsidR="00EA5AB1" w:rsidRDefault="00EA5AB1" w:rsidP="00472C90">
      <w:pPr>
        <w:ind w:left="8080" w:right="-1"/>
        <w:rPr>
          <w:b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6915"/>
        <w:gridCol w:w="1667"/>
        <w:gridCol w:w="5982"/>
      </w:tblGrid>
      <w:tr w:rsidR="00EA5AB1" w:rsidTr="00A63ADB">
        <w:tc>
          <w:tcPr>
            <w:tcW w:w="706" w:type="dxa"/>
          </w:tcPr>
          <w:p w:rsidR="00EA5AB1" w:rsidRPr="00541BB0" w:rsidRDefault="00EA5AB1" w:rsidP="00541BB0">
            <w:pPr>
              <w:ind w:right="-1"/>
              <w:jc w:val="center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№№</w:t>
            </w:r>
          </w:p>
        </w:tc>
        <w:tc>
          <w:tcPr>
            <w:tcW w:w="6915" w:type="dxa"/>
          </w:tcPr>
          <w:p w:rsidR="00EA5AB1" w:rsidRPr="00541BB0" w:rsidRDefault="00EA5AB1" w:rsidP="00541BB0">
            <w:pPr>
              <w:ind w:right="-1"/>
              <w:jc w:val="center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1667" w:type="dxa"/>
          </w:tcPr>
          <w:p w:rsidR="00EA5AB1" w:rsidRPr="00541BB0" w:rsidRDefault="00EA5AB1" w:rsidP="00541BB0">
            <w:pPr>
              <w:ind w:right="-1"/>
              <w:jc w:val="center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5982" w:type="dxa"/>
          </w:tcPr>
          <w:p w:rsidR="00EA5AB1" w:rsidRPr="00541BB0" w:rsidRDefault="00EA5AB1" w:rsidP="00541BB0">
            <w:pPr>
              <w:ind w:right="-1"/>
              <w:jc w:val="center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EA5AB1" w:rsidTr="00A63ADB">
        <w:tc>
          <w:tcPr>
            <w:tcW w:w="706" w:type="dxa"/>
          </w:tcPr>
          <w:p w:rsidR="00EA5AB1" w:rsidRPr="00541BB0" w:rsidRDefault="00EA5AB1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915" w:type="dxa"/>
          </w:tcPr>
          <w:p w:rsidR="00EA5AB1" w:rsidRPr="00541BB0" w:rsidRDefault="00EA5AB1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Рассмотрение обращений граждан и их консультирование по вопросам защиты прав потребителей.</w:t>
            </w:r>
          </w:p>
          <w:p w:rsidR="00EA5AB1" w:rsidRPr="00541BB0" w:rsidRDefault="00EA5AB1" w:rsidP="00541BB0">
            <w:pPr>
              <w:ind w:right="-1"/>
              <w:rPr>
                <w:lang w:eastAsia="en-US"/>
              </w:rPr>
            </w:pPr>
          </w:p>
        </w:tc>
        <w:tc>
          <w:tcPr>
            <w:tcW w:w="1667" w:type="dxa"/>
          </w:tcPr>
          <w:p w:rsidR="00EA5AB1" w:rsidRPr="00541BB0" w:rsidRDefault="00EA5AB1" w:rsidP="00ED287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2019-2021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EA5AB1" w:rsidRPr="00541BB0" w:rsidRDefault="00EA5AB1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 </w:t>
            </w:r>
          </w:p>
        </w:tc>
      </w:tr>
      <w:tr w:rsidR="00EA5AB1" w:rsidTr="00A63ADB">
        <w:tc>
          <w:tcPr>
            <w:tcW w:w="706" w:type="dxa"/>
          </w:tcPr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915" w:type="dxa"/>
          </w:tcPr>
          <w:p w:rsidR="00EA5AB1" w:rsidRPr="00541BB0" w:rsidRDefault="00EA5AB1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Предоставление консультационной поддержки организациям и индивидуальным предпринимателям по вопросам обеспечения защиты прав потребителей.</w:t>
            </w:r>
          </w:p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EA5AB1" w:rsidRPr="00541BB0" w:rsidRDefault="00EA5AB1" w:rsidP="00ED287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2019-2021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EA5AB1" w:rsidRPr="00541BB0" w:rsidRDefault="00EA5AB1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 </w:t>
            </w:r>
          </w:p>
        </w:tc>
      </w:tr>
      <w:tr w:rsidR="00EA5AB1" w:rsidTr="00A63ADB">
        <w:tc>
          <w:tcPr>
            <w:tcW w:w="706" w:type="dxa"/>
          </w:tcPr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15" w:type="dxa"/>
          </w:tcPr>
          <w:p w:rsidR="00EA5AB1" w:rsidRPr="00541BB0" w:rsidRDefault="00EA5AB1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Организация и проведение семинаров, круглых столов с участием представителей малого и среднего предпринимательства и  населением Ртищевского района.</w:t>
            </w:r>
          </w:p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EA5AB1" w:rsidRPr="00541BB0" w:rsidRDefault="00EA5AB1" w:rsidP="00ED287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2019-2021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41BB0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EA5AB1" w:rsidRPr="00541BB0" w:rsidRDefault="00EA5AB1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района; </w:t>
            </w:r>
          </w:p>
          <w:p w:rsidR="00EA5AB1" w:rsidRPr="00541BB0" w:rsidRDefault="00EA5AB1" w:rsidP="00541BB0">
            <w:pPr>
              <w:ind w:right="-1"/>
              <w:rPr>
                <w:bCs/>
                <w:lang w:eastAsia="en-US"/>
              </w:rPr>
            </w:pPr>
            <w:r w:rsidRPr="00541BB0">
              <w:rPr>
                <w:bCs/>
                <w:sz w:val="22"/>
                <w:szCs w:val="22"/>
                <w:lang w:eastAsia="en-US"/>
              </w:rPr>
              <w:t>ТО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  <w:p w:rsidR="00EA5AB1" w:rsidRPr="00541BB0" w:rsidRDefault="00EA5AB1" w:rsidP="00541BB0">
            <w:pPr>
              <w:ind w:right="-1"/>
              <w:rPr>
                <w:lang w:eastAsia="en-US"/>
              </w:rPr>
            </w:pPr>
            <w:r w:rsidRPr="00541BB0">
              <w:rPr>
                <w:bCs/>
                <w:sz w:val="22"/>
                <w:szCs w:val="22"/>
                <w:lang w:eastAsia="en-US"/>
              </w:rPr>
              <w:t>ОГУ «Ртищевская районная станция по борьбе с болезнями животных» (по согласованию)</w:t>
            </w:r>
          </w:p>
        </w:tc>
      </w:tr>
      <w:tr w:rsidR="00EA5AB1" w:rsidTr="00A63ADB">
        <w:tc>
          <w:tcPr>
            <w:tcW w:w="706" w:type="dxa"/>
          </w:tcPr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15" w:type="dxa"/>
          </w:tcPr>
          <w:p w:rsidR="00EA5AB1" w:rsidRPr="00541BB0" w:rsidRDefault="00EA5AB1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Организация и проведение просветительских мероприятий среди учащихся общеобразовательных учреждений об основах потребительских знаний.</w:t>
            </w:r>
          </w:p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EA5AB1" w:rsidRPr="00541BB0" w:rsidRDefault="00EA5AB1" w:rsidP="00ED287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2019-2021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EA5AB1" w:rsidRPr="00541BB0" w:rsidRDefault="00EA5AB1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Сектор по торговле и развитию малого и среднего предпринимательства администрации Ртищевского муниципального района;</w:t>
            </w:r>
          </w:p>
          <w:p w:rsidR="00EA5AB1" w:rsidRPr="00541BB0" w:rsidRDefault="00EA5AB1" w:rsidP="00541BB0">
            <w:pPr>
              <w:ind w:right="-1"/>
              <w:rPr>
                <w:lang w:eastAsia="en-US"/>
              </w:rPr>
            </w:pPr>
            <w:r w:rsidRPr="00541BB0">
              <w:rPr>
                <w:bCs/>
                <w:sz w:val="22"/>
                <w:szCs w:val="22"/>
                <w:lang w:eastAsia="en-US"/>
              </w:rPr>
              <w:t>ОГУ «Ртищевская районная станция по борьбе с болезнями животных» (по согласованию)</w:t>
            </w:r>
          </w:p>
          <w:p w:rsidR="00EA5AB1" w:rsidRDefault="00EA5AB1" w:rsidP="00541BB0">
            <w:pPr>
              <w:ind w:right="-1"/>
              <w:rPr>
                <w:bCs/>
                <w:sz w:val="22"/>
                <w:szCs w:val="22"/>
                <w:lang w:eastAsia="en-US"/>
              </w:rPr>
            </w:pPr>
            <w:r w:rsidRPr="00541BB0">
              <w:rPr>
                <w:bCs/>
                <w:sz w:val="22"/>
                <w:szCs w:val="22"/>
                <w:lang w:eastAsia="en-US"/>
              </w:rPr>
              <w:t>ТО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  <w:p w:rsidR="00EA5AB1" w:rsidRPr="00541BB0" w:rsidRDefault="00EA5AB1" w:rsidP="00541BB0">
            <w:pPr>
              <w:ind w:right="-1"/>
              <w:rPr>
                <w:lang w:eastAsia="en-US"/>
              </w:rPr>
            </w:pPr>
          </w:p>
        </w:tc>
      </w:tr>
      <w:tr w:rsidR="00EA5AB1" w:rsidTr="00A63ADB">
        <w:tc>
          <w:tcPr>
            <w:tcW w:w="706" w:type="dxa"/>
          </w:tcPr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15" w:type="dxa"/>
          </w:tcPr>
          <w:p w:rsidR="00EA5AB1" w:rsidRPr="00541BB0" w:rsidRDefault="00EA5AB1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Публикация в средствах массовой информации  информационно-справочных материалов по вопросам защиты прав потребителей в различных сферах деятельности.</w:t>
            </w:r>
          </w:p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EA5AB1" w:rsidRPr="00541BB0" w:rsidRDefault="00EA5AB1" w:rsidP="00ED287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2019-2021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EA5AB1" w:rsidRPr="00541BB0" w:rsidRDefault="00EA5AB1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 </w:t>
            </w:r>
          </w:p>
        </w:tc>
      </w:tr>
      <w:tr w:rsidR="00EA5AB1" w:rsidTr="00A63ADB">
        <w:tc>
          <w:tcPr>
            <w:tcW w:w="706" w:type="dxa"/>
          </w:tcPr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15" w:type="dxa"/>
          </w:tcPr>
          <w:p w:rsidR="00EA5AB1" w:rsidRPr="00541BB0" w:rsidRDefault="00EA5AB1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Размещение информации для  потребителей на официальном сайте Администрации Ртищевского муниципального района.</w:t>
            </w:r>
          </w:p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EA5AB1" w:rsidRPr="00541BB0" w:rsidRDefault="00EA5AB1" w:rsidP="00ED287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2019-2021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41BB0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EA5AB1" w:rsidRPr="00541BB0" w:rsidRDefault="00EA5AB1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Сектор по торговле и развитию малого и среднего предпринимательства администрации Ртищевского муниципального района</w:t>
            </w:r>
          </w:p>
        </w:tc>
      </w:tr>
      <w:tr w:rsidR="00EA5AB1" w:rsidTr="00A63ADB">
        <w:tc>
          <w:tcPr>
            <w:tcW w:w="706" w:type="dxa"/>
          </w:tcPr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15" w:type="dxa"/>
          </w:tcPr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Организация и обеспечение работы "горячей линии" по вопросам  защиты прав потребителей  в сфере торговли, общественного питания, платных услуг, жилищно - коммунального хозяйства и ветеринарных услуг.</w:t>
            </w:r>
          </w:p>
        </w:tc>
        <w:tc>
          <w:tcPr>
            <w:tcW w:w="1667" w:type="dxa"/>
          </w:tcPr>
          <w:p w:rsidR="00EA5AB1" w:rsidRPr="00541BB0" w:rsidRDefault="00EA5AB1" w:rsidP="00ED287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2019-2021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EA5AB1" w:rsidRPr="00541BB0" w:rsidRDefault="00EA5AB1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Сектор по торговле и развитию малого и среднего предпринимательства администрации Ртищевского муниципального района</w:t>
            </w:r>
          </w:p>
        </w:tc>
      </w:tr>
      <w:tr w:rsidR="00EA5AB1" w:rsidTr="00A63ADB">
        <w:tc>
          <w:tcPr>
            <w:tcW w:w="706" w:type="dxa"/>
          </w:tcPr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15" w:type="dxa"/>
          </w:tcPr>
          <w:p w:rsidR="00EA5AB1" w:rsidRPr="00541BB0" w:rsidRDefault="00EA5AB1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Организация и проведение контрольно-надзорных мероприятий  в области защиты прав потребителей, по соблюдению хозяйствующими субъектами обязательных требований к товарам, работам, услугам.</w:t>
            </w:r>
          </w:p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EA5AB1" w:rsidRPr="00541BB0" w:rsidRDefault="00EA5AB1" w:rsidP="00ED287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2019-2021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EA5AB1" w:rsidRPr="00541BB0" w:rsidRDefault="00EA5AB1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 xml:space="preserve">Сектор по торговле и развитию малого и среднего предпринимательства администрации Ртищевского муниципального района; </w:t>
            </w:r>
          </w:p>
          <w:p w:rsidR="00EA5AB1" w:rsidRPr="00541BB0" w:rsidRDefault="00EA5AB1" w:rsidP="00541BB0">
            <w:pPr>
              <w:ind w:right="-1"/>
              <w:rPr>
                <w:bCs/>
                <w:lang w:eastAsia="en-US"/>
              </w:rPr>
            </w:pPr>
            <w:r w:rsidRPr="00541BB0">
              <w:rPr>
                <w:bCs/>
                <w:sz w:val="22"/>
                <w:szCs w:val="22"/>
                <w:lang w:eastAsia="en-US"/>
              </w:rPr>
              <w:t>ТО Управления Федеральной службы по надзору в сфере защиты прав потребителей и благополучия человека по Саратовской области (по согласованию)</w:t>
            </w:r>
          </w:p>
          <w:p w:rsidR="00EA5AB1" w:rsidRPr="00541BB0" w:rsidRDefault="00EA5AB1" w:rsidP="00541BB0">
            <w:pPr>
              <w:ind w:right="-1"/>
              <w:rPr>
                <w:lang w:eastAsia="en-US"/>
              </w:rPr>
            </w:pPr>
            <w:r w:rsidRPr="00541BB0">
              <w:rPr>
                <w:bCs/>
                <w:sz w:val="22"/>
                <w:szCs w:val="22"/>
                <w:lang w:eastAsia="en-US"/>
              </w:rPr>
              <w:t>ОГУ «Ртищевская районная станция по борьбе с болезнями животных» (по согласованию)</w:t>
            </w:r>
          </w:p>
        </w:tc>
      </w:tr>
      <w:tr w:rsidR="00EA5AB1" w:rsidTr="00A63ADB">
        <w:tc>
          <w:tcPr>
            <w:tcW w:w="701" w:type="dxa"/>
          </w:tcPr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  <w:r w:rsidRPr="00541BB0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915" w:type="dxa"/>
          </w:tcPr>
          <w:p w:rsidR="00EA5AB1" w:rsidRPr="00541BB0" w:rsidRDefault="00EA5AB1">
            <w:pPr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Осуществление мониторинга цен и тарифов на жизненно необходимые товары (работы, услуги).</w:t>
            </w:r>
          </w:p>
          <w:p w:rsidR="00EA5AB1" w:rsidRPr="00541BB0" w:rsidRDefault="00EA5AB1" w:rsidP="00541BB0">
            <w:pPr>
              <w:ind w:left="8080" w:right="-1"/>
              <w:rPr>
                <w:b/>
                <w:lang w:eastAsia="en-US"/>
              </w:rPr>
            </w:pPr>
          </w:p>
          <w:p w:rsidR="00EA5AB1" w:rsidRPr="00541BB0" w:rsidRDefault="00EA5AB1" w:rsidP="00541BB0">
            <w:pPr>
              <w:ind w:right="-1"/>
              <w:rPr>
                <w:b/>
                <w:lang w:eastAsia="en-US"/>
              </w:rPr>
            </w:pPr>
          </w:p>
        </w:tc>
        <w:tc>
          <w:tcPr>
            <w:tcW w:w="1667" w:type="dxa"/>
          </w:tcPr>
          <w:p w:rsidR="00EA5AB1" w:rsidRPr="00541BB0" w:rsidRDefault="00EA5AB1" w:rsidP="00ED2873">
            <w:pPr>
              <w:ind w:right="-1"/>
              <w:jc w:val="center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2019-2021 г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541BB0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5982" w:type="dxa"/>
          </w:tcPr>
          <w:p w:rsidR="00EA5AB1" w:rsidRPr="00541BB0" w:rsidRDefault="00EA5AB1" w:rsidP="00541BB0">
            <w:pPr>
              <w:ind w:right="-1"/>
              <w:rPr>
                <w:lang w:eastAsia="en-US"/>
              </w:rPr>
            </w:pPr>
            <w:r w:rsidRPr="00541BB0">
              <w:rPr>
                <w:sz w:val="22"/>
                <w:szCs w:val="22"/>
                <w:lang w:eastAsia="en-US"/>
              </w:rPr>
              <w:t>Сектор по торговле и развитию малого и среднего предпринимательства администрации Ртищевского муниципального района</w:t>
            </w:r>
          </w:p>
        </w:tc>
      </w:tr>
    </w:tbl>
    <w:p w:rsidR="00EA5AB1" w:rsidRDefault="00EA5AB1" w:rsidP="00472C90">
      <w:pPr>
        <w:ind w:left="8080" w:right="-1"/>
        <w:rPr>
          <w:b/>
        </w:rPr>
      </w:pPr>
    </w:p>
    <w:p w:rsidR="00EA5AB1" w:rsidRDefault="00EA5AB1" w:rsidP="00472C90">
      <w:pPr>
        <w:ind w:left="8080" w:right="-1"/>
        <w:rPr>
          <w:b/>
        </w:rPr>
      </w:pPr>
    </w:p>
    <w:p w:rsidR="00EA5AB1" w:rsidRDefault="00EA5AB1" w:rsidP="00472C90">
      <w:pPr>
        <w:ind w:left="8080" w:right="-1"/>
        <w:rPr>
          <w:b/>
        </w:rPr>
      </w:pPr>
    </w:p>
    <w:p w:rsidR="00EA5AB1" w:rsidRDefault="00EA5AB1" w:rsidP="00472C90">
      <w:pPr>
        <w:ind w:left="8080" w:right="-1"/>
        <w:rPr>
          <w:b/>
        </w:rPr>
      </w:pPr>
    </w:p>
    <w:p w:rsidR="00EA5AB1" w:rsidRDefault="00EA5AB1" w:rsidP="00472C90">
      <w:pPr>
        <w:ind w:left="8080" w:right="-1"/>
        <w:rPr>
          <w:b/>
        </w:rPr>
      </w:pPr>
    </w:p>
    <w:p w:rsidR="00EA5AB1" w:rsidRDefault="00EA5AB1" w:rsidP="00472C90">
      <w:pPr>
        <w:ind w:left="8080" w:right="-1"/>
        <w:rPr>
          <w:b/>
        </w:rPr>
      </w:pPr>
    </w:p>
    <w:p w:rsidR="00EA5AB1" w:rsidRDefault="00EA5AB1" w:rsidP="00472C90">
      <w:pPr>
        <w:ind w:left="8080" w:right="-1"/>
        <w:rPr>
          <w:b/>
        </w:rPr>
      </w:pPr>
    </w:p>
    <w:p w:rsidR="00EA5AB1" w:rsidRDefault="00EA5AB1" w:rsidP="00472C90">
      <w:pPr>
        <w:ind w:left="8080" w:right="-1"/>
        <w:rPr>
          <w:b/>
        </w:rPr>
      </w:pPr>
    </w:p>
    <w:p w:rsidR="00EA5AB1" w:rsidRPr="00ED2873" w:rsidRDefault="00EA5AB1" w:rsidP="00472C90">
      <w:pPr>
        <w:ind w:left="10490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ED2873">
        <w:rPr>
          <w:sz w:val="26"/>
          <w:szCs w:val="26"/>
        </w:rPr>
        <w:t>Приложение № 3</w:t>
      </w:r>
    </w:p>
    <w:p w:rsidR="00EA5AB1" w:rsidRPr="00ED2873" w:rsidRDefault="00EA5AB1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>к муниципальной программе</w:t>
      </w:r>
    </w:p>
    <w:p w:rsidR="00EA5AB1" w:rsidRDefault="00EA5AB1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 xml:space="preserve">«Обеспечение  защиты прав потребителей в Ртищевском </w:t>
      </w:r>
      <w:r>
        <w:rPr>
          <w:sz w:val="26"/>
          <w:szCs w:val="26"/>
        </w:rPr>
        <w:t xml:space="preserve">муниципальном </w:t>
      </w:r>
      <w:r w:rsidRPr="00ED2873">
        <w:rPr>
          <w:sz w:val="26"/>
          <w:szCs w:val="26"/>
        </w:rPr>
        <w:t xml:space="preserve">районе </w:t>
      </w:r>
    </w:p>
    <w:p w:rsidR="00EA5AB1" w:rsidRPr="00ED2873" w:rsidRDefault="00EA5AB1" w:rsidP="00472C90">
      <w:pPr>
        <w:ind w:left="10490"/>
        <w:rPr>
          <w:sz w:val="26"/>
          <w:szCs w:val="26"/>
        </w:rPr>
      </w:pPr>
      <w:r w:rsidRPr="00ED2873">
        <w:rPr>
          <w:sz w:val="26"/>
          <w:szCs w:val="26"/>
        </w:rPr>
        <w:t>на 2019-2021 годы»</w:t>
      </w:r>
    </w:p>
    <w:p w:rsidR="00EA5AB1" w:rsidRPr="00ED2873" w:rsidRDefault="00EA5AB1" w:rsidP="00472C90">
      <w:pPr>
        <w:ind w:left="9639"/>
        <w:rPr>
          <w:sz w:val="26"/>
          <w:szCs w:val="26"/>
        </w:rPr>
      </w:pPr>
    </w:p>
    <w:p w:rsidR="00EA5AB1" w:rsidRDefault="00EA5AB1" w:rsidP="00472C90">
      <w:pPr>
        <w:ind w:left="142"/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План-график реализации  муниципальной программы «Обеспечение защиты прав потребителей </w:t>
      </w:r>
    </w:p>
    <w:p w:rsidR="00EA5AB1" w:rsidRPr="00ED2873" w:rsidRDefault="00EA5AB1" w:rsidP="00472C90">
      <w:pPr>
        <w:ind w:left="142"/>
        <w:jc w:val="center"/>
        <w:rPr>
          <w:b/>
          <w:sz w:val="26"/>
          <w:szCs w:val="26"/>
        </w:rPr>
      </w:pPr>
      <w:r w:rsidRPr="00ED2873">
        <w:rPr>
          <w:b/>
          <w:sz w:val="26"/>
          <w:szCs w:val="26"/>
        </w:rPr>
        <w:t xml:space="preserve">в Ртищевском </w:t>
      </w:r>
      <w:r>
        <w:rPr>
          <w:b/>
          <w:sz w:val="26"/>
          <w:szCs w:val="26"/>
        </w:rPr>
        <w:t xml:space="preserve">муниципальном </w:t>
      </w:r>
      <w:r w:rsidRPr="00ED2873">
        <w:rPr>
          <w:b/>
          <w:sz w:val="26"/>
          <w:szCs w:val="26"/>
        </w:rPr>
        <w:t>районе на 2019-2021 годы»</w:t>
      </w:r>
    </w:p>
    <w:p w:rsidR="00EA5AB1" w:rsidRDefault="00EA5AB1" w:rsidP="00472C90">
      <w:pPr>
        <w:ind w:left="8080" w:right="-1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3093"/>
        <w:gridCol w:w="2552"/>
        <w:gridCol w:w="5386"/>
        <w:gridCol w:w="1517"/>
        <w:gridCol w:w="1620"/>
      </w:tblGrid>
      <w:tr w:rsidR="00EA5AB1" w:rsidTr="00724D56">
        <w:tc>
          <w:tcPr>
            <w:tcW w:w="700" w:type="dxa"/>
          </w:tcPr>
          <w:p w:rsidR="00EA5AB1" w:rsidRPr="00ED2873" w:rsidRDefault="00EA5AB1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№№</w:t>
            </w:r>
          </w:p>
        </w:tc>
        <w:tc>
          <w:tcPr>
            <w:tcW w:w="3093" w:type="dxa"/>
          </w:tcPr>
          <w:p w:rsidR="00EA5AB1" w:rsidRPr="00ED2873" w:rsidRDefault="00EA5AB1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2552" w:type="dxa"/>
          </w:tcPr>
          <w:p w:rsidR="00EA5AB1" w:rsidRPr="00ED2873" w:rsidRDefault="00EA5AB1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5386" w:type="dxa"/>
          </w:tcPr>
          <w:p w:rsidR="00EA5AB1" w:rsidRPr="00ED2873" w:rsidRDefault="00EA5AB1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Ожидаемый результат реализации мероприятия</w:t>
            </w:r>
          </w:p>
        </w:tc>
        <w:tc>
          <w:tcPr>
            <w:tcW w:w="1517" w:type="dxa"/>
          </w:tcPr>
          <w:p w:rsidR="00EA5AB1" w:rsidRPr="00ED2873" w:rsidRDefault="00EA5AB1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Срок начала реализации</w:t>
            </w:r>
          </w:p>
        </w:tc>
        <w:tc>
          <w:tcPr>
            <w:tcW w:w="1620" w:type="dxa"/>
          </w:tcPr>
          <w:p w:rsidR="00EA5AB1" w:rsidRPr="00ED2873" w:rsidRDefault="00EA5AB1" w:rsidP="00541BB0">
            <w:pPr>
              <w:ind w:right="-1"/>
              <w:jc w:val="center"/>
              <w:rPr>
                <w:b/>
                <w:lang w:eastAsia="en-US"/>
              </w:rPr>
            </w:pPr>
            <w:r w:rsidRPr="00ED2873">
              <w:rPr>
                <w:b/>
                <w:lang w:eastAsia="en-US"/>
              </w:rPr>
              <w:t>Срок окончания  реализации</w:t>
            </w:r>
          </w:p>
        </w:tc>
      </w:tr>
      <w:tr w:rsidR="00EA5AB1" w:rsidTr="00724D56">
        <w:tc>
          <w:tcPr>
            <w:tcW w:w="700" w:type="dxa"/>
          </w:tcPr>
          <w:p w:rsidR="00EA5AB1" w:rsidRPr="00ED2873" w:rsidRDefault="00EA5AB1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1.</w:t>
            </w:r>
          </w:p>
        </w:tc>
        <w:tc>
          <w:tcPr>
            <w:tcW w:w="3093" w:type="dxa"/>
          </w:tcPr>
          <w:p w:rsidR="00EA5AB1" w:rsidRPr="00ED2873" w:rsidRDefault="00EA5AB1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Обеспечение защиты прав потребителей в Ртищевском районе на 2019-2021 годы</w:t>
            </w:r>
          </w:p>
        </w:tc>
        <w:tc>
          <w:tcPr>
            <w:tcW w:w="2552" w:type="dxa"/>
          </w:tcPr>
          <w:p w:rsidR="00EA5AB1" w:rsidRPr="00ED2873" w:rsidRDefault="00EA5AB1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Сектор по торговле и развитию малого и среднего предпринимательства администрации Ртищевского муниципального района</w:t>
            </w:r>
          </w:p>
        </w:tc>
        <w:tc>
          <w:tcPr>
            <w:tcW w:w="5386" w:type="dxa"/>
          </w:tcPr>
          <w:p w:rsidR="00EA5AB1" w:rsidRPr="00ED2873" w:rsidRDefault="00EA5AB1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Снижение количества нарушений прав потребителей на рынке товаров, работ, услуг.</w:t>
            </w:r>
          </w:p>
          <w:p w:rsidR="00EA5AB1" w:rsidRPr="00ED2873" w:rsidRDefault="00EA5AB1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- 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прав;</w:t>
            </w:r>
          </w:p>
          <w:p w:rsidR="00EA5AB1" w:rsidRPr="00ED2873" w:rsidRDefault="00EA5AB1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- Повышение уровня правовой грамотности, информированности потребителей о потребительских свойствах товаров (работ, услуг), в том числе об изменениях в реформируемых секторах потребительского рынка (жилищно-коммунальное хозяйство, образование, медицинские услуги и др.)</w:t>
            </w:r>
          </w:p>
          <w:p w:rsidR="00EA5AB1" w:rsidRPr="00ED2873" w:rsidRDefault="00EA5AB1" w:rsidP="00541BB0">
            <w:pPr>
              <w:ind w:right="-1"/>
              <w:rPr>
                <w:lang w:eastAsia="en-US"/>
              </w:rPr>
            </w:pPr>
            <w:r w:rsidRPr="00ED2873">
              <w:rPr>
                <w:lang w:eastAsia="en-US"/>
              </w:rPr>
              <w:t>-Повышение уровня доступности информации о товарах (работах, услугах), необходимой потребителям для реализации предоставленных им законодательством прав.</w:t>
            </w:r>
          </w:p>
          <w:p w:rsidR="00EA5AB1" w:rsidRPr="00ED2873" w:rsidRDefault="00EA5AB1" w:rsidP="00541BB0">
            <w:pPr>
              <w:ind w:right="-1"/>
              <w:rPr>
                <w:lang w:eastAsia="en-US"/>
              </w:rPr>
            </w:pPr>
          </w:p>
        </w:tc>
        <w:tc>
          <w:tcPr>
            <w:tcW w:w="1517" w:type="dxa"/>
          </w:tcPr>
          <w:p w:rsidR="00EA5AB1" w:rsidRPr="00ED2873" w:rsidRDefault="00EA5AB1" w:rsidP="00ED2873">
            <w:pPr>
              <w:ind w:right="-1"/>
              <w:jc w:val="center"/>
              <w:rPr>
                <w:lang w:eastAsia="en-US"/>
              </w:rPr>
            </w:pPr>
            <w:r w:rsidRPr="00ED2873">
              <w:rPr>
                <w:lang w:eastAsia="en-US"/>
              </w:rPr>
              <w:t>2019</w:t>
            </w:r>
          </w:p>
        </w:tc>
        <w:tc>
          <w:tcPr>
            <w:tcW w:w="1620" w:type="dxa"/>
          </w:tcPr>
          <w:p w:rsidR="00EA5AB1" w:rsidRPr="00ED2873" w:rsidRDefault="00EA5AB1" w:rsidP="00ED2873">
            <w:pPr>
              <w:ind w:right="-1"/>
              <w:jc w:val="center"/>
              <w:rPr>
                <w:lang w:eastAsia="en-US"/>
              </w:rPr>
            </w:pPr>
            <w:r w:rsidRPr="00ED2873">
              <w:rPr>
                <w:lang w:eastAsia="en-US"/>
              </w:rPr>
              <w:t>2021</w:t>
            </w:r>
          </w:p>
        </w:tc>
      </w:tr>
    </w:tbl>
    <w:p w:rsidR="00EA5AB1" w:rsidRDefault="00EA5AB1" w:rsidP="009F1257">
      <w:pPr>
        <w:ind w:right="-1"/>
        <w:jc w:val="both"/>
      </w:pPr>
    </w:p>
    <w:p w:rsidR="00EA5AB1" w:rsidRDefault="00EA5AB1" w:rsidP="009F1257">
      <w:pPr>
        <w:jc w:val="both"/>
        <w:rPr>
          <w:b/>
          <w:sz w:val="26"/>
          <w:szCs w:val="26"/>
        </w:rPr>
      </w:pPr>
      <w:r w:rsidRPr="005B3148">
        <w:rPr>
          <w:b/>
          <w:sz w:val="26"/>
          <w:szCs w:val="26"/>
        </w:rPr>
        <w:t xml:space="preserve">Верно: начальник отдела делопроизводства </w:t>
      </w:r>
    </w:p>
    <w:p w:rsidR="00EA5AB1" w:rsidRDefault="00EA5AB1" w:rsidP="009F1257">
      <w:pPr>
        <w:jc w:val="both"/>
      </w:pPr>
      <w:r w:rsidRPr="005B3148">
        <w:rPr>
          <w:b/>
          <w:sz w:val="26"/>
          <w:szCs w:val="26"/>
        </w:rPr>
        <w:t>администрации 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Ю.А. Малюгина</w:t>
      </w:r>
    </w:p>
    <w:sectPr w:rsidR="00EA5AB1" w:rsidSect="00ED2873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B1" w:rsidRDefault="00EA5AB1">
      <w:r>
        <w:separator/>
      </w:r>
    </w:p>
  </w:endnote>
  <w:endnote w:type="continuationSeparator" w:id="0">
    <w:p w:rsidR="00EA5AB1" w:rsidRDefault="00EA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B1" w:rsidRDefault="00EA5AB1">
      <w:r>
        <w:separator/>
      </w:r>
    </w:p>
  </w:footnote>
  <w:footnote w:type="continuationSeparator" w:id="0">
    <w:p w:rsidR="00EA5AB1" w:rsidRDefault="00EA5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1" w:rsidRDefault="00EA5AB1" w:rsidP="002901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5AB1" w:rsidRDefault="00EA5AB1" w:rsidP="00ED287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AB1" w:rsidRDefault="00EA5AB1" w:rsidP="002901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EA5AB1" w:rsidRDefault="00EA5AB1" w:rsidP="00ED2873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218"/>
    <w:rsid w:val="001A6EFE"/>
    <w:rsid w:val="001F2A13"/>
    <w:rsid w:val="00265D89"/>
    <w:rsid w:val="00276DE7"/>
    <w:rsid w:val="0029014C"/>
    <w:rsid w:val="003270E4"/>
    <w:rsid w:val="003D7D76"/>
    <w:rsid w:val="00472C90"/>
    <w:rsid w:val="00485056"/>
    <w:rsid w:val="00496218"/>
    <w:rsid w:val="00541BB0"/>
    <w:rsid w:val="005B3148"/>
    <w:rsid w:val="006D4BB4"/>
    <w:rsid w:val="00724D56"/>
    <w:rsid w:val="00734BBA"/>
    <w:rsid w:val="00792923"/>
    <w:rsid w:val="00807A0E"/>
    <w:rsid w:val="00852FD4"/>
    <w:rsid w:val="00902498"/>
    <w:rsid w:val="009E51B9"/>
    <w:rsid w:val="009F1257"/>
    <w:rsid w:val="009F1FD4"/>
    <w:rsid w:val="00A30661"/>
    <w:rsid w:val="00A421C0"/>
    <w:rsid w:val="00A53638"/>
    <w:rsid w:val="00A63ADB"/>
    <w:rsid w:val="00A71C4F"/>
    <w:rsid w:val="00C80235"/>
    <w:rsid w:val="00D3605E"/>
    <w:rsid w:val="00E17A75"/>
    <w:rsid w:val="00E66646"/>
    <w:rsid w:val="00EA5AB1"/>
    <w:rsid w:val="00ED2873"/>
    <w:rsid w:val="00F05E7A"/>
    <w:rsid w:val="00F2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B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4BB4"/>
    <w:pPr>
      <w:keepNext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D4BB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D4BB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4BB4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472C90"/>
    <w:rPr>
      <w:lang w:eastAsia="en-US"/>
    </w:rPr>
  </w:style>
  <w:style w:type="paragraph" w:customStyle="1" w:styleId="ConsPlusNormal">
    <w:name w:val="ConsPlusNormal"/>
    <w:uiPriority w:val="99"/>
    <w:rsid w:val="00472C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basedOn w:val="Normal"/>
    <w:uiPriority w:val="99"/>
    <w:rsid w:val="00472C90"/>
    <w:pPr>
      <w:spacing w:before="30" w:after="30"/>
    </w:pPr>
  </w:style>
  <w:style w:type="table" w:styleId="TableGrid">
    <w:name w:val="Table Grid"/>
    <w:basedOn w:val="TableNormal"/>
    <w:uiPriority w:val="99"/>
    <w:rsid w:val="00472C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D28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2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11</Pages>
  <Words>2681</Words>
  <Characters>15288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</dc:creator>
  <cp:keywords/>
  <dc:description/>
  <cp:lastModifiedBy>User</cp:lastModifiedBy>
  <cp:revision>13</cp:revision>
  <cp:lastPrinted>2018-11-27T06:47:00Z</cp:lastPrinted>
  <dcterms:created xsi:type="dcterms:W3CDTF">2018-11-01T12:24:00Z</dcterms:created>
  <dcterms:modified xsi:type="dcterms:W3CDTF">2018-11-27T12:44:00Z</dcterms:modified>
</cp:coreProperties>
</file>