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9E" w:rsidRPr="00FE62F0" w:rsidRDefault="006B019E" w:rsidP="00EC6FDB">
      <w:pPr>
        <w:pStyle w:val="a"/>
        <w:spacing w:before="1332" w:line="-300" w:lineRule="auto"/>
        <w:jc w:val="center"/>
        <w:rPr>
          <w:rFonts w:ascii="Times New Roman" w:hAnsi="Times New Roman"/>
          <w:color w:val="000000"/>
          <w:spacing w:val="20"/>
        </w:rPr>
      </w:pPr>
      <w:r w:rsidRPr="00C30ED8">
        <w:rPr>
          <w:rFonts w:ascii="Times New Roman" w:hAnsi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72.6pt" fillcolor="window">
            <v:imagedata r:id="rId4" o:title=""/>
          </v:shape>
        </w:pict>
      </w:r>
    </w:p>
    <w:p w:rsidR="006B019E" w:rsidRPr="00FE62F0" w:rsidRDefault="006B019E" w:rsidP="00EC6FDB">
      <w:pPr>
        <w:pStyle w:val="a"/>
        <w:spacing w:line="252" w:lineRule="auto"/>
        <w:jc w:val="center"/>
        <w:rPr>
          <w:rFonts w:ascii="Times New Roman" w:hAnsi="Times New Roman"/>
          <w:b/>
          <w:color w:val="000000"/>
          <w:spacing w:val="20"/>
        </w:rPr>
      </w:pPr>
      <w:r w:rsidRPr="00FE62F0">
        <w:rPr>
          <w:rFonts w:ascii="Times New Roman" w:hAnsi="Times New Roman"/>
          <w:b/>
          <w:color w:val="000000"/>
          <w:spacing w:val="20"/>
        </w:rPr>
        <w:t>СОБРАНИЕ</w:t>
      </w:r>
    </w:p>
    <w:p w:rsidR="006B019E" w:rsidRPr="00FE62F0" w:rsidRDefault="006B019E" w:rsidP="00EC6FDB">
      <w:pPr>
        <w:pStyle w:val="a0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 w:rsidRPr="00FE62F0">
        <w:rPr>
          <w:rFonts w:ascii="Times New Roman" w:hAnsi="Times New Roman"/>
          <w:b/>
          <w:color w:val="000000"/>
          <w:spacing w:val="24"/>
          <w:sz w:val="26"/>
          <w:szCs w:val="26"/>
        </w:rPr>
        <w:t>ДЕПУТАТОВ РТИЩЕВСКОГО МУНИЦИПАЛЬНОГО РАЙОНА САРАТОВСКОЙ ОБЛАСТИ</w:t>
      </w:r>
    </w:p>
    <w:p w:rsidR="006B019E" w:rsidRPr="00FE62F0" w:rsidRDefault="006B019E" w:rsidP="00EC6FDB">
      <w:pPr>
        <w:pStyle w:val="a0"/>
        <w:tabs>
          <w:tab w:val="left" w:pos="708"/>
        </w:tabs>
        <w:spacing w:line="252" w:lineRule="auto"/>
        <w:ind w:firstLine="0"/>
        <w:jc w:val="center"/>
        <w:rPr>
          <w:rFonts w:ascii="Times New Roman" w:hAnsi="Times New Roman"/>
          <w:b/>
          <w:color w:val="000000"/>
          <w:spacing w:val="24"/>
          <w:sz w:val="26"/>
          <w:szCs w:val="26"/>
        </w:rPr>
      </w:pPr>
      <w:r>
        <w:rPr>
          <w:noProof/>
        </w:rPr>
        <w:pict>
          <v:line id="_x0000_s1026" style="position:absolute;left:0;text-align:left;z-index:251658240" from="3.6pt,11.3pt" to="457.25pt,11.35pt" o:allowincell="f" strokeweight=".5pt">
            <w10:wrap anchorx="page"/>
          </v:line>
        </w:pict>
      </w:r>
      <w:r>
        <w:rPr>
          <w:noProof/>
        </w:rPr>
        <w:pict>
          <v:line id="_x0000_s1027" style="position:absolute;left:0;text-align:left;z-index:251659264" from="3.6pt,4.1pt" to="457.2pt,4.3pt" o:allowincell="f" strokeweight="2.5pt">
            <w10:wrap anchorx="page"/>
          </v:line>
        </w:pict>
      </w:r>
    </w:p>
    <w:p w:rsidR="006B019E" w:rsidRDefault="006B019E" w:rsidP="00EC6FDB">
      <w:pPr>
        <w:pStyle w:val="a"/>
        <w:jc w:val="center"/>
        <w:rPr>
          <w:rFonts w:ascii="Times New Roman" w:hAnsi="Times New Roman"/>
          <w:b/>
          <w:color w:val="000000"/>
          <w:spacing w:val="40"/>
        </w:rPr>
      </w:pPr>
      <w:r>
        <w:rPr>
          <w:rFonts w:ascii="Times New Roman" w:hAnsi="Times New Roman"/>
          <w:b/>
          <w:color w:val="000000"/>
          <w:spacing w:val="40"/>
        </w:rPr>
        <w:t xml:space="preserve">РЕШЕНИЕ </w:t>
      </w:r>
    </w:p>
    <w:p w:rsidR="006B019E" w:rsidRPr="000D2841" w:rsidRDefault="006B019E" w:rsidP="00EC6FDB">
      <w:pPr>
        <w:pStyle w:val="a"/>
        <w:jc w:val="both"/>
        <w:rPr>
          <w:rFonts w:ascii="Times New Roman" w:hAnsi="Times New Roman"/>
          <w:b/>
          <w:color w:val="000000"/>
          <w:spacing w:val="24"/>
        </w:rPr>
      </w:pPr>
    </w:p>
    <w:p w:rsidR="006B019E" w:rsidRDefault="006B019E" w:rsidP="00EC6FDB">
      <w:pPr>
        <w:pStyle w:val="a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о</w:t>
      </w:r>
      <w:r w:rsidRPr="00687E86">
        <w:rPr>
          <w:rFonts w:ascii="Times New Roman" w:hAnsi="Times New Roman"/>
          <w:b/>
          <w:color w:val="000000"/>
        </w:rPr>
        <w:t>т</w:t>
      </w:r>
      <w:r>
        <w:rPr>
          <w:rFonts w:ascii="Times New Roman" w:hAnsi="Times New Roman"/>
          <w:b/>
          <w:color w:val="000000"/>
        </w:rPr>
        <w:t xml:space="preserve"> 24 марта 2017 года</w:t>
      </w:r>
      <w:r w:rsidRPr="00687E86">
        <w:rPr>
          <w:rFonts w:ascii="Times New Roman" w:hAnsi="Times New Roman"/>
          <w:b/>
          <w:color w:val="000000"/>
        </w:rPr>
        <w:t xml:space="preserve">   №</w:t>
      </w:r>
      <w:r>
        <w:rPr>
          <w:rFonts w:ascii="Times New Roman" w:hAnsi="Times New Roman"/>
          <w:b/>
          <w:color w:val="000000"/>
        </w:rPr>
        <w:t xml:space="preserve"> 12-87</w:t>
      </w:r>
    </w:p>
    <w:p w:rsidR="006B019E" w:rsidRPr="00687E86" w:rsidRDefault="006B019E" w:rsidP="00EC6FDB">
      <w:pPr>
        <w:pStyle w:val="a"/>
        <w:jc w:val="both"/>
        <w:rPr>
          <w:rFonts w:ascii="Times New Roman" w:hAnsi="Times New Roman"/>
          <w:b/>
          <w:color w:val="000000"/>
        </w:rPr>
      </w:pPr>
    </w:p>
    <w:p w:rsidR="006B019E" w:rsidRPr="008E67D7" w:rsidRDefault="006B019E" w:rsidP="00216E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E67D7">
        <w:rPr>
          <w:rFonts w:ascii="Times New Roman" w:hAnsi="Times New Roman"/>
          <w:b/>
          <w:sz w:val="26"/>
          <w:szCs w:val="26"/>
        </w:rPr>
        <w:t>О структуре администрации</w:t>
      </w:r>
    </w:p>
    <w:p w:rsidR="006B019E" w:rsidRPr="008E67D7" w:rsidRDefault="006B019E" w:rsidP="00216E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E67D7">
        <w:rPr>
          <w:rFonts w:ascii="Times New Roman" w:hAnsi="Times New Roman"/>
          <w:b/>
          <w:sz w:val="26"/>
          <w:szCs w:val="26"/>
        </w:rPr>
        <w:t>Ртищевского муниципального</w:t>
      </w:r>
    </w:p>
    <w:p w:rsidR="006B019E" w:rsidRPr="008E67D7" w:rsidRDefault="006B019E" w:rsidP="00216E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</w:t>
      </w:r>
      <w:r w:rsidRPr="008E67D7">
        <w:rPr>
          <w:rFonts w:ascii="Times New Roman" w:hAnsi="Times New Roman"/>
          <w:b/>
          <w:sz w:val="26"/>
          <w:szCs w:val="26"/>
        </w:rPr>
        <w:t>айона Саратовской области</w:t>
      </w:r>
    </w:p>
    <w:p w:rsidR="006B019E" w:rsidRDefault="006B019E" w:rsidP="00216E2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B019E" w:rsidRPr="00216E2C" w:rsidRDefault="006B019E" w:rsidP="0043273F">
      <w:pPr>
        <w:pStyle w:val="BodyTextIndent"/>
        <w:ind w:firstLine="709"/>
        <w:jc w:val="both"/>
        <w:rPr>
          <w:color w:val="000000"/>
          <w:sz w:val="26"/>
        </w:rPr>
      </w:pPr>
      <w:r w:rsidRPr="00216E2C">
        <w:rPr>
          <w:color w:val="000000"/>
          <w:sz w:val="26"/>
        </w:rPr>
        <w:t>Руководствуясь статьей 21 Устава Ртищевского  муниципального района, Собрание депутатов Ртищевского муниципального района</w:t>
      </w:r>
    </w:p>
    <w:p w:rsidR="006B019E" w:rsidRPr="00216E2C" w:rsidRDefault="006B019E" w:rsidP="008E67D7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</w:rPr>
      </w:pPr>
      <w:r w:rsidRPr="00216E2C">
        <w:rPr>
          <w:rFonts w:ascii="Times New Roman" w:hAnsi="Times New Roman"/>
          <w:b/>
          <w:bCs/>
          <w:color w:val="000000"/>
          <w:sz w:val="26"/>
        </w:rPr>
        <w:t>РЕШИЛО:</w:t>
      </w:r>
    </w:p>
    <w:p w:rsidR="006B019E" w:rsidRPr="00216E2C" w:rsidRDefault="006B019E" w:rsidP="008E67D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E2C">
        <w:rPr>
          <w:rFonts w:ascii="Times New Roman" w:hAnsi="Times New Roman"/>
          <w:b/>
          <w:color w:val="000000"/>
          <w:sz w:val="26"/>
          <w:szCs w:val="26"/>
        </w:rPr>
        <w:t xml:space="preserve">1. </w:t>
      </w:r>
      <w:r w:rsidRPr="00216E2C">
        <w:rPr>
          <w:rFonts w:ascii="Times New Roman" w:hAnsi="Times New Roman"/>
          <w:color w:val="000000"/>
          <w:sz w:val="26"/>
          <w:szCs w:val="26"/>
        </w:rPr>
        <w:t>Утвердить структуру администрации Ртищевского муниципального района Саратовской области согласно приложению № 1 к настоящему решению.</w:t>
      </w:r>
    </w:p>
    <w:p w:rsidR="006B019E" w:rsidRDefault="006B019E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216E2C">
        <w:rPr>
          <w:rFonts w:ascii="Times New Roman" w:hAnsi="Times New Roman"/>
          <w:b/>
          <w:color w:val="000000"/>
          <w:sz w:val="26"/>
          <w:szCs w:val="26"/>
        </w:rPr>
        <w:t xml:space="preserve">2. </w:t>
      </w:r>
      <w:r w:rsidRPr="00216E2C">
        <w:rPr>
          <w:rFonts w:ascii="Times New Roman" w:hAnsi="Times New Roman"/>
          <w:color w:val="000000"/>
          <w:sz w:val="26"/>
          <w:szCs w:val="26"/>
        </w:rPr>
        <w:t>Утвердить схему взаимодействия администрации Ртищевского муниципального района с органами местного самоуправления</w:t>
      </w:r>
      <w:r>
        <w:rPr>
          <w:rFonts w:ascii="Times New Roman" w:hAnsi="Times New Roman"/>
          <w:color w:val="000000"/>
          <w:sz w:val="26"/>
          <w:szCs w:val="26"/>
        </w:rPr>
        <w:t xml:space="preserve"> муниципальных образований Ртищевского муниципального района, организациями, предприятиями, учреждениями, расположенными на территории Ртищевского муниципального района согласно приложению № 2 к настоящему решению. </w:t>
      </w:r>
    </w:p>
    <w:p w:rsidR="006B019E" w:rsidRPr="0043273F" w:rsidRDefault="006B019E" w:rsidP="0043273F">
      <w:pPr>
        <w:pStyle w:val="a"/>
        <w:ind w:firstLine="709"/>
        <w:jc w:val="both"/>
        <w:rPr>
          <w:rFonts w:ascii="Times New Roman" w:hAnsi="Times New Roman"/>
          <w:b/>
          <w:color w:val="000000"/>
        </w:rPr>
      </w:pPr>
      <w:r w:rsidRPr="00240AF4">
        <w:rPr>
          <w:rFonts w:ascii="Times New Roman" w:hAnsi="Times New Roman"/>
          <w:b/>
          <w:color w:val="000000"/>
        </w:rPr>
        <w:t xml:space="preserve">3. </w:t>
      </w:r>
      <w:r w:rsidRPr="00240AF4">
        <w:rPr>
          <w:rFonts w:ascii="Times New Roman" w:hAnsi="Times New Roman"/>
          <w:color w:val="000000"/>
        </w:rPr>
        <w:t>Признать утратившим силу решени</w:t>
      </w:r>
      <w:r>
        <w:rPr>
          <w:rFonts w:ascii="Times New Roman" w:hAnsi="Times New Roman"/>
          <w:color w:val="000000"/>
        </w:rPr>
        <w:t>е</w:t>
      </w:r>
      <w:r w:rsidRPr="00240AF4">
        <w:rPr>
          <w:rFonts w:ascii="Times New Roman" w:hAnsi="Times New Roman"/>
          <w:color w:val="000000"/>
        </w:rPr>
        <w:t xml:space="preserve"> Собрания депутатов Ртищевского муниципального района от </w:t>
      </w:r>
      <w:r>
        <w:rPr>
          <w:rFonts w:ascii="Times New Roman" w:hAnsi="Times New Roman"/>
          <w:color w:val="000000"/>
        </w:rPr>
        <w:t>13 декабря 2016г. № 8-43</w:t>
      </w:r>
      <w:r w:rsidRPr="00E8684B">
        <w:rPr>
          <w:rFonts w:ascii="Times New Roman" w:hAnsi="Times New Roman"/>
          <w:color w:val="000000"/>
        </w:rPr>
        <w:t xml:space="preserve"> «О структуре администрации Ртищевского муниципальн</w:t>
      </w:r>
      <w:r>
        <w:rPr>
          <w:rFonts w:ascii="Times New Roman" w:hAnsi="Times New Roman"/>
          <w:color w:val="000000"/>
        </w:rPr>
        <w:t>ого района Саратовской области»</w:t>
      </w:r>
      <w:r w:rsidRPr="00240AF4">
        <w:rPr>
          <w:rFonts w:ascii="Times New Roman" w:hAnsi="Times New Roman"/>
          <w:bCs/>
          <w:color w:val="000000"/>
        </w:rPr>
        <w:t>.</w:t>
      </w:r>
    </w:p>
    <w:p w:rsidR="006B019E" w:rsidRPr="0043273F" w:rsidRDefault="006B019E" w:rsidP="0043273F">
      <w:pPr>
        <w:pStyle w:val="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273F">
        <w:rPr>
          <w:rFonts w:ascii="Times New Roman" w:hAnsi="Times New Roman"/>
          <w:b/>
          <w:color w:val="000000"/>
          <w:sz w:val="28"/>
          <w:szCs w:val="28"/>
        </w:rPr>
        <w:t xml:space="preserve">4. </w:t>
      </w:r>
      <w:r w:rsidRPr="0043273F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со дня его принятия.</w:t>
      </w:r>
    </w:p>
    <w:p w:rsidR="006B019E" w:rsidRPr="0043273F" w:rsidRDefault="006B019E" w:rsidP="0043273F">
      <w:pPr>
        <w:pStyle w:val="a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273F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43273F">
        <w:rPr>
          <w:rFonts w:ascii="Times New Roman" w:hAnsi="Times New Roman"/>
          <w:bCs/>
          <w:color w:val="000000"/>
          <w:sz w:val="28"/>
          <w:szCs w:val="28"/>
        </w:rPr>
        <w:t xml:space="preserve">Настоящее решение опубликовать в газете «Перекрёсток России» и </w:t>
      </w:r>
      <w:r w:rsidRPr="0043273F">
        <w:rPr>
          <w:rFonts w:ascii="Times New Roman" w:hAnsi="Times New Roman"/>
          <w:color w:val="000000"/>
          <w:sz w:val="28"/>
          <w:szCs w:val="28"/>
        </w:rPr>
        <w:t>разместить на официальном сайте администрации Ртищевского муниципального района в информационно-телекоммуникационной сети «Интернет».</w:t>
      </w:r>
    </w:p>
    <w:p w:rsidR="006B019E" w:rsidRDefault="006B019E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3273F"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Pr="0043273F">
        <w:rPr>
          <w:rFonts w:ascii="Times New Roman" w:hAnsi="Times New Roman"/>
          <w:color w:val="000000"/>
          <w:sz w:val="28"/>
          <w:szCs w:val="28"/>
        </w:rPr>
        <w:t>Контроль за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6B019E" w:rsidRDefault="006B019E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19E" w:rsidRPr="0043273F" w:rsidRDefault="006B019E" w:rsidP="0043273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019E" w:rsidRPr="0043273F" w:rsidRDefault="006B019E" w:rsidP="004327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273F">
        <w:rPr>
          <w:rFonts w:ascii="Times New Roman" w:hAnsi="Times New Roman"/>
          <w:b/>
          <w:color w:val="000000"/>
          <w:sz w:val="28"/>
          <w:szCs w:val="28"/>
        </w:rPr>
        <w:t>Председатель Собрания депутатов</w:t>
      </w:r>
    </w:p>
    <w:p w:rsidR="006B019E" w:rsidRPr="0043273F" w:rsidRDefault="006B019E" w:rsidP="0043273F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3273F">
        <w:rPr>
          <w:rFonts w:ascii="Times New Roman" w:hAnsi="Times New Roman"/>
          <w:b/>
          <w:color w:val="000000"/>
          <w:sz w:val="28"/>
          <w:szCs w:val="28"/>
        </w:rPr>
        <w:t xml:space="preserve">Ртищевского муниципального района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r w:rsidRPr="0043273F">
        <w:rPr>
          <w:rFonts w:ascii="Times New Roman" w:hAnsi="Times New Roman"/>
          <w:b/>
          <w:color w:val="000000"/>
          <w:sz w:val="28"/>
          <w:szCs w:val="28"/>
        </w:rPr>
        <w:t>Н.А. Агишева</w:t>
      </w:r>
    </w:p>
    <w:p w:rsidR="006B019E" w:rsidRPr="0043273F" w:rsidRDefault="006B019E" w:rsidP="0043273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B019E" w:rsidRPr="0043273F" w:rsidRDefault="006B019E" w:rsidP="0043273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273F">
        <w:rPr>
          <w:rFonts w:ascii="Times New Roman" w:hAnsi="Times New Roman"/>
          <w:b/>
          <w:sz w:val="28"/>
          <w:szCs w:val="28"/>
        </w:rPr>
        <w:t>Глава</w:t>
      </w:r>
    </w:p>
    <w:p w:rsidR="006B019E" w:rsidRPr="00F81851" w:rsidRDefault="006B019E" w:rsidP="00F8185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73F">
        <w:rPr>
          <w:rFonts w:ascii="Times New Roman" w:hAnsi="Times New Roman"/>
          <w:b/>
          <w:sz w:val="28"/>
          <w:szCs w:val="28"/>
        </w:rPr>
        <w:t xml:space="preserve">Ртищевского муниципального района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Pr="0043273F">
        <w:rPr>
          <w:rFonts w:ascii="Times New Roman" w:hAnsi="Times New Roman"/>
          <w:b/>
          <w:sz w:val="28"/>
          <w:szCs w:val="28"/>
        </w:rPr>
        <w:t xml:space="preserve"> А.П. Санинский    </w:t>
      </w:r>
    </w:p>
    <w:sectPr w:rsidR="006B019E" w:rsidRPr="00F81851" w:rsidSect="00FD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E19"/>
    <w:rsid w:val="00027A76"/>
    <w:rsid w:val="000D2841"/>
    <w:rsid w:val="00216E2C"/>
    <w:rsid w:val="0023788D"/>
    <w:rsid w:val="00240AF4"/>
    <w:rsid w:val="0043273F"/>
    <w:rsid w:val="00471E19"/>
    <w:rsid w:val="00524C70"/>
    <w:rsid w:val="00687E86"/>
    <w:rsid w:val="006B019E"/>
    <w:rsid w:val="006E16CA"/>
    <w:rsid w:val="00791592"/>
    <w:rsid w:val="00796653"/>
    <w:rsid w:val="007F6F70"/>
    <w:rsid w:val="00895B86"/>
    <w:rsid w:val="008D53CF"/>
    <w:rsid w:val="008E67D7"/>
    <w:rsid w:val="00A216C9"/>
    <w:rsid w:val="00A81897"/>
    <w:rsid w:val="00A81C09"/>
    <w:rsid w:val="00B941BD"/>
    <w:rsid w:val="00C30ED8"/>
    <w:rsid w:val="00D126EB"/>
    <w:rsid w:val="00D151C2"/>
    <w:rsid w:val="00E117F8"/>
    <w:rsid w:val="00E72F57"/>
    <w:rsid w:val="00E8684B"/>
    <w:rsid w:val="00EC6FDB"/>
    <w:rsid w:val="00F44271"/>
    <w:rsid w:val="00F81851"/>
    <w:rsid w:val="00FD203B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3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16E2C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6E2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???????"/>
    <w:uiPriority w:val="99"/>
    <w:rsid w:val="0043273F"/>
    <w:rPr>
      <w:rFonts w:ascii="Zapf Russ" w:eastAsia="Times New Roman" w:hAnsi="Zapf Russ"/>
      <w:sz w:val="26"/>
      <w:szCs w:val="26"/>
    </w:rPr>
  </w:style>
  <w:style w:type="paragraph" w:customStyle="1" w:styleId="a0">
    <w:name w:val="??????? ??????????"/>
    <w:basedOn w:val="a"/>
    <w:uiPriority w:val="99"/>
    <w:rsid w:val="00EC6FDB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</TotalTime>
  <Pages>1</Pages>
  <Words>256</Words>
  <Characters>1461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User1</cp:lastModifiedBy>
  <cp:revision>6</cp:revision>
  <cp:lastPrinted>2017-02-07T09:28:00Z</cp:lastPrinted>
  <dcterms:created xsi:type="dcterms:W3CDTF">2017-02-07T04:51:00Z</dcterms:created>
  <dcterms:modified xsi:type="dcterms:W3CDTF">2017-03-22T05:43:00Z</dcterms:modified>
</cp:coreProperties>
</file>