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87" w:rsidRPr="002C15EE" w:rsidRDefault="006D6587" w:rsidP="0012501D">
      <w:pPr>
        <w:ind w:left="5040" w:firstLine="720"/>
        <w:jc w:val="both"/>
        <w:rPr>
          <w:sz w:val="26"/>
          <w:szCs w:val="26"/>
        </w:rPr>
      </w:pPr>
      <w:r w:rsidRPr="002C15EE">
        <w:rPr>
          <w:sz w:val="26"/>
          <w:szCs w:val="26"/>
        </w:rPr>
        <w:t xml:space="preserve">Приложение </w:t>
      </w:r>
    </w:p>
    <w:p w:rsidR="006D6587" w:rsidRPr="002C15EE" w:rsidRDefault="006D6587" w:rsidP="0012501D">
      <w:pPr>
        <w:ind w:left="4320" w:firstLine="720"/>
        <w:jc w:val="both"/>
        <w:rPr>
          <w:sz w:val="26"/>
          <w:szCs w:val="26"/>
        </w:rPr>
      </w:pPr>
      <w:r w:rsidRPr="002C15EE">
        <w:rPr>
          <w:sz w:val="26"/>
          <w:szCs w:val="26"/>
        </w:rPr>
        <w:t>к постановлению администрации</w:t>
      </w:r>
    </w:p>
    <w:p w:rsidR="006D6587" w:rsidRPr="002C15EE" w:rsidRDefault="006D6587" w:rsidP="0012501D">
      <w:pPr>
        <w:ind w:left="4320" w:firstLine="720"/>
        <w:jc w:val="both"/>
        <w:rPr>
          <w:sz w:val="26"/>
          <w:szCs w:val="26"/>
        </w:rPr>
      </w:pPr>
      <w:r w:rsidRPr="002C15EE">
        <w:rPr>
          <w:sz w:val="26"/>
          <w:szCs w:val="26"/>
        </w:rPr>
        <w:t xml:space="preserve">Ртищевского муниципального района </w:t>
      </w:r>
    </w:p>
    <w:p w:rsidR="006D6587" w:rsidRPr="002C15EE" w:rsidRDefault="006D6587" w:rsidP="0012501D">
      <w:pPr>
        <w:ind w:left="4320" w:firstLine="720"/>
        <w:jc w:val="both"/>
        <w:rPr>
          <w:sz w:val="26"/>
          <w:szCs w:val="26"/>
        </w:rPr>
      </w:pPr>
      <w:r w:rsidRPr="002C15EE">
        <w:rPr>
          <w:sz w:val="26"/>
          <w:szCs w:val="26"/>
        </w:rPr>
        <w:t xml:space="preserve">от  </w:t>
      </w:r>
      <w:r>
        <w:rPr>
          <w:sz w:val="26"/>
          <w:szCs w:val="26"/>
        </w:rPr>
        <w:t>5 декабря 2016</w:t>
      </w:r>
      <w:r w:rsidRPr="002C15EE">
        <w:rPr>
          <w:sz w:val="26"/>
          <w:szCs w:val="26"/>
        </w:rPr>
        <w:t xml:space="preserve"> года №</w:t>
      </w:r>
      <w:r>
        <w:rPr>
          <w:sz w:val="26"/>
          <w:szCs w:val="26"/>
        </w:rPr>
        <w:t xml:space="preserve"> 1620</w:t>
      </w:r>
    </w:p>
    <w:p w:rsidR="006D6587" w:rsidRPr="002C15EE" w:rsidRDefault="006D6587" w:rsidP="0012501D">
      <w:pPr>
        <w:jc w:val="center"/>
      </w:pPr>
    </w:p>
    <w:p w:rsidR="006D6587" w:rsidRPr="002C15EE" w:rsidRDefault="006D6587" w:rsidP="0012501D">
      <w:pPr>
        <w:jc w:val="center"/>
        <w:rPr>
          <w:sz w:val="32"/>
          <w:szCs w:val="32"/>
        </w:rPr>
      </w:pPr>
    </w:p>
    <w:p w:rsidR="006D6587" w:rsidRPr="002C15EE" w:rsidRDefault="006D6587" w:rsidP="0012501D">
      <w:pPr>
        <w:jc w:val="center"/>
        <w:rPr>
          <w:sz w:val="32"/>
          <w:szCs w:val="32"/>
        </w:rPr>
      </w:pPr>
    </w:p>
    <w:p w:rsidR="006D6587" w:rsidRPr="002C15EE" w:rsidRDefault="006D6587" w:rsidP="0012501D">
      <w:pPr>
        <w:jc w:val="center"/>
        <w:rPr>
          <w:sz w:val="32"/>
          <w:szCs w:val="32"/>
        </w:rPr>
      </w:pPr>
    </w:p>
    <w:p w:rsidR="006D6587" w:rsidRPr="002C15EE" w:rsidRDefault="006D6587" w:rsidP="0012501D">
      <w:pPr>
        <w:jc w:val="center"/>
        <w:rPr>
          <w:sz w:val="32"/>
          <w:szCs w:val="32"/>
        </w:rPr>
      </w:pPr>
    </w:p>
    <w:p w:rsidR="006D6587" w:rsidRPr="002C15EE" w:rsidRDefault="006D6587" w:rsidP="0012501D">
      <w:pPr>
        <w:jc w:val="center"/>
        <w:rPr>
          <w:sz w:val="32"/>
          <w:szCs w:val="32"/>
        </w:rPr>
      </w:pPr>
    </w:p>
    <w:p w:rsidR="006D6587" w:rsidRPr="002C15EE" w:rsidRDefault="006D6587" w:rsidP="0012501D">
      <w:pPr>
        <w:jc w:val="center"/>
        <w:rPr>
          <w:b/>
          <w:sz w:val="32"/>
          <w:szCs w:val="32"/>
        </w:rPr>
      </w:pPr>
    </w:p>
    <w:p w:rsidR="006D6587" w:rsidRDefault="006D6587" w:rsidP="0012501D">
      <w:pPr>
        <w:jc w:val="center"/>
        <w:rPr>
          <w:b/>
          <w:sz w:val="32"/>
          <w:szCs w:val="32"/>
        </w:rPr>
      </w:pPr>
    </w:p>
    <w:p w:rsidR="006D6587" w:rsidRDefault="006D6587" w:rsidP="0012501D">
      <w:pPr>
        <w:jc w:val="center"/>
        <w:rPr>
          <w:b/>
          <w:sz w:val="32"/>
          <w:szCs w:val="32"/>
        </w:rPr>
      </w:pPr>
    </w:p>
    <w:p w:rsidR="006D6587" w:rsidRPr="002C15EE" w:rsidRDefault="006D6587" w:rsidP="0012501D">
      <w:pPr>
        <w:jc w:val="center"/>
        <w:rPr>
          <w:b/>
          <w:sz w:val="32"/>
          <w:szCs w:val="32"/>
        </w:rPr>
      </w:pPr>
    </w:p>
    <w:p w:rsidR="006D6587" w:rsidRPr="002C15EE" w:rsidRDefault="006D6587" w:rsidP="0012501D">
      <w:pPr>
        <w:jc w:val="center"/>
        <w:rPr>
          <w:b/>
          <w:sz w:val="32"/>
          <w:szCs w:val="32"/>
        </w:rPr>
      </w:pPr>
    </w:p>
    <w:p w:rsidR="006D6587" w:rsidRPr="002C15EE" w:rsidRDefault="006D6587" w:rsidP="0012501D">
      <w:pPr>
        <w:jc w:val="center"/>
        <w:rPr>
          <w:b/>
          <w:sz w:val="32"/>
          <w:szCs w:val="32"/>
        </w:rPr>
      </w:pPr>
    </w:p>
    <w:p w:rsidR="006D6587" w:rsidRDefault="006D6587" w:rsidP="0012501D">
      <w:pPr>
        <w:jc w:val="center"/>
        <w:rPr>
          <w:b/>
          <w:sz w:val="32"/>
          <w:szCs w:val="32"/>
        </w:rPr>
      </w:pPr>
      <w:r w:rsidRPr="00242CFD">
        <w:rPr>
          <w:b/>
          <w:sz w:val="32"/>
          <w:szCs w:val="32"/>
        </w:rPr>
        <w:t>УСТАВ</w:t>
      </w:r>
    </w:p>
    <w:p w:rsidR="006D6587" w:rsidRPr="004E3EA4" w:rsidRDefault="006D6587" w:rsidP="0012501D">
      <w:pPr>
        <w:jc w:val="center"/>
        <w:rPr>
          <w:b/>
          <w:sz w:val="28"/>
          <w:szCs w:val="28"/>
        </w:rPr>
      </w:pPr>
    </w:p>
    <w:p w:rsidR="006D6587" w:rsidRDefault="006D6587" w:rsidP="0012501D">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дошкольного образовательного учреждения </w:t>
      </w:r>
    </w:p>
    <w:p w:rsidR="006D6587" w:rsidRDefault="006D6587" w:rsidP="0012501D">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«Детский сад № 33 «Звездочка» с. Северка </w:t>
      </w:r>
    </w:p>
    <w:p w:rsidR="006D6587" w:rsidRPr="003E1572" w:rsidRDefault="006D6587" w:rsidP="0012501D">
      <w:pPr>
        <w:pStyle w:val="Centered"/>
        <w:rPr>
          <w:rFonts w:ascii="Times New Roman" w:hAnsi="Times New Roman" w:cs="Times New Roman"/>
          <w:b/>
          <w:bCs/>
          <w:sz w:val="28"/>
          <w:szCs w:val="28"/>
        </w:rPr>
      </w:pPr>
      <w:r>
        <w:rPr>
          <w:rFonts w:ascii="Times New Roman" w:hAnsi="Times New Roman" w:cs="Times New Roman"/>
          <w:b/>
          <w:bCs/>
          <w:sz w:val="28"/>
          <w:szCs w:val="28"/>
        </w:rPr>
        <w:t>Ртищевского района Саратовской области</w:t>
      </w:r>
      <w:r w:rsidRPr="00EF569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6D6587" w:rsidRPr="004E3EA4" w:rsidRDefault="006D6587" w:rsidP="0012501D">
      <w:pPr>
        <w:jc w:val="center"/>
        <w:rPr>
          <w:b/>
          <w:sz w:val="28"/>
          <w:szCs w:val="28"/>
        </w:rPr>
      </w:pPr>
    </w:p>
    <w:p w:rsidR="006D6587" w:rsidRPr="004E3EA4" w:rsidRDefault="006D6587" w:rsidP="0012501D">
      <w:pPr>
        <w:pStyle w:val="Centered"/>
        <w:rPr>
          <w:rFonts w:ascii="Times New Roman" w:hAnsi="Times New Roman" w:cs="Times New Roman"/>
          <w:b/>
          <w:bCs/>
          <w:sz w:val="28"/>
          <w:szCs w:val="28"/>
        </w:rPr>
      </w:pPr>
    </w:p>
    <w:p w:rsidR="006D6587" w:rsidRPr="00535527" w:rsidRDefault="006D6587" w:rsidP="0012501D">
      <w:pPr>
        <w:jc w:val="center"/>
        <w:rPr>
          <w:b/>
          <w:sz w:val="32"/>
          <w:szCs w:val="32"/>
        </w:rPr>
      </w:pPr>
    </w:p>
    <w:p w:rsidR="006D6587" w:rsidRPr="00C57FF8" w:rsidRDefault="006D6587" w:rsidP="0012501D">
      <w:pPr>
        <w:jc w:val="center"/>
        <w:rPr>
          <w:b/>
          <w:sz w:val="32"/>
          <w:szCs w:val="32"/>
        </w:rPr>
      </w:pPr>
    </w:p>
    <w:p w:rsidR="006D6587" w:rsidRPr="00C57FF8" w:rsidRDefault="006D6587" w:rsidP="0012501D">
      <w:pPr>
        <w:jc w:val="center"/>
        <w:rPr>
          <w:b/>
          <w:sz w:val="32"/>
          <w:szCs w:val="32"/>
        </w:rPr>
      </w:pPr>
    </w:p>
    <w:p w:rsidR="006D6587" w:rsidRPr="00E10248" w:rsidRDefault="006D6587" w:rsidP="0012501D">
      <w:pPr>
        <w:pStyle w:val="Centered"/>
        <w:rPr>
          <w:rFonts w:ascii="Times New Roman" w:hAnsi="Times New Roman" w:cs="Times New Roman"/>
          <w:b/>
          <w:bCs/>
          <w:sz w:val="32"/>
          <w:szCs w:val="32"/>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
          <w:bCs/>
          <w:sz w:val="28"/>
          <w:szCs w:val="28"/>
        </w:rPr>
      </w:pPr>
    </w:p>
    <w:p w:rsidR="006D6587" w:rsidRDefault="006D6587" w:rsidP="0012501D">
      <w:pPr>
        <w:pStyle w:val="Centered"/>
        <w:rPr>
          <w:rFonts w:ascii="Times New Roman" w:hAnsi="Times New Roman" w:cs="Times New Roman"/>
          <w:bCs/>
          <w:sz w:val="26"/>
          <w:szCs w:val="26"/>
        </w:rPr>
      </w:pPr>
      <w:r w:rsidRPr="00E10248">
        <w:rPr>
          <w:rFonts w:ascii="Times New Roman" w:hAnsi="Times New Roman" w:cs="Times New Roman"/>
          <w:bCs/>
          <w:sz w:val="26"/>
          <w:szCs w:val="26"/>
        </w:rPr>
        <w:t>Саратовская область,</w:t>
      </w:r>
    </w:p>
    <w:p w:rsidR="006D6587" w:rsidRPr="002A6939" w:rsidRDefault="006D6587" w:rsidP="0012501D">
      <w:pPr>
        <w:pStyle w:val="Centered"/>
        <w:rPr>
          <w:rFonts w:ascii="Times New Roman" w:hAnsi="Times New Roman" w:cs="Times New Roman"/>
          <w:sz w:val="26"/>
          <w:szCs w:val="26"/>
        </w:rPr>
      </w:pPr>
      <w:r w:rsidRPr="002A6939">
        <w:rPr>
          <w:rFonts w:ascii="Times New Roman" w:hAnsi="Times New Roman" w:cs="Times New Roman"/>
          <w:sz w:val="26"/>
          <w:szCs w:val="26"/>
        </w:rPr>
        <w:t>Ртищевский район</w:t>
      </w:r>
    </w:p>
    <w:p w:rsidR="006D6587" w:rsidRPr="002A6939" w:rsidRDefault="006D6587" w:rsidP="0012501D">
      <w:pPr>
        <w:pStyle w:val="Centered"/>
        <w:rPr>
          <w:rFonts w:ascii="Times New Roman" w:hAnsi="Times New Roman" w:cs="Times New Roman"/>
          <w:sz w:val="26"/>
          <w:szCs w:val="26"/>
        </w:rPr>
      </w:pPr>
      <w:r w:rsidRPr="002A6939">
        <w:rPr>
          <w:rFonts w:ascii="Times New Roman" w:hAnsi="Times New Roman" w:cs="Times New Roman"/>
          <w:sz w:val="26"/>
          <w:szCs w:val="26"/>
        </w:rPr>
        <w:t>с.</w:t>
      </w:r>
      <w:r>
        <w:rPr>
          <w:rFonts w:ascii="Times New Roman" w:hAnsi="Times New Roman" w:cs="Times New Roman"/>
          <w:sz w:val="26"/>
          <w:szCs w:val="26"/>
        </w:rPr>
        <w:t>Северка</w:t>
      </w:r>
    </w:p>
    <w:p w:rsidR="006D6587" w:rsidRPr="00E10248" w:rsidRDefault="006D6587" w:rsidP="0012501D">
      <w:pPr>
        <w:pStyle w:val="Centered"/>
        <w:rPr>
          <w:rFonts w:ascii="Times New Roman" w:hAnsi="Times New Roman" w:cs="Times New Roman"/>
          <w:bCs/>
          <w:sz w:val="26"/>
          <w:szCs w:val="26"/>
        </w:rPr>
      </w:pPr>
      <w:r w:rsidRPr="00E10248">
        <w:rPr>
          <w:rFonts w:ascii="Times New Roman" w:hAnsi="Times New Roman" w:cs="Times New Roman"/>
          <w:bCs/>
          <w:sz w:val="26"/>
          <w:szCs w:val="26"/>
        </w:rPr>
        <w:t>201</w:t>
      </w:r>
      <w:r>
        <w:rPr>
          <w:rFonts w:ascii="Times New Roman" w:hAnsi="Times New Roman" w:cs="Times New Roman"/>
          <w:bCs/>
          <w:sz w:val="26"/>
          <w:szCs w:val="26"/>
        </w:rPr>
        <w:t>6</w:t>
      </w:r>
      <w:r w:rsidRPr="00E10248">
        <w:rPr>
          <w:rFonts w:ascii="Times New Roman" w:hAnsi="Times New Roman" w:cs="Times New Roman"/>
          <w:bCs/>
          <w:sz w:val="26"/>
          <w:szCs w:val="26"/>
        </w:rPr>
        <w:t xml:space="preserve"> год</w:t>
      </w:r>
    </w:p>
    <w:p w:rsidR="006D6587" w:rsidRDefault="006D6587" w:rsidP="002C1D5D">
      <w:pPr>
        <w:rPr>
          <w:b/>
        </w:rPr>
      </w:pPr>
    </w:p>
    <w:p w:rsidR="006D6587" w:rsidRDefault="006D6587" w:rsidP="002C1D5D">
      <w:pPr>
        <w:rPr>
          <w:b/>
        </w:rPr>
      </w:pPr>
      <w:r>
        <w:rPr>
          <w:b/>
        </w:rPr>
        <w:br w:type="page"/>
      </w:r>
      <w:r w:rsidRPr="00CC4E42">
        <w:rPr>
          <w:b/>
        </w:rPr>
        <w:t>Общие положения.</w:t>
      </w:r>
    </w:p>
    <w:p w:rsidR="006D6587" w:rsidRPr="00CC4E42" w:rsidRDefault="006D6587" w:rsidP="002C1D5D"/>
    <w:p w:rsidR="006D6587" w:rsidRPr="00CC4E42" w:rsidRDefault="006D6587" w:rsidP="007D27CC">
      <w:pPr>
        <w:pStyle w:val="NoSpacing"/>
        <w:rPr>
          <w:sz w:val="24"/>
          <w:szCs w:val="24"/>
        </w:rPr>
      </w:pPr>
      <w:r w:rsidRPr="00CC4E42">
        <w:rPr>
          <w:sz w:val="24"/>
          <w:szCs w:val="24"/>
        </w:rPr>
        <w:t>1.1 Муниципальное дошкольное образовательное учреждение «Детский сад № 33 «Звездочка» С.Северка Ртищевского района Саратовской области (в дальнейшем именуемое Учреждение) является правопреемником муниципального дошкольного образовательного учреждения «Детский сад № 33 «Звездочка» с. Северка Ртищевского района Саратовской области», первоначально зарегистрированного постановлением администрации города Ртищево и Ртищевского района № 48 от 16.01.2004 года. Свидетельство о государственной регистрации № 001390153. Перерегистрировано Государственным Учреждением «Саратовский областной центр регистрации»  Свидетельство о государственной регистрации от 16.06.2010 года  № 881098 серия 64-АВ. Свидетельство о внесении записи в Единый государственный реестр юридических лиц за основным государственным регистрационным номером 1046404600660 от 16.03.2004 года.</w:t>
      </w:r>
    </w:p>
    <w:p w:rsidR="006D6587" w:rsidRPr="00CC4E42" w:rsidRDefault="006D6587" w:rsidP="007D27CC">
      <w:pPr>
        <w:pStyle w:val="NoSpacing"/>
        <w:rPr>
          <w:sz w:val="24"/>
          <w:szCs w:val="24"/>
        </w:rPr>
      </w:pPr>
      <w:r w:rsidRPr="00CC4E42">
        <w:rPr>
          <w:sz w:val="24"/>
          <w:szCs w:val="24"/>
        </w:rPr>
        <w:t>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p>
    <w:p w:rsidR="006D6587" w:rsidRPr="00CC4E42" w:rsidRDefault="006D6587" w:rsidP="007D27CC">
      <w:pPr>
        <w:pStyle w:val="NoSpacing"/>
        <w:rPr>
          <w:sz w:val="24"/>
          <w:szCs w:val="24"/>
        </w:rPr>
      </w:pPr>
      <w:r w:rsidRPr="00CC4E42">
        <w:rPr>
          <w:sz w:val="24"/>
          <w:szCs w:val="24"/>
        </w:rPr>
        <w:t>1.2.Полное наименование Учреждения: Муниципальное дошкольное образовательное учреждение «Детский сад № 33 «Звездочка» с. Северка Ртищевского района Саратовской области</w:t>
      </w:r>
    </w:p>
    <w:p w:rsidR="006D6587" w:rsidRPr="00CC4E42" w:rsidRDefault="006D6587" w:rsidP="007D27CC">
      <w:pPr>
        <w:pStyle w:val="NoSpacing"/>
        <w:rPr>
          <w:sz w:val="24"/>
          <w:szCs w:val="24"/>
        </w:rPr>
      </w:pPr>
      <w:r w:rsidRPr="00CC4E42">
        <w:rPr>
          <w:sz w:val="24"/>
          <w:szCs w:val="24"/>
        </w:rPr>
        <w:t xml:space="preserve">       Сокращенное наименование Учреждения: МДОУ детский сад № 33 «Звездочка».</w:t>
      </w:r>
    </w:p>
    <w:p w:rsidR="006D6587" w:rsidRPr="00CC4E42" w:rsidRDefault="006D6587" w:rsidP="007D27CC">
      <w:pPr>
        <w:pStyle w:val="NoSpacing"/>
        <w:rPr>
          <w:sz w:val="24"/>
          <w:szCs w:val="24"/>
        </w:rPr>
      </w:pPr>
      <w:r w:rsidRPr="00CC4E42">
        <w:rPr>
          <w:sz w:val="24"/>
          <w:szCs w:val="24"/>
        </w:rPr>
        <w:t>1.3.Местонахождение Учреждения: 412024 Саратовская область Ртищевский район село Северка.</w:t>
      </w:r>
    </w:p>
    <w:p w:rsidR="006D6587" w:rsidRPr="00CC4E42" w:rsidRDefault="006D6587" w:rsidP="007D27CC">
      <w:pPr>
        <w:pStyle w:val="NoSpacing"/>
        <w:rPr>
          <w:sz w:val="24"/>
          <w:szCs w:val="24"/>
        </w:rPr>
      </w:pPr>
      <w:r w:rsidRPr="00CC4E42">
        <w:rPr>
          <w:sz w:val="24"/>
          <w:szCs w:val="24"/>
        </w:rPr>
        <w:t xml:space="preserve">       Юридический адрес: 412024 Саратовская область Ртищевский район село Северка.</w:t>
      </w:r>
    </w:p>
    <w:p w:rsidR="006D6587" w:rsidRPr="00CC4E42" w:rsidRDefault="006D6587" w:rsidP="007D27CC">
      <w:pPr>
        <w:pStyle w:val="NoSpacing"/>
        <w:rPr>
          <w:sz w:val="24"/>
          <w:szCs w:val="24"/>
        </w:rPr>
      </w:pPr>
      <w:r w:rsidRPr="00CC4E42">
        <w:rPr>
          <w:sz w:val="24"/>
          <w:szCs w:val="24"/>
        </w:rPr>
        <w:t>1.4. Организационно-правовая форма: муниципальное  учреждение, тип  – бюджетное учреждение. Форма обучения - очная, дневная.</w:t>
      </w:r>
    </w:p>
    <w:p w:rsidR="006D6587" w:rsidRPr="00CC4E42" w:rsidRDefault="006D6587" w:rsidP="007D27CC">
      <w:pPr>
        <w:pStyle w:val="NoSpacing"/>
        <w:rPr>
          <w:sz w:val="24"/>
          <w:szCs w:val="24"/>
        </w:rPr>
      </w:pPr>
      <w:r w:rsidRPr="00CC4E42">
        <w:rPr>
          <w:sz w:val="24"/>
          <w:szCs w:val="24"/>
        </w:rPr>
        <w:t>1.5.Учредителем Учреждения является Ртищевский муниципальный район Саратовской области.</w:t>
      </w:r>
    </w:p>
    <w:p w:rsidR="006D6587" w:rsidRPr="00CC4E42" w:rsidRDefault="006D6587" w:rsidP="007D27CC">
      <w:pPr>
        <w:pStyle w:val="NoSpacing"/>
        <w:rPr>
          <w:sz w:val="24"/>
          <w:szCs w:val="24"/>
        </w:rPr>
      </w:pPr>
      <w:r w:rsidRPr="00CC4E42">
        <w:rPr>
          <w:sz w:val="24"/>
          <w:szCs w:val="24"/>
        </w:rPr>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6D6587" w:rsidRPr="00CC4E42" w:rsidRDefault="006D6587" w:rsidP="007D27CC">
      <w:pPr>
        <w:pStyle w:val="NoSpacing"/>
        <w:rPr>
          <w:sz w:val="24"/>
          <w:szCs w:val="24"/>
        </w:rPr>
      </w:pPr>
      <w:r w:rsidRPr="00CC4E42">
        <w:rPr>
          <w:rStyle w:val="Strong"/>
          <w:b w:val="0"/>
          <w:sz w:val="24"/>
          <w:szCs w:val="24"/>
        </w:rPr>
        <w:t>1.6.</w:t>
      </w:r>
      <w:r w:rsidRPr="00CC4E42">
        <w:rPr>
          <w:sz w:val="24"/>
          <w:szCs w:val="24"/>
        </w:rPr>
        <w:t xml:space="preserve">Собственником имущества Учреждения является Ртищевский муниципальный район Саратовской области, отдел по управлению имуществом и земельными отношениями администрации  Ртищевского  муниципального района Саратовской области.  </w:t>
      </w:r>
    </w:p>
    <w:p w:rsidR="006D6587" w:rsidRPr="00CC4E42" w:rsidRDefault="006D6587" w:rsidP="007D27CC">
      <w:pPr>
        <w:pStyle w:val="NoSpacing"/>
        <w:rPr>
          <w:sz w:val="24"/>
          <w:szCs w:val="24"/>
        </w:rPr>
      </w:pPr>
      <w:r w:rsidRPr="00CC4E42">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6D6587" w:rsidRPr="00CC4E42" w:rsidRDefault="006D6587" w:rsidP="007D27CC">
      <w:pPr>
        <w:pStyle w:val="NoSpacing"/>
        <w:rPr>
          <w:sz w:val="24"/>
          <w:szCs w:val="24"/>
        </w:rPr>
      </w:pPr>
      <w:r w:rsidRPr="00CC4E42">
        <w:rPr>
          <w:sz w:val="24"/>
          <w:szCs w:val="24"/>
        </w:rPr>
        <w:t>1.8. Учреждение осуществляет свою деятельность в соответствии с Конвенцией ООН о правах ребёнка от 20.11.1989 года, Конституцией Российской Федерации от 25.12.1993 года, Федеральным законом от 29.12.2012 №273 -ФЗ «Об образовании в Российской Федерации», Федеральным законом  от 12.01.1996 №7-ФЗ «О некоммерческий организациях»,иными нормативно-правовыми актами РФ, Саратовской области, Ртищевского муниципального района Саратовской области, настоящим Уставом.</w:t>
      </w:r>
    </w:p>
    <w:p w:rsidR="006D6587" w:rsidRPr="00CC4E42" w:rsidRDefault="006D6587" w:rsidP="007D27CC">
      <w:pPr>
        <w:pStyle w:val="NoSpacing"/>
        <w:rPr>
          <w:sz w:val="24"/>
          <w:szCs w:val="24"/>
        </w:rPr>
      </w:pPr>
      <w:r w:rsidRPr="00CC4E42">
        <w:rPr>
          <w:sz w:val="24"/>
          <w:szCs w:val="24"/>
        </w:rPr>
        <w:t xml:space="preserve"> 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6D6587" w:rsidRPr="00CC4E42" w:rsidRDefault="006D6587" w:rsidP="007D27CC">
      <w:pPr>
        <w:pStyle w:val="NoSpacing"/>
        <w:rPr>
          <w:sz w:val="24"/>
          <w:szCs w:val="24"/>
        </w:rPr>
      </w:pPr>
      <w:r w:rsidRPr="00CC4E42">
        <w:rPr>
          <w:sz w:val="24"/>
          <w:szCs w:val="24"/>
        </w:rPr>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6D6587" w:rsidRPr="00CC4E42" w:rsidRDefault="006D6587" w:rsidP="007D27CC">
      <w:pPr>
        <w:pStyle w:val="NoSpacing"/>
        <w:rPr>
          <w:sz w:val="24"/>
          <w:szCs w:val="24"/>
        </w:rPr>
      </w:pPr>
      <w:r w:rsidRPr="00CC4E42">
        <w:rPr>
          <w:sz w:val="24"/>
          <w:szCs w:val="24"/>
        </w:rPr>
        <w:t xml:space="preserve">         Сверх муниципального задания Учреждение вправе выполнять работы, оказывать услуги, относящиеся к его основной деятельности.</w:t>
      </w:r>
    </w:p>
    <w:p w:rsidR="006D6587" w:rsidRPr="00CC4E42" w:rsidRDefault="006D6587" w:rsidP="007D27CC">
      <w:pPr>
        <w:pStyle w:val="NoSpacing"/>
        <w:rPr>
          <w:sz w:val="24"/>
          <w:szCs w:val="24"/>
        </w:rPr>
      </w:pPr>
      <w:r w:rsidRPr="00CC4E42">
        <w:rPr>
          <w:sz w:val="24"/>
          <w:szCs w:val="24"/>
        </w:rPr>
        <w:t>1.11.Право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6D6587" w:rsidRPr="00CC4E42" w:rsidRDefault="006D6587" w:rsidP="007D27CC">
      <w:pPr>
        <w:pStyle w:val="NoSpacing"/>
        <w:rPr>
          <w:sz w:val="24"/>
          <w:szCs w:val="24"/>
        </w:rPr>
      </w:pPr>
      <w:r w:rsidRPr="00CC4E42">
        <w:rPr>
          <w:sz w:val="24"/>
          <w:szCs w:val="24"/>
        </w:rPr>
        <w:t xml:space="preserve">1.12.Содержание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6D6587" w:rsidRPr="00CC4E42" w:rsidRDefault="006D6587" w:rsidP="007D27CC">
      <w:pPr>
        <w:pStyle w:val="NoSpacing"/>
        <w:rPr>
          <w:sz w:val="24"/>
          <w:szCs w:val="24"/>
        </w:rPr>
      </w:pPr>
      <w:r w:rsidRPr="00CC4E42">
        <w:rPr>
          <w:sz w:val="24"/>
          <w:szCs w:val="24"/>
        </w:rPr>
        <w:t>1.13.Учреждение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6D6587" w:rsidRPr="00CC4E42" w:rsidRDefault="006D6587" w:rsidP="007D27CC">
      <w:pPr>
        <w:pStyle w:val="NoSpacing"/>
        <w:rPr>
          <w:sz w:val="24"/>
          <w:szCs w:val="24"/>
        </w:rPr>
      </w:pPr>
      <w:r w:rsidRPr="00CC4E42">
        <w:rPr>
          <w:sz w:val="24"/>
          <w:szCs w:val="24"/>
        </w:rPr>
        <w:t>1.14.Учреждение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6D6587" w:rsidRPr="00CC4E42" w:rsidRDefault="006D6587" w:rsidP="007D27CC">
      <w:pPr>
        <w:pStyle w:val="NoSpacing"/>
        <w:rPr>
          <w:sz w:val="24"/>
          <w:szCs w:val="24"/>
        </w:rPr>
      </w:pPr>
      <w:r w:rsidRPr="00CC4E42">
        <w:rPr>
          <w:sz w:val="24"/>
          <w:szCs w:val="24"/>
        </w:rPr>
        <w:t>1.15.Учреждение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6D6587" w:rsidRPr="00CC4E42" w:rsidRDefault="006D6587" w:rsidP="007D27CC">
      <w:pPr>
        <w:pStyle w:val="NoSpacing"/>
        <w:rPr>
          <w:sz w:val="24"/>
          <w:szCs w:val="24"/>
        </w:rPr>
      </w:pPr>
      <w:r w:rsidRPr="00CC4E42">
        <w:rPr>
          <w:sz w:val="24"/>
          <w:szCs w:val="24"/>
        </w:rPr>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6D6587" w:rsidRPr="00CC4E42" w:rsidRDefault="006D6587" w:rsidP="007D27CC">
      <w:pPr>
        <w:pStyle w:val="NoSpacing"/>
        <w:rPr>
          <w:sz w:val="24"/>
          <w:szCs w:val="24"/>
        </w:rPr>
      </w:pPr>
      <w:r w:rsidRPr="00CC4E42">
        <w:rPr>
          <w:sz w:val="24"/>
          <w:szCs w:val="24"/>
        </w:rPr>
        <w:t xml:space="preserve">        Руководители структурных подразделений Учреждения действуют на основании доверенности заведующего Учреждением.</w:t>
      </w:r>
    </w:p>
    <w:p w:rsidR="006D6587" w:rsidRPr="00CC4E42" w:rsidRDefault="006D6587" w:rsidP="007D27CC">
      <w:pPr>
        <w:pStyle w:val="NoSpacing"/>
        <w:rPr>
          <w:sz w:val="24"/>
          <w:szCs w:val="24"/>
        </w:rPr>
      </w:pPr>
      <w:r w:rsidRPr="00CC4E42">
        <w:rPr>
          <w:sz w:val="24"/>
          <w:szCs w:val="24"/>
        </w:rPr>
        <w:t xml:space="preserve">1.16.В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6D6587" w:rsidRPr="00CC4E42" w:rsidRDefault="006D6587" w:rsidP="007D27CC">
      <w:pPr>
        <w:pStyle w:val="NoSpacing"/>
        <w:rPr>
          <w:sz w:val="24"/>
          <w:szCs w:val="24"/>
        </w:rPr>
      </w:pPr>
      <w:r w:rsidRPr="00CC4E42">
        <w:rPr>
          <w:sz w:val="24"/>
          <w:szCs w:val="24"/>
        </w:rPr>
        <w:t xml:space="preserve">        Образование в Учреждении носит светский характер.</w:t>
      </w:r>
    </w:p>
    <w:p w:rsidR="006D6587" w:rsidRPr="00CC4E42" w:rsidRDefault="006D6587" w:rsidP="007D27CC">
      <w:pPr>
        <w:pStyle w:val="NoSpacing"/>
        <w:rPr>
          <w:sz w:val="24"/>
          <w:szCs w:val="24"/>
        </w:rPr>
      </w:pPr>
      <w:r w:rsidRPr="00CC4E42">
        <w:rPr>
          <w:sz w:val="24"/>
          <w:szCs w:val="24"/>
        </w:rPr>
        <w:t>1.17.Образовательная деятельность в Учреждении ведётся на государственном языке (русский язык).</w:t>
      </w:r>
    </w:p>
    <w:p w:rsidR="006D6587" w:rsidRPr="00CC4E42" w:rsidRDefault="006D6587" w:rsidP="007D27CC">
      <w:pPr>
        <w:pStyle w:val="NoSpacing"/>
        <w:rPr>
          <w:sz w:val="24"/>
          <w:szCs w:val="24"/>
        </w:rPr>
      </w:pPr>
      <w:r w:rsidRPr="00CC4E42">
        <w:rPr>
          <w:sz w:val="24"/>
          <w:szCs w:val="24"/>
        </w:rPr>
        <w:t>1.18.Медицинское обслуживание воспитанников обеспечиваются специально закреплённые за Учреждением органы здравоохранения, в соответствии с заключенным договором.</w:t>
      </w:r>
    </w:p>
    <w:p w:rsidR="006D6587" w:rsidRPr="00CC4E42" w:rsidRDefault="006D6587" w:rsidP="007D27CC">
      <w:pPr>
        <w:pStyle w:val="NoSpacing"/>
        <w:rPr>
          <w:sz w:val="24"/>
          <w:szCs w:val="24"/>
        </w:rPr>
      </w:pPr>
      <w:r w:rsidRPr="00CC4E42">
        <w:rPr>
          <w:sz w:val="24"/>
          <w:szCs w:val="24"/>
        </w:rPr>
        <w:t>1.18.1.Медицинский персонал наряду с администрацией Учреждения и работниками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6D6587" w:rsidRPr="00CC4E42" w:rsidRDefault="006D6587" w:rsidP="007D27CC">
      <w:pPr>
        <w:pStyle w:val="NoSpacing"/>
        <w:rPr>
          <w:sz w:val="24"/>
          <w:szCs w:val="24"/>
        </w:rPr>
      </w:pPr>
      <w:r w:rsidRPr="00CC4E42">
        <w:rPr>
          <w:sz w:val="24"/>
          <w:szCs w:val="24"/>
        </w:rPr>
        <w:t>1.18.2.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6D6587" w:rsidRPr="00CC4E42" w:rsidRDefault="006D6587" w:rsidP="007D27CC">
      <w:pPr>
        <w:pStyle w:val="NoSpacing"/>
        <w:rPr>
          <w:sz w:val="24"/>
          <w:szCs w:val="24"/>
        </w:rPr>
      </w:pPr>
      <w:r w:rsidRPr="00CC4E42">
        <w:rPr>
          <w:sz w:val="24"/>
          <w:szCs w:val="24"/>
        </w:rPr>
        <w:t>1.18.3. Учреждение обязано безвозмездно предоставить помещение и создать условия для работы медицинского персонала.</w:t>
      </w:r>
    </w:p>
    <w:p w:rsidR="006D6587" w:rsidRPr="00CC4E42" w:rsidRDefault="006D6587" w:rsidP="007D27CC">
      <w:pPr>
        <w:pStyle w:val="NoSpacing"/>
        <w:rPr>
          <w:sz w:val="24"/>
          <w:szCs w:val="24"/>
        </w:rPr>
      </w:pPr>
      <w:r w:rsidRPr="00CC4E42">
        <w:rPr>
          <w:sz w:val="24"/>
          <w:szCs w:val="24"/>
        </w:rPr>
        <w:t>1.18.4.Учреждение в рамках своей компетенции создаёт условия для охраны здоровья воспитанников, обеспечивает:</w:t>
      </w:r>
    </w:p>
    <w:p w:rsidR="006D6587" w:rsidRPr="00CC4E42" w:rsidRDefault="006D6587" w:rsidP="007D27CC">
      <w:pPr>
        <w:pStyle w:val="NoSpacing"/>
        <w:rPr>
          <w:sz w:val="24"/>
          <w:szCs w:val="24"/>
        </w:rPr>
      </w:pPr>
      <w:r w:rsidRPr="00CC4E42">
        <w:rPr>
          <w:sz w:val="24"/>
          <w:szCs w:val="24"/>
        </w:rPr>
        <w:t xml:space="preserve">        -  текущий контроль состояния здоровья;</w:t>
      </w:r>
    </w:p>
    <w:p w:rsidR="006D6587" w:rsidRPr="00CC4E42" w:rsidRDefault="006D6587" w:rsidP="007D27CC">
      <w:pPr>
        <w:pStyle w:val="NoSpacing"/>
        <w:rPr>
          <w:sz w:val="24"/>
          <w:szCs w:val="24"/>
        </w:rPr>
      </w:pPr>
      <w:r w:rsidRPr="00CC4E42">
        <w:rPr>
          <w:sz w:val="24"/>
          <w:szCs w:val="24"/>
        </w:rPr>
        <w:t xml:space="preserve">        - проведение санитарно-гигиенических, профилактических и оздоровительных мероприятий;</w:t>
      </w:r>
    </w:p>
    <w:p w:rsidR="006D6587" w:rsidRPr="00CC4E42" w:rsidRDefault="006D6587" w:rsidP="007D27CC">
      <w:pPr>
        <w:pStyle w:val="NoSpacing"/>
        <w:rPr>
          <w:sz w:val="24"/>
          <w:szCs w:val="24"/>
        </w:rPr>
      </w:pPr>
      <w:r w:rsidRPr="00CC4E42">
        <w:rPr>
          <w:sz w:val="24"/>
          <w:szCs w:val="24"/>
        </w:rPr>
        <w:t xml:space="preserve">        - соблюдение государственных санитарно-эпидемиологических правил и нормативов;</w:t>
      </w:r>
    </w:p>
    <w:p w:rsidR="006D6587" w:rsidRPr="00CC4E42" w:rsidRDefault="006D6587" w:rsidP="007D27CC">
      <w:pPr>
        <w:pStyle w:val="NoSpacing"/>
        <w:rPr>
          <w:sz w:val="24"/>
          <w:szCs w:val="24"/>
        </w:rPr>
      </w:pPr>
      <w:r w:rsidRPr="00CC4E42">
        <w:rPr>
          <w:sz w:val="24"/>
          <w:szCs w:val="24"/>
        </w:rPr>
        <w:t xml:space="preserve">       - расследование и учет несчастных случаев с воспитанниками во время пребывания в Учреждении.</w:t>
      </w:r>
    </w:p>
    <w:p w:rsidR="006D6587" w:rsidRPr="00CC4E42" w:rsidRDefault="006D6587" w:rsidP="007D27CC">
      <w:pPr>
        <w:pStyle w:val="NoSpacing"/>
        <w:rPr>
          <w:sz w:val="24"/>
          <w:szCs w:val="24"/>
        </w:rPr>
      </w:pPr>
      <w:r w:rsidRPr="00CC4E42">
        <w:rPr>
          <w:sz w:val="24"/>
          <w:szCs w:val="24"/>
        </w:rPr>
        <w:t xml:space="preserve"> 1.18.5. Оздоровительная работа в Учреждении осуществляется на основе данных о состоянии здоровья, уровне психофизического, моторного развития воспитанников с учетом индивидуальных личностных особенностей каждого воспитанника.</w:t>
      </w:r>
    </w:p>
    <w:p w:rsidR="006D6587" w:rsidRPr="00CC4E42" w:rsidRDefault="006D6587" w:rsidP="007D27CC">
      <w:pPr>
        <w:pStyle w:val="NoSpacing"/>
        <w:rPr>
          <w:sz w:val="24"/>
          <w:szCs w:val="24"/>
        </w:rPr>
      </w:pPr>
      <w:r w:rsidRPr="00CC4E42">
        <w:rPr>
          <w:sz w:val="24"/>
          <w:szCs w:val="24"/>
        </w:rPr>
        <w:t xml:space="preserve">1.18.6.Педагогические и иные работники Учреждения проходят медицинские осмотры за счёт средств работодателя. </w:t>
      </w:r>
    </w:p>
    <w:p w:rsidR="006D6587" w:rsidRPr="00CC4E42" w:rsidRDefault="006D6587" w:rsidP="007D27CC">
      <w:pPr>
        <w:pStyle w:val="NoSpacing"/>
        <w:rPr>
          <w:sz w:val="24"/>
          <w:szCs w:val="24"/>
        </w:rPr>
      </w:pPr>
      <w:r w:rsidRPr="00CC4E42">
        <w:rPr>
          <w:sz w:val="24"/>
          <w:szCs w:val="24"/>
        </w:rPr>
        <w:t>1.19.Организация питания воспитанников в Учреждении возлагается на Учреждение.</w:t>
      </w:r>
    </w:p>
    <w:p w:rsidR="006D6587" w:rsidRPr="00CC4E42" w:rsidRDefault="006D6587" w:rsidP="007D27CC">
      <w:pPr>
        <w:pStyle w:val="NoSpacing"/>
        <w:rPr>
          <w:sz w:val="24"/>
          <w:szCs w:val="24"/>
        </w:rPr>
      </w:pPr>
      <w:r w:rsidRPr="00CC4E42">
        <w:rPr>
          <w:sz w:val="24"/>
          <w:szCs w:val="24"/>
        </w:rPr>
        <w:t xml:space="preserve">              Контроль качества питания воспитанников Учреждения осуществляет  заведующим и закреплённым за Учреждением медицинский персоналом в соответствии с их компетенцией.</w:t>
      </w:r>
    </w:p>
    <w:p w:rsidR="006D6587" w:rsidRPr="00CC4E42" w:rsidRDefault="006D6587" w:rsidP="007D27CC">
      <w:pPr>
        <w:pStyle w:val="NoSpacing"/>
        <w:rPr>
          <w:sz w:val="24"/>
          <w:szCs w:val="24"/>
        </w:rPr>
      </w:pPr>
      <w:r w:rsidRPr="00CC4E42">
        <w:rPr>
          <w:sz w:val="24"/>
          <w:szCs w:val="24"/>
        </w:rPr>
        <w:t>Учреждение несет в порядке, установленном законодательством Российской Федерации, ответственность за:</w:t>
      </w:r>
    </w:p>
    <w:p w:rsidR="006D6587" w:rsidRPr="00CC4E42" w:rsidRDefault="006D6587" w:rsidP="007D27CC">
      <w:pPr>
        <w:pStyle w:val="NoSpacing"/>
        <w:rPr>
          <w:sz w:val="24"/>
          <w:szCs w:val="24"/>
        </w:rPr>
      </w:pPr>
      <w:r w:rsidRPr="00CC4E42">
        <w:rPr>
          <w:sz w:val="24"/>
          <w:szCs w:val="24"/>
        </w:rPr>
        <w:t>выполнение муниципального задания сформированного Учредителем;</w:t>
      </w:r>
    </w:p>
    <w:p w:rsidR="006D6587" w:rsidRPr="00CC4E42" w:rsidRDefault="006D6587" w:rsidP="007D27CC">
      <w:pPr>
        <w:pStyle w:val="NoSpacing"/>
        <w:rPr>
          <w:sz w:val="24"/>
          <w:szCs w:val="24"/>
        </w:rPr>
      </w:pPr>
      <w:r w:rsidRPr="00CC4E42">
        <w:rPr>
          <w:sz w:val="24"/>
          <w:szCs w:val="24"/>
        </w:rPr>
        <w:t>невыполнение функций, отнесенных к компетенции Учреждения;</w:t>
      </w:r>
    </w:p>
    <w:p w:rsidR="006D6587" w:rsidRPr="00CC4E42" w:rsidRDefault="006D6587" w:rsidP="007D27CC">
      <w:pPr>
        <w:pStyle w:val="NoSpacing"/>
        <w:rPr>
          <w:sz w:val="24"/>
          <w:szCs w:val="24"/>
        </w:rPr>
      </w:pPr>
      <w:r w:rsidRPr="00CC4E42">
        <w:rPr>
          <w:sz w:val="24"/>
          <w:szCs w:val="24"/>
        </w:rPr>
        <w:t>реализацию не в полном объеме основной образовательной программы дошкольного образования;</w:t>
      </w:r>
    </w:p>
    <w:p w:rsidR="006D6587" w:rsidRPr="00CC4E42" w:rsidRDefault="006D6587" w:rsidP="007D27CC">
      <w:pPr>
        <w:pStyle w:val="NoSpacing"/>
        <w:rPr>
          <w:sz w:val="24"/>
          <w:szCs w:val="24"/>
        </w:rPr>
      </w:pPr>
      <w:r w:rsidRPr="00CC4E42">
        <w:rPr>
          <w:sz w:val="24"/>
          <w:szCs w:val="24"/>
        </w:rPr>
        <w:t>качество образования воспитанников;</w:t>
      </w:r>
    </w:p>
    <w:p w:rsidR="006D6587" w:rsidRPr="00CC4E42" w:rsidRDefault="006D6587" w:rsidP="007D27CC">
      <w:pPr>
        <w:pStyle w:val="NoSpacing"/>
        <w:rPr>
          <w:sz w:val="24"/>
          <w:szCs w:val="24"/>
        </w:rPr>
      </w:pPr>
      <w:r w:rsidRPr="00CC4E42">
        <w:rPr>
          <w:sz w:val="24"/>
          <w:szCs w:val="24"/>
        </w:rPr>
        <w:t>жизнь и здоровье воспитанников и работников Учреждения во время образовательного процесса (работы Учреждения);</w:t>
      </w:r>
    </w:p>
    <w:p w:rsidR="006D6587" w:rsidRPr="00CC4E42" w:rsidRDefault="006D6587" w:rsidP="007D27CC">
      <w:pPr>
        <w:pStyle w:val="NoSpacing"/>
        <w:rPr>
          <w:sz w:val="24"/>
          <w:szCs w:val="24"/>
        </w:rPr>
      </w:pPr>
      <w:r w:rsidRPr="00CC4E42">
        <w:rPr>
          <w:sz w:val="24"/>
          <w:szCs w:val="24"/>
        </w:rPr>
        <w:t>нарушение прав и свобод воспитанников и работников Учреждения;</w:t>
      </w:r>
    </w:p>
    <w:p w:rsidR="006D6587" w:rsidRPr="00CC4E42" w:rsidRDefault="006D6587" w:rsidP="007D27CC">
      <w:pPr>
        <w:pStyle w:val="NoSpacing"/>
        <w:rPr>
          <w:sz w:val="24"/>
          <w:szCs w:val="24"/>
        </w:rPr>
      </w:pPr>
      <w:r w:rsidRPr="00CC4E42">
        <w:rPr>
          <w:sz w:val="24"/>
          <w:szCs w:val="24"/>
        </w:rPr>
        <w:t>разглашения персональных данных работников, воспитанников, родителей (законных представителей) детей;</w:t>
      </w:r>
    </w:p>
    <w:p w:rsidR="006D6587" w:rsidRPr="00CC4E42" w:rsidRDefault="006D6587" w:rsidP="007D27CC">
      <w:pPr>
        <w:pStyle w:val="NoSpacing"/>
        <w:rPr>
          <w:sz w:val="24"/>
          <w:szCs w:val="24"/>
        </w:rPr>
      </w:pPr>
      <w:r w:rsidRPr="00CC4E42">
        <w:rPr>
          <w:sz w:val="24"/>
          <w:szCs w:val="24"/>
        </w:rPr>
        <w:t>иные действия, предусмотренные законодательством Российской Федерации.</w:t>
      </w:r>
    </w:p>
    <w:p w:rsidR="006D6587" w:rsidRPr="00CC4E42" w:rsidRDefault="006D6587" w:rsidP="007D27CC">
      <w:pPr>
        <w:pStyle w:val="NoSpacing"/>
        <w:rPr>
          <w:sz w:val="24"/>
          <w:szCs w:val="24"/>
        </w:rPr>
      </w:pPr>
      <w:r w:rsidRPr="00CC4E42">
        <w:rPr>
          <w:sz w:val="24"/>
          <w:szCs w:val="24"/>
        </w:rPr>
        <w:t>1.21. Учреждение не имеет филиалов и представительств.</w:t>
      </w:r>
    </w:p>
    <w:p w:rsidR="006D6587" w:rsidRPr="00CC4E42" w:rsidRDefault="006D6587" w:rsidP="007D27CC">
      <w:pPr>
        <w:pStyle w:val="NoSpacing"/>
        <w:rPr>
          <w:sz w:val="24"/>
          <w:szCs w:val="24"/>
        </w:rPr>
      </w:pPr>
    </w:p>
    <w:p w:rsidR="006D6587" w:rsidRPr="00CC4E42" w:rsidRDefault="006D6587" w:rsidP="007D27CC">
      <w:pPr>
        <w:pStyle w:val="NoSpacing"/>
        <w:rPr>
          <w:b/>
          <w:sz w:val="24"/>
          <w:szCs w:val="24"/>
        </w:rPr>
      </w:pPr>
      <w:r w:rsidRPr="00CC4E42">
        <w:rPr>
          <w:b/>
          <w:sz w:val="24"/>
          <w:szCs w:val="24"/>
        </w:rPr>
        <w:t>2. Предмет, цели и виды деятельности Учреждения</w:t>
      </w:r>
    </w:p>
    <w:p w:rsidR="006D6587" w:rsidRPr="00CC4E42" w:rsidRDefault="006D6587" w:rsidP="007D27CC">
      <w:pPr>
        <w:pStyle w:val="NoSpacing"/>
        <w:rPr>
          <w:sz w:val="24"/>
          <w:szCs w:val="24"/>
        </w:rPr>
      </w:pPr>
      <w:r w:rsidRPr="00CC4E42">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6D6587" w:rsidRPr="00CC4E42" w:rsidRDefault="006D6587" w:rsidP="007D27CC">
      <w:pPr>
        <w:pStyle w:val="NoSpacing"/>
        <w:rPr>
          <w:sz w:val="24"/>
          <w:szCs w:val="24"/>
        </w:rPr>
      </w:pPr>
      <w:r w:rsidRPr="00CC4E42">
        <w:rPr>
          <w:sz w:val="24"/>
          <w:szCs w:val="24"/>
        </w:rPr>
        <w:t>2.2. Целями деятельности Учреждения являются:</w:t>
      </w:r>
    </w:p>
    <w:p w:rsidR="006D6587" w:rsidRPr="00CC4E42" w:rsidRDefault="006D6587" w:rsidP="007D27CC">
      <w:pPr>
        <w:pStyle w:val="NoSpacing"/>
        <w:rPr>
          <w:sz w:val="24"/>
          <w:szCs w:val="24"/>
        </w:rPr>
      </w:pPr>
      <w:r w:rsidRPr="00CC4E42">
        <w:rPr>
          <w:sz w:val="24"/>
          <w:szCs w:val="24"/>
        </w:rPr>
        <w:t xml:space="preserve">      - обеспечение и защита конституционного права граждан Российской Федерации;</w:t>
      </w:r>
    </w:p>
    <w:p w:rsidR="006D6587" w:rsidRDefault="006D6587" w:rsidP="007D27CC">
      <w:pPr>
        <w:pStyle w:val="NoSpacing"/>
        <w:rPr>
          <w:rStyle w:val="blk"/>
          <w:sz w:val="24"/>
          <w:szCs w:val="24"/>
        </w:rPr>
      </w:pPr>
      <w:r w:rsidRPr="00CC4E42">
        <w:rPr>
          <w:sz w:val="24"/>
          <w:szCs w:val="24"/>
        </w:rPr>
        <w:t xml:space="preserve">      -  </w:t>
      </w:r>
      <w:r w:rsidRPr="00CC4E42">
        <w:rPr>
          <w:rStyle w:val="f"/>
          <w:sz w:val="24"/>
          <w:szCs w:val="24"/>
        </w:rPr>
        <w:t>формирование</w:t>
      </w:r>
      <w:r>
        <w:rPr>
          <w:rStyle w:val="f"/>
          <w:sz w:val="24"/>
          <w:szCs w:val="24"/>
        </w:rPr>
        <w:t xml:space="preserve"> </w:t>
      </w:r>
      <w:r w:rsidRPr="00CC4E42">
        <w:rPr>
          <w:rStyle w:val="f"/>
          <w:sz w:val="24"/>
          <w:szCs w:val="24"/>
        </w:rPr>
        <w:t>общей</w:t>
      </w:r>
      <w:r>
        <w:rPr>
          <w:rStyle w:val="f"/>
          <w:sz w:val="24"/>
          <w:szCs w:val="24"/>
        </w:rPr>
        <w:t xml:space="preserve"> </w:t>
      </w:r>
      <w:r w:rsidRPr="00CC4E42">
        <w:rPr>
          <w:rStyle w:val="f"/>
          <w:sz w:val="24"/>
          <w:szCs w:val="24"/>
        </w:rPr>
        <w:t>культуры</w:t>
      </w:r>
      <w:r w:rsidRPr="00CC4E42">
        <w:rPr>
          <w:rStyle w:val="blk"/>
          <w:sz w:val="24"/>
          <w:szCs w:val="24"/>
        </w:rPr>
        <w:t xml:space="preserve"> детей дошкольного возраста;</w:t>
      </w:r>
    </w:p>
    <w:p w:rsidR="006D6587" w:rsidRPr="00CC4E42" w:rsidRDefault="006D6587" w:rsidP="007D27CC">
      <w:pPr>
        <w:pStyle w:val="NoSpacing"/>
        <w:rPr>
          <w:rStyle w:val="blk"/>
          <w:bCs/>
          <w:sz w:val="24"/>
          <w:szCs w:val="24"/>
        </w:rPr>
      </w:pPr>
    </w:p>
    <w:p w:rsidR="006D6587" w:rsidRPr="00CC4E42" w:rsidRDefault="006D6587" w:rsidP="007D27CC">
      <w:pPr>
        <w:pStyle w:val="NoSpacing"/>
        <w:rPr>
          <w:rStyle w:val="blk"/>
          <w:bCs/>
          <w:sz w:val="24"/>
          <w:szCs w:val="24"/>
        </w:rPr>
      </w:pPr>
      <w:r w:rsidRPr="00CC4E42">
        <w:rPr>
          <w:rStyle w:val="blk"/>
          <w:sz w:val="24"/>
          <w:szCs w:val="24"/>
        </w:rPr>
        <w:t xml:space="preserve">      - развитие физических, интеллектуальных, нравственных, эстетических и </w:t>
      </w:r>
      <w:r w:rsidRPr="00CC4E42">
        <w:rPr>
          <w:rStyle w:val="f"/>
          <w:sz w:val="24"/>
          <w:szCs w:val="24"/>
        </w:rPr>
        <w:t>личностных</w:t>
      </w:r>
      <w:r w:rsidRPr="00CC4E42">
        <w:rPr>
          <w:rStyle w:val="blk"/>
          <w:sz w:val="24"/>
          <w:szCs w:val="24"/>
        </w:rPr>
        <w:t xml:space="preserve"> качеств детей дошкольного возраста;</w:t>
      </w:r>
    </w:p>
    <w:p w:rsidR="006D6587" w:rsidRPr="00CC4E42" w:rsidRDefault="006D6587" w:rsidP="007D27CC">
      <w:pPr>
        <w:pStyle w:val="NoSpacing"/>
        <w:rPr>
          <w:rStyle w:val="blk"/>
          <w:bCs/>
          <w:sz w:val="24"/>
          <w:szCs w:val="24"/>
        </w:rPr>
      </w:pPr>
      <w:r w:rsidRPr="00CC4E42">
        <w:rPr>
          <w:rStyle w:val="f"/>
          <w:sz w:val="24"/>
          <w:szCs w:val="24"/>
        </w:rPr>
        <w:t xml:space="preserve">      - формирование</w:t>
      </w:r>
      <w:r w:rsidRPr="00CC4E42">
        <w:rPr>
          <w:rStyle w:val="blk"/>
          <w:sz w:val="24"/>
          <w:szCs w:val="24"/>
        </w:rPr>
        <w:t xml:space="preserve"> предпосылок учебной деятельности детей дошкольного возраста;</w:t>
      </w:r>
    </w:p>
    <w:p w:rsidR="006D6587" w:rsidRPr="00CC4E42" w:rsidRDefault="006D6587" w:rsidP="007D27CC">
      <w:pPr>
        <w:pStyle w:val="NoSpacing"/>
        <w:rPr>
          <w:rStyle w:val="blk"/>
          <w:bCs/>
          <w:sz w:val="24"/>
          <w:szCs w:val="24"/>
        </w:rPr>
      </w:pPr>
      <w:r w:rsidRPr="00CC4E42">
        <w:rPr>
          <w:rStyle w:val="blk"/>
          <w:sz w:val="24"/>
          <w:szCs w:val="24"/>
        </w:rPr>
        <w:t xml:space="preserve">      - сохранение и укрепление здоровья детей дошкольного возраста.</w:t>
      </w:r>
    </w:p>
    <w:p w:rsidR="006D6587" w:rsidRPr="00CC4E42" w:rsidRDefault="006D6587" w:rsidP="007D27CC">
      <w:pPr>
        <w:pStyle w:val="NoSpacing"/>
        <w:rPr>
          <w:rStyle w:val="blk"/>
          <w:sz w:val="24"/>
          <w:szCs w:val="24"/>
        </w:rPr>
      </w:pPr>
      <w:r w:rsidRPr="00CC4E42">
        <w:rPr>
          <w:rStyle w:val="blk"/>
          <w:sz w:val="24"/>
          <w:szCs w:val="24"/>
        </w:rPr>
        <w:t xml:space="preserve">- оказание </w:t>
      </w:r>
      <w:r w:rsidRPr="00CC4E42">
        <w:rPr>
          <w:sz w:val="24"/>
          <w:szCs w:val="24"/>
        </w:rPr>
        <w:t>методической, психолого-педагогической, диагностической и консультативной помощи</w:t>
      </w:r>
      <w:r w:rsidRPr="00CC4E42">
        <w:rPr>
          <w:rStyle w:val="blk"/>
          <w:sz w:val="24"/>
          <w:szCs w:val="24"/>
        </w:rPr>
        <w:t xml:space="preserve"> родителям (законным представителям) по вопросам воспитания, обучения и развития детей.  </w:t>
      </w:r>
    </w:p>
    <w:p w:rsidR="006D6587" w:rsidRPr="00CC4E42" w:rsidRDefault="006D6587" w:rsidP="007D27CC">
      <w:pPr>
        <w:pStyle w:val="NoSpacing"/>
        <w:rPr>
          <w:sz w:val="24"/>
          <w:szCs w:val="24"/>
        </w:rPr>
      </w:pPr>
      <w:r w:rsidRPr="00CC4E42">
        <w:rPr>
          <w:sz w:val="24"/>
          <w:szCs w:val="24"/>
        </w:rPr>
        <w:t>2.3. 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6D6587" w:rsidRPr="00CC4E42" w:rsidRDefault="006D6587" w:rsidP="007D27CC">
      <w:pPr>
        <w:pStyle w:val="NoSpacing"/>
        <w:rPr>
          <w:sz w:val="24"/>
          <w:szCs w:val="24"/>
        </w:rPr>
      </w:pPr>
      <w:r w:rsidRPr="00CC4E42">
        <w:rPr>
          <w:sz w:val="24"/>
          <w:szCs w:val="24"/>
        </w:rPr>
        <w:t>2.4. В Учреждении 1 разновозрастная групп дошкольного образования.</w:t>
      </w:r>
    </w:p>
    <w:p w:rsidR="006D6587" w:rsidRPr="00CC4E42" w:rsidRDefault="006D6587" w:rsidP="007D27CC">
      <w:pPr>
        <w:pStyle w:val="NoSpacing"/>
        <w:rPr>
          <w:sz w:val="24"/>
          <w:szCs w:val="24"/>
        </w:rPr>
      </w:pPr>
      <w:r w:rsidRPr="00CC4E42">
        <w:rPr>
          <w:sz w:val="24"/>
          <w:szCs w:val="24"/>
        </w:rPr>
        <w:t>2.4.1. Группы имеют общеразвивающую направленность.</w:t>
      </w:r>
    </w:p>
    <w:p w:rsidR="006D6587" w:rsidRPr="00CC4E42" w:rsidRDefault="006D6587" w:rsidP="007D27CC">
      <w:pPr>
        <w:pStyle w:val="NoSpacing"/>
        <w:rPr>
          <w:bCs/>
          <w:sz w:val="24"/>
          <w:szCs w:val="24"/>
        </w:rPr>
      </w:pPr>
      <w:r w:rsidRPr="00CC4E42">
        <w:rPr>
          <w:bCs/>
          <w:sz w:val="24"/>
          <w:szCs w:val="24"/>
        </w:rPr>
        <w:t>2.5.Учреждение осуществляет следующие основные виды деятельности в группах общеразвивающей направленности:</w:t>
      </w:r>
    </w:p>
    <w:p w:rsidR="006D6587" w:rsidRPr="00CC4E42" w:rsidRDefault="006D6587" w:rsidP="007D27CC">
      <w:pPr>
        <w:pStyle w:val="NoSpacing"/>
        <w:rPr>
          <w:bCs/>
          <w:sz w:val="24"/>
          <w:szCs w:val="24"/>
        </w:rPr>
      </w:pPr>
      <w:r w:rsidRPr="00CC4E42">
        <w:rPr>
          <w:bCs/>
          <w:sz w:val="24"/>
          <w:szCs w:val="24"/>
        </w:rPr>
        <w:t xml:space="preserve">         - предоставление общедоступного бесплатного дошкольного образования по образовательной программе дошкольного образования;</w:t>
      </w:r>
    </w:p>
    <w:p w:rsidR="006D6587" w:rsidRPr="00CC4E42" w:rsidRDefault="006D6587" w:rsidP="007D27CC">
      <w:pPr>
        <w:pStyle w:val="NoSpacing"/>
        <w:rPr>
          <w:bCs/>
          <w:sz w:val="24"/>
          <w:szCs w:val="24"/>
        </w:rPr>
      </w:pPr>
      <w:r w:rsidRPr="00CC4E42">
        <w:rPr>
          <w:bCs/>
          <w:sz w:val="24"/>
          <w:szCs w:val="24"/>
        </w:rPr>
        <w:t xml:space="preserve">        - предоставление дополнительного образования в Учреждении;</w:t>
      </w:r>
    </w:p>
    <w:p w:rsidR="006D6587" w:rsidRPr="00CC4E42" w:rsidRDefault="006D6587" w:rsidP="007D27CC">
      <w:pPr>
        <w:pStyle w:val="NoSpacing"/>
        <w:rPr>
          <w:bCs/>
          <w:sz w:val="24"/>
          <w:szCs w:val="24"/>
        </w:rPr>
      </w:pPr>
      <w:r w:rsidRPr="00CC4E42">
        <w:rPr>
          <w:bCs/>
          <w:sz w:val="24"/>
          <w:szCs w:val="24"/>
        </w:rPr>
        <w:t xml:space="preserve">        - присмотр и уход.</w:t>
      </w:r>
    </w:p>
    <w:p w:rsidR="006D6587" w:rsidRPr="00CC4E42" w:rsidRDefault="006D6587" w:rsidP="006D6FDA">
      <w:pPr>
        <w:jc w:val="both"/>
      </w:pPr>
      <w:r w:rsidRPr="00CC4E42">
        <w:t>2.5.1.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6D6587" w:rsidRPr="00CC4E42" w:rsidRDefault="006D6587" w:rsidP="006D6FDA">
      <w:pPr>
        <w:jc w:val="both"/>
      </w:pPr>
      <w:r w:rsidRPr="00CC4E42">
        <w:t xml:space="preserve">2.5.2. Продолжительность непрерывной непосредственно образовательной деятельности: </w:t>
      </w:r>
    </w:p>
    <w:p w:rsidR="006D6587" w:rsidRPr="00CC4E42" w:rsidRDefault="006D6587" w:rsidP="006D6FDA">
      <w:pPr>
        <w:tabs>
          <w:tab w:val="num" w:pos="57"/>
          <w:tab w:val="left" w:pos="513"/>
        </w:tabs>
        <w:ind w:firstLine="360"/>
        <w:jc w:val="both"/>
      </w:pPr>
      <w:r w:rsidRPr="00CC4E42">
        <w:t xml:space="preserve">для детей от 3 до 4 лет - не более 15 минут, </w:t>
      </w:r>
    </w:p>
    <w:p w:rsidR="006D6587" w:rsidRPr="00CC4E42" w:rsidRDefault="006D6587" w:rsidP="006D6FDA">
      <w:pPr>
        <w:tabs>
          <w:tab w:val="num" w:pos="57"/>
          <w:tab w:val="left" w:pos="513"/>
        </w:tabs>
        <w:ind w:firstLine="360"/>
        <w:jc w:val="both"/>
      </w:pPr>
      <w:r w:rsidRPr="00CC4E42">
        <w:t xml:space="preserve">для детей от 4 до 5 лет - не более 20 минут, </w:t>
      </w:r>
    </w:p>
    <w:p w:rsidR="006D6587" w:rsidRPr="00CC4E42" w:rsidRDefault="006D6587" w:rsidP="006D6FDA">
      <w:pPr>
        <w:tabs>
          <w:tab w:val="num" w:pos="57"/>
          <w:tab w:val="left" w:pos="513"/>
        </w:tabs>
        <w:ind w:firstLine="360"/>
        <w:jc w:val="both"/>
      </w:pPr>
      <w:r w:rsidRPr="00CC4E42">
        <w:t xml:space="preserve">для детей от 5 до 6 лет - не более 25 минут, </w:t>
      </w:r>
    </w:p>
    <w:p w:rsidR="006D6587" w:rsidRPr="00CC4E42" w:rsidRDefault="006D6587" w:rsidP="006D6FDA">
      <w:pPr>
        <w:tabs>
          <w:tab w:val="num" w:pos="57"/>
          <w:tab w:val="left" w:pos="513"/>
        </w:tabs>
        <w:ind w:firstLine="360"/>
        <w:jc w:val="both"/>
      </w:pPr>
      <w:r w:rsidRPr="00CC4E42">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6D6587" w:rsidRPr="00CC4E42" w:rsidRDefault="006D6587" w:rsidP="006D6FDA">
      <w:pPr>
        <w:tabs>
          <w:tab w:val="num" w:pos="57"/>
          <w:tab w:val="left" w:pos="513"/>
        </w:tabs>
        <w:jc w:val="both"/>
      </w:pPr>
      <w:r w:rsidRPr="00CC4E42">
        <w:t>2.5.3.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6D6587" w:rsidRPr="00CC4E42" w:rsidRDefault="006D6587" w:rsidP="006D6FDA">
      <w:pPr>
        <w:tabs>
          <w:tab w:val="num" w:pos="57"/>
          <w:tab w:val="left" w:pos="513"/>
        </w:tabs>
        <w:jc w:val="both"/>
      </w:pPr>
      <w:r w:rsidRPr="00CC4E42">
        <w:t>2.5.4. Образовательная деятельность с детьми старшего дошкольного возраста осуществлятся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6D6587" w:rsidRPr="00CC4E42" w:rsidRDefault="006D6587" w:rsidP="006D6FDA">
      <w:pPr>
        <w:tabs>
          <w:tab w:val="num" w:pos="57"/>
          <w:tab w:val="left" w:pos="513"/>
        </w:tabs>
        <w:jc w:val="both"/>
      </w:pPr>
      <w:r w:rsidRPr="00CC4E42">
        <w:t>2.5.5.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6D6587" w:rsidRPr="00CC4E42" w:rsidRDefault="006D6587" w:rsidP="006D6FDA">
      <w:pPr>
        <w:tabs>
          <w:tab w:val="num" w:pos="57"/>
          <w:tab w:val="left" w:pos="513"/>
        </w:tabs>
        <w:jc w:val="both"/>
      </w:pPr>
      <w:r w:rsidRPr="00CC4E42">
        <w:t>2.5.6.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6D6587" w:rsidRPr="00CC4E42" w:rsidRDefault="006D6587" w:rsidP="006D6FDA">
      <w:pPr>
        <w:tabs>
          <w:tab w:val="num" w:pos="57"/>
          <w:tab w:val="left" w:pos="513"/>
        </w:tabs>
        <w:jc w:val="both"/>
      </w:pPr>
      <w:r w:rsidRPr="00CC4E42">
        <w:t>2.5.7. Двигательный режим, физические упражнения и закаливающие мероприятия осуществляются с учетом здоровья, возраста детей и времени года.</w:t>
      </w:r>
    </w:p>
    <w:p w:rsidR="006D6587" w:rsidRDefault="006D6587" w:rsidP="006D6FDA">
      <w:pPr>
        <w:tabs>
          <w:tab w:val="num" w:pos="57"/>
          <w:tab w:val="left" w:pos="513"/>
        </w:tabs>
        <w:ind w:firstLine="360"/>
        <w:jc w:val="both"/>
      </w:pPr>
      <w:r w:rsidRPr="00CC4E42">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6D6587" w:rsidRPr="00CC4E42" w:rsidRDefault="006D6587" w:rsidP="006D6FDA">
      <w:pPr>
        <w:tabs>
          <w:tab w:val="num" w:pos="57"/>
          <w:tab w:val="left" w:pos="513"/>
        </w:tabs>
        <w:ind w:firstLine="360"/>
        <w:jc w:val="both"/>
      </w:pPr>
    </w:p>
    <w:p w:rsidR="006D6587" w:rsidRPr="00CC4E42" w:rsidRDefault="006D6587" w:rsidP="006D6FDA">
      <w:pPr>
        <w:tabs>
          <w:tab w:val="num" w:pos="57"/>
          <w:tab w:val="left" w:pos="513"/>
        </w:tabs>
        <w:ind w:firstLine="360"/>
        <w:jc w:val="both"/>
      </w:pPr>
      <w:r w:rsidRPr="00CC4E42">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6D6587" w:rsidRPr="00CC4E42" w:rsidRDefault="006D6587" w:rsidP="006D6FDA">
      <w:pPr>
        <w:tabs>
          <w:tab w:val="num" w:pos="57"/>
          <w:tab w:val="left" w:pos="513"/>
        </w:tabs>
        <w:ind w:firstLine="360"/>
        <w:jc w:val="both"/>
      </w:pPr>
      <w:r w:rsidRPr="00CC4E42">
        <w:t>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w:t>
      </w:r>
    </w:p>
    <w:p w:rsidR="006D6587" w:rsidRPr="00CC4E42" w:rsidRDefault="006D6587" w:rsidP="006D6FDA">
      <w:pPr>
        <w:tabs>
          <w:tab w:val="num" w:pos="57"/>
          <w:tab w:val="left" w:pos="513"/>
        </w:tabs>
        <w:jc w:val="both"/>
      </w:pPr>
      <w:r w:rsidRPr="00CC4E42">
        <w:t>2.5.8.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6D6587" w:rsidRPr="00CC4E42" w:rsidRDefault="006D6587" w:rsidP="006D6FDA">
      <w:pPr>
        <w:tabs>
          <w:tab w:val="num" w:pos="57"/>
          <w:tab w:val="left" w:pos="513"/>
        </w:tabs>
        <w:jc w:val="both"/>
      </w:pPr>
      <w:r w:rsidRPr="00CC4E42">
        <w:t>2.5.9.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6D6587" w:rsidRPr="00CC4E42" w:rsidRDefault="006D6587" w:rsidP="006D6FDA">
      <w:pPr>
        <w:tabs>
          <w:tab w:val="num" w:pos="57"/>
          <w:tab w:val="left" w:pos="513"/>
        </w:tabs>
        <w:ind w:firstLine="360"/>
        <w:jc w:val="both"/>
      </w:pPr>
      <w:r w:rsidRPr="00CC4E42">
        <w:t>- в младшей группе - 15 мин.,</w:t>
      </w:r>
    </w:p>
    <w:p w:rsidR="006D6587" w:rsidRPr="00CC4E42" w:rsidRDefault="006D6587" w:rsidP="006D6FDA">
      <w:pPr>
        <w:tabs>
          <w:tab w:val="num" w:pos="57"/>
          <w:tab w:val="left" w:pos="513"/>
        </w:tabs>
        <w:ind w:firstLine="360"/>
        <w:jc w:val="both"/>
      </w:pPr>
      <w:r w:rsidRPr="00CC4E42">
        <w:t>- в средней группе - 20 мин.,</w:t>
      </w:r>
    </w:p>
    <w:p w:rsidR="006D6587" w:rsidRPr="00CC4E42" w:rsidRDefault="006D6587" w:rsidP="006D6FDA">
      <w:pPr>
        <w:tabs>
          <w:tab w:val="num" w:pos="57"/>
          <w:tab w:val="left" w:pos="513"/>
        </w:tabs>
        <w:ind w:firstLine="360"/>
        <w:jc w:val="both"/>
      </w:pPr>
      <w:r w:rsidRPr="00CC4E42">
        <w:t>- в старшей группе - 25 мин.,</w:t>
      </w:r>
    </w:p>
    <w:p w:rsidR="006D6587" w:rsidRPr="00CC4E42" w:rsidRDefault="006D6587" w:rsidP="006D6FDA">
      <w:pPr>
        <w:tabs>
          <w:tab w:val="num" w:pos="57"/>
          <w:tab w:val="left" w:pos="513"/>
        </w:tabs>
        <w:ind w:firstLine="360"/>
        <w:jc w:val="both"/>
      </w:pPr>
      <w:r w:rsidRPr="00CC4E42">
        <w:t>- в подготовительной группе - 30 мин.</w:t>
      </w:r>
    </w:p>
    <w:p w:rsidR="006D6587" w:rsidRPr="00CC4E42" w:rsidRDefault="006D6587" w:rsidP="006D6FDA">
      <w:pPr>
        <w:tabs>
          <w:tab w:val="num" w:pos="57"/>
          <w:tab w:val="left" w:pos="513"/>
        </w:tabs>
        <w:ind w:firstLine="360"/>
        <w:jc w:val="both"/>
      </w:pPr>
      <w:r w:rsidRPr="00CC4E42">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D6587" w:rsidRPr="00CC4E42" w:rsidRDefault="006D6587" w:rsidP="006D6FDA">
      <w:pPr>
        <w:tabs>
          <w:tab w:val="num" w:pos="57"/>
          <w:tab w:val="left" w:pos="513"/>
        </w:tabs>
        <w:ind w:firstLine="360"/>
        <w:jc w:val="both"/>
      </w:pPr>
      <w:r w:rsidRPr="00CC4E42">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6D6587" w:rsidRPr="00CC4E42" w:rsidRDefault="006D6587" w:rsidP="006D6FDA">
      <w:pPr>
        <w:tabs>
          <w:tab w:val="num" w:pos="57"/>
          <w:tab w:val="left" w:pos="513"/>
        </w:tabs>
        <w:jc w:val="both"/>
      </w:pPr>
      <w:r w:rsidRPr="00CC4E42">
        <w:t>2.5.10.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6D6587" w:rsidRPr="00CC4E42" w:rsidRDefault="006D6587" w:rsidP="006D6FDA">
      <w:pPr>
        <w:tabs>
          <w:tab w:val="num" w:pos="57"/>
          <w:tab w:val="left" w:pos="513"/>
        </w:tabs>
        <w:ind w:firstLine="360"/>
        <w:jc w:val="both"/>
      </w:pPr>
      <w:r w:rsidRPr="00CC4E42">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6D6587" w:rsidRPr="00CC4E42" w:rsidRDefault="006D6587" w:rsidP="006D6FDA">
      <w:pPr>
        <w:tabs>
          <w:tab w:val="num" w:pos="57"/>
          <w:tab w:val="left" w:pos="513"/>
        </w:tabs>
        <w:jc w:val="both"/>
      </w:pPr>
      <w:r w:rsidRPr="00CC4E42">
        <w:t>2.5.11.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6D6587" w:rsidRPr="00CC4E42" w:rsidRDefault="006D6587" w:rsidP="006D6FDA">
      <w:pPr>
        <w:tabs>
          <w:tab w:val="num" w:pos="57"/>
          <w:tab w:val="left" w:pos="513"/>
        </w:tabs>
        <w:ind w:firstLine="360"/>
        <w:jc w:val="both"/>
      </w:pPr>
      <w:r w:rsidRPr="00CC4E42">
        <w:t>Работа по физическому развитию проводится с учетом здоровья детей при постоянном контроле со стороны медицинских работников.</w:t>
      </w:r>
    </w:p>
    <w:p w:rsidR="006D6587" w:rsidRPr="00CC4E42" w:rsidRDefault="006D6587" w:rsidP="007D27CC">
      <w:pPr>
        <w:pStyle w:val="NoSpacing"/>
        <w:rPr>
          <w:sz w:val="24"/>
          <w:szCs w:val="24"/>
        </w:rPr>
      </w:pPr>
      <w:r w:rsidRPr="00CC4E42">
        <w:rPr>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6D6587" w:rsidRPr="00CC4E42" w:rsidRDefault="006D6587" w:rsidP="007D27CC">
      <w:pPr>
        <w:pStyle w:val="NoSpacing"/>
        <w:rPr>
          <w:sz w:val="24"/>
          <w:szCs w:val="24"/>
        </w:rPr>
      </w:pPr>
      <w:r w:rsidRPr="00CC4E42">
        <w:rPr>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6D6587" w:rsidRPr="00CC4E42" w:rsidRDefault="006D6587" w:rsidP="007D27CC">
      <w:pPr>
        <w:pStyle w:val="NoSpacing"/>
        <w:rPr>
          <w:sz w:val="24"/>
          <w:szCs w:val="24"/>
        </w:rPr>
      </w:pPr>
      <w:r w:rsidRPr="00CC4E42">
        <w:rPr>
          <w:sz w:val="24"/>
          <w:szCs w:val="24"/>
        </w:rPr>
        <w:t>2.8.Учреждение вправе осуществлять виды деятельности (в т. ч. приносящие доход), не относящиеся к</w:t>
      </w:r>
      <w:r>
        <w:rPr>
          <w:sz w:val="24"/>
          <w:szCs w:val="24"/>
        </w:rPr>
        <w:t xml:space="preserve"> </w:t>
      </w:r>
      <w:r w:rsidRPr="00CC4E42">
        <w:rPr>
          <w:sz w:val="24"/>
          <w:szCs w:val="24"/>
        </w:rPr>
        <w:t>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6D6587" w:rsidRPr="00CC4E42" w:rsidRDefault="006D6587" w:rsidP="007D27CC">
      <w:pPr>
        <w:pStyle w:val="NoSpacing"/>
        <w:rPr>
          <w:sz w:val="24"/>
          <w:szCs w:val="24"/>
        </w:rPr>
      </w:pPr>
      <w:r w:rsidRPr="00CC4E42">
        <w:rPr>
          <w:sz w:val="24"/>
          <w:szCs w:val="24"/>
        </w:rPr>
        <w:t>2.8.1.Оказание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D6587" w:rsidRPr="00CC4E42" w:rsidRDefault="006D6587" w:rsidP="007D27CC">
      <w:pPr>
        <w:pStyle w:val="NoSpacing"/>
        <w:rPr>
          <w:sz w:val="24"/>
          <w:szCs w:val="24"/>
        </w:rPr>
      </w:pPr>
      <w:r w:rsidRPr="00CC4E42">
        <w:rPr>
          <w:rStyle w:val="blk"/>
          <w:sz w:val="24"/>
          <w:szCs w:val="24"/>
        </w:rPr>
        <w:t xml:space="preserve">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6D6587" w:rsidRPr="00CC4E42" w:rsidRDefault="006D6587" w:rsidP="007D27CC">
      <w:pPr>
        <w:pStyle w:val="NoSpacing"/>
        <w:rPr>
          <w:strike/>
          <w:sz w:val="24"/>
          <w:szCs w:val="24"/>
        </w:rPr>
      </w:pPr>
      <w:r w:rsidRPr="00CC4E42">
        <w:rPr>
          <w:sz w:val="24"/>
          <w:szCs w:val="24"/>
        </w:rPr>
        <w:t>2.8.2. Осуществление иной приносящей доход деятельности:</w:t>
      </w:r>
    </w:p>
    <w:p w:rsidR="006D6587" w:rsidRPr="00CC4E42" w:rsidRDefault="006D6587" w:rsidP="007D27CC">
      <w:pPr>
        <w:pStyle w:val="NoSpacing"/>
        <w:rPr>
          <w:sz w:val="24"/>
          <w:szCs w:val="24"/>
        </w:rPr>
      </w:pPr>
      <w:r w:rsidRPr="00CC4E42">
        <w:rPr>
          <w:sz w:val="24"/>
          <w:szCs w:val="24"/>
        </w:rPr>
        <w:t xml:space="preserve">         - спортивно-оздоровительные услуги;</w:t>
      </w:r>
    </w:p>
    <w:p w:rsidR="006D6587" w:rsidRPr="00CC4E42" w:rsidRDefault="006D6587" w:rsidP="007D27CC">
      <w:pPr>
        <w:pStyle w:val="NoSpacing"/>
        <w:rPr>
          <w:sz w:val="24"/>
          <w:szCs w:val="24"/>
        </w:rPr>
      </w:pPr>
      <w:r w:rsidRPr="00CC4E42">
        <w:rPr>
          <w:sz w:val="24"/>
          <w:szCs w:val="24"/>
        </w:rPr>
        <w:t xml:space="preserve">         - консультации учителя-логопеда, педагога-психолога;</w:t>
      </w:r>
    </w:p>
    <w:p w:rsidR="006D6587" w:rsidRPr="00CC4E42" w:rsidRDefault="006D6587" w:rsidP="007D27CC">
      <w:pPr>
        <w:pStyle w:val="NoSpacing"/>
        <w:rPr>
          <w:sz w:val="24"/>
          <w:szCs w:val="24"/>
        </w:rPr>
      </w:pPr>
      <w:r w:rsidRPr="00CC4E42">
        <w:rPr>
          <w:sz w:val="24"/>
          <w:szCs w:val="24"/>
        </w:rPr>
        <w:t xml:space="preserve">         - выполнение специальных работ по договорам;</w:t>
      </w:r>
    </w:p>
    <w:p w:rsidR="006D6587" w:rsidRPr="00CC4E42" w:rsidRDefault="006D6587" w:rsidP="007D27CC">
      <w:pPr>
        <w:pStyle w:val="NoSpacing"/>
        <w:rPr>
          <w:sz w:val="24"/>
          <w:szCs w:val="24"/>
        </w:rPr>
      </w:pPr>
      <w:r w:rsidRPr="00CC4E42">
        <w:rPr>
          <w:sz w:val="24"/>
          <w:szCs w:val="24"/>
          <w:shd w:val="clear" w:color="auto" w:fill="FFFFFF"/>
        </w:rPr>
        <w:t xml:space="preserve">         - организация отдыха и развлечений, культуры и спорта</w:t>
      </w:r>
      <w:r w:rsidRPr="00CC4E42">
        <w:rPr>
          <w:sz w:val="24"/>
          <w:szCs w:val="24"/>
        </w:rPr>
        <w:t>;</w:t>
      </w:r>
    </w:p>
    <w:p w:rsidR="006D6587" w:rsidRPr="00CC4E42" w:rsidRDefault="006D6587" w:rsidP="007D27CC">
      <w:pPr>
        <w:pStyle w:val="NoSpacing"/>
        <w:rPr>
          <w:sz w:val="24"/>
          <w:szCs w:val="24"/>
        </w:rPr>
      </w:pPr>
      <w:r w:rsidRPr="00CC4E42">
        <w:rPr>
          <w:sz w:val="24"/>
          <w:szCs w:val="24"/>
        </w:rPr>
        <w:t xml:space="preserve">         - осуществление оздоровительной кампании в Учреждении;</w:t>
      </w:r>
    </w:p>
    <w:p w:rsidR="006D6587" w:rsidRPr="00CC4E42" w:rsidRDefault="006D6587" w:rsidP="007D27CC">
      <w:pPr>
        <w:pStyle w:val="NoSpacing"/>
        <w:rPr>
          <w:sz w:val="24"/>
          <w:szCs w:val="24"/>
        </w:rPr>
      </w:pPr>
      <w:r w:rsidRPr="00CC4E42">
        <w:rPr>
          <w:sz w:val="24"/>
          <w:szCs w:val="24"/>
        </w:rPr>
        <w:t xml:space="preserve">         -выполнение работ (услуг) по государственным и муниципальным   контрактам;</w:t>
      </w:r>
    </w:p>
    <w:p w:rsidR="006D6587" w:rsidRPr="00CC4E42" w:rsidRDefault="006D6587" w:rsidP="007D27CC">
      <w:pPr>
        <w:pStyle w:val="NoSpacing"/>
        <w:rPr>
          <w:sz w:val="24"/>
          <w:szCs w:val="24"/>
        </w:rPr>
      </w:pPr>
      <w:r w:rsidRPr="00CC4E42">
        <w:rPr>
          <w:sz w:val="24"/>
          <w:szCs w:val="24"/>
        </w:rPr>
        <w:t xml:space="preserve">         -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6D6587" w:rsidRPr="00CC4E42" w:rsidRDefault="006D6587" w:rsidP="007D27CC">
      <w:pPr>
        <w:pStyle w:val="NoSpacing"/>
        <w:rPr>
          <w:sz w:val="24"/>
          <w:szCs w:val="24"/>
        </w:rPr>
      </w:pPr>
      <w:r w:rsidRPr="00CC4E42">
        <w:rPr>
          <w:sz w:val="24"/>
          <w:szCs w:val="24"/>
        </w:rPr>
        <w:t xml:space="preserve">        - оказание услуг по демонстрации кино- и видеофильмов для образовательных и научных целей;</w:t>
      </w:r>
    </w:p>
    <w:p w:rsidR="006D6587" w:rsidRPr="00CC4E42" w:rsidRDefault="006D6587" w:rsidP="007D27CC">
      <w:pPr>
        <w:pStyle w:val="NoSpacing"/>
        <w:rPr>
          <w:sz w:val="24"/>
          <w:szCs w:val="24"/>
        </w:rPr>
      </w:pPr>
      <w:r w:rsidRPr="00CC4E42">
        <w:rPr>
          <w:sz w:val="24"/>
          <w:szCs w:val="24"/>
        </w:rPr>
        <w:t xml:space="preserve">        -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внеучебной деятельности воспитанников, а также молодежным и детским общественным объединениям и организациям на договорной основе;</w:t>
      </w:r>
    </w:p>
    <w:p w:rsidR="006D6587" w:rsidRPr="00CC4E42" w:rsidRDefault="006D6587" w:rsidP="007D27CC">
      <w:pPr>
        <w:pStyle w:val="NoSpacing"/>
        <w:rPr>
          <w:sz w:val="24"/>
          <w:szCs w:val="24"/>
        </w:rPr>
      </w:pPr>
      <w:r w:rsidRPr="00CC4E42">
        <w:rPr>
          <w:sz w:val="24"/>
          <w:szCs w:val="24"/>
        </w:rPr>
        <w:t xml:space="preserve">        - образование взрослых по дополнительным общеразвивающим программам. </w:t>
      </w:r>
    </w:p>
    <w:p w:rsidR="006D6587" w:rsidRPr="00CC4E42" w:rsidRDefault="006D6587" w:rsidP="007D27CC">
      <w:pPr>
        <w:pStyle w:val="NoSpacing"/>
        <w:rPr>
          <w:sz w:val="24"/>
          <w:szCs w:val="24"/>
        </w:rPr>
      </w:pPr>
      <w:r w:rsidRPr="00CC4E42">
        <w:rPr>
          <w:sz w:val="24"/>
          <w:szCs w:val="24"/>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6D6587" w:rsidRPr="00CC4E42" w:rsidRDefault="006D6587" w:rsidP="007D27CC">
      <w:pPr>
        <w:pStyle w:val="NoSpacing"/>
        <w:rPr>
          <w:sz w:val="24"/>
          <w:szCs w:val="24"/>
        </w:rPr>
      </w:pPr>
      <w:r w:rsidRPr="00CC4E42">
        <w:rPr>
          <w:sz w:val="24"/>
          <w:szCs w:val="24"/>
        </w:rPr>
        <w:t xml:space="preserve">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6D6587" w:rsidRPr="00CC4E42" w:rsidRDefault="006D6587" w:rsidP="007D27CC">
      <w:pPr>
        <w:pStyle w:val="NoSpacing"/>
        <w:rPr>
          <w:sz w:val="24"/>
          <w:szCs w:val="24"/>
        </w:rPr>
      </w:pPr>
      <w:r w:rsidRPr="00CC4E42">
        <w:rPr>
          <w:sz w:val="24"/>
          <w:szCs w:val="24"/>
        </w:rPr>
        <w:t>2.10.Доходы,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6D6587" w:rsidRPr="00CC4E42" w:rsidRDefault="006D6587" w:rsidP="007D27CC">
      <w:pPr>
        <w:pStyle w:val="NoSpacing"/>
        <w:rPr>
          <w:sz w:val="24"/>
          <w:szCs w:val="24"/>
        </w:rPr>
      </w:pPr>
      <w:r w:rsidRPr="00CC4E42">
        <w:rPr>
          <w:sz w:val="24"/>
          <w:szCs w:val="24"/>
        </w:rPr>
        <w:t>2.11.За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6D6587" w:rsidRPr="00CC4E42" w:rsidRDefault="006D6587" w:rsidP="007D27CC">
      <w:pPr>
        <w:pStyle w:val="NoSpacing"/>
        <w:rPr>
          <w:bCs/>
          <w:sz w:val="24"/>
          <w:szCs w:val="24"/>
        </w:rPr>
      </w:pPr>
      <w:r w:rsidRPr="00CC4E42">
        <w:rPr>
          <w:sz w:val="24"/>
          <w:szCs w:val="24"/>
        </w:rPr>
        <w:t xml:space="preserve">          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CC4E42">
        <w:rPr>
          <w:bCs/>
          <w:sz w:val="24"/>
          <w:szCs w:val="24"/>
        </w:rPr>
        <w:t xml:space="preserve"> Учреждении.</w:t>
      </w:r>
    </w:p>
    <w:p w:rsidR="006D6587" w:rsidRPr="00CC4E42" w:rsidRDefault="006D6587" w:rsidP="007D27CC">
      <w:pPr>
        <w:pStyle w:val="NoSpacing"/>
        <w:rPr>
          <w:sz w:val="24"/>
          <w:szCs w:val="24"/>
        </w:rPr>
      </w:pPr>
    </w:p>
    <w:p w:rsidR="006D6587" w:rsidRPr="00CC4E42" w:rsidRDefault="006D6587" w:rsidP="007D27CC">
      <w:pPr>
        <w:pStyle w:val="NoSpacing"/>
        <w:rPr>
          <w:b/>
          <w:sz w:val="24"/>
          <w:szCs w:val="24"/>
        </w:rPr>
      </w:pPr>
      <w:r w:rsidRPr="00CC4E42">
        <w:rPr>
          <w:b/>
          <w:sz w:val="24"/>
          <w:szCs w:val="24"/>
        </w:rPr>
        <w:t>3. Организация образовательного процесса в Учреждении</w:t>
      </w:r>
    </w:p>
    <w:p w:rsidR="006D6587" w:rsidRPr="00CC4E42" w:rsidRDefault="006D6587" w:rsidP="007D27CC">
      <w:pPr>
        <w:pStyle w:val="NoSpacing"/>
        <w:rPr>
          <w:sz w:val="24"/>
          <w:szCs w:val="24"/>
        </w:rPr>
      </w:pPr>
      <w:r w:rsidRPr="00CC4E42">
        <w:rPr>
          <w:sz w:val="24"/>
          <w:szCs w:val="24"/>
        </w:rPr>
        <w:t>3.1.В Учреждении воспитанники получают дошкольное образование по основной образовательной программе дошкольного образования, присмотр и уход,  дети от 2-х месяцев до прекращения образовательных отношений.</w:t>
      </w:r>
    </w:p>
    <w:p w:rsidR="006D6587" w:rsidRPr="00CC4E42" w:rsidRDefault="006D6587" w:rsidP="007D27CC">
      <w:pPr>
        <w:pStyle w:val="NoSpacing"/>
        <w:rPr>
          <w:sz w:val="24"/>
          <w:szCs w:val="24"/>
        </w:rPr>
      </w:pPr>
      <w:r w:rsidRPr="00CC4E42">
        <w:rPr>
          <w:sz w:val="24"/>
          <w:szCs w:val="24"/>
        </w:rPr>
        <w:t>3.2.Наполняемость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6D6587" w:rsidRPr="00CC4E42" w:rsidRDefault="006D6587" w:rsidP="007D27CC">
      <w:pPr>
        <w:pStyle w:val="NoSpacing"/>
        <w:rPr>
          <w:sz w:val="24"/>
          <w:szCs w:val="24"/>
        </w:rPr>
      </w:pPr>
      <w:r w:rsidRPr="00CC4E42">
        <w:rPr>
          <w:sz w:val="24"/>
          <w:szCs w:val="24"/>
        </w:rPr>
        <w:t xml:space="preserve">3.3.В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6D6587" w:rsidRPr="00CC4E42" w:rsidRDefault="006D6587" w:rsidP="007D27CC">
      <w:pPr>
        <w:pStyle w:val="NoSpacing"/>
        <w:rPr>
          <w:sz w:val="24"/>
          <w:szCs w:val="24"/>
        </w:rPr>
      </w:pPr>
      <w:r w:rsidRPr="00CC4E42">
        <w:rPr>
          <w:sz w:val="24"/>
          <w:szCs w:val="24"/>
        </w:rPr>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6D6587" w:rsidRPr="00CC4E42" w:rsidRDefault="006D6587" w:rsidP="007D27CC">
      <w:pPr>
        <w:pStyle w:val="NoSpacing"/>
        <w:rPr>
          <w:sz w:val="24"/>
          <w:szCs w:val="24"/>
        </w:rPr>
      </w:pPr>
      <w:r w:rsidRPr="00CC4E42">
        <w:rPr>
          <w:sz w:val="24"/>
          <w:szCs w:val="24"/>
        </w:rPr>
        <w:t>3.5.Образовательный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6D6587" w:rsidRPr="00CC4E42" w:rsidRDefault="006D6587" w:rsidP="007D27CC">
      <w:pPr>
        <w:pStyle w:val="NoSpacing"/>
        <w:rPr>
          <w:sz w:val="24"/>
          <w:szCs w:val="24"/>
        </w:rPr>
      </w:pPr>
      <w:r w:rsidRPr="00CC4E42">
        <w:rPr>
          <w:sz w:val="24"/>
          <w:szCs w:val="24"/>
        </w:rPr>
        <w:t>3.6.Основная образовательная программа может реализовываться в течение всего времени пребывания детей в Учреждении.</w:t>
      </w:r>
    </w:p>
    <w:p w:rsidR="006D6587" w:rsidRPr="00CC4E42" w:rsidRDefault="006D6587" w:rsidP="007D27CC">
      <w:pPr>
        <w:pStyle w:val="NoSpacing"/>
        <w:rPr>
          <w:sz w:val="24"/>
          <w:szCs w:val="24"/>
        </w:rPr>
      </w:pPr>
      <w:r w:rsidRPr="00CC4E42">
        <w:rPr>
          <w:sz w:val="24"/>
          <w:szCs w:val="24"/>
        </w:rPr>
        <w:t>3.7.Образовательная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6D6587" w:rsidRPr="00CC4E42" w:rsidRDefault="006D6587" w:rsidP="007D27CC">
      <w:pPr>
        <w:pStyle w:val="NoSpacing"/>
        <w:rPr>
          <w:sz w:val="24"/>
          <w:szCs w:val="24"/>
        </w:rPr>
      </w:pPr>
      <w:r w:rsidRPr="00CC4E42">
        <w:rPr>
          <w:sz w:val="24"/>
          <w:szCs w:val="24"/>
        </w:rPr>
        <w:t>3.8.Образовательная программа дошкольного образования</w:t>
      </w:r>
      <w:r w:rsidRPr="00CC4E42">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6D6587" w:rsidRPr="00CC4E42" w:rsidRDefault="006D6587" w:rsidP="007D27CC">
      <w:pPr>
        <w:pStyle w:val="NoSpacing"/>
        <w:rPr>
          <w:sz w:val="24"/>
          <w:szCs w:val="24"/>
        </w:rPr>
      </w:pPr>
      <w:r w:rsidRPr="00CC4E42">
        <w:rPr>
          <w:rStyle w:val="blk"/>
          <w:sz w:val="24"/>
          <w:szCs w:val="24"/>
        </w:rPr>
        <w:t xml:space="preserve">           - социально-коммуникативное развитие;</w:t>
      </w:r>
    </w:p>
    <w:p w:rsidR="006D6587" w:rsidRPr="00CC4E42" w:rsidRDefault="006D6587" w:rsidP="007D27CC">
      <w:pPr>
        <w:pStyle w:val="NoSpacing"/>
        <w:rPr>
          <w:sz w:val="24"/>
          <w:szCs w:val="24"/>
        </w:rPr>
      </w:pPr>
      <w:r w:rsidRPr="00CC4E42">
        <w:rPr>
          <w:rStyle w:val="blk"/>
          <w:sz w:val="24"/>
          <w:szCs w:val="24"/>
        </w:rPr>
        <w:t xml:space="preserve">           - познавательное развитие;</w:t>
      </w:r>
    </w:p>
    <w:p w:rsidR="006D6587" w:rsidRPr="00CC4E42" w:rsidRDefault="006D6587" w:rsidP="007D27CC">
      <w:pPr>
        <w:pStyle w:val="NoSpacing"/>
        <w:rPr>
          <w:sz w:val="24"/>
          <w:szCs w:val="24"/>
        </w:rPr>
      </w:pPr>
      <w:r w:rsidRPr="00CC4E42">
        <w:rPr>
          <w:rStyle w:val="blk"/>
          <w:sz w:val="24"/>
          <w:szCs w:val="24"/>
        </w:rPr>
        <w:t xml:space="preserve">           - речевое развитие;</w:t>
      </w:r>
    </w:p>
    <w:p w:rsidR="006D6587" w:rsidRPr="00CC4E42" w:rsidRDefault="006D6587" w:rsidP="007D27CC">
      <w:pPr>
        <w:pStyle w:val="NoSpacing"/>
        <w:rPr>
          <w:sz w:val="24"/>
          <w:szCs w:val="24"/>
        </w:rPr>
      </w:pPr>
      <w:r w:rsidRPr="00CC4E42">
        <w:rPr>
          <w:rStyle w:val="blk"/>
          <w:sz w:val="24"/>
          <w:szCs w:val="24"/>
        </w:rPr>
        <w:t xml:space="preserve">           - художественно-эстетическое развитие;</w:t>
      </w:r>
    </w:p>
    <w:p w:rsidR="006D6587" w:rsidRPr="00CC4E42" w:rsidRDefault="006D6587" w:rsidP="007D27CC">
      <w:pPr>
        <w:pStyle w:val="NoSpacing"/>
        <w:rPr>
          <w:sz w:val="24"/>
          <w:szCs w:val="24"/>
        </w:rPr>
      </w:pPr>
      <w:r w:rsidRPr="00CC4E42">
        <w:rPr>
          <w:rStyle w:val="blk"/>
          <w:sz w:val="24"/>
          <w:szCs w:val="24"/>
        </w:rPr>
        <w:t xml:space="preserve">           - физическое развитие.</w:t>
      </w:r>
    </w:p>
    <w:p w:rsidR="006D6587" w:rsidRPr="00CC4E42" w:rsidRDefault="006D6587" w:rsidP="007D27CC">
      <w:pPr>
        <w:pStyle w:val="NoSpacing"/>
        <w:rPr>
          <w:sz w:val="24"/>
          <w:szCs w:val="24"/>
        </w:rPr>
      </w:pPr>
      <w:r w:rsidRPr="00CC4E42">
        <w:rPr>
          <w:sz w:val="24"/>
          <w:szCs w:val="24"/>
        </w:rPr>
        <w:t>3.9.При реализации образовательной программы дошкольного образованияможет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6587" w:rsidRPr="00CC4E42" w:rsidRDefault="006D6587" w:rsidP="007D27CC">
      <w:pPr>
        <w:pStyle w:val="NoSpacing"/>
        <w:rPr>
          <w:sz w:val="24"/>
          <w:szCs w:val="24"/>
        </w:rPr>
      </w:pPr>
      <w:r w:rsidRPr="00CC4E42">
        <w:rPr>
          <w:sz w:val="24"/>
          <w:szCs w:val="24"/>
        </w:rPr>
        <w:t>3.9.1.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D6587" w:rsidRPr="00CC4E42" w:rsidRDefault="006D6587" w:rsidP="007D27CC">
      <w:pPr>
        <w:pStyle w:val="NoSpacing"/>
        <w:rPr>
          <w:sz w:val="24"/>
          <w:szCs w:val="24"/>
        </w:rPr>
      </w:pPr>
      <w:r w:rsidRPr="00CC4E42">
        <w:rPr>
          <w:sz w:val="24"/>
          <w:szCs w:val="24"/>
        </w:rPr>
        <w:t>3.9.2.Участие ребенка в психологической диагностике допускается только с согласия его родителей (законных представителей).</w:t>
      </w:r>
    </w:p>
    <w:p w:rsidR="006D6587" w:rsidRDefault="006D6587" w:rsidP="007D27CC">
      <w:pPr>
        <w:pStyle w:val="NoSpacing"/>
        <w:rPr>
          <w:sz w:val="24"/>
          <w:szCs w:val="24"/>
        </w:rPr>
      </w:pPr>
      <w:r w:rsidRPr="00CC4E42">
        <w:rPr>
          <w:sz w:val="24"/>
          <w:szCs w:val="24"/>
        </w:rPr>
        <w:t>3.9.3.Результаты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6D6587" w:rsidRPr="00CC4E42" w:rsidRDefault="006D6587" w:rsidP="007D27CC">
      <w:pPr>
        <w:pStyle w:val="NoSpacing"/>
        <w:rPr>
          <w:sz w:val="24"/>
          <w:szCs w:val="24"/>
        </w:rPr>
      </w:pPr>
    </w:p>
    <w:p w:rsidR="006D6587" w:rsidRPr="00CC4E42" w:rsidRDefault="006D6587" w:rsidP="007D27CC">
      <w:pPr>
        <w:pStyle w:val="NoSpacing"/>
        <w:rPr>
          <w:sz w:val="24"/>
          <w:szCs w:val="24"/>
        </w:rPr>
      </w:pPr>
      <w:r w:rsidRPr="00CC4E42">
        <w:rPr>
          <w:sz w:val="24"/>
          <w:szCs w:val="24"/>
        </w:rPr>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D6587" w:rsidRPr="00CC4E42" w:rsidRDefault="006D6587" w:rsidP="007D27CC">
      <w:pPr>
        <w:pStyle w:val="NoSpacing"/>
        <w:rPr>
          <w:sz w:val="24"/>
          <w:szCs w:val="24"/>
        </w:rPr>
      </w:pPr>
      <w:r w:rsidRPr="00CC4E42">
        <w:rPr>
          <w:sz w:val="24"/>
          <w:szCs w:val="24"/>
        </w:rPr>
        <w:t xml:space="preserve">          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6587" w:rsidRPr="00CC4E42" w:rsidRDefault="006D6587" w:rsidP="007D27CC">
      <w:pPr>
        <w:pStyle w:val="NoSpacing"/>
        <w:rPr>
          <w:sz w:val="24"/>
          <w:szCs w:val="24"/>
        </w:rPr>
      </w:pPr>
      <w:r w:rsidRPr="00CC4E42">
        <w:rPr>
          <w:sz w:val="24"/>
          <w:szCs w:val="24"/>
        </w:rPr>
        <w:t xml:space="preserve">3.11.Дошкольное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6D6587" w:rsidRPr="00CC4E42" w:rsidRDefault="006D6587" w:rsidP="007D27CC">
      <w:pPr>
        <w:pStyle w:val="NoSpacing"/>
        <w:rPr>
          <w:sz w:val="24"/>
          <w:szCs w:val="24"/>
          <w:highlight w:val="green"/>
        </w:rPr>
      </w:pPr>
      <w:r w:rsidRPr="00CC4E42">
        <w:rPr>
          <w:sz w:val="24"/>
          <w:szCs w:val="24"/>
        </w:rPr>
        <w:t xml:space="preserve">3.12.Учреждение работает по режиму пятидневной рабочей недели с пребыванием воспитанников в течение 10,5 часов с 07:30 до 18:00 и календарным временем посещения – круглогодично. Суббота, воскресенье и праздничные дни – нерабочие (выходные). По запросу родителей организация дежурной группы с 12-часовым пребыванием с 7:00до 19:00.  </w:t>
      </w:r>
    </w:p>
    <w:p w:rsidR="006D6587" w:rsidRPr="00CC4E42" w:rsidRDefault="006D6587" w:rsidP="007D27CC">
      <w:pPr>
        <w:pStyle w:val="NoSpacing"/>
        <w:rPr>
          <w:sz w:val="24"/>
          <w:szCs w:val="24"/>
        </w:rPr>
      </w:pPr>
      <w:r w:rsidRPr="00CC4E42">
        <w:rPr>
          <w:sz w:val="24"/>
          <w:szCs w:val="24"/>
        </w:rPr>
        <w:t xml:space="preserve">3.13. Ежедневный утренний прием детей проводят воспитатели, которые опрашивают родителей о состоянии здоровья детей. </w:t>
      </w:r>
    </w:p>
    <w:p w:rsidR="006D6587" w:rsidRPr="00CC4E42" w:rsidRDefault="006D6587" w:rsidP="007D27CC">
      <w:pPr>
        <w:pStyle w:val="NoSpacing"/>
        <w:rPr>
          <w:sz w:val="24"/>
          <w:szCs w:val="24"/>
        </w:rPr>
      </w:pPr>
      <w:r w:rsidRPr="00CC4E42">
        <w:rPr>
          <w:sz w:val="24"/>
          <w:szCs w:val="24"/>
        </w:rPr>
        <w:t xml:space="preserve">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6D6587" w:rsidRPr="00CC4E42" w:rsidRDefault="006D6587" w:rsidP="007D27CC">
      <w:pPr>
        <w:pStyle w:val="NoSpacing"/>
        <w:rPr>
          <w:sz w:val="24"/>
          <w:szCs w:val="24"/>
        </w:rPr>
      </w:pPr>
      <w:r w:rsidRPr="00CC4E42">
        <w:rPr>
          <w:sz w:val="24"/>
          <w:szCs w:val="24"/>
        </w:rPr>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6D6587" w:rsidRPr="00CC4E42" w:rsidRDefault="006D6587" w:rsidP="007D27CC">
      <w:pPr>
        <w:pStyle w:val="NoSpacing"/>
        <w:rPr>
          <w:sz w:val="24"/>
          <w:szCs w:val="24"/>
        </w:rPr>
      </w:pPr>
      <w:r w:rsidRPr="00CC4E42">
        <w:rPr>
          <w:sz w:val="24"/>
          <w:szCs w:val="24"/>
        </w:rPr>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6D6587" w:rsidRPr="00CC4E42" w:rsidRDefault="006D6587" w:rsidP="007D27CC">
      <w:pPr>
        <w:pStyle w:val="NoSpacing"/>
        <w:rPr>
          <w:sz w:val="24"/>
          <w:szCs w:val="24"/>
        </w:rPr>
      </w:pPr>
      <w:r w:rsidRPr="00CC4E42">
        <w:rPr>
          <w:sz w:val="24"/>
          <w:szCs w:val="24"/>
        </w:rPr>
        <w:t>3.16.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6D6587" w:rsidRPr="00CC4E42" w:rsidRDefault="006D6587" w:rsidP="007D27CC">
      <w:pPr>
        <w:pStyle w:val="NoSpacing"/>
        <w:rPr>
          <w:sz w:val="24"/>
          <w:szCs w:val="24"/>
        </w:rPr>
      </w:pPr>
      <w:r w:rsidRPr="00CC4E42">
        <w:rPr>
          <w:sz w:val="24"/>
          <w:szCs w:val="24"/>
        </w:rPr>
        <w:t>3.17. Домашние задания воспитанникам Учреждения не задаются.</w:t>
      </w:r>
    </w:p>
    <w:p w:rsidR="006D6587" w:rsidRPr="00CC4E42" w:rsidRDefault="006D6587" w:rsidP="007D27CC">
      <w:pPr>
        <w:pStyle w:val="NoSpacing"/>
        <w:rPr>
          <w:sz w:val="24"/>
          <w:szCs w:val="24"/>
        </w:rPr>
      </w:pPr>
      <w:r w:rsidRPr="00CC4E42">
        <w:rPr>
          <w:rStyle w:val="blk"/>
          <w:sz w:val="24"/>
          <w:szCs w:val="24"/>
        </w:rPr>
        <w:t xml:space="preserve">3.18. Учреждение реализует дополнительные общеразвивающие программы </w:t>
      </w:r>
      <w:r w:rsidRPr="00CC4E42">
        <w:rPr>
          <w:sz w:val="24"/>
          <w:szCs w:val="24"/>
        </w:rPr>
        <w:t>в течение всего календарного года, включая каникулярное время.</w:t>
      </w:r>
    </w:p>
    <w:p w:rsidR="006D6587" w:rsidRPr="00CC4E42" w:rsidRDefault="006D6587" w:rsidP="007D27CC">
      <w:pPr>
        <w:pStyle w:val="NoSpacing"/>
        <w:rPr>
          <w:sz w:val="24"/>
          <w:szCs w:val="24"/>
        </w:rPr>
      </w:pPr>
      <w:r w:rsidRPr="00CC4E42">
        <w:rPr>
          <w:sz w:val="24"/>
          <w:szCs w:val="24"/>
        </w:rPr>
        <w:t xml:space="preserve">3.19. Содержание дополнительных общеразвивающих программ и </w:t>
      </w:r>
      <w:r w:rsidRPr="00CC4E42">
        <w:rPr>
          <w:rStyle w:val="epm"/>
          <w:sz w:val="24"/>
          <w:szCs w:val="24"/>
        </w:rPr>
        <w:t>сроки</w:t>
      </w:r>
      <w:r w:rsidRPr="00CC4E42">
        <w:rPr>
          <w:sz w:val="24"/>
          <w:szCs w:val="24"/>
        </w:rPr>
        <w:t xml:space="preserve"> обучения, определяются образовательной программой, разработанной и утвержденной Учреждением. </w:t>
      </w:r>
    </w:p>
    <w:p w:rsidR="006D6587" w:rsidRPr="00CC4E42" w:rsidRDefault="006D6587" w:rsidP="007D27CC">
      <w:pPr>
        <w:pStyle w:val="NoSpacing"/>
        <w:rPr>
          <w:sz w:val="24"/>
          <w:szCs w:val="24"/>
        </w:rPr>
      </w:pPr>
      <w:r w:rsidRPr="00CC4E42">
        <w:rPr>
          <w:sz w:val="24"/>
          <w:szCs w:val="24"/>
        </w:rPr>
        <w:t xml:space="preserve">3.20. </w:t>
      </w:r>
      <w:r w:rsidRPr="00CC4E42">
        <w:rPr>
          <w:rStyle w:val="blk"/>
          <w:sz w:val="24"/>
          <w:szCs w:val="24"/>
        </w:rPr>
        <w:t>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6D6587" w:rsidRPr="00CC4E42" w:rsidRDefault="006D6587" w:rsidP="007D27CC">
      <w:pPr>
        <w:pStyle w:val="NoSpacing"/>
        <w:rPr>
          <w:sz w:val="24"/>
          <w:szCs w:val="24"/>
        </w:rPr>
      </w:pPr>
      <w:r w:rsidRPr="00CC4E42">
        <w:rPr>
          <w:rStyle w:val="blk"/>
          <w:sz w:val="24"/>
          <w:szCs w:val="24"/>
        </w:rPr>
        <w:t>3.21.Кружки в объединениях по дополнительным общеразвивающим программам могут проводиться различной направленности.</w:t>
      </w:r>
    </w:p>
    <w:p w:rsidR="006D6587" w:rsidRPr="00CC4E42" w:rsidRDefault="006D6587" w:rsidP="007D27CC">
      <w:pPr>
        <w:pStyle w:val="NoSpacing"/>
        <w:rPr>
          <w:sz w:val="24"/>
          <w:szCs w:val="24"/>
        </w:rPr>
      </w:pPr>
      <w:r w:rsidRPr="00CC4E42">
        <w:rPr>
          <w:sz w:val="24"/>
          <w:szCs w:val="24"/>
        </w:rPr>
        <w:t>3.22.Количество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6D6587" w:rsidRPr="00CC4E42" w:rsidRDefault="006D6587" w:rsidP="007D27CC">
      <w:pPr>
        <w:pStyle w:val="NoSpacing"/>
        <w:rPr>
          <w:sz w:val="24"/>
          <w:szCs w:val="24"/>
        </w:rPr>
      </w:pPr>
      <w:r w:rsidRPr="00CC4E42">
        <w:rPr>
          <w:sz w:val="24"/>
          <w:szCs w:val="24"/>
        </w:rPr>
        <w:t>3.23.Организация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6D6587" w:rsidRPr="00CC4E42" w:rsidRDefault="006D6587" w:rsidP="007D27CC">
      <w:pPr>
        <w:pStyle w:val="NoSpacing"/>
        <w:rPr>
          <w:sz w:val="24"/>
          <w:szCs w:val="24"/>
        </w:rPr>
      </w:pPr>
      <w:r w:rsidRPr="00CC4E42">
        <w:rPr>
          <w:sz w:val="24"/>
          <w:szCs w:val="24"/>
        </w:rPr>
        <w:t>3.24.Для детей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Образовательная деятельность в объединениях с детьми с ограниченными возможностями здоровья, детьми-инвалидами могут быть организованы как совместно с другими детьми, так и в отдельных группах или в отдельных помещениях осуществляющих образовательную деятельность.</w:t>
      </w:r>
      <w:r>
        <w:rPr>
          <w:sz w:val="24"/>
          <w:szCs w:val="24"/>
        </w:rPr>
        <w:t xml:space="preserve"> </w:t>
      </w:r>
      <w:r w:rsidRPr="00CC4E42">
        <w:rPr>
          <w:sz w:val="24"/>
          <w:szCs w:val="24"/>
        </w:rPr>
        <w:t xml:space="preserve">При включении в образовательную деятельность детей с ограниченными возможностями здоровья и (или) детей-инвалидов -  численный состав группы уменьшается до 15 человек.  </w:t>
      </w:r>
    </w:p>
    <w:p w:rsidR="006D6587" w:rsidRPr="00CC4E42" w:rsidRDefault="006D6587" w:rsidP="007D27CC">
      <w:pPr>
        <w:pStyle w:val="NoSpacing"/>
        <w:rPr>
          <w:sz w:val="24"/>
          <w:szCs w:val="24"/>
        </w:rPr>
      </w:pPr>
      <w:r w:rsidRPr="00CC4E42">
        <w:rPr>
          <w:sz w:val="24"/>
          <w:szCs w:val="24"/>
        </w:rPr>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6D6587" w:rsidRDefault="006D6587" w:rsidP="007D27CC">
      <w:pPr>
        <w:pStyle w:val="NoSpacing"/>
        <w:rPr>
          <w:sz w:val="24"/>
          <w:szCs w:val="24"/>
        </w:rPr>
      </w:pPr>
    </w:p>
    <w:p w:rsidR="006D6587" w:rsidRPr="00CC4E42" w:rsidRDefault="006D6587" w:rsidP="007D27CC">
      <w:pPr>
        <w:pStyle w:val="NoSpacing"/>
        <w:rPr>
          <w:sz w:val="24"/>
          <w:szCs w:val="24"/>
        </w:rPr>
      </w:pPr>
    </w:p>
    <w:p w:rsidR="006D6587" w:rsidRPr="00CC4E42" w:rsidRDefault="006D6587" w:rsidP="007D27CC">
      <w:pPr>
        <w:pStyle w:val="NoSpacing"/>
        <w:rPr>
          <w:b/>
          <w:sz w:val="24"/>
          <w:szCs w:val="24"/>
        </w:rPr>
      </w:pPr>
      <w:r w:rsidRPr="00CC4E42">
        <w:rPr>
          <w:b/>
          <w:bCs/>
          <w:sz w:val="24"/>
          <w:szCs w:val="24"/>
        </w:rPr>
        <w:t xml:space="preserve">4. Правила приема, порядок и основания перевода и отчисления </w:t>
      </w:r>
      <w:r w:rsidRPr="00CC4E42">
        <w:rPr>
          <w:b/>
          <w:sz w:val="24"/>
          <w:szCs w:val="24"/>
        </w:rPr>
        <w:t>воспитанников.</w:t>
      </w:r>
    </w:p>
    <w:p w:rsidR="006D6587" w:rsidRPr="00CC4E42" w:rsidRDefault="006D6587" w:rsidP="007D27CC">
      <w:pPr>
        <w:pStyle w:val="NoSpacing"/>
        <w:rPr>
          <w:sz w:val="24"/>
          <w:szCs w:val="24"/>
        </w:rPr>
      </w:pPr>
      <w:r w:rsidRPr="00CC4E42">
        <w:rPr>
          <w:sz w:val="24"/>
          <w:szCs w:val="24"/>
        </w:rPr>
        <w:t>4.1. Прием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 производится прием детей в Учреждение на свободные (освободившиеся, вновь созданные) места.</w:t>
      </w:r>
    </w:p>
    <w:p w:rsidR="006D6587" w:rsidRPr="00CC4E42" w:rsidRDefault="006D6587" w:rsidP="007D27CC">
      <w:pPr>
        <w:pStyle w:val="NoSpacing"/>
        <w:rPr>
          <w:sz w:val="24"/>
          <w:szCs w:val="24"/>
        </w:rPr>
      </w:pPr>
      <w:r w:rsidRPr="00CC4E42">
        <w:rPr>
          <w:sz w:val="24"/>
          <w:szCs w:val="24"/>
        </w:rPr>
        <w:t>4.2. Для зачисления в Учреждение родители (законные представители) обязаны предоставить:</w:t>
      </w:r>
    </w:p>
    <w:p w:rsidR="006D6587" w:rsidRPr="00CC4E42" w:rsidRDefault="006D6587" w:rsidP="007D27CC">
      <w:pPr>
        <w:pStyle w:val="NoSpacing"/>
        <w:rPr>
          <w:sz w:val="24"/>
          <w:szCs w:val="24"/>
        </w:rPr>
      </w:pPr>
      <w:r w:rsidRPr="00CC4E42">
        <w:rPr>
          <w:sz w:val="24"/>
          <w:szCs w:val="24"/>
        </w:rPr>
        <w:t>-путевку (направление), выданную управлением общего образования Ртищевского муниципального района;</w:t>
      </w:r>
    </w:p>
    <w:p w:rsidR="006D6587" w:rsidRPr="00CC4E42" w:rsidRDefault="006D6587" w:rsidP="007D27CC">
      <w:pPr>
        <w:pStyle w:val="NoSpacing"/>
        <w:rPr>
          <w:sz w:val="24"/>
          <w:szCs w:val="24"/>
        </w:rPr>
      </w:pPr>
      <w:r w:rsidRPr="00CC4E42">
        <w:rPr>
          <w:sz w:val="24"/>
          <w:szCs w:val="24"/>
        </w:rPr>
        <w:t>- заявление от родителей (законных представителей);</w:t>
      </w:r>
    </w:p>
    <w:p w:rsidR="006D6587" w:rsidRPr="00CC4E42" w:rsidRDefault="006D6587" w:rsidP="007D27CC">
      <w:pPr>
        <w:pStyle w:val="NoSpacing"/>
        <w:rPr>
          <w:sz w:val="24"/>
          <w:szCs w:val="24"/>
        </w:rPr>
      </w:pPr>
      <w:r w:rsidRPr="00CC4E42">
        <w:rPr>
          <w:sz w:val="24"/>
          <w:szCs w:val="24"/>
        </w:rPr>
        <w:t>-заключение медицинской комиссии о состоянии здоровья ребенка и возможности посещения Учреждения данного вида;</w:t>
      </w:r>
    </w:p>
    <w:p w:rsidR="006D6587" w:rsidRPr="00CC4E42" w:rsidRDefault="006D6587" w:rsidP="007D27CC">
      <w:pPr>
        <w:pStyle w:val="NoSpacing"/>
        <w:rPr>
          <w:sz w:val="24"/>
          <w:szCs w:val="24"/>
        </w:rPr>
      </w:pPr>
      <w:r w:rsidRPr="00CC4E42">
        <w:rPr>
          <w:sz w:val="24"/>
          <w:szCs w:val="24"/>
        </w:rPr>
        <w:t>-заключения психолого-медико-педагогической комиссии при приеме детей в группы компенсирующей направленности;</w:t>
      </w:r>
    </w:p>
    <w:p w:rsidR="006D6587" w:rsidRPr="00CC4E42" w:rsidRDefault="006D6587" w:rsidP="007D27CC">
      <w:pPr>
        <w:pStyle w:val="NoSpacing"/>
        <w:rPr>
          <w:sz w:val="24"/>
          <w:szCs w:val="24"/>
        </w:rPr>
      </w:pPr>
      <w:r w:rsidRPr="00CC4E42">
        <w:rPr>
          <w:sz w:val="24"/>
          <w:szCs w:val="24"/>
        </w:rPr>
        <w:t>- документы, удостоверяющие личность родителя (законного представителя) и ребёнка.</w:t>
      </w:r>
    </w:p>
    <w:p w:rsidR="006D6587" w:rsidRPr="00CC4E42" w:rsidRDefault="006D6587" w:rsidP="007D27CC">
      <w:pPr>
        <w:pStyle w:val="NoSpacing"/>
        <w:rPr>
          <w:sz w:val="24"/>
          <w:szCs w:val="24"/>
        </w:rPr>
      </w:pPr>
      <w:r w:rsidRPr="00CC4E42">
        <w:rPr>
          <w:sz w:val="24"/>
          <w:szCs w:val="24"/>
        </w:rPr>
        <w:t>4.3.В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представить справку из учреждения здравоохранения.</w:t>
      </w:r>
    </w:p>
    <w:p w:rsidR="006D6587" w:rsidRPr="00CC4E42" w:rsidRDefault="006D6587" w:rsidP="007D27CC">
      <w:pPr>
        <w:pStyle w:val="NoSpacing"/>
        <w:rPr>
          <w:sz w:val="24"/>
          <w:szCs w:val="24"/>
        </w:rPr>
      </w:pPr>
      <w:r w:rsidRPr="00CC4E42">
        <w:rPr>
          <w:sz w:val="24"/>
          <w:szCs w:val="24"/>
        </w:rPr>
        <w:t>4.4.В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6D6587" w:rsidRPr="00CC4E42" w:rsidRDefault="006D6587" w:rsidP="007D27CC">
      <w:pPr>
        <w:pStyle w:val="NoSpacing"/>
        <w:rPr>
          <w:sz w:val="24"/>
          <w:szCs w:val="24"/>
        </w:rPr>
      </w:pPr>
      <w:r w:rsidRPr="00CC4E42">
        <w:rPr>
          <w:sz w:val="24"/>
          <w:szCs w:val="24"/>
        </w:rPr>
        <w:t>4.5.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6D6587" w:rsidRPr="00CC4E42" w:rsidRDefault="006D6587" w:rsidP="007D27CC">
      <w:pPr>
        <w:pStyle w:val="NoSpacing"/>
        <w:rPr>
          <w:sz w:val="24"/>
          <w:szCs w:val="24"/>
        </w:rPr>
      </w:pPr>
      <w:r w:rsidRPr="00CC4E42">
        <w:rPr>
          <w:sz w:val="24"/>
          <w:szCs w:val="24"/>
        </w:rPr>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6D6587" w:rsidRPr="00CC4E42" w:rsidRDefault="006D6587" w:rsidP="007D27CC">
      <w:pPr>
        <w:pStyle w:val="NoSpacing"/>
        <w:rPr>
          <w:sz w:val="24"/>
          <w:szCs w:val="24"/>
        </w:rPr>
      </w:pPr>
      <w:r w:rsidRPr="00CC4E42">
        <w:rPr>
          <w:sz w:val="24"/>
          <w:szCs w:val="24"/>
        </w:rPr>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6D6587" w:rsidRPr="00CC4E42" w:rsidRDefault="006D6587" w:rsidP="007D27CC">
      <w:pPr>
        <w:pStyle w:val="NoSpacing"/>
        <w:rPr>
          <w:sz w:val="24"/>
          <w:szCs w:val="24"/>
        </w:rPr>
      </w:pPr>
      <w:r w:rsidRPr="00CC4E42">
        <w:rPr>
          <w:sz w:val="24"/>
          <w:szCs w:val="24"/>
        </w:rPr>
        <w:t>4.8.До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6D6587" w:rsidRPr="00CC4E42" w:rsidRDefault="006D6587" w:rsidP="007D27CC">
      <w:pPr>
        <w:pStyle w:val="NoSpacing"/>
        <w:rPr>
          <w:sz w:val="24"/>
          <w:szCs w:val="24"/>
        </w:rPr>
      </w:pPr>
      <w:r w:rsidRPr="00CC4E42">
        <w:rPr>
          <w:sz w:val="24"/>
          <w:szCs w:val="24"/>
        </w:rPr>
        <w:t>4.9.Приказ о приеме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6D6587" w:rsidRPr="00CC4E42" w:rsidRDefault="006D6587" w:rsidP="007D27CC">
      <w:pPr>
        <w:pStyle w:val="NoSpacing"/>
        <w:rPr>
          <w:sz w:val="24"/>
          <w:szCs w:val="24"/>
        </w:rPr>
      </w:pPr>
      <w:r w:rsidRPr="00CC4E42">
        <w:rPr>
          <w:sz w:val="24"/>
          <w:szCs w:val="24"/>
        </w:rPr>
        <w:t>4.10.Правом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6D6587" w:rsidRPr="00CC4E42" w:rsidRDefault="006D6587" w:rsidP="007D27CC">
      <w:pPr>
        <w:pStyle w:val="NoSpacing"/>
        <w:rPr>
          <w:rStyle w:val="blk"/>
          <w:sz w:val="24"/>
          <w:szCs w:val="24"/>
        </w:rPr>
      </w:pPr>
      <w:r w:rsidRPr="00CC4E42">
        <w:rPr>
          <w:rStyle w:val="blk"/>
          <w:sz w:val="24"/>
          <w:szCs w:val="24"/>
        </w:rPr>
        <w:t>4.11.Внутри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6D6587" w:rsidRPr="00CC4E42" w:rsidRDefault="006D6587" w:rsidP="007D27CC">
      <w:pPr>
        <w:pStyle w:val="NoSpacing"/>
        <w:rPr>
          <w:sz w:val="24"/>
          <w:szCs w:val="24"/>
        </w:rPr>
      </w:pPr>
      <w:r w:rsidRPr="00CC4E42">
        <w:rPr>
          <w:sz w:val="24"/>
          <w:szCs w:val="24"/>
        </w:rPr>
        <w:t>4.12.Количество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6D6587" w:rsidRPr="00CC4E42" w:rsidRDefault="006D6587" w:rsidP="007D27CC">
      <w:pPr>
        <w:pStyle w:val="NoSpacing"/>
        <w:rPr>
          <w:sz w:val="24"/>
          <w:szCs w:val="24"/>
        </w:rPr>
      </w:pPr>
      <w:r w:rsidRPr="00CC4E42">
        <w:rPr>
          <w:sz w:val="24"/>
          <w:szCs w:val="24"/>
        </w:rPr>
        <w:t>4.13.Дети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6D6587" w:rsidRPr="00CC4E42" w:rsidRDefault="006D6587" w:rsidP="007D27CC">
      <w:pPr>
        <w:pStyle w:val="NoSpacing"/>
        <w:rPr>
          <w:sz w:val="24"/>
          <w:szCs w:val="24"/>
        </w:rPr>
      </w:pPr>
      <w:r w:rsidRPr="00CC4E42">
        <w:rPr>
          <w:sz w:val="24"/>
          <w:szCs w:val="24"/>
        </w:rPr>
        <w:t>4.14.Перевод детей из Учреждения в другое Учреждение производится на основании приказа Учредителя в следующих случаях:</w:t>
      </w:r>
    </w:p>
    <w:p w:rsidR="006D6587" w:rsidRPr="00CC4E42" w:rsidRDefault="006D6587" w:rsidP="007D27CC">
      <w:pPr>
        <w:pStyle w:val="NoSpacing"/>
        <w:rPr>
          <w:sz w:val="24"/>
          <w:szCs w:val="24"/>
        </w:rPr>
      </w:pPr>
      <w:r w:rsidRPr="00CC4E42">
        <w:rPr>
          <w:sz w:val="24"/>
          <w:szCs w:val="24"/>
        </w:rPr>
        <w:t xml:space="preserve">       - на время капитального (текущего) ремонта учреждения (полностью или частично в зависимости от объема работ);</w:t>
      </w:r>
    </w:p>
    <w:p w:rsidR="006D6587" w:rsidRPr="00CC4E42" w:rsidRDefault="006D6587" w:rsidP="007D27CC">
      <w:pPr>
        <w:pStyle w:val="NoSpacing"/>
        <w:rPr>
          <w:sz w:val="24"/>
          <w:szCs w:val="24"/>
        </w:rPr>
      </w:pPr>
      <w:r w:rsidRPr="00CC4E42">
        <w:rPr>
          <w:sz w:val="24"/>
          <w:szCs w:val="24"/>
        </w:rPr>
        <w:t xml:space="preserve">        - на время строительства на месте сноса учреждения;</w:t>
      </w:r>
    </w:p>
    <w:p w:rsidR="006D6587" w:rsidRPr="00CC4E42" w:rsidRDefault="006D6587" w:rsidP="007D27CC">
      <w:pPr>
        <w:pStyle w:val="NoSpacing"/>
        <w:rPr>
          <w:sz w:val="24"/>
          <w:szCs w:val="24"/>
        </w:rPr>
      </w:pPr>
      <w:r w:rsidRPr="00CC4E42">
        <w:rPr>
          <w:sz w:val="24"/>
          <w:szCs w:val="24"/>
        </w:rPr>
        <w:t xml:space="preserve">        - на летний период.</w:t>
      </w:r>
    </w:p>
    <w:p w:rsidR="006D6587" w:rsidRPr="00CC4E42" w:rsidRDefault="006D6587" w:rsidP="007D27CC">
      <w:pPr>
        <w:pStyle w:val="NoSpacing"/>
        <w:rPr>
          <w:sz w:val="24"/>
          <w:szCs w:val="24"/>
        </w:rPr>
      </w:pPr>
      <w:r w:rsidRPr="00CC4E42">
        <w:rPr>
          <w:sz w:val="24"/>
          <w:szCs w:val="24"/>
        </w:rPr>
        <w:t>4.15.Отчисление воспитанника из Учреждения производится:</w:t>
      </w:r>
    </w:p>
    <w:p w:rsidR="006D6587" w:rsidRPr="00CC4E42" w:rsidRDefault="006D6587" w:rsidP="007D27CC">
      <w:pPr>
        <w:pStyle w:val="NoSpacing"/>
        <w:rPr>
          <w:sz w:val="24"/>
          <w:szCs w:val="24"/>
        </w:rPr>
      </w:pPr>
      <w:r w:rsidRPr="00CC4E42">
        <w:rPr>
          <w:sz w:val="24"/>
          <w:szCs w:val="24"/>
        </w:rPr>
        <w:t xml:space="preserve">-по инициативе родителей </w:t>
      </w:r>
      <w:hyperlink r:id="rId7" w:history="1">
        <w:r w:rsidRPr="00CC4E42">
          <w:rPr>
            <w:sz w:val="24"/>
            <w:szCs w:val="24"/>
          </w:rPr>
          <w:t>(законных представителей)</w:t>
        </w:r>
      </w:hyperlink>
      <w:r w:rsidRPr="00CC4E42">
        <w:rPr>
          <w:sz w:val="24"/>
          <w:szCs w:val="24"/>
        </w:rPr>
        <w:t xml:space="preserve">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осуществляющую образовательную деятельность;</w:t>
      </w:r>
    </w:p>
    <w:p w:rsidR="006D6587" w:rsidRPr="00CC4E42" w:rsidRDefault="006D6587" w:rsidP="007D27CC">
      <w:pPr>
        <w:pStyle w:val="NoSpacing"/>
        <w:rPr>
          <w:sz w:val="24"/>
          <w:szCs w:val="24"/>
        </w:rPr>
      </w:pPr>
      <w:r w:rsidRPr="00CC4E42">
        <w:rPr>
          <w:sz w:val="24"/>
          <w:szCs w:val="24"/>
        </w:rPr>
        <w:t>-по инициативе Учреждения путем одностороннего расторжения договора в следующих случаях:</w:t>
      </w:r>
    </w:p>
    <w:p w:rsidR="006D6587" w:rsidRPr="00CC4E42" w:rsidRDefault="006D6587" w:rsidP="007D27CC">
      <w:pPr>
        <w:pStyle w:val="NoSpacing"/>
        <w:rPr>
          <w:sz w:val="24"/>
          <w:szCs w:val="24"/>
        </w:rPr>
      </w:pPr>
      <w:r w:rsidRPr="00CC4E42">
        <w:rPr>
          <w:sz w:val="24"/>
          <w:szCs w:val="24"/>
        </w:rPr>
        <w:t>-по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6D6587" w:rsidRPr="00CC4E42" w:rsidRDefault="006D6587" w:rsidP="007D27CC">
      <w:pPr>
        <w:pStyle w:val="NoSpacing"/>
        <w:rPr>
          <w:sz w:val="24"/>
          <w:szCs w:val="24"/>
        </w:rPr>
      </w:pPr>
      <w:r w:rsidRPr="00CC4E42">
        <w:rPr>
          <w:sz w:val="24"/>
          <w:szCs w:val="24"/>
        </w:rPr>
        <w:t>-по письменному медицинскому заключению о состоянии здоровья ребенка, препятствующем его дальнейшему пребыванию в Учреждении;</w:t>
      </w:r>
    </w:p>
    <w:p w:rsidR="006D6587" w:rsidRPr="00CC4E42" w:rsidRDefault="006D6587" w:rsidP="007D27CC">
      <w:pPr>
        <w:pStyle w:val="NoSpacing"/>
        <w:rPr>
          <w:sz w:val="24"/>
          <w:szCs w:val="24"/>
        </w:rPr>
      </w:pPr>
      <w:r w:rsidRPr="00CC4E42">
        <w:rPr>
          <w:sz w:val="24"/>
          <w:szCs w:val="24"/>
        </w:rPr>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6D6587" w:rsidRPr="00CC4E42" w:rsidRDefault="006D6587" w:rsidP="007D27CC">
      <w:pPr>
        <w:pStyle w:val="NoSpacing"/>
        <w:rPr>
          <w:sz w:val="24"/>
          <w:szCs w:val="24"/>
        </w:rPr>
      </w:pPr>
      <w:r w:rsidRPr="00CC4E42">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6D6587" w:rsidRPr="00CC4E42" w:rsidRDefault="006D6587" w:rsidP="007D27CC">
      <w:pPr>
        <w:pStyle w:val="NoSpacing"/>
        <w:rPr>
          <w:sz w:val="24"/>
          <w:szCs w:val="24"/>
        </w:rPr>
      </w:pPr>
      <w:r w:rsidRPr="00CC4E42">
        <w:rPr>
          <w:sz w:val="24"/>
          <w:szCs w:val="24"/>
        </w:rPr>
        <w:t>4.16.Отчисление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6D6587" w:rsidRPr="00CC4E42" w:rsidRDefault="006D6587" w:rsidP="007D27CC">
      <w:pPr>
        <w:pStyle w:val="NoSpacing"/>
        <w:rPr>
          <w:sz w:val="24"/>
          <w:szCs w:val="24"/>
        </w:rPr>
      </w:pPr>
    </w:p>
    <w:p w:rsidR="006D6587" w:rsidRPr="00CC4E42" w:rsidRDefault="006D6587" w:rsidP="007D27CC">
      <w:pPr>
        <w:pStyle w:val="NoSpacing"/>
        <w:rPr>
          <w:b/>
          <w:bCs/>
          <w:sz w:val="24"/>
          <w:szCs w:val="24"/>
        </w:rPr>
      </w:pPr>
      <w:r w:rsidRPr="00CC4E42">
        <w:rPr>
          <w:b/>
          <w:bCs/>
          <w:sz w:val="24"/>
          <w:szCs w:val="24"/>
        </w:rPr>
        <w:t>5.Права и обязанности</w:t>
      </w:r>
    </w:p>
    <w:p w:rsidR="006D6587" w:rsidRPr="00CC4E42" w:rsidRDefault="006D6587" w:rsidP="007D27CC">
      <w:pPr>
        <w:pStyle w:val="NoSpacing"/>
        <w:rPr>
          <w:sz w:val="24"/>
          <w:szCs w:val="24"/>
        </w:rPr>
      </w:pPr>
      <w:r w:rsidRPr="00CC4E42">
        <w:rPr>
          <w:sz w:val="24"/>
          <w:szCs w:val="24"/>
        </w:rPr>
        <w:t xml:space="preserve">5.1.Участниками образовательных отношений являются воспитанники, их родители (законные представители), педагогические работники Учреждения. </w:t>
      </w:r>
    </w:p>
    <w:p w:rsidR="006D6587" w:rsidRPr="00CC4E42" w:rsidRDefault="006D6587" w:rsidP="007D27CC">
      <w:pPr>
        <w:pStyle w:val="NoSpacing"/>
        <w:rPr>
          <w:sz w:val="24"/>
          <w:szCs w:val="24"/>
        </w:rPr>
      </w:pPr>
      <w:r w:rsidRPr="00CC4E42">
        <w:rPr>
          <w:sz w:val="24"/>
          <w:szCs w:val="24"/>
        </w:rPr>
        <w:t>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w:t>
      </w:r>
    </w:p>
    <w:p w:rsidR="006D6587" w:rsidRPr="00CC4E42" w:rsidRDefault="006D6587" w:rsidP="007D27CC">
      <w:pPr>
        <w:pStyle w:val="NoSpacing"/>
        <w:rPr>
          <w:sz w:val="24"/>
          <w:szCs w:val="24"/>
        </w:rPr>
      </w:pPr>
      <w:r w:rsidRPr="00CC4E42">
        <w:rPr>
          <w:sz w:val="24"/>
          <w:szCs w:val="24"/>
        </w:rPr>
        <w:t>5.3. Воспитанник Учреждения имеет право:</w:t>
      </w:r>
    </w:p>
    <w:p w:rsidR="006D6587" w:rsidRPr="00CC4E42" w:rsidRDefault="006D6587" w:rsidP="007D27CC">
      <w:pPr>
        <w:pStyle w:val="NoSpacing"/>
        <w:rPr>
          <w:sz w:val="24"/>
          <w:szCs w:val="24"/>
        </w:rPr>
      </w:pPr>
      <w:r w:rsidRPr="00CC4E42">
        <w:rPr>
          <w:sz w:val="24"/>
          <w:szCs w:val="24"/>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6D6587" w:rsidRPr="00CC4E42" w:rsidRDefault="006D6587" w:rsidP="007D27CC">
      <w:pPr>
        <w:pStyle w:val="NoSpacing"/>
        <w:rPr>
          <w:sz w:val="24"/>
          <w:szCs w:val="24"/>
        </w:rPr>
      </w:pPr>
      <w:r w:rsidRPr="00CC4E42">
        <w:rPr>
          <w:sz w:val="24"/>
          <w:szCs w:val="24"/>
        </w:rPr>
        <w:t>-охрану жизни и здоровья;</w:t>
      </w:r>
    </w:p>
    <w:p w:rsidR="006D6587" w:rsidRPr="00CC4E42" w:rsidRDefault="006D6587" w:rsidP="007D27CC">
      <w:pPr>
        <w:pStyle w:val="NoSpacing"/>
        <w:rPr>
          <w:sz w:val="24"/>
          <w:szCs w:val="24"/>
        </w:rPr>
      </w:pPr>
      <w:r w:rsidRPr="00CC4E42">
        <w:rPr>
          <w:sz w:val="24"/>
          <w:szCs w:val="24"/>
        </w:rPr>
        <w:t>-защиту от всех форм физического и психического насилия, оскорбления личности;</w:t>
      </w:r>
    </w:p>
    <w:p w:rsidR="006D6587" w:rsidRPr="00CC4E42" w:rsidRDefault="006D6587" w:rsidP="007D27CC">
      <w:pPr>
        <w:pStyle w:val="NoSpacing"/>
        <w:rPr>
          <w:sz w:val="24"/>
          <w:szCs w:val="24"/>
        </w:rPr>
      </w:pPr>
      <w:r w:rsidRPr="00CC4E42">
        <w:rPr>
          <w:sz w:val="24"/>
          <w:szCs w:val="24"/>
        </w:rPr>
        <w:t>-защиту и уважение человеческого достоинства;</w:t>
      </w:r>
    </w:p>
    <w:p w:rsidR="006D6587" w:rsidRPr="00CC4E42" w:rsidRDefault="006D6587" w:rsidP="007D27CC">
      <w:pPr>
        <w:pStyle w:val="NoSpacing"/>
        <w:rPr>
          <w:sz w:val="24"/>
          <w:szCs w:val="24"/>
        </w:rPr>
      </w:pPr>
      <w:r w:rsidRPr="00CC4E42">
        <w:rPr>
          <w:sz w:val="24"/>
          <w:szCs w:val="24"/>
        </w:rPr>
        <w:t>-удовлетворение потребностей в эмоционально-личностном общении;</w:t>
      </w:r>
    </w:p>
    <w:p w:rsidR="006D6587" w:rsidRPr="00CC4E42" w:rsidRDefault="006D6587" w:rsidP="007D27CC">
      <w:pPr>
        <w:pStyle w:val="NoSpacing"/>
        <w:rPr>
          <w:sz w:val="24"/>
          <w:szCs w:val="24"/>
        </w:rPr>
      </w:pPr>
      <w:r w:rsidRPr="00CC4E42">
        <w:rPr>
          <w:sz w:val="24"/>
          <w:szCs w:val="24"/>
        </w:rPr>
        <w:t>-удовлетворение физиологических потребностей в соответствии с его возрастом и индивидуальными особенностями развития;</w:t>
      </w:r>
    </w:p>
    <w:p w:rsidR="006D6587" w:rsidRPr="00CC4E42" w:rsidRDefault="006D6587" w:rsidP="007D27CC">
      <w:pPr>
        <w:pStyle w:val="NoSpacing"/>
        <w:rPr>
          <w:sz w:val="24"/>
          <w:szCs w:val="24"/>
        </w:rPr>
      </w:pPr>
      <w:r w:rsidRPr="00CC4E42">
        <w:rPr>
          <w:sz w:val="24"/>
          <w:szCs w:val="24"/>
        </w:rPr>
        <w:t>-развитие творческих способностей и интересов;</w:t>
      </w:r>
    </w:p>
    <w:p w:rsidR="006D6587" w:rsidRPr="00CC4E42" w:rsidRDefault="006D6587" w:rsidP="007D27CC">
      <w:pPr>
        <w:pStyle w:val="NoSpacing"/>
        <w:rPr>
          <w:sz w:val="24"/>
          <w:szCs w:val="24"/>
        </w:rPr>
      </w:pPr>
      <w:r w:rsidRPr="00CC4E42">
        <w:rPr>
          <w:sz w:val="24"/>
          <w:szCs w:val="24"/>
        </w:rPr>
        <w:t>-получение помощи в коррекции отклонений в физическом и психическом развитии воспитанников;</w:t>
      </w:r>
    </w:p>
    <w:p w:rsidR="006D6587" w:rsidRPr="00CC4E42" w:rsidRDefault="006D6587" w:rsidP="007D27CC">
      <w:pPr>
        <w:pStyle w:val="NoSpacing"/>
        <w:rPr>
          <w:sz w:val="24"/>
          <w:szCs w:val="24"/>
        </w:rPr>
      </w:pPr>
      <w:r w:rsidRPr="00CC4E42">
        <w:rPr>
          <w:sz w:val="24"/>
          <w:szCs w:val="24"/>
        </w:rPr>
        <w:t>-получение дополнительных (в том числе платных) образовательных и медицинских услуг;</w:t>
      </w:r>
    </w:p>
    <w:p w:rsidR="006D6587" w:rsidRPr="00CC4E42" w:rsidRDefault="006D6587" w:rsidP="007D27CC">
      <w:pPr>
        <w:pStyle w:val="NoSpacing"/>
        <w:rPr>
          <w:sz w:val="24"/>
          <w:szCs w:val="24"/>
        </w:rPr>
      </w:pPr>
      <w:r w:rsidRPr="00CC4E42">
        <w:rPr>
          <w:sz w:val="24"/>
          <w:szCs w:val="24"/>
        </w:rPr>
        <w:t>-предоставление оборудования, игр, игрушек, учебных пособий;</w:t>
      </w:r>
    </w:p>
    <w:p w:rsidR="006D6587" w:rsidRPr="00CC4E42" w:rsidRDefault="006D6587" w:rsidP="007D27CC">
      <w:pPr>
        <w:pStyle w:val="NoSpacing"/>
        <w:rPr>
          <w:sz w:val="24"/>
          <w:szCs w:val="24"/>
        </w:rPr>
      </w:pPr>
      <w:r w:rsidRPr="00CC4E42">
        <w:rPr>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6D6587" w:rsidRPr="00CC4E42" w:rsidRDefault="006D6587" w:rsidP="007D27CC">
      <w:pPr>
        <w:pStyle w:val="NoSpacing"/>
        <w:rPr>
          <w:sz w:val="24"/>
          <w:szCs w:val="24"/>
        </w:rPr>
      </w:pPr>
      <w:r w:rsidRPr="00CC4E42">
        <w:rPr>
          <w:sz w:val="24"/>
          <w:szCs w:val="24"/>
        </w:rPr>
        <w:t>5.4. Родители (законные представители) имеют право:</w:t>
      </w:r>
    </w:p>
    <w:p w:rsidR="006D6587" w:rsidRPr="00CC4E42" w:rsidRDefault="006D6587" w:rsidP="007D27CC">
      <w:pPr>
        <w:pStyle w:val="NoSpacing"/>
        <w:rPr>
          <w:sz w:val="24"/>
          <w:szCs w:val="24"/>
        </w:rPr>
      </w:pPr>
      <w:r w:rsidRPr="00CC4E42">
        <w:rPr>
          <w:sz w:val="24"/>
          <w:szCs w:val="24"/>
        </w:rPr>
        <w:t>-принимать участие в работе и в управлении Учреждением в форме, определенной Уставом Учреждения;</w:t>
      </w:r>
    </w:p>
    <w:p w:rsidR="006D6587" w:rsidRPr="00CC4E42" w:rsidRDefault="006D6587" w:rsidP="007D27CC">
      <w:pPr>
        <w:pStyle w:val="NoSpacing"/>
        <w:rPr>
          <w:sz w:val="24"/>
          <w:szCs w:val="24"/>
        </w:rPr>
      </w:pPr>
      <w:r w:rsidRPr="00CC4E42">
        <w:rPr>
          <w:sz w:val="24"/>
          <w:szCs w:val="24"/>
        </w:rPr>
        <w:t>-вносить предложения по улучшению работы с воспитанниками;</w:t>
      </w:r>
    </w:p>
    <w:p w:rsidR="006D6587" w:rsidRPr="00CC4E42" w:rsidRDefault="006D6587" w:rsidP="007D27CC">
      <w:pPr>
        <w:pStyle w:val="NoSpacing"/>
        <w:rPr>
          <w:sz w:val="24"/>
          <w:szCs w:val="24"/>
        </w:rPr>
      </w:pPr>
      <w:r w:rsidRPr="00CC4E42">
        <w:rPr>
          <w:sz w:val="24"/>
          <w:szCs w:val="24"/>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6D6587" w:rsidRPr="00CC4E42" w:rsidRDefault="006D6587" w:rsidP="007D27CC">
      <w:pPr>
        <w:pStyle w:val="NoSpacing"/>
        <w:rPr>
          <w:sz w:val="24"/>
          <w:szCs w:val="24"/>
        </w:rPr>
      </w:pPr>
      <w:r w:rsidRPr="00CC4E42">
        <w:rPr>
          <w:sz w:val="24"/>
          <w:szCs w:val="24"/>
        </w:rPr>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6D6587" w:rsidRPr="00CC4E42" w:rsidRDefault="006D6587" w:rsidP="007D27CC">
      <w:pPr>
        <w:pStyle w:val="NoSpacing"/>
        <w:rPr>
          <w:sz w:val="24"/>
          <w:szCs w:val="24"/>
        </w:rPr>
      </w:pPr>
      <w:r w:rsidRPr="00CC4E42">
        <w:rPr>
          <w:sz w:val="24"/>
          <w:szCs w:val="24"/>
        </w:rPr>
        <w:t>-вносить предложения по организации дополнительных услуг в Учреждении;</w:t>
      </w:r>
    </w:p>
    <w:p w:rsidR="006D6587" w:rsidRPr="00CC4E42" w:rsidRDefault="006D6587" w:rsidP="007D27CC">
      <w:pPr>
        <w:pStyle w:val="NoSpacing"/>
        <w:rPr>
          <w:sz w:val="24"/>
          <w:szCs w:val="24"/>
        </w:rPr>
      </w:pPr>
      <w:r w:rsidRPr="00CC4E42">
        <w:rPr>
          <w:sz w:val="24"/>
          <w:szCs w:val="24"/>
        </w:rPr>
        <w:t>-требовать уважительного отношения к воспитанникам;</w:t>
      </w:r>
    </w:p>
    <w:p w:rsidR="006D6587" w:rsidRPr="00CC4E42" w:rsidRDefault="006D6587" w:rsidP="007D27CC">
      <w:pPr>
        <w:pStyle w:val="NoSpacing"/>
        <w:rPr>
          <w:sz w:val="24"/>
          <w:szCs w:val="24"/>
        </w:rPr>
      </w:pPr>
      <w:r w:rsidRPr="00CC4E42">
        <w:rPr>
          <w:sz w:val="24"/>
          <w:szCs w:val="24"/>
        </w:rPr>
        <w:t>-создавать различные родительские объединения, клубы в Учреждении;</w:t>
      </w:r>
    </w:p>
    <w:p w:rsidR="006D6587" w:rsidRPr="00CC4E42" w:rsidRDefault="006D6587" w:rsidP="007D27CC">
      <w:pPr>
        <w:pStyle w:val="NoSpacing"/>
        <w:rPr>
          <w:sz w:val="24"/>
          <w:szCs w:val="24"/>
        </w:rPr>
      </w:pPr>
      <w:r w:rsidRPr="00CC4E42">
        <w:rPr>
          <w:sz w:val="24"/>
          <w:szCs w:val="24"/>
        </w:rPr>
        <w:t>заслушивать отчеты заведующего Учреждением и педагогов о работе в группах Учреждения;</w:t>
      </w:r>
    </w:p>
    <w:p w:rsidR="006D6587" w:rsidRDefault="006D6587" w:rsidP="007D27CC">
      <w:pPr>
        <w:pStyle w:val="NoSpacing"/>
        <w:rPr>
          <w:sz w:val="24"/>
          <w:szCs w:val="24"/>
        </w:rPr>
      </w:pPr>
      <w:r w:rsidRPr="00CC4E42">
        <w:rPr>
          <w:sz w:val="24"/>
          <w:szCs w:val="24"/>
        </w:rPr>
        <w:t>-ходатайствовать об отсрочке родительской платы перед Учредителем или заведующим Учреждением (в письменной форме);</w:t>
      </w:r>
    </w:p>
    <w:p w:rsidR="006D6587" w:rsidRPr="00CC4E42" w:rsidRDefault="006D6587" w:rsidP="007D27CC">
      <w:pPr>
        <w:pStyle w:val="NoSpacing"/>
        <w:rPr>
          <w:sz w:val="24"/>
          <w:szCs w:val="24"/>
        </w:rPr>
      </w:pPr>
    </w:p>
    <w:p w:rsidR="006D6587" w:rsidRPr="00CC4E42" w:rsidRDefault="006D6587" w:rsidP="007D27CC">
      <w:pPr>
        <w:pStyle w:val="NoSpacing"/>
        <w:rPr>
          <w:sz w:val="24"/>
          <w:szCs w:val="24"/>
        </w:rPr>
      </w:pPr>
      <w:r w:rsidRPr="00CC4E42">
        <w:rPr>
          <w:sz w:val="24"/>
          <w:szCs w:val="24"/>
        </w:rPr>
        <w:t>-оказывать посильную помощь Учреждению в реализации его уставных целей;</w:t>
      </w:r>
    </w:p>
    <w:p w:rsidR="006D6587" w:rsidRPr="00CC4E42" w:rsidRDefault="006D6587" w:rsidP="007D27CC">
      <w:pPr>
        <w:pStyle w:val="NoSpacing"/>
        <w:rPr>
          <w:sz w:val="24"/>
          <w:szCs w:val="24"/>
        </w:rPr>
      </w:pPr>
      <w:r w:rsidRPr="00CC4E42">
        <w:rPr>
          <w:sz w:val="24"/>
          <w:szCs w:val="24"/>
        </w:rPr>
        <w:t>-досрочно расторгать договор между Учреждением и родителями (законными представителями);</w:t>
      </w:r>
    </w:p>
    <w:p w:rsidR="006D6587" w:rsidRPr="00CC4E42" w:rsidRDefault="006D6587" w:rsidP="007D27CC">
      <w:pPr>
        <w:pStyle w:val="NoSpacing"/>
        <w:rPr>
          <w:sz w:val="24"/>
          <w:szCs w:val="24"/>
        </w:rPr>
      </w:pPr>
      <w:r w:rsidRPr="00CC4E42">
        <w:rPr>
          <w:sz w:val="24"/>
          <w:szCs w:val="24"/>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6D6587" w:rsidRPr="00CC4E42" w:rsidRDefault="006D6587" w:rsidP="007D27CC">
      <w:pPr>
        <w:pStyle w:val="NoSpacing"/>
        <w:rPr>
          <w:sz w:val="24"/>
          <w:szCs w:val="24"/>
        </w:rPr>
      </w:pPr>
      <w:r w:rsidRPr="00CC4E42">
        <w:rPr>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6D6587" w:rsidRPr="00CC4E42" w:rsidRDefault="006D6587" w:rsidP="007D27CC">
      <w:pPr>
        <w:pStyle w:val="NoSpacing"/>
        <w:rPr>
          <w:sz w:val="24"/>
          <w:szCs w:val="24"/>
        </w:rPr>
      </w:pPr>
      <w:r w:rsidRPr="00CC4E42">
        <w:rPr>
          <w:sz w:val="24"/>
          <w:szCs w:val="24"/>
        </w:rPr>
        <w:t>5.5. Родители обязаны:</w:t>
      </w:r>
    </w:p>
    <w:p w:rsidR="006D6587" w:rsidRPr="00CC4E42" w:rsidRDefault="006D6587" w:rsidP="007D27CC">
      <w:pPr>
        <w:pStyle w:val="NoSpacing"/>
        <w:rPr>
          <w:sz w:val="24"/>
          <w:szCs w:val="24"/>
        </w:rPr>
      </w:pPr>
      <w:r w:rsidRPr="00CC4E42">
        <w:rPr>
          <w:sz w:val="24"/>
          <w:szCs w:val="24"/>
        </w:rPr>
        <w:t>соблюдать Устав Учреждения и выполнять Устав Учреждения в части, касающейся их прав и обязанностей;</w:t>
      </w:r>
    </w:p>
    <w:p w:rsidR="006D6587" w:rsidRPr="00CC4E42" w:rsidRDefault="006D6587" w:rsidP="007D27CC">
      <w:pPr>
        <w:pStyle w:val="NoSpacing"/>
        <w:rPr>
          <w:sz w:val="24"/>
          <w:szCs w:val="24"/>
        </w:rPr>
      </w:pPr>
      <w:r w:rsidRPr="00CC4E42">
        <w:rPr>
          <w:sz w:val="24"/>
          <w:szCs w:val="24"/>
        </w:rPr>
        <w:t>заложить основы интеллектуального, физического, нравственного развития ребёнка в раннем возрасте;</w:t>
      </w:r>
    </w:p>
    <w:p w:rsidR="006D6587" w:rsidRPr="00CC4E42" w:rsidRDefault="006D6587" w:rsidP="007D27CC">
      <w:pPr>
        <w:pStyle w:val="NoSpacing"/>
        <w:rPr>
          <w:sz w:val="24"/>
          <w:szCs w:val="24"/>
        </w:rPr>
      </w:pPr>
      <w:r w:rsidRPr="00CC4E42">
        <w:rPr>
          <w:sz w:val="24"/>
          <w:szCs w:val="24"/>
        </w:rPr>
        <w:t>не нарушать режим пребывания ребёнком Учреждения;</w:t>
      </w:r>
    </w:p>
    <w:p w:rsidR="006D6587" w:rsidRPr="00CC4E42" w:rsidRDefault="006D6587" w:rsidP="007D27CC">
      <w:pPr>
        <w:pStyle w:val="NoSpacing"/>
        <w:rPr>
          <w:sz w:val="24"/>
          <w:szCs w:val="24"/>
        </w:rPr>
      </w:pPr>
      <w:r w:rsidRPr="00CC4E42">
        <w:rPr>
          <w:sz w:val="24"/>
          <w:szCs w:val="24"/>
        </w:rPr>
        <w:t>своевременно вносить плату за содержание  воспитанника в Учреждении;</w:t>
      </w:r>
    </w:p>
    <w:p w:rsidR="006D6587" w:rsidRPr="00CC4E42" w:rsidRDefault="006D6587" w:rsidP="007D27CC">
      <w:pPr>
        <w:pStyle w:val="NoSpacing"/>
        <w:rPr>
          <w:sz w:val="24"/>
          <w:szCs w:val="24"/>
        </w:rPr>
      </w:pPr>
      <w:r w:rsidRPr="00CC4E42">
        <w:rPr>
          <w:sz w:val="24"/>
          <w:szCs w:val="24"/>
        </w:rPr>
        <w:t>своевременно ставить в известность Учреждение о возможности отсутствия или болезни ребенка;</w:t>
      </w:r>
    </w:p>
    <w:p w:rsidR="006D6587" w:rsidRPr="00CC4E42" w:rsidRDefault="006D6587" w:rsidP="007D27CC">
      <w:pPr>
        <w:pStyle w:val="NoSpacing"/>
        <w:rPr>
          <w:sz w:val="24"/>
          <w:szCs w:val="24"/>
        </w:rPr>
      </w:pPr>
      <w:r w:rsidRPr="00CC4E42">
        <w:rPr>
          <w:sz w:val="24"/>
          <w:szCs w:val="24"/>
        </w:rPr>
        <w:t>ежедневно лично (или на основании доверенности) передавать ребёнка воспитателю и забирать ребёнка;</w:t>
      </w:r>
    </w:p>
    <w:p w:rsidR="006D6587" w:rsidRPr="00CC4E42" w:rsidRDefault="006D6587" w:rsidP="007D27CC">
      <w:pPr>
        <w:pStyle w:val="NoSpacing"/>
        <w:rPr>
          <w:sz w:val="24"/>
          <w:szCs w:val="24"/>
        </w:rPr>
      </w:pPr>
      <w:r w:rsidRPr="00CC4E42">
        <w:rPr>
          <w:sz w:val="24"/>
          <w:szCs w:val="24"/>
        </w:rPr>
        <w:t>добросовестно выполнять условия договора с Учреждением;</w:t>
      </w:r>
    </w:p>
    <w:p w:rsidR="006D6587" w:rsidRPr="00CC4E42" w:rsidRDefault="006D6587" w:rsidP="007D27CC">
      <w:pPr>
        <w:pStyle w:val="NoSpacing"/>
        <w:rPr>
          <w:sz w:val="24"/>
          <w:szCs w:val="24"/>
        </w:rPr>
      </w:pPr>
      <w:r w:rsidRPr="00CC4E42">
        <w:rPr>
          <w:sz w:val="24"/>
          <w:szCs w:val="24"/>
        </w:rPr>
        <w:t>не применять к ребёнку антипедагогических методов воспитания;</w:t>
      </w:r>
    </w:p>
    <w:p w:rsidR="006D6587" w:rsidRPr="00CC4E42" w:rsidRDefault="006D6587" w:rsidP="007D27CC">
      <w:pPr>
        <w:pStyle w:val="NoSpacing"/>
        <w:rPr>
          <w:sz w:val="24"/>
          <w:szCs w:val="24"/>
        </w:rPr>
      </w:pPr>
      <w:r w:rsidRPr="00CC4E42">
        <w:rPr>
          <w:sz w:val="24"/>
          <w:szCs w:val="24"/>
        </w:rPr>
        <w:t>вежливо вести себя в Учреждении;</w:t>
      </w:r>
    </w:p>
    <w:p w:rsidR="006D6587" w:rsidRPr="00CC4E42" w:rsidRDefault="006D6587" w:rsidP="007D27CC">
      <w:pPr>
        <w:pStyle w:val="NoSpacing"/>
        <w:rPr>
          <w:sz w:val="24"/>
          <w:szCs w:val="24"/>
        </w:rPr>
      </w:pPr>
      <w:r w:rsidRPr="00CC4E42">
        <w:rPr>
          <w:sz w:val="24"/>
          <w:szCs w:val="24"/>
        </w:rPr>
        <w:t>взаимодействовать с педагогами по вопросам воспитания;</w:t>
      </w:r>
    </w:p>
    <w:p w:rsidR="006D6587" w:rsidRPr="00CC4E42" w:rsidRDefault="006D6587" w:rsidP="007D27CC">
      <w:pPr>
        <w:pStyle w:val="NoSpacing"/>
        <w:rPr>
          <w:sz w:val="24"/>
          <w:szCs w:val="24"/>
        </w:rPr>
      </w:pPr>
      <w:r w:rsidRPr="00CC4E42">
        <w:rPr>
          <w:sz w:val="24"/>
          <w:szCs w:val="24"/>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6D6587" w:rsidRPr="00CC4E42" w:rsidRDefault="006D6587" w:rsidP="007D27CC">
      <w:pPr>
        <w:pStyle w:val="NoSpacing"/>
        <w:rPr>
          <w:sz w:val="24"/>
          <w:szCs w:val="24"/>
        </w:rPr>
      </w:pPr>
      <w:r w:rsidRPr="00CC4E42">
        <w:rPr>
          <w:sz w:val="24"/>
          <w:szCs w:val="24"/>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6D6587" w:rsidRPr="00CC4E42" w:rsidRDefault="006D6587" w:rsidP="007D27CC">
      <w:pPr>
        <w:pStyle w:val="NoSpacing"/>
        <w:rPr>
          <w:sz w:val="24"/>
          <w:szCs w:val="24"/>
        </w:rPr>
      </w:pPr>
      <w:r w:rsidRPr="00CC4E42">
        <w:rPr>
          <w:sz w:val="24"/>
          <w:szCs w:val="24"/>
        </w:rPr>
        <w:t>5.7. К педагогической деятельности не допускаются лица:</w:t>
      </w:r>
    </w:p>
    <w:p w:rsidR="006D6587" w:rsidRPr="00CC4E42" w:rsidRDefault="006D6587" w:rsidP="007D27CC">
      <w:pPr>
        <w:pStyle w:val="NoSpacing"/>
        <w:rPr>
          <w:sz w:val="24"/>
          <w:szCs w:val="24"/>
        </w:rPr>
      </w:pPr>
      <w:r w:rsidRPr="00CC4E42">
        <w:rPr>
          <w:sz w:val="24"/>
          <w:szCs w:val="24"/>
        </w:rPr>
        <w:t>лишенные права заниматься педагогической деятельностью в соответствии с вступившим в законную силу приговора суда;</w:t>
      </w:r>
    </w:p>
    <w:p w:rsidR="006D6587" w:rsidRPr="00CC4E42" w:rsidRDefault="006D6587" w:rsidP="007D27CC">
      <w:pPr>
        <w:pStyle w:val="NoSpacing"/>
        <w:rPr>
          <w:sz w:val="24"/>
          <w:szCs w:val="24"/>
        </w:rPr>
      </w:pPr>
      <w:r w:rsidRPr="00CC4E42">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D6587" w:rsidRPr="00CC4E42" w:rsidRDefault="006D6587" w:rsidP="007D27CC">
      <w:pPr>
        <w:pStyle w:val="NoSpacing"/>
        <w:rPr>
          <w:sz w:val="24"/>
          <w:szCs w:val="24"/>
        </w:rPr>
      </w:pPr>
      <w:r w:rsidRPr="00CC4E42">
        <w:rPr>
          <w:sz w:val="24"/>
          <w:szCs w:val="24"/>
        </w:rPr>
        <w:t>имеющие неснятую или непогашенную судимость за умышленные тяжкие и особо тяжкие преступления;</w:t>
      </w:r>
    </w:p>
    <w:p w:rsidR="006D6587" w:rsidRPr="00CC4E42" w:rsidRDefault="006D6587" w:rsidP="007D27CC">
      <w:pPr>
        <w:pStyle w:val="NoSpacing"/>
        <w:rPr>
          <w:sz w:val="24"/>
          <w:szCs w:val="24"/>
        </w:rPr>
      </w:pPr>
      <w:r w:rsidRPr="00CC4E42">
        <w:rPr>
          <w:sz w:val="24"/>
          <w:szCs w:val="24"/>
        </w:rPr>
        <w:t>признанные недееспособными в установленном федеральным законом порядке;</w:t>
      </w:r>
    </w:p>
    <w:p w:rsidR="006D6587" w:rsidRPr="00CC4E42" w:rsidRDefault="006D6587" w:rsidP="007D27CC">
      <w:pPr>
        <w:pStyle w:val="NoSpacing"/>
        <w:rPr>
          <w:sz w:val="24"/>
          <w:szCs w:val="24"/>
        </w:rPr>
      </w:pPr>
      <w:r w:rsidRPr="00CC4E42">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6D6587" w:rsidRPr="00CC4E42" w:rsidRDefault="006D6587" w:rsidP="007D27CC">
      <w:pPr>
        <w:pStyle w:val="NoSpacing"/>
        <w:rPr>
          <w:sz w:val="24"/>
          <w:szCs w:val="24"/>
        </w:rPr>
      </w:pPr>
      <w:r w:rsidRPr="00CC4E42">
        <w:rPr>
          <w:sz w:val="24"/>
          <w:szCs w:val="24"/>
        </w:rPr>
        <w:t>5.8. Педагогические работники Учреждения имеют право:</w:t>
      </w:r>
    </w:p>
    <w:p w:rsidR="006D6587" w:rsidRPr="00CC4E42" w:rsidRDefault="006D6587" w:rsidP="007D27CC">
      <w:pPr>
        <w:pStyle w:val="NoSpacing"/>
        <w:rPr>
          <w:sz w:val="24"/>
          <w:szCs w:val="24"/>
        </w:rPr>
      </w:pPr>
      <w:r w:rsidRPr="00CC4E42">
        <w:rPr>
          <w:sz w:val="24"/>
          <w:szCs w:val="24"/>
        </w:rPr>
        <w:t xml:space="preserve"> участвовать в управлении Учреждением в форме, определенной Уставом;</w:t>
      </w:r>
    </w:p>
    <w:p w:rsidR="006D6587" w:rsidRPr="00CC4E42" w:rsidRDefault="006D6587" w:rsidP="007D27CC">
      <w:pPr>
        <w:pStyle w:val="NoSpacing"/>
        <w:rPr>
          <w:sz w:val="24"/>
          <w:szCs w:val="24"/>
        </w:rPr>
      </w:pPr>
      <w:r w:rsidRPr="00CC4E42">
        <w:rPr>
          <w:sz w:val="24"/>
          <w:szCs w:val="24"/>
        </w:rPr>
        <w:t xml:space="preserve"> защищать свою профессиональную честь и достоинство;</w:t>
      </w:r>
    </w:p>
    <w:p w:rsidR="006D6587" w:rsidRPr="00CC4E42" w:rsidRDefault="006D6587" w:rsidP="007D27CC">
      <w:pPr>
        <w:pStyle w:val="NoSpacing"/>
        <w:rPr>
          <w:sz w:val="24"/>
          <w:szCs w:val="24"/>
        </w:rPr>
      </w:pPr>
      <w:r w:rsidRPr="00CC4E42">
        <w:rPr>
          <w:sz w:val="24"/>
          <w:szCs w:val="24"/>
        </w:rPr>
        <w:t xml:space="preserve">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6D6587" w:rsidRPr="00CC4E42" w:rsidRDefault="006D6587" w:rsidP="007D27CC">
      <w:pPr>
        <w:pStyle w:val="NoSpacing"/>
        <w:rPr>
          <w:sz w:val="24"/>
          <w:szCs w:val="24"/>
        </w:rPr>
      </w:pPr>
      <w:r w:rsidRPr="00CC4E42">
        <w:rPr>
          <w:sz w:val="24"/>
          <w:szCs w:val="24"/>
        </w:rP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6D6587" w:rsidRPr="00CC4E42" w:rsidRDefault="006D6587" w:rsidP="007D27CC">
      <w:pPr>
        <w:pStyle w:val="NoSpacing"/>
        <w:rPr>
          <w:sz w:val="24"/>
          <w:szCs w:val="24"/>
        </w:rPr>
      </w:pPr>
      <w:r w:rsidRPr="00CC4E42">
        <w:rPr>
          <w:sz w:val="24"/>
          <w:szCs w:val="24"/>
        </w:rPr>
        <w:t xml:space="preserve"> на получение пенсии по выслуге лет в порядке, установленном законодательством Российской Федерации;</w:t>
      </w:r>
    </w:p>
    <w:p w:rsidR="006D6587" w:rsidRPr="00CC4E42" w:rsidRDefault="006D6587" w:rsidP="007D27CC">
      <w:pPr>
        <w:pStyle w:val="NoSpacing"/>
        <w:rPr>
          <w:sz w:val="24"/>
          <w:szCs w:val="24"/>
        </w:rPr>
      </w:pPr>
      <w:r w:rsidRPr="00CC4E42">
        <w:rPr>
          <w:sz w:val="24"/>
          <w:szCs w:val="24"/>
        </w:rPr>
        <w:t xml:space="preserve"> на длительный отпуск сроком до одного года через каждые 10 лет непрерывной преподавательской работы;</w:t>
      </w:r>
    </w:p>
    <w:p w:rsidR="006D6587" w:rsidRPr="00CC4E42" w:rsidRDefault="006D6587" w:rsidP="007D27CC">
      <w:pPr>
        <w:pStyle w:val="NoSpacing"/>
        <w:rPr>
          <w:sz w:val="24"/>
          <w:szCs w:val="24"/>
        </w:rPr>
      </w:pPr>
      <w:r w:rsidRPr="00CC4E42">
        <w:rPr>
          <w:sz w:val="24"/>
          <w:szCs w:val="24"/>
        </w:rPr>
        <w:t xml:space="preserve"> свободного выбора, разработки и применения методов воспитания и обучения воспитанников;</w:t>
      </w:r>
    </w:p>
    <w:p w:rsidR="006D6587" w:rsidRPr="00CC4E42" w:rsidRDefault="006D6587" w:rsidP="007D27CC">
      <w:pPr>
        <w:pStyle w:val="NoSpacing"/>
        <w:rPr>
          <w:sz w:val="24"/>
          <w:szCs w:val="24"/>
        </w:rPr>
      </w:pPr>
      <w:r w:rsidRPr="00CC4E42">
        <w:rPr>
          <w:sz w:val="24"/>
          <w:szCs w:val="24"/>
        </w:rPr>
        <w:t xml:space="preserve"> на удлиненный оплачиваемый отпуск (продолжительностью 42 календарных дней);</w:t>
      </w:r>
    </w:p>
    <w:p w:rsidR="006D6587" w:rsidRPr="00CC4E42" w:rsidRDefault="006D6587" w:rsidP="007D27CC">
      <w:pPr>
        <w:pStyle w:val="NoSpacing"/>
        <w:rPr>
          <w:sz w:val="24"/>
          <w:szCs w:val="24"/>
        </w:rPr>
      </w:pPr>
      <w:r w:rsidRPr="00CC4E42">
        <w:rPr>
          <w:sz w:val="24"/>
          <w:szCs w:val="24"/>
        </w:rPr>
        <w:t xml:space="preserve"> на социальные гарантии и меры социальной поддержки, установленные законодательством;</w:t>
      </w:r>
    </w:p>
    <w:p w:rsidR="006D6587" w:rsidRPr="00CC4E42" w:rsidRDefault="006D6587" w:rsidP="007D27CC">
      <w:pPr>
        <w:pStyle w:val="NoSpacing"/>
        <w:rPr>
          <w:sz w:val="24"/>
          <w:szCs w:val="24"/>
        </w:rPr>
      </w:pPr>
      <w:r w:rsidRPr="00CC4E42">
        <w:rPr>
          <w:sz w:val="24"/>
          <w:szCs w:val="24"/>
        </w:rPr>
        <w:t xml:space="preserve"> работать в тесном контакте с Педагогическим советом Учреждения;</w:t>
      </w:r>
    </w:p>
    <w:p w:rsidR="006D6587" w:rsidRPr="00CC4E42" w:rsidRDefault="006D6587" w:rsidP="007D27CC">
      <w:pPr>
        <w:pStyle w:val="NoSpacing"/>
        <w:rPr>
          <w:sz w:val="24"/>
          <w:szCs w:val="24"/>
        </w:rPr>
      </w:pPr>
      <w:r w:rsidRPr="00CC4E42">
        <w:rPr>
          <w:sz w:val="24"/>
          <w:szCs w:val="24"/>
        </w:rPr>
        <w:t xml:space="preserve"> на повышение квалификации;</w:t>
      </w:r>
    </w:p>
    <w:p w:rsidR="006D6587" w:rsidRPr="00CC4E42" w:rsidRDefault="006D6587" w:rsidP="007D27CC">
      <w:pPr>
        <w:pStyle w:val="NoSpacing"/>
        <w:rPr>
          <w:sz w:val="24"/>
          <w:szCs w:val="24"/>
        </w:rPr>
      </w:pPr>
      <w:r w:rsidRPr="00CC4E42">
        <w:rPr>
          <w:sz w:val="24"/>
          <w:szCs w:val="24"/>
        </w:rPr>
        <w:t xml:space="preserve"> иные права и свободы, предусмотренные законодательством Российской Федерации.</w:t>
      </w:r>
    </w:p>
    <w:p w:rsidR="006D6587" w:rsidRPr="00CC4E42" w:rsidRDefault="006D6587" w:rsidP="007D27CC">
      <w:pPr>
        <w:pStyle w:val="NoSpacing"/>
        <w:rPr>
          <w:sz w:val="24"/>
          <w:szCs w:val="24"/>
        </w:rPr>
      </w:pPr>
      <w:r w:rsidRPr="00CC4E42">
        <w:rPr>
          <w:sz w:val="24"/>
          <w:szCs w:val="24"/>
        </w:rPr>
        <w:t>5.9. Педагогические работники обязаны:</w:t>
      </w:r>
    </w:p>
    <w:p w:rsidR="006D6587" w:rsidRPr="00CC4E42" w:rsidRDefault="006D6587" w:rsidP="007D27CC">
      <w:pPr>
        <w:pStyle w:val="NoSpacing"/>
        <w:rPr>
          <w:sz w:val="24"/>
          <w:szCs w:val="24"/>
        </w:rPr>
      </w:pPr>
      <w:r w:rsidRPr="00CC4E42">
        <w:rPr>
          <w:sz w:val="24"/>
          <w:szCs w:val="24"/>
        </w:rPr>
        <w:t xml:space="preserve"> соблюдать Устав Учреждения;</w:t>
      </w:r>
    </w:p>
    <w:p w:rsidR="006D6587" w:rsidRPr="00CC4E42" w:rsidRDefault="006D6587" w:rsidP="007D27CC">
      <w:pPr>
        <w:pStyle w:val="NoSpacing"/>
        <w:rPr>
          <w:sz w:val="24"/>
          <w:szCs w:val="24"/>
        </w:rPr>
      </w:pPr>
      <w:r w:rsidRPr="00CC4E42">
        <w:rPr>
          <w:sz w:val="24"/>
          <w:szCs w:val="24"/>
        </w:rPr>
        <w:t xml:space="preserve"> соответствовать требованиям соответствующих квалификационных характеристик и профессиональных стандартов;</w:t>
      </w:r>
    </w:p>
    <w:p w:rsidR="006D6587" w:rsidRPr="00CC4E42" w:rsidRDefault="006D6587" w:rsidP="007D27CC">
      <w:pPr>
        <w:pStyle w:val="NoSpacing"/>
        <w:rPr>
          <w:sz w:val="24"/>
          <w:szCs w:val="24"/>
        </w:rPr>
      </w:pPr>
      <w:r w:rsidRPr="00CC4E42">
        <w:rPr>
          <w:sz w:val="24"/>
          <w:szCs w:val="24"/>
        </w:rPr>
        <w:t xml:space="preserve"> соблюдать правовые, нравственные и этические нормы, следовать требованиям профессиональной этики;</w:t>
      </w:r>
    </w:p>
    <w:p w:rsidR="006D6587" w:rsidRPr="00CC4E42" w:rsidRDefault="006D6587" w:rsidP="007D27CC">
      <w:pPr>
        <w:pStyle w:val="NoSpacing"/>
        <w:rPr>
          <w:sz w:val="24"/>
          <w:szCs w:val="24"/>
        </w:rPr>
      </w:pPr>
      <w:r w:rsidRPr="00CC4E42">
        <w:rPr>
          <w:sz w:val="24"/>
          <w:szCs w:val="24"/>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6D6587" w:rsidRPr="00CC4E42" w:rsidRDefault="006D6587" w:rsidP="007D27CC">
      <w:pPr>
        <w:pStyle w:val="NoSpacing"/>
        <w:rPr>
          <w:sz w:val="24"/>
          <w:szCs w:val="24"/>
        </w:rPr>
      </w:pPr>
      <w:r w:rsidRPr="00CC4E42">
        <w:rPr>
          <w:sz w:val="24"/>
          <w:szCs w:val="24"/>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6D6587" w:rsidRPr="00CC4E42" w:rsidRDefault="006D6587" w:rsidP="007D27CC">
      <w:pPr>
        <w:pStyle w:val="NoSpacing"/>
        <w:rPr>
          <w:sz w:val="24"/>
          <w:szCs w:val="24"/>
        </w:rPr>
      </w:pPr>
      <w:r w:rsidRPr="00CC4E42">
        <w:rPr>
          <w:sz w:val="24"/>
          <w:szCs w:val="24"/>
        </w:rPr>
        <w:t xml:space="preserve"> выполнять условия трудового договора;</w:t>
      </w:r>
    </w:p>
    <w:p w:rsidR="006D6587" w:rsidRPr="00CC4E42" w:rsidRDefault="006D6587" w:rsidP="007D27CC">
      <w:pPr>
        <w:pStyle w:val="NoSpacing"/>
        <w:rPr>
          <w:sz w:val="24"/>
          <w:szCs w:val="24"/>
        </w:rPr>
      </w:pPr>
      <w:r w:rsidRPr="00CC4E42">
        <w:rPr>
          <w:sz w:val="24"/>
          <w:szCs w:val="24"/>
        </w:rPr>
        <w:t xml:space="preserve">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6D6587" w:rsidRPr="00CC4E42" w:rsidRDefault="006D6587" w:rsidP="007D27CC">
      <w:pPr>
        <w:pStyle w:val="NoSpacing"/>
        <w:rPr>
          <w:sz w:val="24"/>
          <w:szCs w:val="24"/>
        </w:rPr>
      </w:pPr>
      <w:r w:rsidRPr="00CC4E42">
        <w:rPr>
          <w:sz w:val="24"/>
          <w:szCs w:val="24"/>
        </w:rPr>
        <w:t xml:space="preserve"> проходить периодическое медицинское обследование; </w:t>
      </w:r>
    </w:p>
    <w:p w:rsidR="006D6587" w:rsidRPr="00CC4E42" w:rsidRDefault="006D6587" w:rsidP="007D27CC">
      <w:pPr>
        <w:pStyle w:val="NoSpacing"/>
        <w:rPr>
          <w:sz w:val="24"/>
          <w:szCs w:val="24"/>
        </w:rPr>
      </w:pPr>
      <w:r w:rsidRPr="00CC4E42">
        <w:rPr>
          <w:sz w:val="24"/>
          <w:szCs w:val="24"/>
        </w:rPr>
        <w:t xml:space="preserve"> в соответствии с требованиями вести необходимую документацию; </w:t>
      </w:r>
    </w:p>
    <w:p w:rsidR="006D6587" w:rsidRPr="00CC4E42" w:rsidRDefault="006D6587" w:rsidP="007D27CC">
      <w:pPr>
        <w:pStyle w:val="NoSpacing"/>
        <w:rPr>
          <w:sz w:val="24"/>
          <w:szCs w:val="24"/>
        </w:rPr>
      </w:pPr>
      <w:r w:rsidRPr="00CC4E42">
        <w:rPr>
          <w:sz w:val="24"/>
          <w:szCs w:val="24"/>
        </w:rPr>
        <w:t xml:space="preserve"> охранять жизнь, физическое и психическое здоровье воспитанников во время воспитательно-образовательного процесса;</w:t>
      </w:r>
    </w:p>
    <w:p w:rsidR="006D6587" w:rsidRPr="00CC4E42" w:rsidRDefault="006D6587" w:rsidP="007D27CC">
      <w:pPr>
        <w:pStyle w:val="NoSpacing"/>
        <w:rPr>
          <w:sz w:val="24"/>
          <w:szCs w:val="24"/>
        </w:rPr>
      </w:pPr>
      <w:r w:rsidRPr="00CC4E42">
        <w:rPr>
          <w:sz w:val="24"/>
          <w:szCs w:val="24"/>
        </w:rPr>
        <w:t xml:space="preserve"> выполнять договор между Учреждением и родителями (законными представителями);</w:t>
      </w:r>
    </w:p>
    <w:p w:rsidR="006D6587" w:rsidRPr="00CC4E42" w:rsidRDefault="006D6587" w:rsidP="007D27CC">
      <w:pPr>
        <w:pStyle w:val="NoSpacing"/>
        <w:rPr>
          <w:sz w:val="24"/>
          <w:szCs w:val="24"/>
        </w:rPr>
      </w:pPr>
      <w:r w:rsidRPr="00CC4E42">
        <w:rPr>
          <w:sz w:val="24"/>
          <w:szCs w:val="24"/>
        </w:rPr>
        <w:t xml:space="preserve"> сотрудничать с семьей воспитанника  по вопросам воспитания и обучения;</w:t>
      </w:r>
    </w:p>
    <w:p w:rsidR="006D6587" w:rsidRPr="00CC4E42" w:rsidRDefault="006D6587" w:rsidP="007D27CC">
      <w:pPr>
        <w:pStyle w:val="NoSpacing"/>
        <w:rPr>
          <w:sz w:val="24"/>
          <w:szCs w:val="24"/>
        </w:rPr>
      </w:pPr>
      <w:r w:rsidRPr="00CC4E42">
        <w:rPr>
          <w:sz w:val="24"/>
          <w:szCs w:val="24"/>
        </w:rPr>
        <w:t xml:space="preserve"> нести ответственность за обучение и воспитание воспитанников Учреждения;</w:t>
      </w:r>
    </w:p>
    <w:p w:rsidR="006D6587" w:rsidRPr="00CC4E42" w:rsidRDefault="006D6587" w:rsidP="007D27CC">
      <w:pPr>
        <w:pStyle w:val="NoSpacing"/>
        <w:rPr>
          <w:sz w:val="24"/>
          <w:szCs w:val="24"/>
        </w:rPr>
      </w:pPr>
      <w:r w:rsidRPr="00CC4E42">
        <w:rPr>
          <w:sz w:val="24"/>
          <w:szCs w:val="24"/>
        </w:rPr>
        <w:t xml:space="preserve">содействовать удовлетворению спроса родителей (законных представителей) на воспитательные и образовательные услуги. </w:t>
      </w:r>
    </w:p>
    <w:p w:rsidR="006D6587" w:rsidRPr="00CC4E42" w:rsidRDefault="006D6587" w:rsidP="007D27CC">
      <w:pPr>
        <w:pStyle w:val="NoSpacing"/>
        <w:rPr>
          <w:sz w:val="24"/>
          <w:szCs w:val="24"/>
        </w:rPr>
      </w:pPr>
      <w:r w:rsidRPr="00CC4E42">
        <w:rPr>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6D6587" w:rsidRPr="00CC4E42" w:rsidRDefault="006D6587" w:rsidP="007D27CC">
      <w:pPr>
        <w:pStyle w:val="NoSpacing"/>
        <w:rPr>
          <w:sz w:val="24"/>
          <w:szCs w:val="24"/>
        </w:rPr>
      </w:pPr>
      <w:r w:rsidRPr="00CC4E42">
        <w:rPr>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D6587" w:rsidRPr="00CC4E42" w:rsidRDefault="006D6587" w:rsidP="007D27CC">
      <w:pPr>
        <w:pStyle w:val="NoSpacing"/>
        <w:rPr>
          <w:sz w:val="24"/>
          <w:szCs w:val="24"/>
        </w:rPr>
      </w:pPr>
      <w:r w:rsidRPr="00CC4E42">
        <w:rPr>
          <w:sz w:val="24"/>
          <w:szCs w:val="24"/>
        </w:rPr>
        <w:t xml:space="preserve">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6D6587" w:rsidRPr="00CC4E42" w:rsidRDefault="006D6587" w:rsidP="007D27CC">
      <w:pPr>
        <w:pStyle w:val="NoSpacing"/>
        <w:rPr>
          <w:sz w:val="24"/>
          <w:szCs w:val="24"/>
        </w:rPr>
      </w:pPr>
      <w:r w:rsidRPr="00CC4E42">
        <w:rPr>
          <w:sz w:val="24"/>
          <w:szCs w:val="24"/>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6D6587" w:rsidRPr="00CC4E42" w:rsidRDefault="006D6587" w:rsidP="007D27CC">
      <w:pPr>
        <w:pStyle w:val="NoSpacing"/>
        <w:rPr>
          <w:sz w:val="24"/>
          <w:szCs w:val="24"/>
        </w:rPr>
      </w:pPr>
      <w:r w:rsidRPr="00CC4E42">
        <w:rPr>
          <w:sz w:val="24"/>
          <w:szCs w:val="24"/>
        </w:rPr>
        <w:t>5.13.</w:t>
      </w:r>
      <w:r w:rsidRPr="00CC4E42">
        <w:rPr>
          <w:rStyle w:val="blk"/>
          <w:sz w:val="24"/>
          <w:szCs w:val="24"/>
        </w:rPr>
        <w:t xml:space="preserve">В целях защиты своих </w:t>
      </w:r>
      <w:r w:rsidRPr="00CC4E42">
        <w:rPr>
          <w:rStyle w:val="f"/>
          <w:sz w:val="24"/>
          <w:szCs w:val="24"/>
        </w:rPr>
        <w:t>прав</w:t>
      </w:r>
      <w:r w:rsidRPr="00CC4E42">
        <w:rPr>
          <w:rStyle w:val="blk"/>
          <w:sz w:val="24"/>
          <w:szCs w:val="24"/>
        </w:rPr>
        <w:t xml:space="preserve"> родители </w:t>
      </w:r>
      <w:r w:rsidRPr="00CC4E42">
        <w:rPr>
          <w:rStyle w:val="u"/>
          <w:sz w:val="24"/>
          <w:szCs w:val="24"/>
        </w:rPr>
        <w:t>(законные представители)</w:t>
      </w:r>
      <w:r w:rsidRPr="00CC4E42">
        <w:rPr>
          <w:rStyle w:val="blk"/>
          <w:sz w:val="24"/>
          <w:szCs w:val="24"/>
        </w:rPr>
        <w:t xml:space="preserve"> воспитанников самостоятельно или через своих представителей </w:t>
      </w:r>
      <w:r w:rsidRPr="00CC4E42">
        <w:rPr>
          <w:rStyle w:val="f"/>
          <w:sz w:val="24"/>
          <w:szCs w:val="24"/>
        </w:rPr>
        <w:t>вправе</w:t>
      </w:r>
      <w:r w:rsidRPr="00CC4E42">
        <w:rPr>
          <w:rStyle w:val="blk"/>
          <w:sz w:val="24"/>
          <w:szCs w:val="24"/>
        </w:rPr>
        <w:t>:</w:t>
      </w:r>
    </w:p>
    <w:p w:rsidR="006D6587" w:rsidRPr="00CC4E42" w:rsidRDefault="006D6587" w:rsidP="007D27CC">
      <w:pPr>
        <w:pStyle w:val="NoSpacing"/>
        <w:rPr>
          <w:sz w:val="24"/>
          <w:szCs w:val="24"/>
        </w:rPr>
      </w:pPr>
      <w:r w:rsidRPr="00CC4E42">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sidRPr="00CC4E42">
        <w:rPr>
          <w:rStyle w:val="f"/>
          <w:sz w:val="24"/>
          <w:szCs w:val="24"/>
        </w:rPr>
        <w:t>права</w:t>
      </w:r>
      <w:r w:rsidRPr="00CC4E42">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6D6587" w:rsidRPr="00CC4E42" w:rsidRDefault="006D6587" w:rsidP="007D27CC">
      <w:pPr>
        <w:pStyle w:val="NoSpacing"/>
        <w:rPr>
          <w:sz w:val="24"/>
          <w:szCs w:val="24"/>
        </w:rPr>
      </w:pPr>
      <w:r w:rsidRPr="00CC4E42">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6D6587" w:rsidRPr="00CC4E42" w:rsidRDefault="006D6587" w:rsidP="007D27CC">
      <w:pPr>
        <w:pStyle w:val="NoSpacing"/>
        <w:rPr>
          <w:rStyle w:val="blk"/>
          <w:sz w:val="24"/>
          <w:szCs w:val="24"/>
        </w:rPr>
      </w:pPr>
      <w:r w:rsidRPr="00CC4E42">
        <w:rPr>
          <w:rStyle w:val="blk"/>
          <w:sz w:val="24"/>
          <w:szCs w:val="24"/>
        </w:rPr>
        <w:t xml:space="preserve">- использовать не запрещенные законодательством Российской Федерации иные способы защиты </w:t>
      </w:r>
      <w:r w:rsidRPr="00CC4E42">
        <w:rPr>
          <w:rStyle w:val="f"/>
          <w:sz w:val="24"/>
          <w:szCs w:val="24"/>
        </w:rPr>
        <w:t>прав</w:t>
      </w:r>
      <w:r w:rsidRPr="00CC4E42">
        <w:rPr>
          <w:rStyle w:val="blk"/>
          <w:sz w:val="24"/>
          <w:szCs w:val="24"/>
        </w:rPr>
        <w:t xml:space="preserve"> и законных интересов.</w:t>
      </w:r>
    </w:p>
    <w:p w:rsidR="006D6587" w:rsidRPr="00CC4E42" w:rsidRDefault="006D6587" w:rsidP="007D27CC">
      <w:pPr>
        <w:pStyle w:val="NoSpacing"/>
        <w:rPr>
          <w:sz w:val="24"/>
          <w:szCs w:val="24"/>
        </w:rPr>
      </w:pPr>
      <w:r w:rsidRPr="00CC4E42">
        <w:rPr>
          <w:sz w:val="24"/>
          <w:szCs w:val="24"/>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6D6587" w:rsidRPr="00CC4E42" w:rsidRDefault="006D6587" w:rsidP="006D6FDA">
      <w:pPr>
        <w:pStyle w:val="NoSpacing"/>
        <w:rPr>
          <w:sz w:val="24"/>
          <w:szCs w:val="24"/>
        </w:rPr>
      </w:pPr>
      <w:r w:rsidRPr="00CC4E42">
        <w:rPr>
          <w:bCs/>
          <w:sz w:val="24"/>
          <w:szCs w:val="24"/>
        </w:rPr>
        <w:t>5.15.</w:t>
      </w:r>
      <w:r w:rsidRPr="00CC4E42">
        <w:rPr>
          <w:sz w:val="24"/>
          <w:szCs w:val="24"/>
        </w:rPr>
        <w:t xml:space="preserve">Порядок комплектования персонала детского сада и условия оплаты труда. </w:t>
      </w:r>
    </w:p>
    <w:p w:rsidR="006D6587" w:rsidRPr="00CC4E42" w:rsidRDefault="006D6587" w:rsidP="006D6FDA">
      <w:pPr>
        <w:pStyle w:val="NoSpacing"/>
        <w:rPr>
          <w:sz w:val="24"/>
          <w:szCs w:val="24"/>
        </w:rPr>
      </w:pPr>
      <w:r w:rsidRPr="00CC4E42">
        <w:rPr>
          <w:sz w:val="24"/>
          <w:szCs w:val="24"/>
        </w:rPr>
        <w:t>Детский сад комплектуется педагогическими кадрами и обслуживающим персоналом в соответствии со штатным расписанием.</w:t>
      </w:r>
    </w:p>
    <w:p w:rsidR="006D6587" w:rsidRPr="00CC4E42" w:rsidRDefault="006D6587" w:rsidP="006D6FDA">
      <w:pPr>
        <w:pStyle w:val="NoSpacing"/>
        <w:rPr>
          <w:sz w:val="24"/>
          <w:szCs w:val="24"/>
        </w:rPr>
      </w:pPr>
      <w:r w:rsidRPr="00CC4E42">
        <w:rPr>
          <w:sz w:val="24"/>
          <w:szCs w:val="24"/>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6D6587" w:rsidRPr="00CC4E42" w:rsidRDefault="006D6587" w:rsidP="006D6FDA">
      <w:pPr>
        <w:pStyle w:val="NoSpacing"/>
        <w:rPr>
          <w:sz w:val="24"/>
          <w:szCs w:val="24"/>
        </w:rPr>
      </w:pPr>
      <w:r w:rsidRPr="00CC4E42">
        <w:rPr>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6D6587" w:rsidRPr="00CC4E42" w:rsidRDefault="006D6587" w:rsidP="006D6FDA">
      <w:pPr>
        <w:pStyle w:val="NoSpacing"/>
        <w:rPr>
          <w:sz w:val="24"/>
          <w:szCs w:val="24"/>
        </w:rPr>
      </w:pPr>
      <w:r w:rsidRPr="00CC4E42">
        <w:rPr>
          <w:sz w:val="24"/>
          <w:szCs w:val="24"/>
        </w:rPr>
        <w:t xml:space="preserve">Детский сад может привлекать работников на условиях совместительства.  </w:t>
      </w:r>
    </w:p>
    <w:p w:rsidR="006D6587" w:rsidRPr="00CC4E42" w:rsidRDefault="006D6587" w:rsidP="006D6FDA">
      <w:pPr>
        <w:pStyle w:val="NoSpacing"/>
        <w:rPr>
          <w:i/>
          <w:sz w:val="24"/>
          <w:szCs w:val="24"/>
        </w:rPr>
      </w:pPr>
      <w:r w:rsidRPr="00CC4E42">
        <w:rPr>
          <w:sz w:val="24"/>
          <w:szCs w:val="24"/>
        </w:rPr>
        <w:t>Оплата труда работников детского сада  регламентируется</w:t>
      </w:r>
      <w:r w:rsidRPr="00CC4E42">
        <w:rPr>
          <w:i/>
          <w:sz w:val="24"/>
          <w:szCs w:val="24"/>
        </w:rPr>
        <w:t xml:space="preserve"> Положением «Об оплате труда работников детского сада».</w:t>
      </w:r>
    </w:p>
    <w:p w:rsidR="006D6587" w:rsidRPr="00CC4E42" w:rsidRDefault="006D6587" w:rsidP="006D6FDA">
      <w:pPr>
        <w:pStyle w:val="NoSpacing"/>
        <w:rPr>
          <w:sz w:val="24"/>
          <w:szCs w:val="24"/>
        </w:rPr>
      </w:pPr>
      <w:r w:rsidRPr="00CC4E42">
        <w:rPr>
          <w:sz w:val="24"/>
          <w:szCs w:val="24"/>
        </w:rPr>
        <w:t>5.16. Детский сад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6D6587" w:rsidRPr="00CC4E42" w:rsidRDefault="006D6587" w:rsidP="006D6FDA">
      <w:pPr>
        <w:pStyle w:val="NoSpacing"/>
        <w:rPr>
          <w:sz w:val="24"/>
          <w:szCs w:val="24"/>
        </w:rPr>
      </w:pPr>
      <w:r w:rsidRPr="00CC4E42">
        <w:rPr>
          <w:sz w:val="24"/>
          <w:szCs w:val="24"/>
        </w:rPr>
        <w:t>5.17. Состав персонала определяется в соответствии со штатным расписанием, соответствующим  виду детского сада.</w:t>
      </w:r>
    </w:p>
    <w:p w:rsidR="006D6587" w:rsidRPr="00CC4E42" w:rsidRDefault="006D6587" w:rsidP="006D6FDA">
      <w:pPr>
        <w:pStyle w:val="NoSpacing"/>
        <w:rPr>
          <w:sz w:val="24"/>
          <w:szCs w:val="24"/>
        </w:rPr>
      </w:pPr>
      <w:r w:rsidRPr="00CC4E42">
        <w:rPr>
          <w:sz w:val="24"/>
          <w:szCs w:val="24"/>
        </w:rPr>
        <w:t>5.17.1. 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6D6587" w:rsidRPr="00CC4E42" w:rsidRDefault="006D6587" w:rsidP="006D6FDA">
      <w:pPr>
        <w:pStyle w:val="NoSpacing"/>
        <w:rPr>
          <w:sz w:val="24"/>
          <w:szCs w:val="24"/>
        </w:rPr>
      </w:pPr>
      <w:r w:rsidRPr="00CC4E42">
        <w:rPr>
          <w:sz w:val="24"/>
          <w:szCs w:val="24"/>
        </w:rPr>
        <w:t>5.17.2.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6D6587" w:rsidRPr="00CC4E42" w:rsidRDefault="006D6587" w:rsidP="006D6FDA">
      <w:pPr>
        <w:pStyle w:val="NoSpacing"/>
        <w:rPr>
          <w:sz w:val="24"/>
          <w:szCs w:val="24"/>
        </w:rPr>
      </w:pPr>
      <w:r w:rsidRPr="00CC4E42">
        <w:rPr>
          <w:sz w:val="24"/>
          <w:szCs w:val="24"/>
        </w:rPr>
        <w:t>5.17.3. Работники имеют право:</w:t>
      </w:r>
    </w:p>
    <w:p w:rsidR="006D6587" w:rsidRPr="00CC4E42" w:rsidRDefault="006D6587" w:rsidP="006D6FDA">
      <w:pPr>
        <w:pStyle w:val="NoSpacing"/>
        <w:rPr>
          <w:sz w:val="24"/>
          <w:szCs w:val="24"/>
        </w:rPr>
      </w:pPr>
      <w:r w:rsidRPr="00CC4E42">
        <w:rPr>
          <w:sz w:val="24"/>
          <w:szCs w:val="24"/>
        </w:rPr>
        <w:t>- избирать и быть избранными в органы управления;</w:t>
      </w:r>
    </w:p>
    <w:p w:rsidR="006D6587" w:rsidRPr="00CC4E42" w:rsidRDefault="006D6587" w:rsidP="006D6FDA">
      <w:pPr>
        <w:pStyle w:val="NoSpacing"/>
        <w:rPr>
          <w:sz w:val="24"/>
          <w:szCs w:val="24"/>
        </w:rPr>
      </w:pPr>
      <w:r w:rsidRPr="00CC4E42">
        <w:rPr>
          <w:sz w:val="24"/>
          <w:szCs w:val="24"/>
        </w:rPr>
        <w:t>- защищать свою профессиональную честь и достоинство;</w:t>
      </w:r>
    </w:p>
    <w:p w:rsidR="006D6587" w:rsidRPr="00CC4E42" w:rsidRDefault="006D6587" w:rsidP="006D6FDA">
      <w:pPr>
        <w:pStyle w:val="NoSpacing"/>
        <w:rPr>
          <w:sz w:val="24"/>
          <w:szCs w:val="24"/>
        </w:rPr>
      </w:pPr>
      <w:r w:rsidRPr="00CC4E42">
        <w:rPr>
          <w:sz w:val="24"/>
          <w:szCs w:val="24"/>
        </w:rPr>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6D6587" w:rsidRPr="00CC4E42" w:rsidRDefault="006D6587" w:rsidP="006D6FDA">
      <w:pPr>
        <w:pStyle w:val="NoSpacing"/>
        <w:rPr>
          <w:sz w:val="24"/>
          <w:szCs w:val="24"/>
        </w:rPr>
      </w:pPr>
      <w:r w:rsidRPr="00CC4E42">
        <w:rPr>
          <w:sz w:val="24"/>
          <w:szCs w:val="24"/>
        </w:rPr>
        <w:t xml:space="preserve">- получать социальные льготы и гарантии, установленные законодательством Российской Федерации. </w:t>
      </w:r>
    </w:p>
    <w:p w:rsidR="006D6587" w:rsidRPr="00CC4E42" w:rsidRDefault="006D6587" w:rsidP="006D6FDA">
      <w:pPr>
        <w:pStyle w:val="NoSpacing"/>
        <w:rPr>
          <w:i/>
          <w:sz w:val="24"/>
          <w:szCs w:val="24"/>
        </w:rPr>
      </w:pPr>
      <w:r w:rsidRPr="00CC4E42">
        <w:rPr>
          <w:bCs/>
          <w:sz w:val="24"/>
          <w:szCs w:val="24"/>
        </w:rPr>
        <w:t xml:space="preserve">5.17.4. </w:t>
      </w:r>
      <w:r w:rsidRPr="00CC4E42">
        <w:rPr>
          <w:sz w:val="24"/>
          <w:szCs w:val="24"/>
        </w:rPr>
        <w:t>Работники обязаны:</w:t>
      </w:r>
    </w:p>
    <w:p w:rsidR="006D6587" w:rsidRPr="00CC4E42" w:rsidRDefault="006D6587" w:rsidP="006D6FDA">
      <w:pPr>
        <w:pStyle w:val="NoSpacing"/>
        <w:rPr>
          <w:sz w:val="24"/>
          <w:szCs w:val="24"/>
        </w:rPr>
      </w:pPr>
      <w:r w:rsidRPr="00CC4E42">
        <w:rPr>
          <w:sz w:val="24"/>
          <w:szCs w:val="24"/>
        </w:rPr>
        <w:t>- выполнять Устав детского сада;</w:t>
      </w:r>
    </w:p>
    <w:p w:rsidR="006D6587" w:rsidRPr="00CC4E42" w:rsidRDefault="006D6587" w:rsidP="006D6FDA">
      <w:pPr>
        <w:pStyle w:val="NoSpacing"/>
        <w:rPr>
          <w:sz w:val="24"/>
          <w:szCs w:val="24"/>
        </w:rPr>
      </w:pPr>
      <w:r w:rsidRPr="00CC4E42">
        <w:rPr>
          <w:sz w:val="24"/>
          <w:szCs w:val="24"/>
        </w:rPr>
        <w:t>- соблюдать должностные инструкции;</w:t>
      </w:r>
    </w:p>
    <w:p w:rsidR="006D6587" w:rsidRPr="00CC4E42" w:rsidRDefault="006D6587" w:rsidP="006D6FDA">
      <w:pPr>
        <w:pStyle w:val="NoSpacing"/>
        <w:rPr>
          <w:sz w:val="24"/>
          <w:szCs w:val="24"/>
        </w:rPr>
      </w:pPr>
      <w:r w:rsidRPr="00CC4E42">
        <w:rPr>
          <w:sz w:val="24"/>
          <w:szCs w:val="24"/>
        </w:rPr>
        <w:t>- соблюдать правила внутреннего трудового распорядка;</w:t>
      </w:r>
    </w:p>
    <w:p w:rsidR="006D6587" w:rsidRPr="00CC4E42" w:rsidRDefault="006D6587" w:rsidP="006D6FDA">
      <w:pPr>
        <w:pStyle w:val="NoSpacing"/>
        <w:rPr>
          <w:sz w:val="24"/>
          <w:szCs w:val="24"/>
        </w:rPr>
      </w:pPr>
      <w:r w:rsidRPr="00CC4E42">
        <w:rPr>
          <w:sz w:val="24"/>
          <w:szCs w:val="24"/>
        </w:rPr>
        <w:t>- нести персональную ответственность за жизнь и здоровье ребенка;</w:t>
      </w:r>
    </w:p>
    <w:p w:rsidR="006D6587" w:rsidRPr="00CC4E42" w:rsidRDefault="006D6587" w:rsidP="006D6FDA">
      <w:pPr>
        <w:pStyle w:val="NoSpacing"/>
        <w:rPr>
          <w:sz w:val="24"/>
          <w:szCs w:val="24"/>
        </w:rPr>
      </w:pPr>
      <w:r w:rsidRPr="00CC4E42">
        <w:rPr>
          <w:sz w:val="24"/>
          <w:szCs w:val="24"/>
        </w:rPr>
        <w:t>- защищать ребенка от всех форм физического и психического насилия;</w:t>
      </w:r>
    </w:p>
    <w:p w:rsidR="006D6587" w:rsidRPr="00CC4E42" w:rsidRDefault="006D6587" w:rsidP="006D6FDA">
      <w:pPr>
        <w:pStyle w:val="NoSpacing"/>
        <w:rPr>
          <w:sz w:val="24"/>
          <w:szCs w:val="24"/>
        </w:rPr>
      </w:pPr>
      <w:r w:rsidRPr="00CC4E42">
        <w:rPr>
          <w:sz w:val="24"/>
          <w:szCs w:val="24"/>
        </w:rPr>
        <w:t>- обладать профессиональными умениями, постоянно их совершенствовать;</w:t>
      </w:r>
    </w:p>
    <w:p w:rsidR="006D6587" w:rsidRPr="00CC4E42" w:rsidRDefault="006D6587" w:rsidP="006D6FDA">
      <w:pPr>
        <w:pStyle w:val="NoSpacing"/>
        <w:rPr>
          <w:spacing w:val="-5"/>
          <w:sz w:val="24"/>
          <w:szCs w:val="24"/>
        </w:rPr>
      </w:pPr>
      <w:r w:rsidRPr="00CC4E42">
        <w:rPr>
          <w:spacing w:val="-6"/>
          <w:sz w:val="24"/>
          <w:szCs w:val="24"/>
        </w:rPr>
        <w:t xml:space="preserve">- работать честно и добросовестно, соблюдать дисциплину труда, своевременно и точно </w:t>
      </w:r>
      <w:r w:rsidRPr="00CC4E42">
        <w:rPr>
          <w:spacing w:val="-5"/>
          <w:sz w:val="24"/>
          <w:szCs w:val="24"/>
        </w:rPr>
        <w:t>исполнять распоряжения администрации, бережно относиться к имуществу учреждения;</w:t>
      </w:r>
    </w:p>
    <w:p w:rsidR="006D6587" w:rsidRPr="00CC4E42" w:rsidRDefault="006D6587" w:rsidP="006D6FDA">
      <w:pPr>
        <w:pStyle w:val="NoSpacing"/>
        <w:rPr>
          <w:sz w:val="24"/>
          <w:szCs w:val="24"/>
        </w:rPr>
      </w:pPr>
      <w:r w:rsidRPr="00CC4E42">
        <w:rPr>
          <w:spacing w:val="-7"/>
          <w:sz w:val="24"/>
          <w:szCs w:val="24"/>
        </w:rPr>
        <w:t>- соблюдать требования охраны труда</w:t>
      </w:r>
      <w:r w:rsidRPr="00CC4E42">
        <w:rPr>
          <w:sz w:val="24"/>
          <w:szCs w:val="24"/>
        </w:rPr>
        <w:t>;</w:t>
      </w:r>
    </w:p>
    <w:p w:rsidR="006D6587" w:rsidRPr="00CC4E42" w:rsidRDefault="006D6587" w:rsidP="006D6FDA">
      <w:pPr>
        <w:pStyle w:val="NoSpacing"/>
        <w:rPr>
          <w:sz w:val="24"/>
          <w:szCs w:val="24"/>
        </w:rPr>
      </w:pPr>
      <w:r w:rsidRPr="00CC4E42">
        <w:rPr>
          <w:spacing w:val="-5"/>
          <w:sz w:val="24"/>
          <w:szCs w:val="24"/>
        </w:rPr>
        <w:t>- правильно применять средства индивидуальной и коллективной защиты;</w:t>
      </w:r>
    </w:p>
    <w:p w:rsidR="006D6587" w:rsidRPr="00CC4E42" w:rsidRDefault="006D6587" w:rsidP="006D6FDA">
      <w:pPr>
        <w:pStyle w:val="NoSpacing"/>
        <w:rPr>
          <w:sz w:val="24"/>
          <w:szCs w:val="24"/>
        </w:rPr>
      </w:pPr>
      <w:r w:rsidRPr="00CC4E42">
        <w:rPr>
          <w:spacing w:val="-3"/>
          <w:sz w:val="24"/>
          <w:szCs w:val="24"/>
        </w:rPr>
        <w:t xml:space="preserve">- проходить обучение безопасным методам и приемам выполнения работ, инструктаж </w:t>
      </w:r>
      <w:r w:rsidRPr="00CC4E42">
        <w:rPr>
          <w:spacing w:val="-6"/>
          <w:sz w:val="24"/>
          <w:szCs w:val="24"/>
        </w:rPr>
        <w:t>по охране труда, стажировку на рабочем месте и проверку знаний требований охраны труда;</w:t>
      </w:r>
    </w:p>
    <w:p w:rsidR="006D6587" w:rsidRPr="00CC4E42" w:rsidRDefault="006D6587" w:rsidP="006D6FDA">
      <w:pPr>
        <w:pStyle w:val="NoSpacing"/>
        <w:rPr>
          <w:sz w:val="24"/>
          <w:szCs w:val="24"/>
        </w:rPr>
      </w:pPr>
      <w:r w:rsidRPr="00CC4E42">
        <w:rPr>
          <w:spacing w:val="-7"/>
          <w:sz w:val="24"/>
          <w:szCs w:val="24"/>
        </w:rPr>
        <w:t>- немедленно извещать своего непосредственного или вышестоящего руководителя о</w:t>
      </w:r>
      <w:r w:rsidRPr="00CC4E42">
        <w:rPr>
          <w:spacing w:val="-6"/>
          <w:sz w:val="24"/>
          <w:szCs w:val="24"/>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CC4E42">
        <w:rPr>
          <w:spacing w:val="-5"/>
          <w:sz w:val="24"/>
          <w:szCs w:val="24"/>
        </w:rPr>
        <w:t>нии признаков острого профессионального заболевания (отравления);</w:t>
      </w:r>
    </w:p>
    <w:p w:rsidR="006D6587" w:rsidRPr="00CC4E42" w:rsidRDefault="006D6587" w:rsidP="006D6FDA">
      <w:pPr>
        <w:pStyle w:val="NoSpacing"/>
        <w:rPr>
          <w:spacing w:val="6"/>
          <w:sz w:val="24"/>
          <w:szCs w:val="24"/>
        </w:rPr>
      </w:pPr>
      <w:r w:rsidRPr="00CC4E42">
        <w:rPr>
          <w:spacing w:val="6"/>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D6587" w:rsidRPr="00CC4E42" w:rsidRDefault="006D6587" w:rsidP="006D6FDA">
      <w:pPr>
        <w:pStyle w:val="NoSpacing"/>
        <w:rPr>
          <w:sz w:val="24"/>
          <w:szCs w:val="24"/>
        </w:rPr>
      </w:pPr>
      <w:r w:rsidRPr="00CC4E42">
        <w:rPr>
          <w:sz w:val="24"/>
          <w:szCs w:val="24"/>
        </w:rPr>
        <w:t>5.18.  При заключении трудового договора предъявляются следующие документы:</w:t>
      </w:r>
    </w:p>
    <w:p w:rsidR="006D6587" w:rsidRPr="00CC4E42" w:rsidRDefault="006D6587" w:rsidP="006D6FDA">
      <w:pPr>
        <w:pStyle w:val="NoSpacing"/>
        <w:rPr>
          <w:sz w:val="24"/>
          <w:szCs w:val="24"/>
        </w:rPr>
      </w:pPr>
      <w:r w:rsidRPr="00CC4E42">
        <w:rPr>
          <w:sz w:val="24"/>
          <w:szCs w:val="24"/>
        </w:rPr>
        <w:t>- паспорт или иной документ, удостоверяющий личность;</w:t>
      </w:r>
    </w:p>
    <w:p w:rsidR="006D6587" w:rsidRPr="00CC4E42" w:rsidRDefault="006D6587" w:rsidP="006D6FDA">
      <w:pPr>
        <w:pStyle w:val="NoSpacing"/>
        <w:rPr>
          <w:sz w:val="24"/>
          <w:szCs w:val="24"/>
        </w:rPr>
      </w:pPr>
      <w:r w:rsidRPr="00CC4E42">
        <w:rPr>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D6587" w:rsidRPr="00CC4E42" w:rsidRDefault="006D6587" w:rsidP="006D6FDA">
      <w:pPr>
        <w:pStyle w:val="NoSpacing"/>
        <w:rPr>
          <w:sz w:val="24"/>
          <w:szCs w:val="24"/>
        </w:rPr>
      </w:pPr>
      <w:r w:rsidRPr="00CC4E42">
        <w:rPr>
          <w:sz w:val="24"/>
          <w:szCs w:val="24"/>
        </w:rPr>
        <w:t>- страховое свидетельство государственного пенсионного страхования;</w:t>
      </w:r>
    </w:p>
    <w:p w:rsidR="006D6587" w:rsidRPr="00CC4E42" w:rsidRDefault="006D6587" w:rsidP="006D6FDA">
      <w:pPr>
        <w:pStyle w:val="NoSpacing"/>
        <w:rPr>
          <w:sz w:val="24"/>
          <w:szCs w:val="24"/>
        </w:rPr>
      </w:pPr>
      <w:r w:rsidRPr="00CC4E42">
        <w:rPr>
          <w:sz w:val="24"/>
          <w:szCs w:val="24"/>
        </w:rPr>
        <w:t xml:space="preserve">      - личная медицинская книжка, прививочный сертификат;</w:t>
      </w:r>
    </w:p>
    <w:p w:rsidR="006D6587" w:rsidRPr="00CC4E42" w:rsidRDefault="006D6587" w:rsidP="006D6FDA">
      <w:pPr>
        <w:pStyle w:val="NoSpacing"/>
        <w:rPr>
          <w:sz w:val="24"/>
          <w:szCs w:val="24"/>
        </w:rPr>
      </w:pPr>
      <w:r w:rsidRPr="00CC4E42">
        <w:rPr>
          <w:sz w:val="24"/>
          <w:szCs w:val="24"/>
        </w:rPr>
        <w:t xml:space="preserve">- медицинское заключение о прохождении медицинской комиссии; </w:t>
      </w:r>
    </w:p>
    <w:p w:rsidR="006D6587" w:rsidRPr="00CC4E42" w:rsidRDefault="006D6587" w:rsidP="006D6FDA">
      <w:pPr>
        <w:pStyle w:val="NoSpacing"/>
        <w:rPr>
          <w:sz w:val="24"/>
          <w:szCs w:val="24"/>
        </w:rPr>
      </w:pPr>
      <w:r w:rsidRPr="00CC4E42">
        <w:rPr>
          <w:sz w:val="24"/>
          <w:szCs w:val="24"/>
        </w:rPr>
        <w:t>- документы воинского учета для военнообязанных и лиц, подлежащих призыву на военную службу;</w:t>
      </w:r>
    </w:p>
    <w:p w:rsidR="006D6587" w:rsidRPr="00CC4E42" w:rsidRDefault="006D6587" w:rsidP="006D6FDA">
      <w:pPr>
        <w:pStyle w:val="NoSpacing"/>
        <w:rPr>
          <w:sz w:val="24"/>
          <w:szCs w:val="24"/>
        </w:rPr>
      </w:pPr>
      <w:r w:rsidRPr="00CC4E42">
        <w:rPr>
          <w:sz w:val="24"/>
          <w:szCs w:val="24"/>
        </w:rPr>
        <w:t>- справка об отсутствии судимости;</w:t>
      </w:r>
    </w:p>
    <w:p w:rsidR="006D6587" w:rsidRPr="00CC4E42" w:rsidRDefault="006D6587" w:rsidP="006D6FDA">
      <w:pPr>
        <w:pStyle w:val="NoSpacing"/>
        <w:rPr>
          <w:sz w:val="24"/>
          <w:szCs w:val="24"/>
        </w:rPr>
      </w:pPr>
      <w:r w:rsidRPr="00CC4E42">
        <w:rPr>
          <w:sz w:val="24"/>
          <w:szCs w:val="24"/>
        </w:rPr>
        <w:t>- документ об образовании, о квалификации или наличии специальных знаний или специальной подготовки.</w:t>
      </w:r>
    </w:p>
    <w:p w:rsidR="006D6587" w:rsidRPr="00CC4E42" w:rsidRDefault="006D6587" w:rsidP="006D6FDA">
      <w:pPr>
        <w:pStyle w:val="NoSpacing"/>
        <w:rPr>
          <w:sz w:val="24"/>
          <w:szCs w:val="24"/>
        </w:rPr>
      </w:pPr>
      <w:r w:rsidRPr="00CC4E42">
        <w:rPr>
          <w:sz w:val="24"/>
          <w:szCs w:val="24"/>
        </w:rPr>
        <w:t xml:space="preserve">5.19.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6D6587" w:rsidRPr="00CC4E42" w:rsidRDefault="006D6587" w:rsidP="006D6FDA">
      <w:pPr>
        <w:pStyle w:val="NoSpacing"/>
        <w:rPr>
          <w:sz w:val="24"/>
          <w:szCs w:val="24"/>
        </w:rPr>
      </w:pPr>
      <w:r w:rsidRPr="00CC4E42">
        <w:rPr>
          <w:sz w:val="24"/>
          <w:szCs w:val="24"/>
        </w:rPr>
        <w:t xml:space="preserve"> 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6D6587" w:rsidRPr="00CC4E42" w:rsidRDefault="006D6587" w:rsidP="006D6FDA">
      <w:pPr>
        <w:pStyle w:val="NoSpacing"/>
        <w:rPr>
          <w:sz w:val="24"/>
          <w:szCs w:val="24"/>
        </w:rPr>
      </w:pPr>
      <w:r w:rsidRPr="00CC4E42">
        <w:rPr>
          <w:sz w:val="24"/>
          <w:szCs w:val="24"/>
        </w:rPr>
        <w:t xml:space="preserve">5.20. Конкретные функциональные обязанности работника  устанавливаются заведующим детским садом на основе нормативных документов и закрепляются </w:t>
      </w:r>
      <w:r w:rsidRPr="00CC4E42">
        <w:rPr>
          <w:i/>
          <w:sz w:val="24"/>
          <w:szCs w:val="24"/>
        </w:rPr>
        <w:t>трудовым договором.</w:t>
      </w:r>
    </w:p>
    <w:p w:rsidR="006D6587" w:rsidRPr="00CC4E42" w:rsidRDefault="006D6587" w:rsidP="006D6FDA">
      <w:pPr>
        <w:pStyle w:val="NoSpacing"/>
        <w:rPr>
          <w:sz w:val="24"/>
          <w:szCs w:val="24"/>
        </w:rPr>
      </w:pPr>
      <w:r w:rsidRPr="00CC4E42">
        <w:rPr>
          <w:sz w:val="24"/>
          <w:szCs w:val="24"/>
        </w:rPr>
        <w:t>5.21. Трудовой договор с работником может быть прекращен только на основаниях, предусмотренных Трудовым кодексом Российской Федерации.</w:t>
      </w:r>
    </w:p>
    <w:p w:rsidR="006D6587" w:rsidRPr="00CC4E42" w:rsidRDefault="006D6587" w:rsidP="007D27CC">
      <w:pPr>
        <w:pStyle w:val="NoSpacing"/>
        <w:rPr>
          <w:sz w:val="24"/>
          <w:szCs w:val="24"/>
        </w:rPr>
      </w:pPr>
    </w:p>
    <w:p w:rsidR="006D6587" w:rsidRDefault="006D6587" w:rsidP="007D27CC">
      <w:pPr>
        <w:pStyle w:val="NoSpacing"/>
        <w:rPr>
          <w:b/>
          <w:sz w:val="24"/>
          <w:szCs w:val="24"/>
        </w:rPr>
      </w:pPr>
      <w:r w:rsidRPr="00CC4E42">
        <w:rPr>
          <w:b/>
          <w:sz w:val="24"/>
          <w:szCs w:val="24"/>
        </w:rPr>
        <w:t>6. Порядок управления Учреждением</w:t>
      </w:r>
    </w:p>
    <w:p w:rsidR="006D6587" w:rsidRDefault="006D6587" w:rsidP="007D27CC">
      <w:pPr>
        <w:pStyle w:val="NoSpacing"/>
        <w:rPr>
          <w:b/>
          <w:sz w:val="24"/>
          <w:szCs w:val="24"/>
        </w:rPr>
      </w:pPr>
    </w:p>
    <w:p w:rsidR="006D6587" w:rsidRPr="00CC4E42" w:rsidRDefault="006D6587" w:rsidP="007D27CC">
      <w:pPr>
        <w:pStyle w:val="NoSpacing"/>
        <w:rPr>
          <w:sz w:val="24"/>
          <w:szCs w:val="24"/>
        </w:rPr>
      </w:pPr>
      <w:r w:rsidRPr="00CC4E42">
        <w:rPr>
          <w:sz w:val="24"/>
          <w:szCs w:val="24"/>
        </w:rPr>
        <w:t>6.1.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коллегиальности, обеспечивающих государственно-общественный характер   управления.</w:t>
      </w:r>
    </w:p>
    <w:p w:rsidR="006D6587" w:rsidRPr="00CC4E42" w:rsidRDefault="006D6587" w:rsidP="007D27CC">
      <w:pPr>
        <w:pStyle w:val="NoSpacing"/>
        <w:rPr>
          <w:sz w:val="24"/>
          <w:szCs w:val="24"/>
        </w:rPr>
      </w:pPr>
      <w:r w:rsidRPr="00CC4E42">
        <w:rPr>
          <w:sz w:val="24"/>
          <w:szCs w:val="24"/>
        </w:rPr>
        <w:t>6.2.Отношения между Учредителем и Учреждением определяются действующим законодательством Российской Федерации и настоящим Уставом.</w:t>
      </w:r>
    </w:p>
    <w:p w:rsidR="006D6587" w:rsidRPr="00CC4E42" w:rsidRDefault="006D6587" w:rsidP="007D27CC">
      <w:pPr>
        <w:pStyle w:val="NoSpacing"/>
        <w:rPr>
          <w:sz w:val="24"/>
          <w:szCs w:val="24"/>
        </w:rPr>
      </w:pPr>
      <w:r w:rsidRPr="00CC4E42">
        <w:rPr>
          <w:sz w:val="24"/>
          <w:szCs w:val="24"/>
        </w:rPr>
        <w:t xml:space="preserve">6.3.Учреждение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p>
    <w:p w:rsidR="006D6587" w:rsidRPr="00CC4E42" w:rsidRDefault="006D6587" w:rsidP="007D27CC">
      <w:pPr>
        <w:pStyle w:val="NoSpacing"/>
        <w:rPr>
          <w:sz w:val="24"/>
          <w:szCs w:val="24"/>
        </w:rPr>
      </w:pPr>
      <w:bookmarkStart w:id="0" w:name="sub_322"/>
      <w:r w:rsidRPr="00CC4E42">
        <w:rPr>
          <w:sz w:val="24"/>
          <w:szCs w:val="24"/>
        </w:rPr>
        <w:t>6.4.К компетенции Учреждения относятся:</w:t>
      </w:r>
    </w:p>
    <w:p w:rsidR="006D6587" w:rsidRPr="00CC4E42" w:rsidRDefault="006D6587" w:rsidP="007D27CC">
      <w:pPr>
        <w:pStyle w:val="NoSpacing"/>
        <w:rPr>
          <w:sz w:val="24"/>
          <w:szCs w:val="24"/>
        </w:rPr>
      </w:pPr>
      <w:bookmarkStart w:id="1" w:name="sub_32201"/>
      <w:bookmarkEnd w:id="0"/>
      <w:r w:rsidRPr="00CC4E42">
        <w:rPr>
          <w:sz w:val="24"/>
          <w:szCs w:val="24"/>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6D6587" w:rsidRPr="00CC4E42" w:rsidRDefault="006D6587" w:rsidP="007D27CC">
      <w:pPr>
        <w:pStyle w:val="NoSpacing"/>
        <w:rPr>
          <w:sz w:val="24"/>
          <w:szCs w:val="24"/>
        </w:rPr>
      </w:pPr>
      <w:bookmarkStart w:id="2" w:name="sub_32202"/>
      <w:bookmarkEnd w:id="1"/>
      <w:r w:rsidRPr="00CC4E42">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6D6587" w:rsidRPr="00CC4E42" w:rsidRDefault="006D6587" w:rsidP="007D27CC">
      <w:pPr>
        <w:pStyle w:val="NoSpacing"/>
        <w:rPr>
          <w:sz w:val="24"/>
          <w:szCs w:val="24"/>
        </w:rPr>
      </w:pPr>
      <w:bookmarkStart w:id="3" w:name="sub_32203"/>
      <w:bookmarkEnd w:id="2"/>
      <w:r w:rsidRPr="00CC4E42">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6D6587" w:rsidRPr="00CC4E42" w:rsidRDefault="006D6587" w:rsidP="007D27CC">
      <w:pPr>
        <w:pStyle w:val="NoSpacing"/>
        <w:rPr>
          <w:sz w:val="24"/>
          <w:szCs w:val="24"/>
        </w:rPr>
      </w:pPr>
      <w:bookmarkStart w:id="4" w:name="sub_324"/>
      <w:bookmarkEnd w:id="3"/>
      <w:r w:rsidRPr="00CC4E42">
        <w:rPr>
          <w:sz w:val="24"/>
          <w:szCs w:val="24"/>
        </w:rPr>
        <w:t>подбор, прием на работу и расстановка кадров, ответственность за уровень их квалификации;</w:t>
      </w:r>
    </w:p>
    <w:bookmarkEnd w:id="4"/>
    <w:p w:rsidR="006D6587" w:rsidRPr="00CC4E42" w:rsidRDefault="006D6587" w:rsidP="007D27CC">
      <w:pPr>
        <w:pStyle w:val="NoSpacing"/>
        <w:rPr>
          <w:sz w:val="24"/>
          <w:szCs w:val="24"/>
        </w:rPr>
      </w:pPr>
      <w:r w:rsidRPr="00CC4E42">
        <w:rPr>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6D6587" w:rsidRPr="00CC4E42" w:rsidRDefault="006D6587" w:rsidP="007D27CC">
      <w:pPr>
        <w:pStyle w:val="NoSpacing"/>
        <w:rPr>
          <w:sz w:val="24"/>
          <w:szCs w:val="24"/>
        </w:rPr>
      </w:pPr>
      <w:r w:rsidRPr="00CC4E42">
        <w:rPr>
          <w:sz w:val="24"/>
          <w:szCs w:val="24"/>
        </w:rPr>
        <w:t>разработка и утверждение образовательных программ и учебных планов;</w:t>
      </w:r>
      <w:bookmarkStart w:id="5" w:name="sub_3228"/>
    </w:p>
    <w:p w:rsidR="006D6587" w:rsidRPr="00CC4E42" w:rsidRDefault="006D6587" w:rsidP="007D27CC">
      <w:pPr>
        <w:pStyle w:val="NoSpacing"/>
        <w:rPr>
          <w:sz w:val="24"/>
          <w:szCs w:val="24"/>
        </w:rPr>
      </w:pPr>
      <w:bookmarkStart w:id="6" w:name="sub_3229"/>
      <w:bookmarkEnd w:id="5"/>
      <w:r w:rsidRPr="00CC4E42">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6D6587" w:rsidRPr="00CC4E42" w:rsidRDefault="006D6587" w:rsidP="007D27CC">
      <w:pPr>
        <w:pStyle w:val="NoSpacing"/>
        <w:rPr>
          <w:sz w:val="24"/>
          <w:szCs w:val="24"/>
        </w:rPr>
      </w:pPr>
      <w:bookmarkStart w:id="7" w:name="sub_322010"/>
      <w:bookmarkEnd w:id="6"/>
      <w:r w:rsidRPr="00CC4E42">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6D6587" w:rsidRPr="00CC4E42" w:rsidRDefault="006D6587" w:rsidP="007D27CC">
      <w:pPr>
        <w:pStyle w:val="NoSpacing"/>
        <w:rPr>
          <w:sz w:val="24"/>
          <w:szCs w:val="24"/>
        </w:rPr>
      </w:pPr>
      <w:bookmarkStart w:id="8" w:name="sub_322012"/>
      <w:bookmarkEnd w:id="7"/>
      <w:r w:rsidRPr="00CC4E42">
        <w:rPr>
          <w:sz w:val="24"/>
          <w:szCs w:val="24"/>
        </w:rPr>
        <w:t>разработка и принятие Устава коллективом образовательного учреждения для внесения его на утверждение;</w:t>
      </w:r>
    </w:p>
    <w:p w:rsidR="006D6587" w:rsidRPr="00CC4E42" w:rsidRDefault="006D6587" w:rsidP="007D27CC">
      <w:pPr>
        <w:pStyle w:val="NoSpacing"/>
        <w:rPr>
          <w:sz w:val="24"/>
          <w:szCs w:val="24"/>
        </w:rPr>
      </w:pPr>
      <w:bookmarkStart w:id="9" w:name="sub_32213"/>
      <w:bookmarkEnd w:id="8"/>
      <w:r w:rsidRPr="00CC4E42">
        <w:rPr>
          <w:sz w:val="24"/>
          <w:szCs w:val="24"/>
        </w:rPr>
        <w:t>разработка и принятие правил внутреннего распорядка образовательного учреждения, иных локальных актов;</w:t>
      </w:r>
      <w:bookmarkStart w:id="10" w:name="sub_32221"/>
      <w:bookmarkEnd w:id="9"/>
    </w:p>
    <w:p w:rsidR="006D6587" w:rsidRPr="00CC4E42" w:rsidRDefault="006D6587" w:rsidP="007D27CC">
      <w:pPr>
        <w:pStyle w:val="NoSpacing"/>
        <w:rPr>
          <w:sz w:val="24"/>
          <w:szCs w:val="24"/>
        </w:rPr>
      </w:pPr>
      <w:bookmarkStart w:id="11" w:name="sub_32222"/>
      <w:bookmarkEnd w:id="10"/>
      <w:r w:rsidRPr="00CC4E42">
        <w:rPr>
          <w:sz w:val="24"/>
          <w:szCs w:val="24"/>
        </w:rPr>
        <w:t>осуществление иной деятельности, не запрещенной законодательством Российской Федерации и предусмотренной Уставом  Учреждения;</w:t>
      </w:r>
      <w:bookmarkEnd w:id="11"/>
    </w:p>
    <w:p w:rsidR="006D6587" w:rsidRPr="00CC4E42" w:rsidRDefault="006D6587" w:rsidP="007D27CC">
      <w:pPr>
        <w:pStyle w:val="NoSpacing"/>
        <w:rPr>
          <w:sz w:val="24"/>
          <w:szCs w:val="24"/>
        </w:rPr>
      </w:pPr>
      <w:r w:rsidRPr="00CC4E42">
        <w:rPr>
          <w:sz w:val="24"/>
          <w:szCs w:val="24"/>
        </w:rPr>
        <w:t>обеспечение, функционирования системы внутреннего мониторинга качества развивающего процесса в Учреждении;</w:t>
      </w:r>
    </w:p>
    <w:p w:rsidR="006D6587" w:rsidRPr="00CC4E42" w:rsidRDefault="006D6587" w:rsidP="007D27CC">
      <w:pPr>
        <w:pStyle w:val="NoSpacing"/>
        <w:rPr>
          <w:sz w:val="24"/>
          <w:szCs w:val="24"/>
        </w:rPr>
      </w:pPr>
      <w:r w:rsidRPr="00CC4E42">
        <w:rPr>
          <w:sz w:val="24"/>
          <w:szCs w:val="24"/>
        </w:rPr>
        <w:t xml:space="preserve">  обеспечение создания и ведения официального сайта Учреждения в сети Интернет.</w:t>
      </w:r>
    </w:p>
    <w:p w:rsidR="006D6587" w:rsidRPr="00CC4E42" w:rsidRDefault="006D6587" w:rsidP="007D27CC">
      <w:pPr>
        <w:pStyle w:val="NoSpacing"/>
        <w:rPr>
          <w:sz w:val="24"/>
          <w:szCs w:val="24"/>
        </w:rPr>
      </w:pPr>
      <w:r w:rsidRPr="00CC4E42">
        <w:rPr>
          <w:sz w:val="24"/>
          <w:szCs w:val="24"/>
        </w:rPr>
        <w:t>6.5.</w:t>
      </w:r>
      <w:r w:rsidRPr="00CC4E42">
        <w:rPr>
          <w:sz w:val="24"/>
          <w:szCs w:val="24"/>
        </w:rPr>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6D6587" w:rsidRPr="00CC4E42" w:rsidRDefault="006D6587" w:rsidP="007D27CC">
      <w:pPr>
        <w:pStyle w:val="NoSpacing"/>
        <w:rPr>
          <w:sz w:val="24"/>
          <w:szCs w:val="24"/>
        </w:rPr>
      </w:pPr>
      <w:r w:rsidRPr="00CC4E42">
        <w:rPr>
          <w:sz w:val="24"/>
          <w:szCs w:val="24"/>
        </w:rPr>
        <w:t>6.6.Учреждение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6D6587" w:rsidRPr="00CC4E42" w:rsidRDefault="006D6587" w:rsidP="007D27CC">
      <w:pPr>
        <w:pStyle w:val="NoSpacing"/>
        <w:rPr>
          <w:sz w:val="24"/>
          <w:szCs w:val="24"/>
        </w:rPr>
      </w:pPr>
      <w:r w:rsidRPr="00CC4E42">
        <w:rPr>
          <w:sz w:val="24"/>
          <w:szCs w:val="24"/>
        </w:rPr>
        <w:t>6.7. Заведующий  Учреждением:</w:t>
      </w:r>
    </w:p>
    <w:p w:rsidR="006D6587" w:rsidRPr="00CC4E42" w:rsidRDefault="006D6587" w:rsidP="007D27CC">
      <w:pPr>
        <w:pStyle w:val="NoSpacing"/>
        <w:rPr>
          <w:sz w:val="24"/>
          <w:szCs w:val="24"/>
        </w:rPr>
      </w:pPr>
      <w:r w:rsidRPr="00CC4E42">
        <w:rPr>
          <w:sz w:val="24"/>
          <w:szCs w:val="24"/>
        </w:rPr>
        <w:t>действует без доверенности от имени Учреждения, представляет его во всех учреждениях и организациях;</w:t>
      </w:r>
    </w:p>
    <w:p w:rsidR="006D6587" w:rsidRPr="00CC4E42" w:rsidRDefault="006D6587" w:rsidP="007D27CC">
      <w:pPr>
        <w:pStyle w:val="NoSpacing"/>
        <w:rPr>
          <w:sz w:val="24"/>
          <w:szCs w:val="24"/>
        </w:rPr>
      </w:pPr>
      <w:r w:rsidRPr="00CC4E42">
        <w:rPr>
          <w:sz w:val="24"/>
          <w:szCs w:val="24"/>
        </w:rPr>
        <w:t>распоряжается имуществом Учреждения в пределах прав, предоставленных ему Учредителем;</w:t>
      </w:r>
    </w:p>
    <w:p w:rsidR="006D6587" w:rsidRPr="00CC4E42" w:rsidRDefault="006D6587" w:rsidP="007D27CC">
      <w:pPr>
        <w:pStyle w:val="NoSpacing"/>
        <w:rPr>
          <w:sz w:val="24"/>
          <w:szCs w:val="24"/>
        </w:rPr>
      </w:pPr>
      <w:r w:rsidRPr="00CC4E42">
        <w:rPr>
          <w:sz w:val="24"/>
          <w:szCs w:val="24"/>
        </w:rPr>
        <w:t>выдаёт доверенности;</w:t>
      </w:r>
    </w:p>
    <w:p w:rsidR="006D6587" w:rsidRPr="00CC4E42" w:rsidRDefault="006D6587" w:rsidP="007D27CC">
      <w:pPr>
        <w:pStyle w:val="NoSpacing"/>
        <w:rPr>
          <w:sz w:val="24"/>
          <w:szCs w:val="24"/>
        </w:rPr>
      </w:pPr>
      <w:r w:rsidRPr="00CC4E42">
        <w:rPr>
          <w:sz w:val="24"/>
          <w:szCs w:val="24"/>
        </w:rPr>
        <w:t>открывает счета в банках и других кредитных учреждениях;</w:t>
      </w:r>
    </w:p>
    <w:p w:rsidR="006D6587" w:rsidRPr="00CC4E42" w:rsidRDefault="006D6587" w:rsidP="007D27CC">
      <w:pPr>
        <w:pStyle w:val="NoSpacing"/>
        <w:rPr>
          <w:sz w:val="24"/>
          <w:szCs w:val="24"/>
        </w:rPr>
      </w:pPr>
      <w:r w:rsidRPr="00CC4E42">
        <w:rPr>
          <w:sz w:val="24"/>
          <w:szCs w:val="24"/>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6D6587" w:rsidRPr="00CC4E42" w:rsidRDefault="006D6587" w:rsidP="007D27CC">
      <w:pPr>
        <w:pStyle w:val="NoSpacing"/>
        <w:rPr>
          <w:sz w:val="24"/>
          <w:szCs w:val="24"/>
        </w:rPr>
      </w:pPr>
      <w:r w:rsidRPr="00CC4E42">
        <w:rPr>
          <w:sz w:val="24"/>
          <w:szCs w:val="24"/>
        </w:rPr>
        <w:t>несёт ответственность за деятельность Учреждения перед Учредителем;</w:t>
      </w:r>
    </w:p>
    <w:p w:rsidR="006D6587" w:rsidRPr="00CC4E42" w:rsidRDefault="006D6587" w:rsidP="007D27CC">
      <w:pPr>
        <w:pStyle w:val="NoSpacing"/>
        <w:rPr>
          <w:sz w:val="24"/>
          <w:szCs w:val="24"/>
        </w:rPr>
      </w:pPr>
      <w:r w:rsidRPr="00CC4E42">
        <w:rPr>
          <w:sz w:val="24"/>
          <w:szCs w:val="24"/>
        </w:rPr>
        <w:t>утверждает план финансово-хозяйственной деятельности, его годовую и бухгалтерскую отчётность;</w:t>
      </w:r>
    </w:p>
    <w:p w:rsidR="006D6587" w:rsidRPr="00CC4E42" w:rsidRDefault="006D6587" w:rsidP="007D27CC">
      <w:pPr>
        <w:pStyle w:val="NoSpacing"/>
        <w:rPr>
          <w:sz w:val="24"/>
          <w:szCs w:val="24"/>
        </w:rPr>
      </w:pPr>
      <w:r w:rsidRPr="00CC4E42">
        <w:rPr>
          <w:sz w:val="24"/>
          <w:szCs w:val="24"/>
        </w:rPr>
        <w:t xml:space="preserve">издаёт приказы и распоряжения в рамках своей компетенции. </w:t>
      </w:r>
    </w:p>
    <w:p w:rsidR="006D6587" w:rsidRPr="00CC4E42" w:rsidRDefault="006D6587" w:rsidP="007D27CC">
      <w:pPr>
        <w:pStyle w:val="NoSpacing"/>
        <w:rPr>
          <w:sz w:val="24"/>
          <w:szCs w:val="24"/>
        </w:rPr>
      </w:pPr>
      <w:r w:rsidRPr="00CC4E42">
        <w:rPr>
          <w:sz w:val="24"/>
          <w:szCs w:val="24"/>
        </w:rPr>
        <w:t>6.8.Заведующий Учреждением несёт полную ответственность за жизнь, здоровье  детей во время воспитательно-образовательного процесса.</w:t>
      </w:r>
    </w:p>
    <w:p w:rsidR="006D6587" w:rsidRPr="00CC4E42" w:rsidRDefault="006D6587" w:rsidP="007D27CC">
      <w:pPr>
        <w:pStyle w:val="NoSpacing"/>
        <w:rPr>
          <w:sz w:val="24"/>
          <w:szCs w:val="24"/>
          <w:u w:val="single"/>
        </w:rPr>
      </w:pPr>
      <w:r w:rsidRPr="00CC4E42">
        <w:rPr>
          <w:sz w:val="24"/>
          <w:szCs w:val="24"/>
        </w:rPr>
        <w:t>6.9.Заведующий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6D6587" w:rsidRPr="00CC4E42" w:rsidRDefault="006D6587" w:rsidP="007D27CC">
      <w:pPr>
        <w:pStyle w:val="NoSpacing"/>
        <w:rPr>
          <w:sz w:val="24"/>
          <w:szCs w:val="24"/>
        </w:rPr>
      </w:pPr>
      <w:r w:rsidRPr="00CC4E42">
        <w:rPr>
          <w:sz w:val="24"/>
          <w:szCs w:val="24"/>
        </w:rPr>
        <w:t>6.10.Заведующий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6D6587" w:rsidRPr="00CC4E42" w:rsidRDefault="006D6587" w:rsidP="007D27CC">
      <w:pPr>
        <w:pStyle w:val="NoSpacing"/>
        <w:rPr>
          <w:sz w:val="24"/>
          <w:szCs w:val="24"/>
        </w:rPr>
      </w:pPr>
      <w:r w:rsidRPr="00CC4E42">
        <w:rPr>
          <w:sz w:val="24"/>
          <w:szCs w:val="24"/>
        </w:rPr>
        <w:t>6.11.Управление Учреждением строится на принципах единоначалия и коллегиальности,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6D6587" w:rsidRPr="00CC4E42" w:rsidRDefault="006D6587" w:rsidP="007D27CC">
      <w:pPr>
        <w:pStyle w:val="NoSpacing"/>
        <w:rPr>
          <w:sz w:val="24"/>
          <w:szCs w:val="24"/>
        </w:rPr>
      </w:pPr>
      <w:r w:rsidRPr="00CC4E42">
        <w:rPr>
          <w:sz w:val="24"/>
          <w:szCs w:val="24"/>
        </w:rPr>
        <w:t>- Общее собрание трудового коллектива;</w:t>
      </w:r>
    </w:p>
    <w:p w:rsidR="006D6587" w:rsidRPr="00CC4E42" w:rsidRDefault="006D6587" w:rsidP="007D27CC">
      <w:pPr>
        <w:pStyle w:val="NoSpacing"/>
        <w:rPr>
          <w:sz w:val="24"/>
          <w:szCs w:val="24"/>
        </w:rPr>
      </w:pPr>
      <w:r w:rsidRPr="00CC4E42">
        <w:rPr>
          <w:sz w:val="24"/>
          <w:szCs w:val="24"/>
        </w:rPr>
        <w:t>-Управляющий совет Учреждения;</w:t>
      </w:r>
    </w:p>
    <w:p w:rsidR="006D6587" w:rsidRPr="00CC4E42" w:rsidRDefault="006D6587" w:rsidP="007D27CC">
      <w:pPr>
        <w:pStyle w:val="NoSpacing"/>
        <w:rPr>
          <w:sz w:val="24"/>
          <w:szCs w:val="24"/>
        </w:rPr>
      </w:pPr>
      <w:r w:rsidRPr="00CC4E42">
        <w:rPr>
          <w:sz w:val="24"/>
          <w:szCs w:val="24"/>
        </w:rPr>
        <w:t>- Педагогический совет Учреждения;</w:t>
      </w:r>
    </w:p>
    <w:p w:rsidR="006D6587" w:rsidRPr="00CC4E42" w:rsidRDefault="006D6587" w:rsidP="007D27CC">
      <w:pPr>
        <w:pStyle w:val="NoSpacing"/>
        <w:rPr>
          <w:sz w:val="24"/>
          <w:szCs w:val="24"/>
        </w:rPr>
      </w:pPr>
      <w:r w:rsidRPr="00CC4E42">
        <w:rPr>
          <w:sz w:val="24"/>
          <w:szCs w:val="24"/>
        </w:rPr>
        <w:t>- Родительский совет Учреждения.</w:t>
      </w:r>
    </w:p>
    <w:p w:rsidR="006D6587" w:rsidRPr="00CC4E42" w:rsidRDefault="006D6587" w:rsidP="007D27CC">
      <w:pPr>
        <w:pStyle w:val="NoSpacing"/>
        <w:rPr>
          <w:sz w:val="24"/>
          <w:szCs w:val="24"/>
        </w:rPr>
      </w:pPr>
      <w:r w:rsidRPr="00CC4E42">
        <w:rPr>
          <w:sz w:val="24"/>
          <w:szCs w:val="24"/>
        </w:rPr>
        <w:t>6.12.Управляющий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6D6587" w:rsidRPr="00CC4E42" w:rsidRDefault="006D6587" w:rsidP="007D27CC">
      <w:pPr>
        <w:pStyle w:val="NoSpacing"/>
        <w:rPr>
          <w:sz w:val="24"/>
          <w:szCs w:val="24"/>
        </w:rPr>
      </w:pPr>
      <w:r w:rsidRPr="00CC4E42">
        <w:rPr>
          <w:sz w:val="24"/>
          <w:szCs w:val="24"/>
        </w:rPr>
        <w:t>6.12.1.Управляющий совет состоит из избираемых членов, представляющих:</w:t>
      </w:r>
    </w:p>
    <w:p w:rsidR="006D6587" w:rsidRPr="00CC4E42" w:rsidRDefault="006D6587" w:rsidP="007D27CC">
      <w:pPr>
        <w:pStyle w:val="NoSpacing"/>
        <w:rPr>
          <w:sz w:val="24"/>
          <w:szCs w:val="24"/>
        </w:rPr>
      </w:pPr>
      <w:r w:rsidRPr="00CC4E42">
        <w:rPr>
          <w:sz w:val="24"/>
          <w:szCs w:val="24"/>
        </w:rPr>
        <w:t>родителей (законных представителей) воспитанников Учреждения;</w:t>
      </w:r>
    </w:p>
    <w:p w:rsidR="006D6587" w:rsidRPr="00CC4E42" w:rsidRDefault="006D6587" w:rsidP="007D27CC">
      <w:pPr>
        <w:pStyle w:val="NoSpacing"/>
        <w:rPr>
          <w:sz w:val="24"/>
          <w:szCs w:val="24"/>
        </w:rPr>
      </w:pPr>
      <w:r w:rsidRPr="00CC4E42">
        <w:rPr>
          <w:sz w:val="24"/>
          <w:szCs w:val="24"/>
        </w:rPr>
        <w:t>работников Учреждения;</w:t>
      </w:r>
    </w:p>
    <w:p w:rsidR="006D6587" w:rsidRPr="00CC4E42" w:rsidRDefault="006D6587" w:rsidP="007D27CC">
      <w:pPr>
        <w:pStyle w:val="NoSpacing"/>
        <w:rPr>
          <w:i/>
          <w:sz w:val="24"/>
          <w:szCs w:val="24"/>
        </w:rPr>
      </w:pPr>
      <w:r w:rsidRPr="00CC4E42">
        <w:rPr>
          <w:sz w:val="24"/>
          <w:szCs w:val="24"/>
        </w:rPr>
        <w:t xml:space="preserve">         В состав Управляющего совета также входят: заведующий Учреждением и представитель Учредителя.</w:t>
      </w:r>
    </w:p>
    <w:p w:rsidR="006D6587" w:rsidRPr="00CC4E42" w:rsidRDefault="006D6587" w:rsidP="007D27CC">
      <w:pPr>
        <w:pStyle w:val="NoSpacing"/>
        <w:rPr>
          <w:sz w:val="24"/>
          <w:szCs w:val="24"/>
        </w:rPr>
      </w:pPr>
      <w:r w:rsidRPr="00CC4E42">
        <w:rPr>
          <w:sz w:val="24"/>
          <w:szCs w:val="24"/>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6D6587" w:rsidRPr="00CC4E42" w:rsidRDefault="006D6587" w:rsidP="007D27CC">
      <w:pPr>
        <w:pStyle w:val="NoSpacing"/>
        <w:rPr>
          <w:sz w:val="24"/>
          <w:szCs w:val="24"/>
        </w:rPr>
      </w:pPr>
      <w:r w:rsidRPr="00CC4E42">
        <w:rPr>
          <w:sz w:val="24"/>
          <w:szCs w:val="24"/>
        </w:rPr>
        <w:t xml:space="preserve">         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6D6587" w:rsidRPr="00CC4E42" w:rsidRDefault="006D6587" w:rsidP="007D27CC">
      <w:pPr>
        <w:pStyle w:val="NoSpacing"/>
        <w:rPr>
          <w:sz w:val="24"/>
          <w:szCs w:val="24"/>
        </w:rPr>
      </w:pPr>
      <w:r w:rsidRPr="00CC4E42">
        <w:rPr>
          <w:sz w:val="24"/>
          <w:szCs w:val="24"/>
        </w:rPr>
        <w:t xml:space="preserve">         Остальные места в Управляющем совете занимают заведующий Учреждением, представитель Учредителя,  кооптированные члены.</w:t>
      </w:r>
    </w:p>
    <w:p w:rsidR="006D6587" w:rsidRPr="00CC4E42" w:rsidRDefault="006D6587" w:rsidP="007D27CC">
      <w:pPr>
        <w:pStyle w:val="NoSpacing"/>
        <w:rPr>
          <w:sz w:val="24"/>
          <w:szCs w:val="24"/>
        </w:rPr>
      </w:pPr>
      <w:r w:rsidRPr="00CC4E42">
        <w:rPr>
          <w:sz w:val="24"/>
          <w:szCs w:val="24"/>
        </w:rPr>
        <w:t xml:space="preserve">6.12.2.Члены Управляющего совета из числа родителей (законных представителей) воспитанников избираются на Родительском совете Учреждения (с участием делегатов от групп). </w:t>
      </w:r>
    </w:p>
    <w:p w:rsidR="006D6587" w:rsidRPr="00CC4E42" w:rsidRDefault="006D6587" w:rsidP="007D27CC">
      <w:pPr>
        <w:pStyle w:val="NoSpacing"/>
        <w:rPr>
          <w:sz w:val="24"/>
          <w:szCs w:val="24"/>
        </w:rPr>
      </w:pPr>
      <w:r w:rsidRPr="00CC4E42">
        <w:rPr>
          <w:sz w:val="24"/>
          <w:szCs w:val="24"/>
        </w:rPr>
        <w:t>6.12.3.Члены Управляющего совета из числа работников Учреждения избираются на Общем собрании трудового коллектива Учреждения.</w:t>
      </w:r>
    </w:p>
    <w:p w:rsidR="006D6587" w:rsidRPr="00CC4E42" w:rsidRDefault="006D6587" w:rsidP="007D27CC">
      <w:pPr>
        <w:pStyle w:val="NoSpacing"/>
        <w:rPr>
          <w:sz w:val="24"/>
          <w:szCs w:val="24"/>
          <w:u w:val="single"/>
        </w:rPr>
      </w:pPr>
      <w:r w:rsidRPr="00CC4E42">
        <w:rPr>
          <w:sz w:val="24"/>
          <w:szCs w:val="24"/>
        </w:rPr>
        <w:t>6.12.4.Управляющий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p>
    <w:p w:rsidR="006D6587" w:rsidRPr="00CC4E42" w:rsidRDefault="006D6587" w:rsidP="007D27CC">
      <w:pPr>
        <w:pStyle w:val="NoSpacing"/>
        <w:rPr>
          <w:sz w:val="24"/>
          <w:szCs w:val="24"/>
        </w:rPr>
      </w:pPr>
      <w:r w:rsidRPr="00CC4E42">
        <w:rPr>
          <w:sz w:val="24"/>
          <w:szCs w:val="24"/>
        </w:rPr>
        <w:t>6.12.5. Основными задачами Управляющего совета являются:</w:t>
      </w:r>
    </w:p>
    <w:p w:rsidR="006D6587" w:rsidRPr="00CC4E42" w:rsidRDefault="006D6587" w:rsidP="007D27CC">
      <w:pPr>
        <w:pStyle w:val="NoSpacing"/>
        <w:rPr>
          <w:sz w:val="24"/>
          <w:szCs w:val="24"/>
        </w:rPr>
      </w:pPr>
      <w:r w:rsidRPr="00CC4E42">
        <w:rPr>
          <w:sz w:val="24"/>
          <w:szCs w:val="24"/>
        </w:rPr>
        <w:t>содействие созданию в образовательном учреждении оптимальных условий и форм организации образовательного процесса;</w:t>
      </w:r>
    </w:p>
    <w:p w:rsidR="006D6587" w:rsidRPr="00CC4E42" w:rsidRDefault="006D6587" w:rsidP="007D27CC">
      <w:pPr>
        <w:pStyle w:val="NoSpacing"/>
        <w:rPr>
          <w:sz w:val="24"/>
          <w:szCs w:val="24"/>
        </w:rPr>
      </w:pPr>
      <w:r w:rsidRPr="00CC4E42">
        <w:rPr>
          <w:sz w:val="24"/>
          <w:szCs w:val="24"/>
        </w:rPr>
        <w:t>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6D6587" w:rsidRPr="00CC4E42" w:rsidRDefault="006D6587" w:rsidP="007D27CC">
      <w:pPr>
        <w:pStyle w:val="NoSpacing"/>
        <w:rPr>
          <w:sz w:val="24"/>
          <w:szCs w:val="24"/>
        </w:rPr>
      </w:pPr>
      <w:r w:rsidRPr="00CC4E42">
        <w:rPr>
          <w:sz w:val="24"/>
          <w:szCs w:val="24"/>
        </w:rPr>
        <w:t>обеспечение прозрачности привлекаемых и расходуемых финансовых и материальных средств;</w:t>
      </w:r>
    </w:p>
    <w:p w:rsidR="006D6587" w:rsidRPr="00CC4E42" w:rsidRDefault="006D6587" w:rsidP="007D27CC">
      <w:pPr>
        <w:pStyle w:val="NoSpacing"/>
        <w:rPr>
          <w:sz w:val="24"/>
          <w:szCs w:val="24"/>
        </w:rPr>
      </w:pPr>
      <w:r w:rsidRPr="00CC4E42">
        <w:rPr>
          <w:sz w:val="24"/>
          <w:szCs w:val="24"/>
        </w:rPr>
        <w:t xml:space="preserve"> участие в формировании единоличного органа управления образовательным учреждением и осуществление контроля за его деятельностью;</w:t>
      </w:r>
    </w:p>
    <w:p w:rsidR="006D6587" w:rsidRPr="00CC4E42" w:rsidRDefault="006D6587" w:rsidP="007D27CC">
      <w:pPr>
        <w:pStyle w:val="NoSpacing"/>
        <w:rPr>
          <w:sz w:val="24"/>
          <w:szCs w:val="24"/>
        </w:rPr>
      </w:pPr>
      <w:r w:rsidRPr="00CC4E42">
        <w:rPr>
          <w:sz w:val="24"/>
          <w:szCs w:val="24"/>
        </w:rPr>
        <w:t>контроль  качества и безопасности условий обучения и воспитания в образовательном учреждении.</w:t>
      </w:r>
    </w:p>
    <w:p w:rsidR="006D6587" w:rsidRPr="00CC4E42" w:rsidRDefault="006D6587" w:rsidP="007D27CC">
      <w:pPr>
        <w:pStyle w:val="NoSpacing"/>
        <w:rPr>
          <w:sz w:val="24"/>
          <w:szCs w:val="24"/>
        </w:rPr>
      </w:pPr>
      <w:r w:rsidRPr="00CC4E42">
        <w:rPr>
          <w:sz w:val="24"/>
          <w:szCs w:val="24"/>
        </w:rPr>
        <w:t>6.12.6.Управляющий совет имеет следующие полномочия и осуществляет следующие функции:</w:t>
      </w:r>
    </w:p>
    <w:p w:rsidR="006D6587" w:rsidRPr="00CC4E42" w:rsidRDefault="006D6587" w:rsidP="007D27CC">
      <w:pPr>
        <w:pStyle w:val="NoSpacing"/>
        <w:rPr>
          <w:sz w:val="24"/>
          <w:szCs w:val="24"/>
        </w:rPr>
      </w:pPr>
      <w:r w:rsidRPr="00CC4E42">
        <w:rPr>
          <w:sz w:val="24"/>
          <w:szCs w:val="24"/>
          <w:shd w:val="clear" w:color="auto" w:fill="FFFFFF"/>
        </w:rPr>
        <w:t>Согласовывает программу развития образовательного учреждения.</w:t>
      </w:r>
    </w:p>
    <w:p w:rsidR="006D6587" w:rsidRPr="00CC4E42" w:rsidRDefault="006D6587" w:rsidP="007D27CC">
      <w:pPr>
        <w:pStyle w:val="NoSpacing"/>
        <w:rPr>
          <w:sz w:val="24"/>
          <w:szCs w:val="24"/>
        </w:rPr>
      </w:pPr>
      <w:r w:rsidRPr="00CC4E42">
        <w:rPr>
          <w:sz w:val="24"/>
          <w:szCs w:val="24"/>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6D6587" w:rsidRPr="00CC4E42" w:rsidRDefault="006D6587" w:rsidP="007D27CC">
      <w:pPr>
        <w:pStyle w:val="NoSpacing"/>
        <w:rPr>
          <w:sz w:val="24"/>
          <w:szCs w:val="24"/>
        </w:rPr>
      </w:pPr>
      <w:r w:rsidRPr="00CC4E42">
        <w:rPr>
          <w:sz w:val="24"/>
          <w:szCs w:val="24"/>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6D6587" w:rsidRPr="00CC4E42" w:rsidRDefault="006D6587" w:rsidP="007D27CC">
      <w:pPr>
        <w:pStyle w:val="NoSpacing"/>
        <w:rPr>
          <w:sz w:val="24"/>
          <w:szCs w:val="24"/>
        </w:rPr>
      </w:pPr>
      <w:r w:rsidRPr="00CC4E42">
        <w:rPr>
          <w:sz w:val="24"/>
          <w:szCs w:val="24"/>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6D6587" w:rsidRPr="00CC4E42" w:rsidRDefault="006D6587" w:rsidP="007D27CC">
      <w:pPr>
        <w:pStyle w:val="NoSpacing"/>
        <w:rPr>
          <w:sz w:val="24"/>
          <w:szCs w:val="24"/>
        </w:rPr>
      </w:pPr>
      <w:r w:rsidRPr="00CC4E42">
        <w:rPr>
          <w:sz w:val="24"/>
          <w:szCs w:val="24"/>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6D6587" w:rsidRPr="00CC4E42" w:rsidRDefault="006D6587" w:rsidP="007D27CC">
      <w:pPr>
        <w:pStyle w:val="NoSpacing"/>
        <w:rPr>
          <w:sz w:val="24"/>
          <w:szCs w:val="24"/>
        </w:rPr>
      </w:pPr>
      <w:r w:rsidRPr="00CC4E42">
        <w:rPr>
          <w:sz w:val="24"/>
          <w:szCs w:val="24"/>
        </w:rPr>
        <w:t xml:space="preserve"> 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6D6587" w:rsidRPr="00CC4E42" w:rsidRDefault="006D6587" w:rsidP="007D27CC">
      <w:pPr>
        <w:pStyle w:val="NoSpacing"/>
        <w:rPr>
          <w:sz w:val="24"/>
          <w:szCs w:val="24"/>
        </w:rPr>
      </w:pPr>
      <w:r w:rsidRPr="00CC4E42">
        <w:rPr>
          <w:sz w:val="24"/>
          <w:szCs w:val="24"/>
        </w:rPr>
        <w:t>Вносит предложения в план  мероприятий по охране и укреплению здоровья воспитанников;</w:t>
      </w:r>
    </w:p>
    <w:p w:rsidR="006D6587" w:rsidRPr="00CC4E42" w:rsidRDefault="006D6587" w:rsidP="007D27CC">
      <w:pPr>
        <w:pStyle w:val="NoSpacing"/>
        <w:rPr>
          <w:sz w:val="24"/>
          <w:szCs w:val="24"/>
        </w:rPr>
      </w:pPr>
      <w:r w:rsidRPr="00CC4E42">
        <w:rPr>
          <w:sz w:val="24"/>
          <w:szCs w:val="24"/>
        </w:rPr>
        <w:t>Вносит предложения по развитию воспитательной работы в образовательном учреждении.</w:t>
      </w:r>
    </w:p>
    <w:p w:rsidR="006D6587" w:rsidRPr="00CC4E42" w:rsidRDefault="006D6587" w:rsidP="007D27CC">
      <w:pPr>
        <w:pStyle w:val="NoSpacing"/>
        <w:rPr>
          <w:sz w:val="24"/>
          <w:szCs w:val="24"/>
        </w:rPr>
      </w:pPr>
      <w:r w:rsidRPr="00CC4E42">
        <w:rPr>
          <w:sz w:val="24"/>
          <w:szCs w:val="24"/>
        </w:rPr>
        <w:t>6.12.7.Согласовывает по представлению руководителя образовательного учреждения:</w:t>
      </w:r>
    </w:p>
    <w:p w:rsidR="006D6587" w:rsidRPr="00CC4E42" w:rsidRDefault="006D6587" w:rsidP="007D27CC">
      <w:pPr>
        <w:pStyle w:val="NoSpacing"/>
        <w:rPr>
          <w:sz w:val="24"/>
          <w:szCs w:val="24"/>
        </w:rPr>
      </w:pPr>
      <w:r w:rsidRPr="00CC4E42">
        <w:rPr>
          <w:sz w:val="24"/>
          <w:szCs w:val="24"/>
        </w:rPr>
        <w:t>компонент образовательного учреждения федерального государственного образовательного стандарта;</w:t>
      </w:r>
    </w:p>
    <w:p w:rsidR="006D6587" w:rsidRPr="00CC4E42" w:rsidRDefault="006D6587" w:rsidP="007D27CC">
      <w:pPr>
        <w:pStyle w:val="NoSpacing"/>
        <w:rPr>
          <w:sz w:val="24"/>
          <w:szCs w:val="24"/>
        </w:rPr>
      </w:pPr>
      <w:r w:rsidRPr="00CC4E42">
        <w:rPr>
          <w:sz w:val="24"/>
          <w:szCs w:val="24"/>
        </w:rPr>
        <w:t>годовой календарный учебный график;</w:t>
      </w:r>
    </w:p>
    <w:p w:rsidR="006D6587" w:rsidRPr="00CC4E42" w:rsidRDefault="006D6587" w:rsidP="007D27CC">
      <w:pPr>
        <w:pStyle w:val="NoSpacing"/>
        <w:rPr>
          <w:sz w:val="24"/>
          <w:szCs w:val="24"/>
        </w:rPr>
      </w:pPr>
      <w:r w:rsidRPr="00CC4E42">
        <w:rPr>
          <w:sz w:val="24"/>
          <w:szCs w:val="24"/>
        </w:rPr>
        <w:t>план финансово-хозяйственной деятельности образовательного учреждения (содействует привлечению внебюджетных средств для обеспечения деятельности и развития образовательного учреждения);</w:t>
      </w:r>
    </w:p>
    <w:p w:rsidR="006D6587" w:rsidRPr="00CC4E42" w:rsidRDefault="006D6587" w:rsidP="007D27CC">
      <w:pPr>
        <w:pStyle w:val="NoSpacing"/>
        <w:rPr>
          <w:sz w:val="24"/>
          <w:szCs w:val="24"/>
        </w:rPr>
      </w:pPr>
      <w:r w:rsidRPr="00CC4E42">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w:t>
      </w:r>
    </w:p>
    <w:p w:rsidR="006D6587" w:rsidRPr="00CC4E42" w:rsidRDefault="006D6587" w:rsidP="007D27CC">
      <w:pPr>
        <w:pStyle w:val="NoSpacing"/>
        <w:rPr>
          <w:sz w:val="24"/>
          <w:szCs w:val="24"/>
        </w:rPr>
      </w:pPr>
      <w:r w:rsidRPr="00CC4E42">
        <w:rPr>
          <w:sz w:val="24"/>
          <w:szCs w:val="24"/>
        </w:rPr>
        <w:t>6.12.8.Решения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6D6587" w:rsidRPr="00CC4E42" w:rsidRDefault="006D6587" w:rsidP="007D27CC">
      <w:pPr>
        <w:pStyle w:val="NoSpacing"/>
        <w:rPr>
          <w:sz w:val="24"/>
          <w:szCs w:val="24"/>
        </w:rPr>
      </w:pPr>
      <w:r w:rsidRPr="00CC4E42">
        <w:rPr>
          <w:sz w:val="24"/>
          <w:szCs w:val="24"/>
        </w:rPr>
        <w:t xml:space="preserve">6.12.9.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p>
    <w:p w:rsidR="006D6587" w:rsidRPr="00CC4E42" w:rsidRDefault="006D6587" w:rsidP="007D27CC">
      <w:pPr>
        <w:pStyle w:val="NoSpacing"/>
        <w:rPr>
          <w:sz w:val="24"/>
          <w:szCs w:val="24"/>
        </w:rPr>
      </w:pPr>
      <w:r w:rsidRPr="00CC4E42">
        <w:rPr>
          <w:sz w:val="24"/>
          <w:szCs w:val="24"/>
        </w:rPr>
        <w:t>6.12.10.Организационно-техническое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6D6587" w:rsidRPr="00CC4E42" w:rsidRDefault="006D6587" w:rsidP="007D27CC">
      <w:pPr>
        <w:pStyle w:val="NoSpacing"/>
        <w:rPr>
          <w:sz w:val="24"/>
          <w:szCs w:val="24"/>
        </w:rPr>
      </w:pPr>
      <w:r w:rsidRPr="00CC4E42">
        <w:rPr>
          <w:sz w:val="24"/>
          <w:szCs w:val="24"/>
        </w:rPr>
        <w:t>6.12.11.Управляющий совет Учреждения осуществляет свою деятельность в соответствии с положением «Об Управляющем совете Учреждения».</w:t>
      </w:r>
    </w:p>
    <w:p w:rsidR="006D6587" w:rsidRPr="00CC4E42" w:rsidRDefault="006D6587" w:rsidP="007D27CC">
      <w:pPr>
        <w:pStyle w:val="NoSpacing"/>
        <w:rPr>
          <w:sz w:val="24"/>
          <w:szCs w:val="24"/>
        </w:rPr>
      </w:pPr>
      <w:r w:rsidRPr="00CC4E42">
        <w:rPr>
          <w:sz w:val="24"/>
          <w:szCs w:val="24"/>
        </w:rPr>
        <w:t>6.13. Общее собрание трудового коллектива Учреждения:</w:t>
      </w:r>
    </w:p>
    <w:p w:rsidR="006D6587" w:rsidRPr="00CC4E42" w:rsidRDefault="006D6587" w:rsidP="007D27CC">
      <w:pPr>
        <w:pStyle w:val="NoSpacing"/>
        <w:rPr>
          <w:sz w:val="24"/>
          <w:szCs w:val="24"/>
        </w:rPr>
      </w:pPr>
      <w:r w:rsidRPr="00CC4E42">
        <w:rPr>
          <w:sz w:val="24"/>
          <w:szCs w:val="24"/>
        </w:rPr>
        <w:t>рассматривает  Устав Учреждения, вносит изменения и дополнения в  него;</w:t>
      </w:r>
    </w:p>
    <w:p w:rsidR="006D6587" w:rsidRPr="00CC4E42" w:rsidRDefault="006D6587" w:rsidP="007D27CC">
      <w:pPr>
        <w:pStyle w:val="NoSpacing"/>
        <w:rPr>
          <w:sz w:val="24"/>
          <w:szCs w:val="24"/>
        </w:rPr>
      </w:pPr>
      <w:r w:rsidRPr="00CC4E42">
        <w:rPr>
          <w:sz w:val="24"/>
          <w:szCs w:val="24"/>
        </w:rPr>
        <w:t>утверждает Коллективный договор и Правила внутреннего трудового распорядка Учреждения;</w:t>
      </w:r>
    </w:p>
    <w:p w:rsidR="006D6587" w:rsidRPr="00CC4E42" w:rsidRDefault="006D6587" w:rsidP="007D27CC">
      <w:pPr>
        <w:pStyle w:val="NoSpacing"/>
        <w:rPr>
          <w:sz w:val="24"/>
          <w:szCs w:val="24"/>
        </w:rPr>
      </w:pPr>
      <w:r w:rsidRPr="00CC4E42">
        <w:rPr>
          <w:sz w:val="24"/>
          <w:szCs w:val="24"/>
        </w:rPr>
        <w:t>вносит    предложения    Учредителю    по    улучшению    финансово-хозяйственной деятельности Учреждения;</w:t>
      </w:r>
    </w:p>
    <w:p w:rsidR="006D6587" w:rsidRPr="00CC4E42" w:rsidRDefault="006D6587" w:rsidP="007D27CC">
      <w:pPr>
        <w:pStyle w:val="NoSpacing"/>
        <w:rPr>
          <w:sz w:val="24"/>
          <w:szCs w:val="24"/>
        </w:rPr>
      </w:pPr>
      <w:r w:rsidRPr="00CC4E42">
        <w:rPr>
          <w:sz w:val="24"/>
          <w:szCs w:val="24"/>
        </w:rPr>
        <w:t>утверждает локальные акты, регламентирующие уставную деятельность Учреждения;</w:t>
      </w:r>
    </w:p>
    <w:p w:rsidR="006D6587" w:rsidRPr="00CC4E42" w:rsidRDefault="006D6587" w:rsidP="007D27CC">
      <w:pPr>
        <w:pStyle w:val="NoSpacing"/>
        <w:rPr>
          <w:sz w:val="24"/>
          <w:szCs w:val="24"/>
        </w:rPr>
      </w:pPr>
      <w:r w:rsidRPr="00CC4E42">
        <w:rPr>
          <w:sz w:val="24"/>
          <w:szCs w:val="24"/>
        </w:rPr>
        <w:t>6.13.1.Общее собрание трудового коллектива проводится не реже 2-х раз в                                                 календарный год.</w:t>
      </w:r>
    </w:p>
    <w:p w:rsidR="006D6587" w:rsidRPr="00CC4E42" w:rsidRDefault="006D6587" w:rsidP="007D27CC">
      <w:pPr>
        <w:pStyle w:val="NoSpacing"/>
        <w:rPr>
          <w:sz w:val="24"/>
          <w:szCs w:val="24"/>
        </w:rPr>
      </w:pPr>
      <w:r w:rsidRPr="00CC4E42">
        <w:rPr>
          <w:sz w:val="24"/>
          <w:szCs w:val="24"/>
        </w:rPr>
        <w:t>6.13.2.Общее собрание трудового коллектива считается правомочным, если на нем присутствуют не менее 1/2  работников Учреждения.</w:t>
      </w:r>
    </w:p>
    <w:p w:rsidR="006D6587" w:rsidRPr="00CC4E42" w:rsidRDefault="006D6587" w:rsidP="007D27CC">
      <w:pPr>
        <w:pStyle w:val="NoSpacing"/>
        <w:rPr>
          <w:sz w:val="24"/>
          <w:szCs w:val="24"/>
        </w:rPr>
      </w:pPr>
      <w:r w:rsidRPr="00CC4E42">
        <w:rPr>
          <w:sz w:val="24"/>
          <w:szCs w:val="24"/>
        </w:rPr>
        <w:t>6.13.3.Решение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6D6587" w:rsidRPr="00CC4E42" w:rsidRDefault="006D6587" w:rsidP="007D27CC">
      <w:pPr>
        <w:pStyle w:val="NoSpacing"/>
        <w:rPr>
          <w:sz w:val="24"/>
          <w:szCs w:val="24"/>
        </w:rPr>
      </w:pPr>
      <w:r w:rsidRPr="00CC4E42">
        <w:rPr>
          <w:sz w:val="24"/>
          <w:szCs w:val="24"/>
        </w:rPr>
        <w:t>6.13.4.Для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6D6587" w:rsidRPr="00CC4E42" w:rsidRDefault="006D6587" w:rsidP="007D27CC">
      <w:pPr>
        <w:pStyle w:val="NoSpacing"/>
        <w:rPr>
          <w:sz w:val="24"/>
          <w:szCs w:val="24"/>
          <w:u w:val="single"/>
        </w:rPr>
      </w:pPr>
      <w:r w:rsidRPr="00CC4E42">
        <w:rPr>
          <w:sz w:val="24"/>
          <w:szCs w:val="24"/>
        </w:rPr>
        <w:t>6.13.5. Общее собрание осуществляет свою деятельность в соответствии с положение «Об Общем собрании трудового коллектива Учреждения».</w:t>
      </w:r>
    </w:p>
    <w:p w:rsidR="006D6587" w:rsidRPr="00CC4E42" w:rsidRDefault="006D6587" w:rsidP="007D27CC">
      <w:pPr>
        <w:pStyle w:val="NoSpacing"/>
        <w:rPr>
          <w:sz w:val="24"/>
          <w:szCs w:val="24"/>
        </w:rPr>
      </w:pPr>
      <w:r w:rsidRPr="00CC4E42">
        <w:rPr>
          <w:sz w:val="24"/>
          <w:szCs w:val="24"/>
        </w:rPr>
        <w:t xml:space="preserve">6.14.Управление педагогической деятельностью осуществляет Педагогический совет. </w:t>
      </w:r>
    </w:p>
    <w:p w:rsidR="006D6587" w:rsidRPr="00CC4E42" w:rsidRDefault="006D6587" w:rsidP="007D27CC">
      <w:pPr>
        <w:pStyle w:val="NoSpacing"/>
        <w:rPr>
          <w:sz w:val="24"/>
          <w:szCs w:val="24"/>
        </w:rPr>
      </w:pPr>
      <w:r w:rsidRPr="00CC4E42">
        <w:rPr>
          <w:sz w:val="24"/>
          <w:szCs w:val="24"/>
        </w:rPr>
        <w:t xml:space="preserve">         В состав Педагогического совета  входят:</w:t>
      </w:r>
    </w:p>
    <w:p w:rsidR="006D6587" w:rsidRPr="00CC4E42" w:rsidRDefault="006D6587" w:rsidP="007D27CC">
      <w:pPr>
        <w:pStyle w:val="NoSpacing"/>
        <w:rPr>
          <w:sz w:val="24"/>
          <w:szCs w:val="24"/>
        </w:rPr>
      </w:pPr>
      <w:r w:rsidRPr="00CC4E42">
        <w:rPr>
          <w:sz w:val="24"/>
          <w:szCs w:val="24"/>
        </w:rPr>
        <w:t>- заведующий – председатель Педагогического совета;</w:t>
      </w:r>
    </w:p>
    <w:p w:rsidR="006D6587" w:rsidRPr="00CC4E42" w:rsidRDefault="006D6587" w:rsidP="007D27CC">
      <w:pPr>
        <w:pStyle w:val="NoSpacing"/>
        <w:rPr>
          <w:sz w:val="24"/>
          <w:szCs w:val="24"/>
        </w:rPr>
      </w:pPr>
      <w:r w:rsidRPr="00CC4E42">
        <w:rPr>
          <w:sz w:val="24"/>
          <w:szCs w:val="24"/>
        </w:rPr>
        <w:t>- педагогические работники, специалисты Учреждения;</w:t>
      </w:r>
    </w:p>
    <w:p w:rsidR="006D6587" w:rsidRPr="00CC4E42" w:rsidRDefault="006D6587" w:rsidP="007D27CC">
      <w:pPr>
        <w:pStyle w:val="NoSpacing"/>
        <w:rPr>
          <w:sz w:val="24"/>
          <w:szCs w:val="24"/>
        </w:rPr>
      </w:pPr>
      <w:r w:rsidRPr="00CC4E42">
        <w:rPr>
          <w:sz w:val="24"/>
          <w:szCs w:val="24"/>
        </w:rPr>
        <w:t xml:space="preserve">         с правом совещательного голоса:</w:t>
      </w:r>
    </w:p>
    <w:p w:rsidR="006D6587" w:rsidRPr="00CC4E42" w:rsidRDefault="006D6587" w:rsidP="007D27CC">
      <w:pPr>
        <w:pStyle w:val="NoSpacing"/>
        <w:rPr>
          <w:sz w:val="24"/>
          <w:szCs w:val="24"/>
        </w:rPr>
      </w:pPr>
      <w:r w:rsidRPr="00CC4E42">
        <w:rPr>
          <w:sz w:val="24"/>
          <w:szCs w:val="24"/>
        </w:rPr>
        <w:t xml:space="preserve">      - медицинские работники;</w:t>
      </w:r>
    </w:p>
    <w:p w:rsidR="006D6587" w:rsidRPr="00CC4E42" w:rsidRDefault="006D6587" w:rsidP="007D27CC">
      <w:pPr>
        <w:pStyle w:val="NoSpacing"/>
        <w:rPr>
          <w:sz w:val="24"/>
          <w:szCs w:val="24"/>
        </w:rPr>
      </w:pPr>
      <w:r w:rsidRPr="00CC4E42">
        <w:rPr>
          <w:sz w:val="24"/>
          <w:szCs w:val="24"/>
        </w:rPr>
        <w:t xml:space="preserve">       - родители (законные представители) ребёнка;</w:t>
      </w:r>
    </w:p>
    <w:p w:rsidR="006D6587" w:rsidRPr="00CC4E42" w:rsidRDefault="006D6587" w:rsidP="007D27CC">
      <w:pPr>
        <w:pStyle w:val="NoSpacing"/>
        <w:rPr>
          <w:sz w:val="24"/>
          <w:szCs w:val="24"/>
        </w:rPr>
      </w:pPr>
      <w:r w:rsidRPr="00CC4E42">
        <w:rPr>
          <w:sz w:val="24"/>
          <w:szCs w:val="24"/>
        </w:rPr>
        <w:t xml:space="preserve">                 - представители Учредителя.</w:t>
      </w:r>
    </w:p>
    <w:p w:rsidR="006D6587" w:rsidRPr="00CC4E42" w:rsidRDefault="006D6587" w:rsidP="007D27CC">
      <w:pPr>
        <w:pStyle w:val="NoSpacing"/>
        <w:rPr>
          <w:sz w:val="24"/>
          <w:szCs w:val="24"/>
        </w:rPr>
      </w:pPr>
      <w:r w:rsidRPr="00CC4E42">
        <w:rPr>
          <w:sz w:val="24"/>
          <w:szCs w:val="24"/>
        </w:rPr>
        <w:t xml:space="preserve">6.14.1. Педагогический совет:  </w:t>
      </w:r>
    </w:p>
    <w:p w:rsidR="006D6587" w:rsidRPr="00CC4E42" w:rsidRDefault="006D6587" w:rsidP="007D27CC">
      <w:pPr>
        <w:pStyle w:val="NoSpacing"/>
        <w:rPr>
          <w:sz w:val="24"/>
          <w:szCs w:val="24"/>
        </w:rPr>
      </w:pPr>
      <w:r w:rsidRPr="00CC4E42">
        <w:rPr>
          <w:sz w:val="24"/>
          <w:szCs w:val="24"/>
        </w:rPr>
        <w:t>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6D6587" w:rsidRPr="00CC4E42" w:rsidRDefault="006D6587" w:rsidP="007D27CC">
      <w:pPr>
        <w:pStyle w:val="NoSpacing"/>
        <w:rPr>
          <w:sz w:val="24"/>
          <w:szCs w:val="24"/>
        </w:rPr>
      </w:pPr>
      <w:r w:rsidRPr="00CC4E42">
        <w:rPr>
          <w:sz w:val="24"/>
          <w:szCs w:val="24"/>
        </w:rPr>
        <w:t xml:space="preserve"> определяет направления воспитательно-образовательной деятельности Учреждения;</w:t>
      </w:r>
    </w:p>
    <w:p w:rsidR="006D6587" w:rsidRPr="00CC4E42" w:rsidRDefault="006D6587" w:rsidP="007D27CC">
      <w:pPr>
        <w:pStyle w:val="NoSpacing"/>
        <w:rPr>
          <w:sz w:val="24"/>
          <w:szCs w:val="24"/>
        </w:rPr>
      </w:pPr>
      <w:r w:rsidRPr="00CC4E42">
        <w:rPr>
          <w:sz w:val="24"/>
          <w:szCs w:val="24"/>
        </w:rPr>
        <w:t xml:space="preserve"> 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6D6587" w:rsidRPr="00CC4E42" w:rsidRDefault="006D6587" w:rsidP="007D27CC">
      <w:pPr>
        <w:pStyle w:val="NoSpacing"/>
        <w:rPr>
          <w:sz w:val="24"/>
          <w:szCs w:val="24"/>
        </w:rPr>
      </w:pPr>
      <w:r w:rsidRPr="00CC4E42">
        <w:rPr>
          <w:sz w:val="24"/>
          <w:szCs w:val="24"/>
        </w:rPr>
        <w:t xml:space="preserve"> рассматривает и принимает образовательную программу Учреждения;</w:t>
      </w:r>
    </w:p>
    <w:p w:rsidR="006D6587" w:rsidRPr="00CC4E42" w:rsidRDefault="006D6587" w:rsidP="007D27CC">
      <w:pPr>
        <w:pStyle w:val="NoSpacing"/>
        <w:rPr>
          <w:sz w:val="24"/>
          <w:szCs w:val="24"/>
        </w:rPr>
      </w:pPr>
      <w:r w:rsidRPr="00CC4E42">
        <w:rPr>
          <w:sz w:val="24"/>
          <w:szCs w:val="24"/>
        </w:rPr>
        <w:t xml:space="preserve"> рассматривает вопросы содержания, форм и методов образовательного процесса, планирования образовательной деятельности;</w:t>
      </w:r>
    </w:p>
    <w:p w:rsidR="006D6587" w:rsidRPr="00CC4E42" w:rsidRDefault="006D6587" w:rsidP="007D27CC">
      <w:pPr>
        <w:pStyle w:val="NoSpacing"/>
        <w:rPr>
          <w:sz w:val="24"/>
          <w:szCs w:val="24"/>
        </w:rPr>
      </w:pPr>
      <w:r w:rsidRPr="00CC4E42">
        <w:rPr>
          <w:sz w:val="24"/>
          <w:szCs w:val="24"/>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6D6587" w:rsidRPr="00CC4E42" w:rsidRDefault="006D6587" w:rsidP="007D27CC">
      <w:pPr>
        <w:pStyle w:val="NoSpacing"/>
        <w:rPr>
          <w:sz w:val="24"/>
          <w:szCs w:val="24"/>
        </w:rPr>
      </w:pPr>
      <w:r w:rsidRPr="00CC4E42">
        <w:rPr>
          <w:sz w:val="24"/>
          <w:szCs w:val="24"/>
        </w:rPr>
        <w:t xml:space="preserve"> рассматривает вопросы организации и совершенствования методического обеспечения образовательного процесса;</w:t>
      </w:r>
    </w:p>
    <w:p w:rsidR="006D6587" w:rsidRPr="00CC4E42" w:rsidRDefault="006D6587" w:rsidP="007D27CC">
      <w:pPr>
        <w:pStyle w:val="NoSpacing"/>
        <w:rPr>
          <w:sz w:val="24"/>
          <w:szCs w:val="24"/>
        </w:rPr>
      </w:pPr>
      <w:r w:rsidRPr="00CC4E42">
        <w:rPr>
          <w:sz w:val="24"/>
          <w:szCs w:val="24"/>
        </w:rPr>
        <w:t xml:space="preserve"> рассматривает вопросы переподготовки, повышения квалификации и аттестации по должности педагогических кадров;</w:t>
      </w:r>
    </w:p>
    <w:p w:rsidR="006D6587" w:rsidRPr="00CC4E42" w:rsidRDefault="006D6587" w:rsidP="007D27CC">
      <w:pPr>
        <w:pStyle w:val="NoSpacing"/>
        <w:rPr>
          <w:sz w:val="24"/>
          <w:szCs w:val="24"/>
        </w:rPr>
      </w:pPr>
      <w:r w:rsidRPr="00CC4E42">
        <w:rPr>
          <w:sz w:val="24"/>
          <w:szCs w:val="24"/>
        </w:rPr>
        <w:t xml:space="preserve"> рассматривает вопросы организации дополнительных образовательных услуг обучающихся, в том числе платных;</w:t>
      </w:r>
    </w:p>
    <w:p w:rsidR="006D6587" w:rsidRPr="00CC4E42" w:rsidRDefault="006D6587" w:rsidP="007D27CC">
      <w:pPr>
        <w:pStyle w:val="NoSpacing"/>
        <w:rPr>
          <w:sz w:val="24"/>
          <w:szCs w:val="24"/>
        </w:rPr>
      </w:pPr>
      <w:r w:rsidRPr="00CC4E42">
        <w:rPr>
          <w:sz w:val="24"/>
          <w:szCs w:val="24"/>
        </w:rPr>
        <w:t xml:space="preserve"> заслушивает отчёты заведующего о создании условий для реализации образовательного процесса в Учреждении;</w:t>
      </w:r>
    </w:p>
    <w:p w:rsidR="006D6587" w:rsidRPr="00CC4E42" w:rsidRDefault="006D6587" w:rsidP="007D27CC">
      <w:pPr>
        <w:pStyle w:val="NoSpacing"/>
        <w:rPr>
          <w:sz w:val="24"/>
          <w:szCs w:val="24"/>
        </w:rPr>
      </w:pPr>
      <w:r w:rsidRPr="00CC4E42">
        <w:rPr>
          <w:sz w:val="24"/>
          <w:szCs w:val="24"/>
        </w:rPr>
        <w:t xml:space="preserve"> подводит итоги деятельности учреждения за учебный год;</w:t>
      </w:r>
    </w:p>
    <w:p w:rsidR="006D6587" w:rsidRPr="00CC4E42" w:rsidRDefault="006D6587" w:rsidP="007D27CC">
      <w:pPr>
        <w:pStyle w:val="NoSpacing"/>
        <w:rPr>
          <w:sz w:val="24"/>
          <w:szCs w:val="24"/>
        </w:rPr>
      </w:pPr>
      <w:r w:rsidRPr="00CC4E42">
        <w:rPr>
          <w:sz w:val="24"/>
          <w:szCs w:val="24"/>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6D6587" w:rsidRPr="00CC4E42" w:rsidRDefault="006D6587" w:rsidP="007D27CC">
      <w:pPr>
        <w:pStyle w:val="NoSpacing"/>
        <w:rPr>
          <w:sz w:val="24"/>
          <w:szCs w:val="24"/>
        </w:rPr>
      </w:pPr>
      <w:r w:rsidRPr="00CC4E42">
        <w:rPr>
          <w:sz w:val="24"/>
          <w:szCs w:val="24"/>
        </w:rPr>
        <w:t xml:space="preserve"> ходатайствует о поощрении и награждении наиболее отличившихся педагогических работников Учреждения. </w:t>
      </w:r>
    </w:p>
    <w:p w:rsidR="006D6587" w:rsidRPr="00CC4E42" w:rsidRDefault="006D6587" w:rsidP="007D27CC">
      <w:pPr>
        <w:pStyle w:val="NoSpacing"/>
        <w:rPr>
          <w:sz w:val="24"/>
          <w:szCs w:val="24"/>
        </w:rPr>
      </w:pPr>
      <w:r w:rsidRPr="00CC4E42">
        <w:rPr>
          <w:sz w:val="24"/>
          <w:szCs w:val="24"/>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6D6587" w:rsidRPr="00CC4E42" w:rsidRDefault="006D6587" w:rsidP="007D27CC">
      <w:pPr>
        <w:pStyle w:val="NoSpacing"/>
        <w:rPr>
          <w:sz w:val="24"/>
          <w:szCs w:val="24"/>
        </w:rPr>
      </w:pPr>
      <w:r w:rsidRPr="00CC4E42">
        <w:rPr>
          <w:sz w:val="24"/>
          <w:szCs w:val="24"/>
        </w:rPr>
        <w:t xml:space="preserve"> организует изучение и обсуждение нормативно-правовых документов в области общего и дошкольного образования;</w:t>
      </w:r>
    </w:p>
    <w:p w:rsidR="006D6587" w:rsidRPr="00CC4E42" w:rsidRDefault="006D6587" w:rsidP="007D27CC">
      <w:pPr>
        <w:pStyle w:val="NoSpacing"/>
        <w:rPr>
          <w:sz w:val="24"/>
          <w:szCs w:val="24"/>
        </w:rPr>
      </w:pPr>
      <w:r w:rsidRPr="00CC4E42">
        <w:rPr>
          <w:sz w:val="24"/>
          <w:szCs w:val="24"/>
        </w:rPr>
        <w:t>6.14.2.Заседания Педагогического совета  правомочны, если на них присутствуют не менее половины его состава.</w:t>
      </w:r>
    </w:p>
    <w:p w:rsidR="006D6587" w:rsidRPr="00CC4E42" w:rsidRDefault="006D6587" w:rsidP="007D27CC">
      <w:pPr>
        <w:pStyle w:val="NoSpacing"/>
        <w:rPr>
          <w:sz w:val="24"/>
          <w:szCs w:val="24"/>
        </w:rPr>
      </w:pPr>
      <w:r w:rsidRPr="00CC4E42">
        <w:rPr>
          <w:sz w:val="24"/>
          <w:szCs w:val="24"/>
        </w:rPr>
        <w:t xml:space="preserve">            Решение Педагогического совета  считается принятым, если за него проголосовало не менее 2/3 от присутствующих.</w:t>
      </w:r>
    </w:p>
    <w:p w:rsidR="006D6587" w:rsidRPr="00CC4E42" w:rsidRDefault="006D6587" w:rsidP="007D27CC">
      <w:pPr>
        <w:pStyle w:val="NoSpacing"/>
        <w:rPr>
          <w:sz w:val="24"/>
          <w:szCs w:val="24"/>
        </w:rPr>
      </w:pPr>
      <w:r w:rsidRPr="00CC4E42">
        <w:rPr>
          <w:sz w:val="24"/>
          <w:szCs w:val="24"/>
        </w:rPr>
        <w:t xml:space="preserve">            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6D6587" w:rsidRPr="00CC4E42" w:rsidRDefault="006D6587" w:rsidP="007D27CC">
      <w:pPr>
        <w:pStyle w:val="NoSpacing"/>
        <w:rPr>
          <w:sz w:val="24"/>
          <w:szCs w:val="24"/>
        </w:rPr>
      </w:pPr>
      <w:r w:rsidRPr="00CC4E42">
        <w:rPr>
          <w:sz w:val="24"/>
          <w:szCs w:val="24"/>
        </w:rPr>
        <w:t xml:space="preserve">6.14.3.Педагогический совет  избирает из своего состава председателя и секретаря сроком  на 1 учебный год. </w:t>
      </w:r>
    </w:p>
    <w:p w:rsidR="006D6587" w:rsidRPr="00CC4E42" w:rsidRDefault="006D6587" w:rsidP="007D27CC">
      <w:pPr>
        <w:pStyle w:val="NoSpacing"/>
        <w:rPr>
          <w:sz w:val="24"/>
          <w:szCs w:val="24"/>
        </w:rPr>
      </w:pPr>
      <w:r w:rsidRPr="00CC4E42">
        <w:rPr>
          <w:sz w:val="24"/>
          <w:szCs w:val="24"/>
        </w:rPr>
        <w:t>6.14.4. Педагогический совет проводится не реже 1 раза в квартал (4 раза в год).</w:t>
      </w:r>
    </w:p>
    <w:p w:rsidR="006D6587" w:rsidRPr="00CC4E42" w:rsidRDefault="006D6587" w:rsidP="007D27CC">
      <w:pPr>
        <w:pStyle w:val="NoSpacing"/>
        <w:rPr>
          <w:sz w:val="24"/>
          <w:szCs w:val="24"/>
        </w:rPr>
      </w:pPr>
      <w:r w:rsidRPr="00CC4E42">
        <w:rPr>
          <w:sz w:val="24"/>
          <w:szCs w:val="24"/>
        </w:rPr>
        <w:t>6.14.5. Педагогический совет осуществляет свою деятельность в соответствии с положением «О Педагогическом совете Учреждения».</w:t>
      </w:r>
    </w:p>
    <w:p w:rsidR="006D6587" w:rsidRPr="00CC4E42" w:rsidRDefault="006D6587" w:rsidP="007D27CC">
      <w:pPr>
        <w:pStyle w:val="NoSpacing"/>
        <w:rPr>
          <w:sz w:val="24"/>
          <w:szCs w:val="24"/>
        </w:rPr>
      </w:pPr>
      <w:r w:rsidRPr="00CC4E42">
        <w:rPr>
          <w:sz w:val="24"/>
          <w:szCs w:val="24"/>
        </w:rPr>
        <w:t xml:space="preserve">6.15.С целью содействия руководству Учреждения и совершенствования условий для осуществления воспитательно-образовательного процесса в Учреждении создаётся Родительский совет Учреждения (далее Совет) и групповые собрания родителей. </w:t>
      </w:r>
    </w:p>
    <w:p w:rsidR="006D6587" w:rsidRPr="00CC4E42" w:rsidRDefault="006D6587" w:rsidP="007D27CC">
      <w:pPr>
        <w:pStyle w:val="NoSpacing"/>
        <w:rPr>
          <w:sz w:val="24"/>
          <w:szCs w:val="24"/>
        </w:rPr>
      </w:pPr>
      <w:r w:rsidRPr="00CC4E42">
        <w:rPr>
          <w:sz w:val="24"/>
          <w:szCs w:val="24"/>
        </w:rPr>
        <w:t xml:space="preserve">         Совет – коллегиальный орган самоуправления Учреждением.  Председатель Совета и группового родительского собрания избирается простым большинством голосов. Председатель группового родительского собрания  входит  в состав Совета.  </w:t>
      </w:r>
    </w:p>
    <w:p w:rsidR="006D6587" w:rsidRPr="00CC4E42" w:rsidRDefault="006D6587" w:rsidP="007D27CC">
      <w:pPr>
        <w:pStyle w:val="NoSpacing"/>
        <w:rPr>
          <w:sz w:val="24"/>
          <w:szCs w:val="24"/>
        </w:rPr>
      </w:pPr>
      <w:r w:rsidRPr="00CC4E42">
        <w:rPr>
          <w:sz w:val="24"/>
          <w:szCs w:val="24"/>
        </w:rPr>
        <w:t>6.15.1.Для координации работы в состав Совета может входить заведующий Учреждением.</w:t>
      </w:r>
    </w:p>
    <w:p w:rsidR="006D6587" w:rsidRPr="00CC4E42" w:rsidRDefault="006D6587" w:rsidP="007D27CC">
      <w:pPr>
        <w:pStyle w:val="NoSpacing"/>
        <w:rPr>
          <w:sz w:val="24"/>
          <w:szCs w:val="24"/>
        </w:rPr>
      </w:pPr>
      <w:r w:rsidRPr="00CC4E42">
        <w:rPr>
          <w:sz w:val="24"/>
          <w:szCs w:val="24"/>
        </w:rPr>
        <w:t>6.15.2.Председатель Совета может принимать участие на заседаниях Педагогического совета.</w:t>
      </w:r>
    </w:p>
    <w:p w:rsidR="006D6587" w:rsidRPr="00CC4E42" w:rsidRDefault="006D6587" w:rsidP="007D27CC">
      <w:pPr>
        <w:pStyle w:val="NoSpacing"/>
        <w:rPr>
          <w:sz w:val="24"/>
          <w:szCs w:val="24"/>
        </w:rPr>
      </w:pPr>
      <w:r w:rsidRPr="00CC4E42">
        <w:rPr>
          <w:sz w:val="24"/>
          <w:szCs w:val="24"/>
        </w:rPr>
        <w:t>6.15.3.В компетенцию Совета входит:</w:t>
      </w:r>
    </w:p>
    <w:p w:rsidR="006D6587" w:rsidRPr="00CC4E42" w:rsidRDefault="006D6587" w:rsidP="007D27CC">
      <w:pPr>
        <w:pStyle w:val="NoSpacing"/>
        <w:rPr>
          <w:sz w:val="24"/>
          <w:szCs w:val="24"/>
        </w:rPr>
      </w:pPr>
      <w:r w:rsidRPr="00CC4E42">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6D6587" w:rsidRPr="00CC4E42" w:rsidRDefault="006D6587" w:rsidP="007D27CC">
      <w:pPr>
        <w:pStyle w:val="NoSpacing"/>
        <w:rPr>
          <w:sz w:val="24"/>
          <w:szCs w:val="24"/>
        </w:rPr>
      </w:pPr>
      <w:r w:rsidRPr="00CC4E42">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6D6587" w:rsidRPr="00CC4E42" w:rsidRDefault="006D6587" w:rsidP="007D27CC">
      <w:pPr>
        <w:pStyle w:val="NoSpacing"/>
        <w:rPr>
          <w:sz w:val="24"/>
          <w:szCs w:val="24"/>
        </w:rPr>
      </w:pPr>
      <w:r w:rsidRPr="00CC4E42">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6D6587" w:rsidRPr="00CC4E42" w:rsidRDefault="006D6587" w:rsidP="007D27CC">
      <w:pPr>
        <w:pStyle w:val="NoSpacing"/>
        <w:rPr>
          <w:sz w:val="24"/>
          <w:szCs w:val="24"/>
        </w:rPr>
      </w:pPr>
      <w:r w:rsidRPr="00CC4E42">
        <w:rPr>
          <w:sz w:val="24"/>
          <w:szCs w:val="24"/>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6D6587" w:rsidRPr="00CC4E42" w:rsidRDefault="006D6587" w:rsidP="007D27CC">
      <w:pPr>
        <w:pStyle w:val="NoSpacing"/>
        <w:rPr>
          <w:sz w:val="24"/>
          <w:szCs w:val="24"/>
        </w:rPr>
      </w:pPr>
      <w:r w:rsidRPr="00CC4E42">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6D6587" w:rsidRPr="00CC4E42" w:rsidRDefault="006D6587" w:rsidP="007D27CC">
      <w:pPr>
        <w:pStyle w:val="NoSpacing"/>
        <w:rPr>
          <w:sz w:val="24"/>
          <w:szCs w:val="24"/>
        </w:rPr>
      </w:pPr>
      <w:r w:rsidRPr="00CC4E42">
        <w:rPr>
          <w:sz w:val="24"/>
          <w:szCs w:val="24"/>
        </w:rPr>
        <w:t>привлечение родительской общественности к активному участию в жизни Учреждения;</w:t>
      </w:r>
    </w:p>
    <w:p w:rsidR="006D6587" w:rsidRPr="00CC4E42" w:rsidRDefault="006D6587" w:rsidP="007D27CC">
      <w:pPr>
        <w:pStyle w:val="NoSpacing"/>
        <w:rPr>
          <w:sz w:val="24"/>
          <w:szCs w:val="24"/>
        </w:rPr>
      </w:pPr>
      <w:r w:rsidRPr="00CC4E42">
        <w:rPr>
          <w:sz w:val="24"/>
          <w:szCs w:val="24"/>
        </w:rPr>
        <w:t>оказание исключительно на добровольной основе помощи в укреплении материально-технической базы Учреждения;</w:t>
      </w:r>
    </w:p>
    <w:p w:rsidR="006D6587" w:rsidRPr="00CC4E42" w:rsidRDefault="006D6587" w:rsidP="007D27CC">
      <w:pPr>
        <w:pStyle w:val="NoSpacing"/>
        <w:rPr>
          <w:sz w:val="24"/>
          <w:szCs w:val="24"/>
        </w:rPr>
      </w:pPr>
      <w:r w:rsidRPr="00CC4E42">
        <w:rPr>
          <w:sz w:val="24"/>
          <w:szCs w:val="24"/>
        </w:rPr>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6D6587" w:rsidRPr="00CC4E42" w:rsidRDefault="006D6587" w:rsidP="007D27CC">
      <w:pPr>
        <w:pStyle w:val="NoSpacing"/>
        <w:rPr>
          <w:sz w:val="24"/>
          <w:szCs w:val="24"/>
        </w:rPr>
      </w:pPr>
      <w:r w:rsidRPr="00CC4E42">
        <w:rPr>
          <w:sz w:val="24"/>
          <w:szCs w:val="24"/>
        </w:rPr>
        <w:t>иное, предусмотренное положением о Родительском совете Учреждения.</w:t>
      </w:r>
    </w:p>
    <w:p w:rsidR="006D6587" w:rsidRPr="00CC4E42" w:rsidRDefault="006D6587" w:rsidP="007D27CC">
      <w:pPr>
        <w:pStyle w:val="NoSpacing"/>
        <w:rPr>
          <w:sz w:val="24"/>
          <w:szCs w:val="24"/>
        </w:rPr>
      </w:pPr>
      <w:r w:rsidRPr="00CC4E42">
        <w:rPr>
          <w:sz w:val="24"/>
          <w:szCs w:val="24"/>
        </w:rPr>
        <w:t>6.15.4.Заседания Совета проводятся не реже 2 раз в год. Обязанности по организации и проведению заседаний  возлагаются на председателя Совета.</w:t>
      </w:r>
    </w:p>
    <w:p w:rsidR="006D6587" w:rsidRPr="00CC4E42" w:rsidRDefault="006D6587" w:rsidP="007D27CC">
      <w:pPr>
        <w:pStyle w:val="NoSpacing"/>
        <w:rPr>
          <w:sz w:val="24"/>
          <w:szCs w:val="24"/>
        </w:rPr>
      </w:pPr>
      <w:r w:rsidRPr="00CC4E42">
        <w:rPr>
          <w:sz w:val="24"/>
          <w:szCs w:val="24"/>
        </w:rPr>
        <w:t xml:space="preserve">6.15.5.Решения принимаются простым большинством голосов путем открытого голосования и носят рекомендательный характер. </w:t>
      </w:r>
    </w:p>
    <w:p w:rsidR="006D6587" w:rsidRPr="00CC4E42" w:rsidRDefault="006D6587" w:rsidP="007D27CC">
      <w:pPr>
        <w:pStyle w:val="NoSpacing"/>
        <w:rPr>
          <w:spacing w:val="-1"/>
          <w:sz w:val="24"/>
          <w:szCs w:val="24"/>
        </w:rPr>
      </w:pPr>
      <w:r w:rsidRPr="00CC4E42">
        <w:rPr>
          <w:spacing w:val="-1"/>
          <w:sz w:val="24"/>
          <w:szCs w:val="24"/>
        </w:rPr>
        <w:t xml:space="preserve">        Обязательными являются только те решения </w:t>
      </w:r>
      <w:r w:rsidRPr="00CC4E42">
        <w:rPr>
          <w:sz w:val="24"/>
          <w:szCs w:val="24"/>
        </w:rPr>
        <w:t>Совета</w:t>
      </w:r>
      <w:r w:rsidRPr="00CC4E42">
        <w:rPr>
          <w:spacing w:val="-1"/>
          <w:sz w:val="24"/>
          <w:szCs w:val="24"/>
        </w:rPr>
        <w:t>, с целью реализации которых издается приказ по Учреждению.</w:t>
      </w:r>
    </w:p>
    <w:p w:rsidR="006D6587" w:rsidRPr="00CC4E42" w:rsidRDefault="006D6587" w:rsidP="007D27CC">
      <w:pPr>
        <w:pStyle w:val="NoSpacing"/>
        <w:rPr>
          <w:sz w:val="24"/>
          <w:szCs w:val="24"/>
        </w:rPr>
      </w:pPr>
      <w:r w:rsidRPr="00CC4E42">
        <w:rPr>
          <w:sz w:val="24"/>
          <w:szCs w:val="24"/>
        </w:rPr>
        <w:t xml:space="preserve">6.15.6.Срок полномочий Совета </w:t>
      </w:r>
      <w:r w:rsidRPr="00CC4E42">
        <w:rPr>
          <w:sz w:val="24"/>
          <w:szCs w:val="24"/>
        </w:rPr>
        <w:sym w:font="Symbol" w:char="F02D"/>
      </w:r>
      <w:r w:rsidRPr="00CC4E42">
        <w:rPr>
          <w:sz w:val="24"/>
          <w:szCs w:val="24"/>
        </w:rPr>
        <w:t xml:space="preserve"> 1 год.</w:t>
      </w:r>
    </w:p>
    <w:p w:rsidR="006D6587" w:rsidRPr="00CC4E42" w:rsidRDefault="006D6587" w:rsidP="007D27CC">
      <w:pPr>
        <w:pStyle w:val="NoSpacing"/>
        <w:rPr>
          <w:sz w:val="24"/>
          <w:szCs w:val="24"/>
        </w:rPr>
      </w:pPr>
      <w:r w:rsidRPr="00CC4E42">
        <w:rPr>
          <w:sz w:val="24"/>
          <w:szCs w:val="24"/>
        </w:rPr>
        <w:t>6.15.7.Совет осуществляет свою деятельность в соответствии с положением «О Родительском совете Учреждения».</w:t>
      </w:r>
    </w:p>
    <w:p w:rsidR="006D6587" w:rsidRPr="00CC4E42" w:rsidRDefault="006D6587" w:rsidP="007D27CC">
      <w:pPr>
        <w:pStyle w:val="NoSpacing"/>
        <w:rPr>
          <w:sz w:val="24"/>
          <w:szCs w:val="24"/>
        </w:rPr>
      </w:pPr>
      <w:r w:rsidRPr="00CC4E42">
        <w:rPr>
          <w:sz w:val="24"/>
          <w:szCs w:val="24"/>
        </w:rPr>
        <w:t xml:space="preserve">6.15.8. Основные вопросы жизни группы рассматриваются на собрании группового коллектива родителей (законных представителей) воспитанников. </w:t>
      </w:r>
    </w:p>
    <w:p w:rsidR="006D6587" w:rsidRPr="00CC4E42" w:rsidRDefault="006D6587" w:rsidP="007D27CC">
      <w:pPr>
        <w:pStyle w:val="NoSpacing"/>
        <w:rPr>
          <w:sz w:val="24"/>
          <w:szCs w:val="24"/>
        </w:rPr>
      </w:pPr>
    </w:p>
    <w:p w:rsidR="006D6587" w:rsidRPr="00CC4E42" w:rsidRDefault="006D6587" w:rsidP="007D27CC">
      <w:pPr>
        <w:pStyle w:val="NoSpacing"/>
        <w:rPr>
          <w:b/>
          <w:sz w:val="24"/>
          <w:szCs w:val="24"/>
        </w:rPr>
      </w:pPr>
      <w:r w:rsidRPr="00CC4E42">
        <w:rPr>
          <w:b/>
          <w:sz w:val="24"/>
          <w:szCs w:val="24"/>
        </w:rPr>
        <w:t xml:space="preserve">        7.Структура финансовой и хозяйственной деятельности Учреждения </w:t>
      </w:r>
    </w:p>
    <w:p w:rsidR="006D6587" w:rsidRPr="00CC4E42" w:rsidRDefault="006D6587" w:rsidP="007D27CC">
      <w:pPr>
        <w:pStyle w:val="NoSpacing"/>
        <w:rPr>
          <w:sz w:val="24"/>
          <w:szCs w:val="24"/>
        </w:rPr>
      </w:pPr>
      <w:r w:rsidRPr="00CC4E42">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6D6587" w:rsidRPr="00CC4E42" w:rsidRDefault="006D6587" w:rsidP="007D27CC">
      <w:pPr>
        <w:pStyle w:val="NoSpacing"/>
        <w:rPr>
          <w:sz w:val="24"/>
          <w:szCs w:val="24"/>
        </w:rPr>
      </w:pPr>
      <w:r w:rsidRPr="00CC4E42">
        <w:rPr>
          <w:sz w:val="24"/>
          <w:szCs w:val="24"/>
        </w:rPr>
        <w:t>7.2.</w:t>
      </w:r>
      <w:r w:rsidRPr="00CC4E42">
        <w:rPr>
          <w:sz w:val="24"/>
          <w:szCs w:val="24"/>
        </w:rPr>
        <w:tab/>
        <w:t>Имущество Учреждения образуется из:</w:t>
      </w:r>
    </w:p>
    <w:p w:rsidR="006D6587" w:rsidRPr="00CC4E42" w:rsidRDefault="006D6587" w:rsidP="007D27CC">
      <w:pPr>
        <w:pStyle w:val="NoSpacing"/>
        <w:rPr>
          <w:sz w:val="24"/>
          <w:szCs w:val="24"/>
        </w:rPr>
      </w:pPr>
      <w:r w:rsidRPr="00CC4E42">
        <w:rPr>
          <w:sz w:val="24"/>
          <w:szCs w:val="24"/>
        </w:rPr>
        <w:t> </w:t>
      </w:r>
      <w:r w:rsidRPr="00CC4E42">
        <w:rPr>
          <w:sz w:val="24"/>
          <w:szCs w:val="24"/>
        </w:rPr>
        <w:tab/>
        <w:t>-имущества, закреплённого за Учреждением на праве оперативного управления;</w:t>
      </w:r>
    </w:p>
    <w:p w:rsidR="006D6587" w:rsidRPr="00CC4E42" w:rsidRDefault="006D6587" w:rsidP="007D27CC">
      <w:pPr>
        <w:pStyle w:val="NoSpacing"/>
        <w:rPr>
          <w:sz w:val="24"/>
          <w:szCs w:val="24"/>
        </w:rPr>
      </w:pPr>
      <w:r w:rsidRPr="00CC4E42">
        <w:rPr>
          <w:sz w:val="24"/>
          <w:szCs w:val="24"/>
        </w:rPr>
        <w:t> </w:t>
      </w:r>
      <w:r w:rsidRPr="00CC4E42">
        <w:rPr>
          <w:sz w:val="24"/>
          <w:szCs w:val="24"/>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6D6587" w:rsidRPr="00CC4E42" w:rsidRDefault="006D6587" w:rsidP="007D27CC">
      <w:pPr>
        <w:pStyle w:val="NoSpacing"/>
        <w:rPr>
          <w:sz w:val="24"/>
          <w:szCs w:val="24"/>
        </w:rPr>
      </w:pPr>
      <w:r w:rsidRPr="00CC4E42">
        <w:rPr>
          <w:sz w:val="24"/>
          <w:szCs w:val="24"/>
        </w:rPr>
        <w:t> </w:t>
      </w:r>
      <w:r w:rsidRPr="00CC4E42">
        <w:rPr>
          <w:sz w:val="24"/>
          <w:szCs w:val="24"/>
        </w:rPr>
        <w:tab/>
        <w:t>-имущества, приобретённого Учреждением за счёт средств субсидии.</w:t>
      </w:r>
    </w:p>
    <w:p w:rsidR="006D6587" w:rsidRPr="00CC4E42" w:rsidRDefault="006D6587" w:rsidP="007D27CC">
      <w:pPr>
        <w:pStyle w:val="NoSpacing"/>
        <w:rPr>
          <w:sz w:val="24"/>
          <w:szCs w:val="24"/>
        </w:rPr>
      </w:pPr>
      <w:r w:rsidRPr="00CC4E42">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6D6587" w:rsidRPr="00CC4E42" w:rsidRDefault="006D6587" w:rsidP="007D27CC">
      <w:pPr>
        <w:pStyle w:val="NoSpacing"/>
        <w:rPr>
          <w:sz w:val="24"/>
          <w:szCs w:val="24"/>
        </w:rPr>
      </w:pPr>
      <w:r w:rsidRPr="00CC4E42">
        <w:rPr>
          <w:sz w:val="24"/>
          <w:szCs w:val="24"/>
        </w:rPr>
        <w:t xml:space="preserve">7.3.За Учреждением, с целью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  </w:t>
      </w:r>
    </w:p>
    <w:p w:rsidR="006D6587" w:rsidRPr="00CC4E42" w:rsidRDefault="006D6587" w:rsidP="007D27CC">
      <w:pPr>
        <w:pStyle w:val="NoSpacing"/>
        <w:rPr>
          <w:sz w:val="24"/>
          <w:szCs w:val="24"/>
        </w:rPr>
      </w:pPr>
      <w:r w:rsidRPr="00CC4E42">
        <w:rPr>
          <w:sz w:val="24"/>
          <w:szCs w:val="24"/>
        </w:rPr>
        <w:t>7.4.Собственником имущества Учреждения является администрация Ртищевского муниципального района Саратовской области.</w:t>
      </w:r>
    </w:p>
    <w:p w:rsidR="006D6587" w:rsidRPr="00CC4E42" w:rsidRDefault="006D6587" w:rsidP="007D27CC">
      <w:pPr>
        <w:pStyle w:val="NoSpacing"/>
        <w:rPr>
          <w:spacing w:val="-1"/>
          <w:sz w:val="24"/>
          <w:szCs w:val="24"/>
        </w:rPr>
      </w:pPr>
      <w:r w:rsidRPr="00CC4E42">
        <w:rPr>
          <w:spacing w:val="-1"/>
          <w:sz w:val="24"/>
          <w:szCs w:val="24"/>
        </w:rPr>
        <w:t xml:space="preserve">             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6D6587" w:rsidRDefault="006D6587" w:rsidP="007D27CC">
      <w:pPr>
        <w:pStyle w:val="NoSpacing"/>
        <w:rPr>
          <w:sz w:val="24"/>
          <w:szCs w:val="24"/>
        </w:rPr>
      </w:pPr>
      <w:r w:rsidRPr="00CC4E42">
        <w:rPr>
          <w:sz w:val="24"/>
          <w:szCs w:val="24"/>
        </w:rPr>
        <w:t>7.5.Имущество закрепляется за Учреждением на праве оперативного управления в соответствии с Гражданским кодексом Российской Федерации.</w:t>
      </w:r>
    </w:p>
    <w:p w:rsidR="006D6587" w:rsidRPr="00CC4E42" w:rsidRDefault="006D6587" w:rsidP="007D27CC">
      <w:pPr>
        <w:pStyle w:val="NoSpacing"/>
        <w:rPr>
          <w:sz w:val="24"/>
          <w:szCs w:val="24"/>
        </w:rPr>
      </w:pPr>
    </w:p>
    <w:p w:rsidR="006D6587" w:rsidRPr="00CC4E42" w:rsidRDefault="006D6587" w:rsidP="007D27CC">
      <w:pPr>
        <w:pStyle w:val="NoSpacing"/>
        <w:rPr>
          <w:spacing w:val="-1"/>
          <w:sz w:val="24"/>
          <w:szCs w:val="24"/>
        </w:rPr>
      </w:pPr>
      <w:r w:rsidRPr="00CC4E42">
        <w:rPr>
          <w:spacing w:val="-1"/>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D6587" w:rsidRPr="00CC4E42" w:rsidRDefault="006D6587" w:rsidP="007D27CC">
      <w:pPr>
        <w:pStyle w:val="NoSpacing"/>
        <w:rPr>
          <w:sz w:val="24"/>
          <w:szCs w:val="24"/>
        </w:rPr>
      </w:pPr>
      <w:r w:rsidRPr="00CC4E42">
        <w:rPr>
          <w:sz w:val="24"/>
          <w:szCs w:val="24"/>
        </w:rPr>
        <w:t>7.6.Учреждение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D6587" w:rsidRPr="00CC4E42" w:rsidRDefault="006D6587" w:rsidP="007D27CC">
      <w:pPr>
        <w:pStyle w:val="NoSpacing"/>
        <w:rPr>
          <w:spacing w:val="-1"/>
          <w:sz w:val="24"/>
          <w:szCs w:val="24"/>
        </w:rPr>
      </w:pPr>
      <w:r w:rsidRPr="00CC4E42">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6D6587" w:rsidRPr="00CC4E42" w:rsidRDefault="006D6587" w:rsidP="007D27CC">
      <w:pPr>
        <w:pStyle w:val="NoSpacing"/>
        <w:rPr>
          <w:spacing w:val="-1"/>
          <w:sz w:val="24"/>
          <w:szCs w:val="24"/>
        </w:rPr>
      </w:pPr>
      <w:r w:rsidRPr="00CC4E42">
        <w:rPr>
          <w:spacing w:val="-1"/>
          <w:sz w:val="24"/>
          <w:szCs w:val="24"/>
        </w:rPr>
        <w:t>7.7.</w:t>
      </w:r>
      <w:r w:rsidRPr="00CC4E42">
        <w:rPr>
          <w:sz w:val="24"/>
          <w:szCs w:val="24"/>
        </w:rPr>
        <w:t>К особо ценному движимому имуществу Учреждения относится:</w:t>
      </w:r>
    </w:p>
    <w:p w:rsidR="006D6587" w:rsidRPr="00CC4E42" w:rsidRDefault="006D6587" w:rsidP="007D27CC">
      <w:pPr>
        <w:pStyle w:val="NoSpacing"/>
        <w:rPr>
          <w:sz w:val="24"/>
          <w:szCs w:val="24"/>
        </w:rPr>
      </w:pPr>
      <w:r w:rsidRPr="00CC4E42">
        <w:rPr>
          <w:sz w:val="24"/>
          <w:szCs w:val="24"/>
        </w:rPr>
        <w:t>-движимое имущество, балансовая стоимость которого превышает 50 тыс. рублей;</w:t>
      </w:r>
    </w:p>
    <w:p w:rsidR="006D6587" w:rsidRPr="00CC4E42" w:rsidRDefault="006D6587" w:rsidP="007D27CC">
      <w:pPr>
        <w:pStyle w:val="NoSpacing"/>
        <w:rPr>
          <w:sz w:val="24"/>
          <w:szCs w:val="24"/>
        </w:rPr>
      </w:pPr>
      <w:r w:rsidRPr="00CC4E42">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6D6587" w:rsidRPr="00CC4E42" w:rsidRDefault="006D6587" w:rsidP="007D27CC">
      <w:pPr>
        <w:pStyle w:val="NoSpacing"/>
        <w:rPr>
          <w:sz w:val="24"/>
          <w:szCs w:val="24"/>
        </w:rPr>
      </w:pPr>
      <w:r w:rsidRPr="00CC4E42">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6D6587" w:rsidRPr="00CC4E42" w:rsidRDefault="006D6587" w:rsidP="007D27CC">
      <w:pPr>
        <w:pStyle w:val="NoSpacing"/>
        <w:rPr>
          <w:sz w:val="24"/>
          <w:szCs w:val="24"/>
        </w:rPr>
      </w:pPr>
      <w:r w:rsidRPr="00CC4E42">
        <w:rPr>
          <w:sz w:val="24"/>
          <w:szCs w:val="24"/>
        </w:rPr>
        <w:t xml:space="preserve">7.8.Перечни особо ценного движимого имущества Учреждения определяются Учредителем. </w:t>
      </w:r>
    </w:p>
    <w:p w:rsidR="006D6587" w:rsidRPr="00CC4E42" w:rsidRDefault="006D6587" w:rsidP="007D27CC">
      <w:pPr>
        <w:pStyle w:val="NoSpacing"/>
        <w:rPr>
          <w:spacing w:val="-1"/>
          <w:sz w:val="24"/>
          <w:szCs w:val="24"/>
        </w:rPr>
      </w:pPr>
      <w:r w:rsidRPr="00CC4E42">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6D6587" w:rsidRPr="00CC4E42" w:rsidRDefault="006D6587" w:rsidP="007D27CC">
      <w:pPr>
        <w:pStyle w:val="NoSpacing"/>
        <w:rPr>
          <w:sz w:val="24"/>
          <w:szCs w:val="24"/>
        </w:rPr>
      </w:pPr>
      <w:r w:rsidRPr="00CC4E42">
        <w:rPr>
          <w:sz w:val="24"/>
          <w:szCs w:val="24"/>
        </w:rPr>
        <w:t xml:space="preserve">7.9.Учреждение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p>
    <w:p w:rsidR="006D6587" w:rsidRPr="00CC4E42" w:rsidRDefault="006D6587" w:rsidP="007D27CC">
      <w:pPr>
        <w:pStyle w:val="NoSpacing"/>
        <w:rPr>
          <w:sz w:val="24"/>
          <w:szCs w:val="24"/>
        </w:rPr>
      </w:pPr>
      <w:r w:rsidRPr="00CC4E42">
        <w:rPr>
          <w:sz w:val="24"/>
          <w:szCs w:val="24"/>
        </w:rPr>
        <w:t>7.10.При осуществлении оперативного управления имуществом Учреждение обязано:</w:t>
      </w:r>
    </w:p>
    <w:p w:rsidR="006D6587" w:rsidRPr="00CC4E42" w:rsidRDefault="006D6587" w:rsidP="007D27CC">
      <w:pPr>
        <w:pStyle w:val="NoSpacing"/>
        <w:rPr>
          <w:sz w:val="24"/>
          <w:szCs w:val="24"/>
        </w:rPr>
      </w:pPr>
      <w:r w:rsidRPr="00CC4E42">
        <w:rPr>
          <w:sz w:val="24"/>
          <w:szCs w:val="24"/>
        </w:rPr>
        <w:t>-эффективно использовать закрепленное на праве оперативного управления имущество;</w:t>
      </w:r>
    </w:p>
    <w:p w:rsidR="006D6587" w:rsidRPr="00CC4E42" w:rsidRDefault="006D6587" w:rsidP="007D27CC">
      <w:pPr>
        <w:pStyle w:val="NoSpacing"/>
        <w:rPr>
          <w:sz w:val="24"/>
          <w:szCs w:val="24"/>
        </w:rPr>
      </w:pPr>
      <w:r w:rsidRPr="00CC4E42">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6D6587" w:rsidRPr="00CC4E42" w:rsidRDefault="006D6587" w:rsidP="007D27CC">
      <w:pPr>
        <w:pStyle w:val="NoSpacing"/>
        <w:rPr>
          <w:sz w:val="24"/>
          <w:szCs w:val="24"/>
        </w:rPr>
      </w:pPr>
      <w:r w:rsidRPr="00CC4E42">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D6587" w:rsidRPr="00CC4E42" w:rsidRDefault="006D6587" w:rsidP="007D27CC">
      <w:pPr>
        <w:pStyle w:val="NoSpacing"/>
        <w:rPr>
          <w:sz w:val="24"/>
          <w:szCs w:val="24"/>
        </w:rPr>
      </w:pPr>
      <w:r w:rsidRPr="00CC4E42">
        <w:rPr>
          <w:sz w:val="24"/>
          <w:szCs w:val="24"/>
        </w:rPr>
        <w:t>-осуществлять капитальный и текущий ремонт имущества;</w:t>
      </w:r>
    </w:p>
    <w:p w:rsidR="006D6587" w:rsidRPr="00CC4E42" w:rsidRDefault="006D6587" w:rsidP="007D27CC">
      <w:pPr>
        <w:pStyle w:val="NoSpacing"/>
        <w:rPr>
          <w:sz w:val="24"/>
          <w:szCs w:val="24"/>
        </w:rPr>
      </w:pPr>
      <w:r w:rsidRPr="00CC4E42">
        <w:rPr>
          <w:sz w:val="24"/>
          <w:szCs w:val="24"/>
        </w:rPr>
        <w:t>-начислять амортизационные отчисления на износившуюся часть имущества;</w:t>
      </w:r>
    </w:p>
    <w:p w:rsidR="006D6587" w:rsidRPr="00CC4E42" w:rsidRDefault="006D6587" w:rsidP="007D27CC">
      <w:pPr>
        <w:pStyle w:val="NoSpacing"/>
        <w:rPr>
          <w:sz w:val="24"/>
          <w:szCs w:val="24"/>
        </w:rPr>
      </w:pPr>
      <w:r w:rsidRPr="00CC4E42">
        <w:rPr>
          <w:sz w:val="24"/>
          <w:szCs w:val="24"/>
        </w:rPr>
        <w:t>-представлять имущество к учету в реестре муниципальной собственности в установленном порядке.</w:t>
      </w:r>
    </w:p>
    <w:p w:rsidR="006D6587" w:rsidRPr="00CC4E42" w:rsidRDefault="006D6587" w:rsidP="007D27CC">
      <w:pPr>
        <w:pStyle w:val="NoSpacing"/>
        <w:rPr>
          <w:sz w:val="24"/>
          <w:szCs w:val="24"/>
        </w:rPr>
      </w:pPr>
      <w:r w:rsidRPr="00CC4E42">
        <w:rPr>
          <w:sz w:val="24"/>
          <w:szCs w:val="24"/>
        </w:rPr>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6D6587" w:rsidRPr="00CC4E42" w:rsidRDefault="006D6587" w:rsidP="007D27CC">
      <w:pPr>
        <w:pStyle w:val="NoSpacing"/>
        <w:rPr>
          <w:sz w:val="24"/>
          <w:szCs w:val="24"/>
        </w:rPr>
      </w:pPr>
      <w:r w:rsidRPr="00CC4E42">
        <w:rPr>
          <w:sz w:val="24"/>
          <w:szCs w:val="24"/>
        </w:rPr>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6D6587" w:rsidRPr="00CC4E42" w:rsidRDefault="006D6587" w:rsidP="007D27CC">
      <w:pPr>
        <w:pStyle w:val="NoSpacing"/>
        <w:rPr>
          <w:sz w:val="24"/>
          <w:szCs w:val="24"/>
        </w:rPr>
      </w:pPr>
      <w:r w:rsidRPr="00CC4E42">
        <w:rPr>
          <w:sz w:val="24"/>
          <w:szCs w:val="24"/>
        </w:rPr>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6D6587" w:rsidRPr="00CC4E42" w:rsidRDefault="006D6587" w:rsidP="007D27CC">
      <w:pPr>
        <w:pStyle w:val="NoSpacing"/>
        <w:rPr>
          <w:sz w:val="24"/>
          <w:szCs w:val="24"/>
        </w:rPr>
      </w:pPr>
      <w:r w:rsidRPr="00CC4E42">
        <w:rPr>
          <w:sz w:val="24"/>
          <w:szCs w:val="24"/>
        </w:rPr>
        <w:t>7.14.Изъятие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6D6587" w:rsidRPr="00CC4E42" w:rsidRDefault="006D6587" w:rsidP="007D27CC">
      <w:pPr>
        <w:pStyle w:val="NoSpacing"/>
        <w:rPr>
          <w:sz w:val="24"/>
          <w:szCs w:val="24"/>
        </w:rPr>
      </w:pPr>
      <w:r w:rsidRPr="00CC4E42">
        <w:rPr>
          <w:sz w:val="24"/>
          <w:szCs w:val="24"/>
        </w:rPr>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6D6587" w:rsidRPr="00CC4E42" w:rsidRDefault="006D6587" w:rsidP="007D27CC">
      <w:pPr>
        <w:pStyle w:val="NoSpacing"/>
        <w:rPr>
          <w:sz w:val="24"/>
          <w:szCs w:val="24"/>
        </w:rPr>
      </w:pPr>
      <w:r w:rsidRPr="00CC4E42">
        <w:rPr>
          <w:sz w:val="24"/>
          <w:szCs w:val="24"/>
        </w:rPr>
        <w:t>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6D6587" w:rsidRPr="00CC4E42" w:rsidRDefault="006D6587" w:rsidP="007D27CC">
      <w:pPr>
        <w:pStyle w:val="NoSpacing"/>
        <w:rPr>
          <w:sz w:val="24"/>
          <w:szCs w:val="24"/>
        </w:rPr>
      </w:pPr>
      <w:r w:rsidRPr="00CC4E42">
        <w:rPr>
          <w:sz w:val="24"/>
          <w:szCs w:val="24"/>
        </w:rPr>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D6587" w:rsidRPr="00CC4E42" w:rsidRDefault="006D6587" w:rsidP="007D27CC">
      <w:pPr>
        <w:pStyle w:val="NoSpacing"/>
        <w:rPr>
          <w:spacing w:val="-1"/>
          <w:sz w:val="24"/>
          <w:szCs w:val="24"/>
        </w:rPr>
      </w:pPr>
      <w:r w:rsidRPr="00CC4E42">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6D6587" w:rsidRPr="00CC4E42" w:rsidRDefault="006D6587" w:rsidP="007D27CC">
      <w:pPr>
        <w:pStyle w:val="NoSpacing"/>
        <w:rPr>
          <w:sz w:val="24"/>
          <w:szCs w:val="24"/>
        </w:rPr>
      </w:pPr>
      <w:r w:rsidRPr="00CC4E42">
        <w:rPr>
          <w:sz w:val="24"/>
          <w:szCs w:val="24"/>
        </w:rPr>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6D6587" w:rsidRPr="00CC4E42" w:rsidRDefault="006D6587" w:rsidP="007D27CC">
      <w:pPr>
        <w:pStyle w:val="NoSpacing"/>
        <w:rPr>
          <w:sz w:val="24"/>
          <w:szCs w:val="24"/>
        </w:rPr>
      </w:pPr>
      <w:r w:rsidRPr="00CC4E42">
        <w:rPr>
          <w:sz w:val="24"/>
          <w:szCs w:val="24"/>
        </w:rPr>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6D6587" w:rsidRPr="00CC4E42" w:rsidRDefault="006D6587" w:rsidP="007D27CC">
      <w:pPr>
        <w:pStyle w:val="NoSpacing"/>
        <w:rPr>
          <w:sz w:val="24"/>
          <w:szCs w:val="24"/>
        </w:rPr>
      </w:pPr>
      <w:r w:rsidRPr="00CC4E42">
        <w:rPr>
          <w:sz w:val="24"/>
          <w:szCs w:val="24"/>
        </w:rPr>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6D6587" w:rsidRPr="00CC4E42" w:rsidRDefault="006D6587" w:rsidP="007D27CC">
      <w:pPr>
        <w:pStyle w:val="NoSpacing"/>
        <w:rPr>
          <w:sz w:val="24"/>
          <w:szCs w:val="24"/>
        </w:rPr>
      </w:pPr>
      <w:r w:rsidRPr="00CC4E42">
        <w:rPr>
          <w:sz w:val="24"/>
          <w:szCs w:val="24"/>
        </w:rPr>
        <w:t>7.21.Собственник имущества Учреждения не несет ответственности по обязательствам Учреждения.</w:t>
      </w:r>
    </w:p>
    <w:p w:rsidR="006D6587" w:rsidRPr="00CC4E42" w:rsidRDefault="006D6587" w:rsidP="007D27CC">
      <w:pPr>
        <w:pStyle w:val="NoSpacing"/>
        <w:rPr>
          <w:sz w:val="24"/>
          <w:szCs w:val="24"/>
        </w:rPr>
      </w:pPr>
      <w:r w:rsidRPr="00CC4E42">
        <w:rPr>
          <w:sz w:val="24"/>
          <w:szCs w:val="24"/>
        </w:rPr>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6D6587" w:rsidRPr="00CC4E42" w:rsidRDefault="006D6587" w:rsidP="007D27CC">
      <w:pPr>
        <w:pStyle w:val="NoSpacing"/>
        <w:rPr>
          <w:sz w:val="24"/>
          <w:szCs w:val="24"/>
        </w:rPr>
      </w:pPr>
      <w:r w:rsidRPr="00CC4E42">
        <w:rPr>
          <w:sz w:val="24"/>
          <w:szCs w:val="24"/>
        </w:rPr>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6D6587" w:rsidRPr="00CC4E42" w:rsidRDefault="006D6587" w:rsidP="007D27CC">
      <w:pPr>
        <w:pStyle w:val="NoSpacing"/>
        <w:rPr>
          <w:sz w:val="24"/>
          <w:szCs w:val="24"/>
        </w:rPr>
      </w:pPr>
      <w:r w:rsidRPr="00CC4E42">
        <w:rPr>
          <w:sz w:val="24"/>
          <w:szCs w:val="24"/>
        </w:rPr>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6D6587" w:rsidRPr="00CC4E42" w:rsidRDefault="006D6587" w:rsidP="007D27CC">
      <w:pPr>
        <w:pStyle w:val="NoSpacing"/>
        <w:rPr>
          <w:sz w:val="24"/>
          <w:szCs w:val="24"/>
        </w:rPr>
      </w:pPr>
      <w:r w:rsidRPr="00CC4E42">
        <w:rPr>
          <w:sz w:val="24"/>
          <w:szCs w:val="24"/>
        </w:rPr>
        <w:t>7.25.Учреждение самостоятельно осуществляет финансово-хозяйственную деятельность.</w:t>
      </w:r>
    </w:p>
    <w:p w:rsidR="006D6587" w:rsidRPr="00CC4E42" w:rsidRDefault="006D6587" w:rsidP="007D27CC">
      <w:pPr>
        <w:pStyle w:val="NoSpacing"/>
        <w:rPr>
          <w:sz w:val="24"/>
          <w:szCs w:val="24"/>
        </w:rPr>
      </w:pPr>
      <w:r w:rsidRPr="00CC4E42">
        <w:rPr>
          <w:sz w:val="24"/>
          <w:szCs w:val="24"/>
        </w:rPr>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6D6587" w:rsidRPr="00CC4E42" w:rsidRDefault="006D6587" w:rsidP="007D27CC">
      <w:pPr>
        <w:pStyle w:val="NoSpacing"/>
        <w:rPr>
          <w:sz w:val="24"/>
          <w:szCs w:val="24"/>
        </w:rPr>
      </w:pPr>
      <w:r w:rsidRPr="00CC4E42">
        <w:rPr>
          <w:sz w:val="24"/>
          <w:szCs w:val="24"/>
        </w:rPr>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6D6587" w:rsidRPr="00CC4E42" w:rsidRDefault="006D6587" w:rsidP="007D27CC">
      <w:pPr>
        <w:pStyle w:val="NoSpacing"/>
        <w:rPr>
          <w:sz w:val="24"/>
          <w:szCs w:val="24"/>
        </w:rPr>
      </w:pPr>
      <w:r w:rsidRPr="00CC4E42">
        <w:rPr>
          <w:sz w:val="24"/>
          <w:szCs w:val="24"/>
        </w:rPr>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6D6587" w:rsidRPr="00CC4E42" w:rsidRDefault="006D6587" w:rsidP="007D27CC">
      <w:pPr>
        <w:pStyle w:val="NoSpacing"/>
        <w:rPr>
          <w:sz w:val="24"/>
          <w:szCs w:val="24"/>
        </w:rPr>
      </w:pPr>
      <w:r w:rsidRPr="00CC4E42">
        <w:rPr>
          <w:sz w:val="24"/>
          <w:szCs w:val="24"/>
        </w:rPr>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6D6587" w:rsidRPr="00CC4E42" w:rsidRDefault="006D6587" w:rsidP="007D27CC">
      <w:pPr>
        <w:pStyle w:val="NoSpacing"/>
        <w:rPr>
          <w:sz w:val="24"/>
          <w:szCs w:val="24"/>
        </w:rPr>
      </w:pPr>
      <w:r w:rsidRPr="00CC4E42">
        <w:rPr>
          <w:sz w:val="24"/>
          <w:szCs w:val="24"/>
        </w:rPr>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6D6587" w:rsidRPr="00CC4E42" w:rsidRDefault="006D6587" w:rsidP="007D27CC">
      <w:pPr>
        <w:pStyle w:val="NoSpacing"/>
        <w:rPr>
          <w:sz w:val="24"/>
          <w:szCs w:val="24"/>
        </w:rPr>
      </w:pPr>
      <w:r w:rsidRPr="00CC4E42">
        <w:rPr>
          <w:sz w:val="24"/>
          <w:szCs w:val="24"/>
        </w:rPr>
        <w:t>7.31.Из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6D6587" w:rsidRPr="00CC4E42" w:rsidRDefault="006D6587" w:rsidP="007D27CC">
      <w:pPr>
        <w:pStyle w:val="NoSpacing"/>
        <w:rPr>
          <w:sz w:val="24"/>
          <w:szCs w:val="24"/>
        </w:rPr>
      </w:pPr>
      <w:r w:rsidRPr="00CC4E42">
        <w:rPr>
          <w:sz w:val="24"/>
          <w:szCs w:val="24"/>
        </w:rPr>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6D6587" w:rsidRPr="00CC4E42" w:rsidRDefault="006D6587" w:rsidP="007D27CC">
      <w:pPr>
        <w:pStyle w:val="NoSpacing"/>
        <w:rPr>
          <w:sz w:val="24"/>
          <w:szCs w:val="24"/>
        </w:rPr>
      </w:pPr>
      <w:r w:rsidRPr="00CC4E42">
        <w:rPr>
          <w:sz w:val="24"/>
          <w:szCs w:val="24"/>
        </w:rPr>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CC4E42">
        <w:rPr>
          <w:sz w:val="24"/>
          <w:szCs w:val="24"/>
          <w:u w:val="single"/>
        </w:rPr>
        <w:t>,</w:t>
      </w:r>
      <w:r w:rsidRPr="00CC4E42">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6D6587" w:rsidRPr="00CC4E42" w:rsidRDefault="006D6587" w:rsidP="007D27CC">
      <w:pPr>
        <w:pStyle w:val="NoSpacing"/>
        <w:rPr>
          <w:spacing w:val="-1"/>
          <w:sz w:val="24"/>
          <w:szCs w:val="24"/>
        </w:rPr>
      </w:pPr>
      <w:r w:rsidRPr="00CC4E42">
        <w:rPr>
          <w:spacing w:val="-1"/>
          <w:sz w:val="24"/>
          <w:szCs w:val="24"/>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6D6587" w:rsidRPr="00CC4E42" w:rsidRDefault="006D6587" w:rsidP="007D27CC">
      <w:pPr>
        <w:pStyle w:val="NoSpacing"/>
        <w:rPr>
          <w:sz w:val="24"/>
          <w:szCs w:val="24"/>
        </w:rPr>
      </w:pPr>
      <w:r w:rsidRPr="00CC4E42">
        <w:rPr>
          <w:sz w:val="24"/>
          <w:szCs w:val="24"/>
        </w:rPr>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6D6587" w:rsidRPr="00CC4E42" w:rsidRDefault="006D6587" w:rsidP="007D27CC">
      <w:pPr>
        <w:pStyle w:val="NoSpacing"/>
        <w:rPr>
          <w:sz w:val="24"/>
          <w:szCs w:val="24"/>
        </w:rPr>
      </w:pPr>
      <w:r w:rsidRPr="00CC4E42">
        <w:rPr>
          <w:sz w:val="24"/>
          <w:szCs w:val="24"/>
        </w:rPr>
        <w:t>7.35.Учреждение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6D6587" w:rsidRPr="00CC4E42" w:rsidRDefault="006D6587" w:rsidP="007D27CC">
      <w:pPr>
        <w:pStyle w:val="NoSpacing"/>
        <w:rPr>
          <w:sz w:val="24"/>
          <w:szCs w:val="24"/>
        </w:rPr>
      </w:pPr>
      <w:r w:rsidRPr="00CC4E42">
        <w:rPr>
          <w:sz w:val="24"/>
          <w:szCs w:val="24"/>
        </w:rPr>
        <w:t>7.36. Дополнительные платные услуги, в том числе и образовательные, оказываются Учреждением:</w:t>
      </w:r>
    </w:p>
    <w:p w:rsidR="006D6587" w:rsidRPr="00CC4E42" w:rsidRDefault="006D6587" w:rsidP="007D27CC">
      <w:pPr>
        <w:pStyle w:val="NoSpacing"/>
        <w:rPr>
          <w:sz w:val="24"/>
          <w:szCs w:val="24"/>
        </w:rPr>
      </w:pPr>
      <w:r w:rsidRPr="00CC4E42">
        <w:rPr>
          <w:sz w:val="24"/>
          <w:szCs w:val="24"/>
        </w:rPr>
        <w:t>7.36.1. 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6D6587" w:rsidRPr="00CC4E42" w:rsidRDefault="006D6587" w:rsidP="007D27CC">
      <w:pPr>
        <w:pStyle w:val="NoSpacing"/>
        <w:rPr>
          <w:sz w:val="24"/>
          <w:szCs w:val="24"/>
        </w:rPr>
      </w:pPr>
      <w:r w:rsidRPr="00CC4E42">
        <w:rPr>
          <w:sz w:val="24"/>
          <w:szCs w:val="24"/>
        </w:rPr>
        <w:t>7.36.2.Дополнительные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6D6587" w:rsidRPr="00CC4E42" w:rsidRDefault="006D6587" w:rsidP="007D27CC">
      <w:pPr>
        <w:pStyle w:val="NoSpacing"/>
        <w:rPr>
          <w:sz w:val="24"/>
          <w:szCs w:val="24"/>
        </w:rPr>
      </w:pPr>
      <w:r w:rsidRPr="00CC4E42">
        <w:rPr>
          <w:sz w:val="24"/>
          <w:szCs w:val="24"/>
        </w:rPr>
        <w:t>7.36.3.Порядок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6D6587" w:rsidRPr="00CC4E42" w:rsidRDefault="006D6587" w:rsidP="007D27CC">
      <w:pPr>
        <w:pStyle w:val="NoSpacing"/>
        <w:rPr>
          <w:sz w:val="24"/>
          <w:szCs w:val="24"/>
        </w:rPr>
      </w:pPr>
      <w:r w:rsidRPr="00CC4E42">
        <w:rPr>
          <w:sz w:val="24"/>
          <w:szCs w:val="24"/>
        </w:rPr>
        <w:t xml:space="preserve">       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6D6587" w:rsidRPr="00CC4E42" w:rsidRDefault="006D6587" w:rsidP="007D27CC">
      <w:pPr>
        <w:pStyle w:val="NoSpacing"/>
        <w:rPr>
          <w:sz w:val="24"/>
          <w:szCs w:val="24"/>
        </w:rPr>
      </w:pPr>
      <w:r w:rsidRPr="00CC4E42">
        <w:rPr>
          <w:sz w:val="24"/>
          <w:szCs w:val="24"/>
        </w:rPr>
        <w:t xml:space="preserve">7.36.4. Доход от платных дополнительных образовательных услуг используется Учреждением в соответствии с уставными  целями.                                                                </w:t>
      </w:r>
    </w:p>
    <w:p w:rsidR="006D6587" w:rsidRPr="00CC4E42" w:rsidRDefault="006D6587" w:rsidP="007D27CC">
      <w:pPr>
        <w:pStyle w:val="NoSpacing"/>
        <w:rPr>
          <w:sz w:val="24"/>
          <w:szCs w:val="24"/>
        </w:rPr>
      </w:pPr>
      <w:r w:rsidRPr="00CC4E42">
        <w:rPr>
          <w:sz w:val="24"/>
          <w:szCs w:val="24"/>
        </w:rPr>
        <w:t>7.37.Учредитель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6D6587" w:rsidRPr="00CC4E42" w:rsidRDefault="006D6587" w:rsidP="007D27CC">
      <w:pPr>
        <w:pStyle w:val="NoSpacing"/>
        <w:rPr>
          <w:sz w:val="24"/>
          <w:szCs w:val="24"/>
        </w:rPr>
      </w:pPr>
      <w:r w:rsidRPr="00CC4E42">
        <w:rPr>
          <w:sz w:val="24"/>
          <w:szCs w:val="24"/>
        </w:rPr>
        <w:t>7.38.Доходы,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6D6587" w:rsidRPr="00CC4E42" w:rsidRDefault="006D6587" w:rsidP="007D27CC">
      <w:pPr>
        <w:pStyle w:val="NoSpacing"/>
        <w:rPr>
          <w:sz w:val="24"/>
          <w:szCs w:val="24"/>
        </w:rPr>
      </w:pPr>
      <w:r w:rsidRPr="00CC4E42">
        <w:rPr>
          <w:sz w:val="24"/>
          <w:szCs w:val="24"/>
        </w:rPr>
        <w:t xml:space="preserve">7.39.Учреждение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6D6587" w:rsidRPr="00CC4E42" w:rsidRDefault="006D6587" w:rsidP="007D27CC">
      <w:pPr>
        <w:pStyle w:val="NoSpacing"/>
        <w:rPr>
          <w:sz w:val="24"/>
          <w:szCs w:val="24"/>
        </w:rPr>
      </w:pPr>
      <w:r w:rsidRPr="00CC4E42">
        <w:rPr>
          <w:sz w:val="24"/>
          <w:szCs w:val="24"/>
        </w:rPr>
        <w:t>7.40.Учреждение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D6587" w:rsidRPr="00CC4E42" w:rsidRDefault="006D6587" w:rsidP="007D27CC">
      <w:pPr>
        <w:pStyle w:val="NoSpacing"/>
        <w:rPr>
          <w:sz w:val="24"/>
          <w:szCs w:val="24"/>
        </w:rPr>
      </w:pPr>
      <w:r w:rsidRPr="00CC4E42">
        <w:rPr>
          <w:sz w:val="24"/>
          <w:szCs w:val="24"/>
        </w:rPr>
        <w:t>7.41.Учреждение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6D6587" w:rsidRPr="00CC4E42" w:rsidRDefault="006D6587" w:rsidP="007D27CC">
      <w:pPr>
        <w:pStyle w:val="NoSpacing"/>
        <w:rPr>
          <w:sz w:val="24"/>
          <w:szCs w:val="24"/>
        </w:rPr>
      </w:pPr>
      <w:r w:rsidRPr="00CC4E42">
        <w:rPr>
          <w:sz w:val="24"/>
          <w:szCs w:val="24"/>
        </w:rPr>
        <w:t>7.42.Уплата налогов производится Учреждением в соответствии с налоговым законодательством Российской Федерации.</w:t>
      </w:r>
    </w:p>
    <w:p w:rsidR="006D6587" w:rsidRPr="00CC4E42" w:rsidRDefault="006D6587" w:rsidP="007D27CC">
      <w:pPr>
        <w:pStyle w:val="NoSpacing"/>
        <w:rPr>
          <w:sz w:val="24"/>
          <w:szCs w:val="24"/>
        </w:rPr>
      </w:pPr>
      <w:r w:rsidRPr="00CC4E42">
        <w:rPr>
          <w:sz w:val="24"/>
          <w:szCs w:val="24"/>
        </w:rPr>
        <w:t>7.43.Учредитель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6D6587" w:rsidRPr="00CC4E42" w:rsidRDefault="006D6587" w:rsidP="007D27CC">
      <w:pPr>
        <w:pStyle w:val="NoSpacing"/>
        <w:rPr>
          <w:sz w:val="24"/>
          <w:szCs w:val="24"/>
        </w:rPr>
      </w:pPr>
      <w:r w:rsidRPr="00CC4E42">
        <w:rPr>
          <w:sz w:val="24"/>
          <w:szCs w:val="24"/>
        </w:rPr>
        <w:t>7.44.Учреждение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6D6587" w:rsidRPr="00CC4E42" w:rsidRDefault="006D6587" w:rsidP="007D27CC">
      <w:pPr>
        <w:pStyle w:val="NoSpacing"/>
        <w:rPr>
          <w:spacing w:val="-1"/>
          <w:sz w:val="24"/>
          <w:szCs w:val="24"/>
        </w:rPr>
      </w:pPr>
      <w:r w:rsidRPr="00CC4E42">
        <w:rPr>
          <w:spacing w:val="-1"/>
          <w:sz w:val="24"/>
          <w:szCs w:val="24"/>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6D6587" w:rsidRPr="00CC4E42" w:rsidRDefault="006D6587" w:rsidP="007D27CC">
      <w:pPr>
        <w:pStyle w:val="NoSpacing"/>
        <w:rPr>
          <w:spacing w:val="-1"/>
          <w:sz w:val="24"/>
          <w:szCs w:val="24"/>
        </w:rPr>
      </w:pPr>
      <w:r w:rsidRPr="00CC4E42">
        <w:rPr>
          <w:spacing w:val="-1"/>
          <w:sz w:val="24"/>
          <w:szCs w:val="24"/>
        </w:rPr>
        <w:t xml:space="preserve">              Заключение договоров, соглашений, контрактов осуществляется Учреждением от собственного имени.</w:t>
      </w:r>
    </w:p>
    <w:p w:rsidR="006D6587" w:rsidRPr="00CC4E42" w:rsidRDefault="006D6587" w:rsidP="007D27CC">
      <w:pPr>
        <w:pStyle w:val="NoSpacing"/>
        <w:rPr>
          <w:sz w:val="24"/>
          <w:szCs w:val="24"/>
        </w:rPr>
      </w:pPr>
      <w:r w:rsidRPr="00CC4E42">
        <w:rPr>
          <w:sz w:val="24"/>
          <w:szCs w:val="24"/>
        </w:rPr>
        <w:t>7.45.Не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6D6587" w:rsidRPr="00CC4E42" w:rsidRDefault="006D6587" w:rsidP="007D27CC">
      <w:pPr>
        <w:pStyle w:val="NoSpacing"/>
        <w:rPr>
          <w:spacing w:val="-1"/>
          <w:sz w:val="24"/>
          <w:szCs w:val="24"/>
        </w:rPr>
      </w:pPr>
      <w:r w:rsidRPr="00CC4E42">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6D6587" w:rsidRPr="00CC4E42" w:rsidRDefault="006D6587" w:rsidP="007D27CC">
      <w:pPr>
        <w:pStyle w:val="NoSpacing"/>
        <w:rPr>
          <w:spacing w:val="-1"/>
          <w:sz w:val="24"/>
          <w:szCs w:val="24"/>
        </w:rPr>
      </w:pPr>
      <w:r w:rsidRPr="00CC4E42">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6D6587" w:rsidRPr="00CC4E42" w:rsidRDefault="006D6587" w:rsidP="007D27CC">
      <w:pPr>
        <w:pStyle w:val="NoSpacing"/>
        <w:rPr>
          <w:spacing w:val="-1"/>
          <w:sz w:val="24"/>
          <w:szCs w:val="24"/>
        </w:rPr>
      </w:pPr>
    </w:p>
    <w:p w:rsidR="006D6587" w:rsidRDefault="006D6587" w:rsidP="007D27CC">
      <w:pPr>
        <w:pStyle w:val="NoSpacing"/>
        <w:rPr>
          <w:b/>
          <w:sz w:val="24"/>
          <w:szCs w:val="24"/>
        </w:rPr>
      </w:pPr>
      <w:r w:rsidRPr="00CC4E42">
        <w:rPr>
          <w:b/>
          <w:sz w:val="24"/>
          <w:szCs w:val="24"/>
        </w:rPr>
        <w:t>8. Реорганизация, изменение типа и ликвидация Учреждения</w:t>
      </w:r>
    </w:p>
    <w:p w:rsidR="006D6587" w:rsidRDefault="006D6587" w:rsidP="007D27CC">
      <w:pPr>
        <w:pStyle w:val="NoSpacing"/>
        <w:rPr>
          <w:b/>
          <w:sz w:val="24"/>
          <w:szCs w:val="24"/>
        </w:rPr>
      </w:pPr>
    </w:p>
    <w:p w:rsidR="006D6587" w:rsidRPr="00CC4E42" w:rsidRDefault="006D6587" w:rsidP="007D27CC">
      <w:pPr>
        <w:pStyle w:val="NoSpacing"/>
        <w:rPr>
          <w:sz w:val="24"/>
          <w:szCs w:val="24"/>
        </w:rPr>
      </w:pPr>
      <w:r w:rsidRPr="00CC4E42">
        <w:rPr>
          <w:sz w:val="24"/>
          <w:szCs w:val="24"/>
        </w:rPr>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6D6587" w:rsidRPr="00CC4E42" w:rsidRDefault="006D6587" w:rsidP="007D27CC">
      <w:pPr>
        <w:pStyle w:val="NoSpacing"/>
        <w:rPr>
          <w:sz w:val="24"/>
          <w:szCs w:val="24"/>
        </w:rPr>
      </w:pPr>
      <w:r w:rsidRPr="00CC4E42">
        <w:rPr>
          <w:sz w:val="24"/>
          <w:szCs w:val="24"/>
        </w:rPr>
        <w:t>8.2.Реорганизация Учреждения не может являться основанием для расторжения трудовых договоров с работниками Учреждения.</w:t>
      </w:r>
    </w:p>
    <w:p w:rsidR="006D6587" w:rsidRPr="00CC4E42" w:rsidRDefault="006D6587" w:rsidP="007D27CC">
      <w:pPr>
        <w:pStyle w:val="NoSpacing"/>
        <w:rPr>
          <w:sz w:val="24"/>
          <w:szCs w:val="24"/>
        </w:rPr>
      </w:pPr>
      <w:r w:rsidRPr="00CC4E42">
        <w:rPr>
          <w:sz w:val="24"/>
          <w:szCs w:val="24"/>
        </w:rPr>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D6587" w:rsidRPr="00CC4E42" w:rsidRDefault="006D6587" w:rsidP="007D27CC">
      <w:pPr>
        <w:pStyle w:val="NoSpacing"/>
        <w:rPr>
          <w:sz w:val="24"/>
          <w:szCs w:val="24"/>
        </w:rPr>
      </w:pPr>
      <w:r w:rsidRPr="00CC4E42">
        <w:rPr>
          <w:sz w:val="24"/>
          <w:szCs w:val="24"/>
        </w:rPr>
        <w:t>8.4.При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6D6587" w:rsidRPr="00CC4E42" w:rsidRDefault="006D6587" w:rsidP="007D27CC">
      <w:pPr>
        <w:pStyle w:val="NoSpacing"/>
        <w:rPr>
          <w:sz w:val="24"/>
          <w:szCs w:val="24"/>
        </w:rPr>
      </w:pPr>
      <w:r w:rsidRPr="00CC4E42">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6D6587" w:rsidRPr="00CC4E42" w:rsidRDefault="006D6587" w:rsidP="007D27CC">
      <w:pPr>
        <w:pStyle w:val="NoSpacing"/>
        <w:rPr>
          <w:sz w:val="24"/>
          <w:szCs w:val="24"/>
        </w:rPr>
      </w:pPr>
      <w:r w:rsidRPr="00CC4E42">
        <w:rPr>
          <w:sz w:val="24"/>
          <w:szCs w:val="24"/>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6D6587" w:rsidRPr="00CC4E42" w:rsidRDefault="006D6587" w:rsidP="007D27CC">
      <w:pPr>
        <w:pStyle w:val="NoSpacing"/>
        <w:rPr>
          <w:sz w:val="24"/>
          <w:szCs w:val="24"/>
        </w:rPr>
      </w:pPr>
      <w:r w:rsidRPr="00CC4E42">
        <w:rPr>
          <w:sz w:val="24"/>
          <w:szCs w:val="24"/>
        </w:rPr>
        <w:t>8.5.Изменение типа Учреждения не является его реорганизацией. При изменении типа Учреждения в его Устав вносятся соответствующие изменения.</w:t>
      </w:r>
    </w:p>
    <w:p w:rsidR="006D6587" w:rsidRPr="00CC4E42" w:rsidRDefault="006D6587" w:rsidP="007D27CC">
      <w:pPr>
        <w:pStyle w:val="NoSpacing"/>
        <w:rPr>
          <w:sz w:val="24"/>
          <w:szCs w:val="24"/>
        </w:rPr>
      </w:pPr>
      <w:r w:rsidRPr="00CC4E42">
        <w:rPr>
          <w:sz w:val="24"/>
          <w:szCs w:val="24"/>
        </w:rPr>
        <w:t xml:space="preserve">8.6.Решение о ликвидации Учреждения принимается Администрацией Ртищевского муниципального района. </w:t>
      </w:r>
    </w:p>
    <w:p w:rsidR="006D6587" w:rsidRPr="00CC4E42" w:rsidRDefault="006D6587" w:rsidP="007D27CC">
      <w:pPr>
        <w:pStyle w:val="NoSpacing"/>
        <w:rPr>
          <w:sz w:val="24"/>
          <w:szCs w:val="24"/>
        </w:rPr>
      </w:pPr>
      <w:r w:rsidRPr="00CC4E42">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6D6587" w:rsidRPr="00CC4E42" w:rsidRDefault="006D6587" w:rsidP="007D27CC">
      <w:pPr>
        <w:pStyle w:val="NoSpacing"/>
        <w:rPr>
          <w:sz w:val="24"/>
          <w:szCs w:val="24"/>
        </w:rPr>
      </w:pPr>
      <w:r w:rsidRPr="00CC4E42">
        <w:rPr>
          <w:sz w:val="24"/>
          <w:szCs w:val="24"/>
        </w:rPr>
        <w:t>8.7.Ликвидация Учреждения считается завершенной, а Учреждение </w:t>
      </w:r>
      <w:r w:rsidRPr="00CC4E42">
        <w:rPr>
          <w:sz w:val="24"/>
          <w:szCs w:val="24"/>
        </w:rPr>
        <w:sym w:font="Symbol" w:char="F02D"/>
      </w:r>
      <w:r w:rsidRPr="00CC4E42">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6D6587" w:rsidRPr="00CC4E42" w:rsidRDefault="006D6587" w:rsidP="007D27CC">
      <w:pPr>
        <w:pStyle w:val="NoSpacing"/>
        <w:rPr>
          <w:sz w:val="24"/>
          <w:szCs w:val="24"/>
        </w:rPr>
      </w:pPr>
      <w:r w:rsidRPr="00CC4E42">
        <w:rPr>
          <w:sz w:val="24"/>
          <w:szCs w:val="24"/>
        </w:rPr>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D6587" w:rsidRPr="00CC4E42" w:rsidRDefault="006D6587" w:rsidP="007D27CC">
      <w:pPr>
        <w:pStyle w:val="NoSpacing"/>
        <w:rPr>
          <w:sz w:val="24"/>
          <w:szCs w:val="24"/>
        </w:rPr>
      </w:pPr>
      <w:r w:rsidRPr="00CC4E42">
        <w:rPr>
          <w:sz w:val="24"/>
          <w:szCs w:val="24"/>
        </w:rPr>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6D6587" w:rsidRPr="00CC4E42" w:rsidRDefault="006D6587" w:rsidP="007D27CC">
      <w:pPr>
        <w:pStyle w:val="NoSpacing"/>
        <w:rPr>
          <w:sz w:val="24"/>
          <w:szCs w:val="24"/>
        </w:rPr>
      </w:pPr>
      <w:r w:rsidRPr="00CC4E42">
        <w:rPr>
          <w:sz w:val="24"/>
          <w:szCs w:val="24"/>
        </w:rPr>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sidRPr="00CC4E42">
        <w:rPr>
          <w:sz w:val="24"/>
          <w:szCs w:val="24"/>
        </w:rPr>
        <w:sym w:font="Symbol" w:char="F02D"/>
      </w:r>
      <w:r w:rsidRPr="00CC4E42">
        <w:rPr>
          <w:sz w:val="24"/>
          <w:szCs w:val="24"/>
        </w:rPr>
        <w:t xml:space="preserve"> в отделе по управлению муниципальным имуществом и земельным отношениям Ртищевского муниципального района Саратовской области.</w:t>
      </w:r>
    </w:p>
    <w:p w:rsidR="006D6587" w:rsidRPr="00CC4E42" w:rsidRDefault="006D6587" w:rsidP="007D27CC">
      <w:pPr>
        <w:pStyle w:val="NoSpacing"/>
        <w:rPr>
          <w:spacing w:val="-3"/>
          <w:sz w:val="24"/>
          <w:szCs w:val="24"/>
        </w:rPr>
      </w:pPr>
      <w:r w:rsidRPr="00CC4E42">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sidRPr="00CC4E42">
        <w:rPr>
          <w:spacing w:val="-3"/>
          <w:sz w:val="24"/>
          <w:szCs w:val="24"/>
        </w:rPr>
        <w:t>Учреждения.</w:t>
      </w:r>
    </w:p>
    <w:p w:rsidR="006D6587" w:rsidRPr="00CC4E42" w:rsidRDefault="006D6587" w:rsidP="007D27CC">
      <w:pPr>
        <w:pStyle w:val="NoSpacing"/>
        <w:rPr>
          <w:sz w:val="24"/>
          <w:szCs w:val="24"/>
        </w:rPr>
      </w:pPr>
      <w:r w:rsidRPr="00CC4E42">
        <w:rPr>
          <w:sz w:val="24"/>
          <w:szCs w:val="24"/>
        </w:rPr>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6D6587" w:rsidRPr="00CC4E42" w:rsidRDefault="006D6587" w:rsidP="007D27CC">
      <w:pPr>
        <w:pStyle w:val="NoSpacing"/>
        <w:rPr>
          <w:sz w:val="24"/>
          <w:szCs w:val="24"/>
        </w:rPr>
      </w:pPr>
    </w:p>
    <w:p w:rsidR="006D6587" w:rsidRPr="00CC4E42" w:rsidRDefault="006D6587" w:rsidP="007D27CC">
      <w:pPr>
        <w:pStyle w:val="NoSpacing"/>
        <w:rPr>
          <w:b/>
          <w:sz w:val="24"/>
          <w:szCs w:val="24"/>
        </w:rPr>
      </w:pPr>
      <w:r w:rsidRPr="00CC4E42">
        <w:rPr>
          <w:b/>
          <w:sz w:val="24"/>
          <w:szCs w:val="24"/>
        </w:rPr>
        <w:t>9. Локальные акты, регламентирующие деятельность Учреждения</w:t>
      </w:r>
    </w:p>
    <w:p w:rsidR="006D6587" w:rsidRPr="00CC4E42" w:rsidRDefault="006D6587" w:rsidP="007D27CC">
      <w:pPr>
        <w:pStyle w:val="NoSpacing"/>
        <w:rPr>
          <w:sz w:val="24"/>
          <w:szCs w:val="24"/>
        </w:rPr>
      </w:pPr>
      <w:r w:rsidRPr="00CC4E42">
        <w:rPr>
          <w:sz w:val="24"/>
          <w:szCs w:val="24"/>
        </w:rPr>
        <w:t>9.1.Учреждение издаёт следующие локальные акты, регламентирующие его деятельность:</w:t>
      </w:r>
    </w:p>
    <w:p w:rsidR="006D6587" w:rsidRPr="00CC4E42" w:rsidRDefault="006D6587" w:rsidP="007D27CC">
      <w:pPr>
        <w:pStyle w:val="NoSpacing"/>
        <w:rPr>
          <w:sz w:val="24"/>
          <w:szCs w:val="24"/>
        </w:rPr>
      </w:pPr>
      <w:r w:rsidRPr="00CC4E42">
        <w:rPr>
          <w:sz w:val="24"/>
          <w:szCs w:val="24"/>
        </w:rPr>
        <w:t xml:space="preserve">       - локальные и нормативные акты (не противоречащие законодательству Российской Федерации);</w:t>
      </w:r>
    </w:p>
    <w:p w:rsidR="006D6587" w:rsidRPr="00CC4E42" w:rsidRDefault="006D6587" w:rsidP="007D27CC">
      <w:pPr>
        <w:pStyle w:val="NoSpacing"/>
        <w:rPr>
          <w:sz w:val="24"/>
          <w:szCs w:val="24"/>
        </w:rPr>
      </w:pPr>
      <w:r w:rsidRPr="00CC4E42">
        <w:rPr>
          <w:sz w:val="24"/>
          <w:szCs w:val="24"/>
        </w:rPr>
        <w:t>-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6D6587" w:rsidRPr="00CC4E42" w:rsidRDefault="006D6587" w:rsidP="009D241C">
      <w:pPr>
        <w:pStyle w:val="NoSpacing"/>
        <w:rPr>
          <w:sz w:val="24"/>
          <w:szCs w:val="24"/>
        </w:rPr>
      </w:pPr>
      <w:r w:rsidRPr="00CC4E42">
        <w:rPr>
          <w:sz w:val="24"/>
          <w:szCs w:val="24"/>
        </w:rPr>
        <w:t xml:space="preserve">9.1.1. </w:t>
      </w:r>
      <w:r w:rsidRPr="00CC4E42">
        <w:rPr>
          <w:iCs/>
          <w:sz w:val="24"/>
          <w:szCs w:val="24"/>
        </w:rPr>
        <w:t>Подготовка проекта локального нормативного акта.</w:t>
      </w:r>
    </w:p>
    <w:p w:rsidR="006D6587" w:rsidRPr="00CC4E42" w:rsidRDefault="006D6587" w:rsidP="007D27CC">
      <w:pPr>
        <w:pStyle w:val="NoSpacing"/>
        <w:rPr>
          <w:sz w:val="24"/>
          <w:szCs w:val="24"/>
        </w:rPr>
      </w:pPr>
      <w:r w:rsidRPr="00CC4E42">
        <w:rPr>
          <w:iCs/>
          <w:sz w:val="24"/>
          <w:szCs w:val="24"/>
        </w:rPr>
        <w:t xml:space="preserve">9.1.2. Обсуждение </w:t>
      </w:r>
      <w:r w:rsidRPr="00CC4E42">
        <w:rPr>
          <w:bCs/>
          <w:sz w:val="24"/>
          <w:szCs w:val="24"/>
        </w:rPr>
        <w:t xml:space="preserve">и (или) </w:t>
      </w:r>
      <w:r w:rsidRPr="00CC4E42">
        <w:rPr>
          <w:iCs/>
          <w:sz w:val="24"/>
          <w:szCs w:val="24"/>
        </w:rPr>
        <w:t>экспертиза локального нормативного акта.</w:t>
      </w:r>
    </w:p>
    <w:p w:rsidR="006D6587" w:rsidRPr="00CC4E42" w:rsidRDefault="006D6587" w:rsidP="007D27CC">
      <w:pPr>
        <w:pStyle w:val="NoSpacing"/>
        <w:rPr>
          <w:sz w:val="24"/>
          <w:szCs w:val="24"/>
        </w:rPr>
      </w:pPr>
      <w:r w:rsidRPr="00CC4E42">
        <w:rPr>
          <w:sz w:val="24"/>
          <w:szCs w:val="24"/>
        </w:rPr>
        <w:t>9.2.При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CC4E42">
        <w:rPr>
          <w:i/>
          <w:sz w:val="24"/>
          <w:szCs w:val="24"/>
        </w:rPr>
        <w:t>.</w:t>
      </w:r>
    </w:p>
    <w:p w:rsidR="006D6587" w:rsidRPr="00CC4E42" w:rsidRDefault="006D6587" w:rsidP="009D241C">
      <w:pPr>
        <w:pStyle w:val="NoSpacing"/>
        <w:rPr>
          <w:sz w:val="24"/>
          <w:szCs w:val="24"/>
        </w:rPr>
      </w:pPr>
      <w:r w:rsidRPr="00CC4E42">
        <w:rPr>
          <w:sz w:val="24"/>
          <w:szCs w:val="24"/>
        </w:rPr>
        <w:t>9.3.Локальные нормативные акты, регламентирующие организацию образовательного процесса, утверждаются заведующим Учреждением после согласования с  органами коллегиального управления Учреждения.</w:t>
      </w:r>
    </w:p>
    <w:p w:rsidR="006D6587" w:rsidRPr="00CC4E42" w:rsidRDefault="006D6587" w:rsidP="009D241C">
      <w:pPr>
        <w:pStyle w:val="NoSpacing"/>
        <w:rPr>
          <w:sz w:val="24"/>
          <w:szCs w:val="24"/>
        </w:rPr>
      </w:pPr>
      <w:r w:rsidRPr="00CC4E42">
        <w:rPr>
          <w:sz w:val="24"/>
          <w:szCs w:val="24"/>
        </w:rPr>
        <w:t xml:space="preserve">9.4. </w:t>
      </w:r>
      <w:r w:rsidRPr="00CC4E42">
        <w:rPr>
          <w:bCs/>
          <w:sz w:val="24"/>
          <w:szCs w:val="24"/>
        </w:rPr>
        <w:t>Принятие и (или) утверждение локального нормативного  акта.</w:t>
      </w:r>
      <w:r w:rsidRPr="00CC4E42">
        <w:rPr>
          <w:sz w:val="24"/>
          <w:szCs w:val="24"/>
        </w:rPr>
        <w:t xml:space="preserve"> Локальные нормативные акты утверждаются приказом заведующего детским садом:</w:t>
      </w:r>
    </w:p>
    <w:p w:rsidR="006D6587" w:rsidRPr="00CC4E42" w:rsidRDefault="006D6587" w:rsidP="009D241C">
      <w:pPr>
        <w:pStyle w:val="NoSpacing"/>
        <w:rPr>
          <w:sz w:val="24"/>
          <w:szCs w:val="24"/>
        </w:rPr>
      </w:pPr>
      <w:r w:rsidRPr="00CC4E42">
        <w:rPr>
          <w:sz w:val="24"/>
          <w:szCs w:val="24"/>
        </w:rPr>
        <w:t>- приказы, распоряжения заведующего издаются и утверждаются заведующим единолично;</w:t>
      </w:r>
    </w:p>
    <w:p w:rsidR="006D6587" w:rsidRPr="00CC4E42" w:rsidRDefault="006D6587" w:rsidP="009D241C">
      <w:pPr>
        <w:pStyle w:val="NoSpacing"/>
        <w:rPr>
          <w:sz w:val="24"/>
          <w:szCs w:val="24"/>
        </w:rPr>
      </w:pPr>
      <w:r w:rsidRPr="00CC4E42">
        <w:rPr>
          <w:sz w:val="24"/>
          <w:szCs w:val="24"/>
        </w:rPr>
        <w:t>- инструкции, положения, правила, порядки утверждаются на основании решения коллегиального органа управления;</w:t>
      </w:r>
    </w:p>
    <w:p w:rsidR="006D6587" w:rsidRPr="00CC4E42" w:rsidRDefault="006D6587" w:rsidP="009D241C">
      <w:pPr>
        <w:pStyle w:val="NoSpacing"/>
        <w:rPr>
          <w:sz w:val="24"/>
          <w:szCs w:val="24"/>
        </w:rPr>
      </w:pPr>
      <w:r w:rsidRPr="00CC4E42">
        <w:rPr>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6D6587" w:rsidRPr="00CC4E42" w:rsidRDefault="006D6587" w:rsidP="009D241C">
      <w:pPr>
        <w:pStyle w:val="NoSpacing"/>
        <w:rPr>
          <w:sz w:val="24"/>
          <w:szCs w:val="24"/>
        </w:rPr>
      </w:pPr>
      <w:r w:rsidRPr="00CC4E42">
        <w:rPr>
          <w:sz w:val="24"/>
          <w:szCs w:val="24"/>
        </w:rPr>
        <w:t xml:space="preserve">9.5. </w:t>
      </w:r>
      <w:r w:rsidRPr="00CC4E42">
        <w:rPr>
          <w:iCs/>
          <w:sz w:val="24"/>
          <w:szCs w:val="24"/>
        </w:rPr>
        <w:t>Обнародование локального нормативного акта с использованием различных информационных ресурсов.</w:t>
      </w:r>
      <w:r w:rsidRPr="00CC4E42">
        <w:rPr>
          <w:sz w:val="24"/>
          <w:szCs w:val="24"/>
        </w:rPr>
        <w:t xml:space="preserve">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6D6587" w:rsidRPr="00CC4E42" w:rsidRDefault="006D6587" w:rsidP="009D241C">
      <w:pPr>
        <w:pStyle w:val="NoSpacing"/>
        <w:rPr>
          <w:sz w:val="24"/>
          <w:szCs w:val="24"/>
        </w:rPr>
      </w:pPr>
      <w:r w:rsidRPr="00CC4E42">
        <w:rPr>
          <w:sz w:val="24"/>
          <w:szCs w:val="24"/>
        </w:rPr>
        <w:t>9.6.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6D6587" w:rsidRPr="00CC4E42" w:rsidRDefault="006D6587" w:rsidP="009D241C">
      <w:pPr>
        <w:pStyle w:val="NoSpacing"/>
        <w:rPr>
          <w:sz w:val="24"/>
          <w:szCs w:val="24"/>
        </w:rPr>
      </w:pPr>
      <w:r w:rsidRPr="00CC4E42">
        <w:rPr>
          <w:sz w:val="24"/>
          <w:szCs w:val="24"/>
        </w:rPr>
        <w:t>9.7. Изменения и дополнения в нормативные локальные акты вносятся в соответствии с порядком, установленном настоящим  Уставом.</w:t>
      </w:r>
    </w:p>
    <w:p w:rsidR="006D6587" w:rsidRPr="00CC4E42" w:rsidRDefault="006D6587" w:rsidP="009D241C">
      <w:pPr>
        <w:pStyle w:val="NoSpacing"/>
        <w:rPr>
          <w:sz w:val="24"/>
          <w:szCs w:val="24"/>
        </w:rPr>
      </w:pPr>
      <w:r w:rsidRPr="00CC4E42">
        <w:rPr>
          <w:sz w:val="24"/>
          <w:szCs w:val="24"/>
        </w:rPr>
        <w:t xml:space="preserve">9.8.Локальные акты образовательного учреждения не могут противоречить законодательству Российской Федерации и настоящему Уставу.  </w:t>
      </w:r>
    </w:p>
    <w:p w:rsidR="006D6587" w:rsidRDefault="006D6587" w:rsidP="007D27CC">
      <w:pPr>
        <w:pStyle w:val="NoSpacing"/>
        <w:rPr>
          <w:sz w:val="24"/>
          <w:szCs w:val="24"/>
        </w:rPr>
      </w:pPr>
    </w:p>
    <w:p w:rsidR="006D6587" w:rsidRDefault="006D6587" w:rsidP="007D27CC">
      <w:pPr>
        <w:pStyle w:val="NoSpacing"/>
        <w:rPr>
          <w:sz w:val="24"/>
          <w:szCs w:val="24"/>
        </w:rPr>
      </w:pPr>
    </w:p>
    <w:p w:rsidR="006D6587" w:rsidRPr="00CC4E42" w:rsidRDefault="006D6587" w:rsidP="007D27CC">
      <w:pPr>
        <w:pStyle w:val="NoSpacing"/>
        <w:rPr>
          <w:sz w:val="24"/>
          <w:szCs w:val="24"/>
        </w:rPr>
      </w:pPr>
    </w:p>
    <w:p w:rsidR="006D6587" w:rsidRPr="00CC4E42" w:rsidRDefault="006D6587" w:rsidP="007D27CC">
      <w:pPr>
        <w:pStyle w:val="NoSpacing"/>
        <w:rPr>
          <w:b/>
          <w:sz w:val="24"/>
          <w:szCs w:val="24"/>
        </w:rPr>
      </w:pPr>
      <w:r w:rsidRPr="00CC4E42">
        <w:rPr>
          <w:b/>
          <w:sz w:val="24"/>
          <w:szCs w:val="24"/>
        </w:rPr>
        <w:t>10.Порядок внесения изменений и дополнений в Устав Учреждения</w:t>
      </w:r>
    </w:p>
    <w:p w:rsidR="006D6587" w:rsidRPr="00CC4E42" w:rsidRDefault="006D6587" w:rsidP="007D27CC">
      <w:pPr>
        <w:pStyle w:val="NoSpacing"/>
        <w:rPr>
          <w:b/>
          <w:sz w:val="24"/>
          <w:szCs w:val="24"/>
        </w:rPr>
      </w:pPr>
    </w:p>
    <w:p w:rsidR="006D6587" w:rsidRPr="00CC4E42" w:rsidRDefault="006D6587" w:rsidP="007D27CC">
      <w:pPr>
        <w:pStyle w:val="NoSpacing"/>
        <w:rPr>
          <w:sz w:val="24"/>
          <w:szCs w:val="24"/>
        </w:rPr>
      </w:pPr>
      <w:r w:rsidRPr="00CC4E42">
        <w:rPr>
          <w:sz w:val="24"/>
          <w:szCs w:val="24"/>
        </w:rPr>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6D6587" w:rsidRPr="00CC4E42" w:rsidRDefault="006D6587" w:rsidP="007D27CC">
      <w:pPr>
        <w:pStyle w:val="NoSpacing"/>
        <w:rPr>
          <w:sz w:val="24"/>
          <w:szCs w:val="24"/>
        </w:rPr>
      </w:pPr>
      <w:r w:rsidRPr="00CC4E42">
        <w:rPr>
          <w:sz w:val="24"/>
          <w:szCs w:val="24"/>
        </w:rPr>
        <w:t>10.2.Изменения и дополнения в Устав (Устав в новой редакции) Учреждения вступают в силу с момента их государственной регистрации.</w:t>
      </w:r>
    </w:p>
    <w:p w:rsidR="006D6587" w:rsidRPr="00CC4E42" w:rsidRDefault="006D6587" w:rsidP="007D27CC">
      <w:pPr>
        <w:pStyle w:val="NoSpacing"/>
        <w:rPr>
          <w:sz w:val="24"/>
          <w:szCs w:val="24"/>
        </w:rPr>
      </w:pPr>
      <w:r w:rsidRPr="00CC4E42">
        <w:rPr>
          <w:sz w:val="24"/>
          <w:szCs w:val="24"/>
        </w:rPr>
        <w:t>10.3.В связи с регистрацией настоящего Устава утрачивает силу редакция Устава Муниципального дошкольного образовательного учреждения  «Детский сад № 33 «Звездочка»  с. Северка Ртищевского района Саратовской области зарегистрированная МРИ ФНС России № 5 по Саратовской области от 24.12.2015 г. за ГРН 2156451570724.</w:t>
      </w:r>
    </w:p>
    <w:p w:rsidR="006D6587" w:rsidRPr="00CC4E42" w:rsidRDefault="006D6587" w:rsidP="007D27CC">
      <w:pPr>
        <w:pStyle w:val="NoSpacing"/>
        <w:rPr>
          <w:sz w:val="24"/>
          <w:szCs w:val="24"/>
        </w:rPr>
      </w:pPr>
    </w:p>
    <w:p w:rsidR="006D6587" w:rsidRPr="00CC4E42" w:rsidRDefault="006D6587" w:rsidP="0009193C">
      <w:pPr>
        <w:pStyle w:val="NoSpacing"/>
        <w:rPr>
          <w:b/>
          <w:sz w:val="24"/>
          <w:szCs w:val="24"/>
        </w:rPr>
      </w:pPr>
    </w:p>
    <w:p w:rsidR="006D6587" w:rsidRPr="00CC4E42" w:rsidRDefault="006D6587" w:rsidP="0009193C">
      <w:pPr>
        <w:pStyle w:val="NoSpacing"/>
        <w:rPr>
          <w:sz w:val="24"/>
          <w:szCs w:val="24"/>
        </w:rPr>
      </w:pPr>
    </w:p>
    <w:p w:rsidR="006D6587" w:rsidRDefault="006D6587" w:rsidP="0009193C">
      <w:pPr>
        <w:pStyle w:val="BodyTextIndent"/>
        <w:spacing w:after="0"/>
        <w:ind w:left="0"/>
        <w:rPr>
          <w:b/>
        </w:rPr>
      </w:pPr>
      <w:r w:rsidRPr="009E36D8">
        <w:rPr>
          <w:b/>
        </w:rPr>
        <w:t>Верно</w:t>
      </w:r>
      <w:r>
        <w:rPr>
          <w:b/>
        </w:rPr>
        <w:t>: начальник отдела делопроизводства</w:t>
      </w:r>
    </w:p>
    <w:p w:rsidR="006D6587" w:rsidRDefault="006D6587" w:rsidP="0009193C">
      <w:pPr>
        <w:pStyle w:val="BodyTextIndent"/>
        <w:spacing w:after="0"/>
        <w:ind w:left="0"/>
        <w:rPr>
          <w:b/>
        </w:rPr>
      </w:pPr>
      <w:r>
        <w:rPr>
          <w:b/>
        </w:rPr>
        <w:t>администрации муниципального района</w:t>
      </w:r>
      <w:r w:rsidRPr="009E36D8">
        <w:rPr>
          <w:b/>
        </w:rPr>
        <w:tab/>
      </w:r>
      <w:r w:rsidRPr="009E36D8">
        <w:rPr>
          <w:b/>
        </w:rPr>
        <w:tab/>
      </w:r>
      <w:r w:rsidRPr="009E36D8">
        <w:rPr>
          <w:b/>
        </w:rPr>
        <w:tab/>
      </w:r>
      <w:r>
        <w:rPr>
          <w:b/>
        </w:rPr>
        <w:tab/>
        <w:t>Ю.А. Малюгина</w:t>
      </w:r>
    </w:p>
    <w:p w:rsidR="006D6587" w:rsidRPr="00CC4E42" w:rsidRDefault="006D6587" w:rsidP="0009193C">
      <w:pPr>
        <w:pStyle w:val="NoSpacing"/>
        <w:rPr>
          <w:sz w:val="24"/>
          <w:szCs w:val="24"/>
        </w:rPr>
      </w:pPr>
    </w:p>
    <w:p w:rsidR="006D6587" w:rsidRPr="00CC4E42" w:rsidRDefault="006D6587" w:rsidP="0009193C">
      <w:pPr>
        <w:pStyle w:val="NoSpacing"/>
        <w:rPr>
          <w:sz w:val="24"/>
          <w:szCs w:val="24"/>
        </w:rPr>
      </w:pPr>
    </w:p>
    <w:p w:rsidR="006D6587" w:rsidRPr="00CC4E42" w:rsidRDefault="006D6587" w:rsidP="007D27CC">
      <w:pPr>
        <w:pStyle w:val="NoSpacing"/>
        <w:rPr>
          <w:sz w:val="24"/>
          <w:szCs w:val="24"/>
        </w:rPr>
      </w:pPr>
    </w:p>
    <w:sectPr w:rsidR="006D6587" w:rsidRPr="00CC4E42" w:rsidSect="006B4E0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87" w:rsidRDefault="006D6587" w:rsidP="00825AA0">
      <w:r>
        <w:separator/>
      </w:r>
    </w:p>
  </w:endnote>
  <w:endnote w:type="continuationSeparator" w:id="0">
    <w:p w:rsidR="006D6587" w:rsidRDefault="006D6587" w:rsidP="00825AA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87" w:rsidRDefault="006D6587">
    <w:pPr>
      <w:pStyle w:val="Footer"/>
      <w:jc w:val="right"/>
    </w:pPr>
    <w:fldSimple w:instr=" PAGE   \* MERGEFORMAT ">
      <w:r>
        <w:rPr>
          <w:noProof/>
        </w:rPr>
        <w:t>29</w:t>
      </w:r>
    </w:fldSimple>
  </w:p>
  <w:p w:rsidR="006D6587" w:rsidRDefault="006D6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87" w:rsidRDefault="006D6587" w:rsidP="00825AA0">
      <w:r>
        <w:separator/>
      </w:r>
    </w:p>
  </w:footnote>
  <w:footnote w:type="continuationSeparator" w:id="0">
    <w:p w:rsidR="006D6587" w:rsidRDefault="006D6587" w:rsidP="00825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88B345F"/>
    <w:multiLevelType w:val="hybridMultilevel"/>
    <w:tmpl w:val="72464ECC"/>
    <w:lvl w:ilvl="0" w:tplc="8C26F6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8C124BA"/>
    <w:multiLevelType w:val="multilevel"/>
    <w:tmpl w:val="7F80D2E4"/>
    <w:lvl w:ilvl="0">
      <w:start w:val="6"/>
      <w:numFmt w:val="decimal"/>
      <w:lvlText w:val="%1."/>
      <w:lvlJc w:val="left"/>
      <w:pPr>
        <w:ind w:left="660" w:hanging="660"/>
      </w:pPr>
      <w:rPr>
        <w:rFonts w:cs="Times New Roman" w:hint="default"/>
      </w:rPr>
    </w:lvl>
    <w:lvl w:ilvl="1">
      <w:start w:val="13"/>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22"/>
  </w:num>
  <w:num w:numId="7">
    <w:abstractNumId w:val="24"/>
  </w:num>
  <w:num w:numId="8">
    <w:abstractNumId w:val="19"/>
  </w:num>
  <w:num w:numId="9">
    <w:abstractNumId w:val="38"/>
  </w:num>
  <w:num w:numId="10">
    <w:abstractNumId w:val="17"/>
  </w:num>
  <w:num w:numId="11">
    <w:abstractNumId w:val="36"/>
  </w:num>
  <w:num w:numId="12">
    <w:abstractNumId w:val="40"/>
  </w:num>
  <w:num w:numId="13">
    <w:abstractNumId w:val="4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23"/>
  </w:num>
  <w:num w:numId="27">
    <w:abstractNumId w:val="8"/>
  </w:num>
  <w:num w:numId="28">
    <w:abstractNumId w:val="28"/>
  </w:num>
  <w:num w:numId="29">
    <w:abstractNumId w:val="16"/>
  </w:num>
  <w:num w:numId="30">
    <w:abstractNumId w:val="3"/>
  </w:num>
  <w:num w:numId="31">
    <w:abstractNumId w:val="15"/>
  </w:num>
  <w:num w:numId="32">
    <w:abstractNumId w:val="21"/>
  </w:num>
  <w:num w:numId="33">
    <w:abstractNumId w:val="13"/>
  </w:num>
  <w:num w:numId="34">
    <w:abstractNumId w:val="20"/>
  </w:num>
  <w:num w:numId="35">
    <w:abstractNumId w:val="30"/>
  </w:num>
  <w:num w:numId="36">
    <w:abstractNumId w:val="10"/>
  </w:num>
  <w:num w:numId="37">
    <w:abstractNumId w:val="34"/>
  </w:num>
  <w:num w:numId="38">
    <w:abstractNumId w:val="9"/>
  </w:num>
  <w:num w:numId="39">
    <w:abstractNumId w:val="7"/>
  </w:num>
  <w:num w:numId="40">
    <w:abstractNumId w:val="2"/>
  </w:num>
  <w:num w:numId="41">
    <w:abstractNumId w:val="33"/>
  </w:num>
  <w:num w:numId="42">
    <w:abstractNumId w:val="6"/>
  </w:num>
  <w:num w:numId="43">
    <w:abstractNumId w:val="31"/>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7CC"/>
    <w:rsid w:val="00062612"/>
    <w:rsid w:val="00072877"/>
    <w:rsid w:val="00076C6D"/>
    <w:rsid w:val="0009193C"/>
    <w:rsid w:val="001019B2"/>
    <w:rsid w:val="0012501D"/>
    <w:rsid w:val="0012536E"/>
    <w:rsid w:val="00172153"/>
    <w:rsid w:val="001A1C4E"/>
    <w:rsid w:val="001D20E6"/>
    <w:rsid w:val="00242CFD"/>
    <w:rsid w:val="002A6939"/>
    <w:rsid w:val="002B1107"/>
    <w:rsid w:val="002C15EE"/>
    <w:rsid w:val="002C1D5D"/>
    <w:rsid w:val="002C200E"/>
    <w:rsid w:val="002D2402"/>
    <w:rsid w:val="002E6D8E"/>
    <w:rsid w:val="00334B51"/>
    <w:rsid w:val="003A2C25"/>
    <w:rsid w:val="003D304A"/>
    <w:rsid w:val="003E1572"/>
    <w:rsid w:val="003F18AF"/>
    <w:rsid w:val="00406480"/>
    <w:rsid w:val="004A74D9"/>
    <w:rsid w:val="004B28BE"/>
    <w:rsid w:val="004E3EA4"/>
    <w:rsid w:val="00535527"/>
    <w:rsid w:val="00557206"/>
    <w:rsid w:val="00566C58"/>
    <w:rsid w:val="005D665A"/>
    <w:rsid w:val="0060601E"/>
    <w:rsid w:val="006B4E0D"/>
    <w:rsid w:val="006D6587"/>
    <w:rsid w:val="006D6FDA"/>
    <w:rsid w:val="007C7033"/>
    <w:rsid w:val="007D11EB"/>
    <w:rsid w:val="007D27CC"/>
    <w:rsid w:val="00817DED"/>
    <w:rsid w:val="00825AA0"/>
    <w:rsid w:val="008460C7"/>
    <w:rsid w:val="009D241C"/>
    <w:rsid w:val="009E36D8"/>
    <w:rsid w:val="00B32F77"/>
    <w:rsid w:val="00BF6F2D"/>
    <w:rsid w:val="00C57FF8"/>
    <w:rsid w:val="00C76877"/>
    <w:rsid w:val="00C95F70"/>
    <w:rsid w:val="00CA2C8B"/>
    <w:rsid w:val="00CC4E42"/>
    <w:rsid w:val="00D22314"/>
    <w:rsid w:val="00DA1540"/>
    <w:rsid w:val="00E04C53"/>
    <w:rsid w:val="00E10248"/>
    <w:rsid w:val="00E862CE"/>
    <w:rsid w:val="00EF5698"/>
    <w:rsid w:val="00FE1A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D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D27CC"/>
    <w:rPr>
      <w:rFonts w:cs="Times New Roman"/>
      <w:b/>
      <w:bCs/>
    </w:rPr>
  </w:style>
  <w:style w:type="paragraph" w:styleId="BodyTextIndent2">
    <w:name w:val="Body Text Indent 2"/>
    <w:basedOn w:val="Normal"/>
    <w:link w:val="BodyTextIndent2Char"/>
    <w:uiPriority w:val="99"/>
    <w:rsid w:val="007D27CC"/>
    <w:pPr>
      <w:suppressAutoHyphens/>
      <w:autoSpaceDE w:val="0"/>
      <w:autoSpaceDN w:val="0"/>
      <w:adjustRightInd w:val="0"/>
      <w:ind w:right="88" w:firstLine="550"/>
      <w:jc w:val="both"/>
    </w:pPr>
    <w:rPr>
      <w:sz w:val="28"/>
      <w:szCs w:val="20"/>
    </w:rPr>
  </w:style>
  <w:style w:type="character" w:customStyle="1" w:styleId="BodyTextIndent2Char">
    <w:name w:val="Body Text Indent 2 Char"/>
    <w:basedOn w:val="DefaultParagraphFont"/>
    <w:link w:val="BodyTextIndent2"/>
    <w:uiPriority w:val="99"/>
    <w:locked/>
    <w:rsid w:val="007D27CC"/>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7D27CC"/>
    <w:rPr>
      <w:rFonts w:cs="Times New Roman"/>
      <w:color w:val="106BBE"/>
    </w:rPr>
  </w:style>
  <w:style w:type="paragraph" w:styleId="ListParagraph">
    <w:name w:val="List Paragraph"/>
    <w:basedOn w:val="Normal"/>
    <w:uiPriority w:val="99"/>
    <w:qFormat/>
    <w:rsid w:val="007D27CC"/>
    <w:pPr>
      <w:widowControl w:val="0"/>
      <w:snapToGrid w:val="0"/>
      <w:ind w:left="720"/>
      <w:contextualSpacing/>
    </w:pPr>
    <w:rPr>
      <w:sz w:val="20"/>
      <w:szCs w:val="20"/>
    </w:rPr>
  </w:style>
  <w:style w:type="paragraph" w:styleId="NoSpacing">
    <w:name w:val="No Spacing"/>
    <w:uiPriority w:val="99"/>
    <w:qFormat/>
    <w:rsid w:val="007D27CC"/>
    <w:pPr>
      <w:widowControl w:val="0"/>
      <w:snapToGrid w:val="0"/>
    </w:pPr>
    <w:rPr>
      <w:rFonts w:ascii="Times New Roman" w:eastAsia="Times New Roman" w:hAnsi="Times New Roman"/>
      <w:sz w:val="20"/>
      <w:szCs w:val="20"/>
    </w:rPr>
  </w:style>
  <w:style w:type="character" w:customStyle="1" w:styleId="blk">
    <w:name w:val="blk"/>
    <w:basedOn w:val="DefaultParagraphFont"/>
    <w:uiPriority w:val="99"/>
    <w:rsid w:val="007D27CC"/>
    <w:rPr>
      <w:rFonts w:cs="Times New Roman"/>
    </w:rPr>
  </w:style>
  <w:style w:type="character" w:customStyle="1" w:styleId="f">
    <w:name w:val="f"/>
    <w:basedOn w:val="DefaultParagraphFont"/>
    <w:uiPriority w:val="99"/>
    <w:rsid w:val="007D27CC"/>
    <w:rPr>
      <w:rFonts w:cs="Times New Roman"/>
    </w:rPr>
  </w:style>
  <w:style w:type="character" w:customStyle="1" w:styleId="FootnoteTextChar">
    <w:name w:val="Footnote Text Char"/>
    <w:uiPriority w:val="99"/>
    <w:semiHidden/>
    <w:locked/>
    <w:rsid w:val="007D27CC"/>
    <w:rPr>
      <w:rFonts w:ascii="Times New Roman" w:hAnsi="Times New Roman"/>
      <w:sz w:val="20"/>
      <w:lang w:eastAsia="ru-RU"/>
    </w:rPr>
  </w:style>
  <w:style w:type="paragraph" w:styleId="FootnoteText">
    <w:name w:val="footnote text"/>
    <w:basedOn w:val="Normal"/>
    <w:link w:val="FootnoteTextChar1"/>
    <w:uiPriority w:val="99"/>
    <w:semiHidden/>
    <w:rsid w:val="007D27CC"/>
    <w:rPr>
      <w:rFonts w:eastAsia="Calibri"/>
      <w:sz w:val="20"/>
      <w:szCs w:val="20"/>
    </w:rPr>
  </w:style>
  <w:style w:type="character" w:customStyle="1" w:styleId="FootnoteTextChar1">
    <w:name w:val="Footnote Text Char1"/>
    <w:basedOn w:val="DefaultParagraphFont"/>
    <w:link w:val="FootnoteText"/>
    <w:uiPriority w:val="99"/>
    <w:semiHidden/>
    <w:locked/>
    <w:rsid w:val="003A2C25"/>
    <w:rPr>
      <w:rFonts w:ascii="Times New Roman" w:hAnsi="Times New Roman" w:cs="Times New Roman"/>
      <w:sz w:val="20"/>
      <w:szCs w:val="20"/>
    </w:rPr>
  </w:style>
  <w:style w:type="character" w:customStyle="1" w:styleId="HeaderChar">
    <w:name w:val="Header Char"/>
    <w:uiPriority w:val="99"/>
    <w:semiHidden/>
    <w:locked/>
    <w:rsid w:val="007D27CC"/>
    <w:rPr>
      <w:rFonts w:ascii="Times New Roman" w:hAnsi="Times New Roman"/>
      <w:sz w:val="20"/>
      <w:lang w:eastAsia="ru-RU"/>
    </w:rPr>
  </w:style>
  <w:style w:type="paragraph" w:styleId="Header">
    <w:name w:val="header"/>
    <w:basedOn w:val="Normal"/>
    <w:link w:val="HeaderChar1"/>
    <w:uiPriority w:val="99"/>
    <w:semiHidden/>
    <w:rsid w:val="007D27CC"/>
    <w:pPr>
      <w:widowControl w:val="0"/>
      <w:tabs>
        <w:tab w:val="center" w:pos="4677"/>
        <w:tab w:val="right" w:pos="9355"/>
      </w:tabs>
      <w:snapToGrid w:val="0"/>
    </w:pPr>
    <w:rPr>
      <w:rFonts w:eastAsia="Calibri"/>
      <w:sz w:val="20"/>
      <w:szCs w:val="20"/>
    </w:rPr>
  </w:style>
  <w:style w:type="character" w:customStyle="1" w:styleId="HeaderChar1">
    <w:name w:val="Header Char1"/>
    <w:basedOn w:val="DefaultParagraphFont"/>
    <w:link w:val="Header"/>
    <w:uiPriority w:val="99"/>
    <w:semiHidden/>
    <w:locked/>
    <w:rsid w:val="003A2C25"/>
    <w:rPr>
      <w:rFonts w:ascii="Times New Roman" w:hAnsi="Times New Roman" w:cs="Times New Roman"/>
      <w:sz w:val="24"/>
      <w:szCs w:val="24"/>
    </w:rPr>
  </w:style>
  <w:style w:type="paragraph" w:styleId="Footer">
    <w:name w:val="footer"/>
    <w:basedOn w:val="Normal"/>
    <w:link w:val="FooterChar"/>
    <w:uiPriority w:val="99"/>
    <w:rsid w:val="007D27CC"/>
    <w:pPr>
      <w:widowControl w:val="0"/>
      <w:tabs>
        <w:tab w:val="center" w:pos="4677"/>
        <w:tab w:val="right" w:pos="9355"/>
      </w:tabs>
      <w:snapToGrid w:val="0"/>
    </w:pPr>
    <w:rPr>
      <w:sz w:val="20"/>
      <w:szCs w:val="20"/>
    </w:rPr>
  </w:style>
  <w:style w:type="character" w:customStyle="1" w:styleId="FooterChar">
    <w:name w:val="Footer Char"/>
    <w:basedOn w:val="DefaultParagraphFont"/>
    <w:link w:val="Footer"/>
    <w:uiPriority w:val="99"/>
    <w:locked/>
    <w:rsid w:val="007D27CC"/>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7D27CC"/>
    <w:rPr>
      <w:rFonts w:cs="Times New Roman"/>
    </w:rPr>
  </w:style>
  <w:style w:type="character" w:customStyle="1" w:styleId="epm">
    <w:name w:val="epm"/>
    <w:basedOn w:val="DefaultParagraphFont"/>
    <w:uiPriority w:val="99"/>
    <w:rsid w:val="007D27CC"/>
    <w:rPr>
      <w:rFonts w:cs="Times New Roman"/>
    </w:rPr>
  </w:style>
  <w:style w:type="character" w:customStyle="1" w:styleId="s7">
    <w:name w:val="s7"/>
    <w:basedOn w:val="DefaultParagraphFont"/>
    <w:uiPriority w:val="99"/>
    <w:rsid w:val="007D27CC"/>
    <w:rPr>
      <w:rFonts w:cs="Times New Roman"/>
    </w:rPr>
  </w:style>
  <w:style w:type="character" w:customStyle="1" w:styleId="u">
    <w:name w:val="u"/>
    <w:basedOn w:val="DefaultParagraphFont"/>
    <w:uiPriority w:val="99"/>
    <w:rsid w:val="007D27CC"/>
    <w:rPr>
      <w:rFonts w:cs="Times New Roman"/>
    </w:rPr>
  </w:style>
  <w:style w:type="paragraph" w:customStyle="1" w:styleId="a0">
    <w:name w:val="МОН основной"/>
    <w:basedOn w:val="Normal"/>
    <w:uiPriority w:val="99"/>
    <w:rsid w:val="007D27CC"/>
    <w:pPr>
      <w:spacing w:line="360" w:lineRule="auto"/>
      <w:ind w:firstLine="709"/>
      <w:jc w:val="both"/>
    </w:pPr>
    <w:rPr>
      <w:sz w:val="28"/>
      <w:szCs w:val="28"/>
    </w:rPr>
  </w:style>
  <w:style w:type="paragraph" w:customStyle="1" w:styleId="a1">
    <w:name w:val="Комментарий"/>
    <w:basedOn w:val="Normal"/>
    <w:next w:val="Normal"/>
    <w:uiPriority w:val="99"/>
    <w:rsid w:val="007D27CC"/>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uiPriority w:val="99"/>
    <w:rsid w:val="007D27CC"/>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D27CC"/>
    <w:pPr>
      <w:spacing w:before="100" w:beforeAutospacing="1" w:after="100" w:afterAutospacing="1"/>
    </w:pPr>
  </w:style>
  <w:style w:type="paragraph" w:styleId="BodyTextIndent">
    <w:name w:val="Body Text Indent"/>
    <w:basedOn w:val="Normal"/>
    <w:link w:val="BodyTextIndentChar"/>
    <w:uiPriority w:val="99"/>
    <w:rsid w:val="0009193C"/>
    <w:pPr>
      <w:spacing w:after="120"/>
      <w:ind w:left="283"/>
    </w:pPr>
  </w:style>
  <w:style w:type="character" w:customStyle="1" w:styleId="BodyTextIndentChar">
    <w:name w:val="Body Text Indent Char"/>
    <w:basedOn w:val="DefaultParagraphFont"/>
    <w:link w:val="BodyTextIndent"/>
    <w:uiPriority w:val="99"/>
    <w:semiHidden/>
    <w:locked/>
    <w:rsid w:val="003A2C25"/>
    <w:rPr>
      <w:rFonts w:ascii="Times New Roman" w:hAnsi="Times New Roman" w:cs="Times New Roman"/>
      <w:sz w:val="24"/>
      <w:szCs w:val="24"/>
    </w:rPr>
  </w:style>
  <w:style w:type="paragraph" w:customStyle="1" w:styleId="Centered">
    <w:name w:val="Centered"/>
    <w:uiPriority w:val="99"/>
    <w:rsid w:val="0012501D"/>
    <w:pPr>
      <w:widowControl w:val="0"/>
      <w:autoSpaceDE w:val="0"/>
      <w:autoSpaceDN w:val="0"/>
      <w:adjustRightInd w:val="0"/>
      <w:jc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9432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F013AE596AE798173282E484BF5530CD3EA82D07734A2EA7BE7300E5A8D8C0204D2DD74C57A8h6x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29</Pages>
  <Words>13873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2016-09-05T07:41:00Z</cp:lastPrinted>
  <dcterms:created xsi:type="dcterms:W3CDTF">2016-10-24T11:23:00Z</dcterms:created>
  <dcterms:modified xsi:type="dcterms:W3CDTF">2016-12-05T12:09:00Z</dcterms:modified>
</cp:coreProperties>
</file>