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13" w:rsidRDefault="00397013" w:rsidP="008B6C2F">
      <w:pPr>
        <w:autoSpaceDE w:val="0"/>
        <w:autoSpaceDN w:val="0"/>
        <w:adjustRightInd w:val="0"/>
        <w:ind w:left="11328" w:firstLine="708"/>
        <w:jc w:val="both"/>
        <w:rPr>
          <w:sz w:val="24"/>
          <w:szCs w:val="24"/>
        </w:rPr>
      </w:pPr>
      <w:r w:rsidRPr="00C41335">
        <w:rPr>
          <w:sz w:val="24"/>
          <w:szCs w:val="24"/>
        </w:rPr>
        <w:t xml:space="preserve">Приложение № 1 </w:t>
      </w:r>
    </w:p>
    <w:p w:rsidR="00397013" w:rsidRDefault="00397013" w:rsidP="00C41335">
      <w:pPr>
        <w:autoSpaceDE w:val="0"/>
        <w:autoSpaceDN w:val="0"/>
        <w:adjustRightInd w:val="0"/>
        <w:ind w:left="11328"/>
        <w:jc w:val="both"/>
        <w:rPr>
          <w:sz w:val="24"/>
          <w:szCs w:val="24"/>
        </w:rPr>
      </w:pPr>
      <w:r w:rsidRPr="00C41335">
        <w:rPr>
          <w:sz w:val="24"/>
          <w:szCs w:val="24"/>
        </w:rPr>
        <w:t>к постановлению администрации</w:t>
      </w:r>
    </w:p>
    <w:p w:rsidR="00397013" w:rsidRDefault="00397013" w:rsidP="00C41335">
      <w:pPr>
        <w:autoSpaceDE w:val="0"/>
        <w:autoSpaceDN w:val="0"/>
        <w:adjustRightInd w:val="0"/>
        <w:ind w:left="11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Ртищевского муниципального района </w:t>
      </w:r>
    </w:p>
    <w:p w:rsidR="00397013" w:rsidRPr="00C41335" w:rsidRDefault="00397013" w:rsidP="00C41335">
      <w:pPr>
        <w:autoSpaceDE w:val="0"/>
        <w:autoSpaceDN w:val="0"/>
        <w:adjustRightInd w:val="0"/>
        <w:ind w:left="11328"/>
        <w:jc w:val="both"/>
        <w:rPr>
          <w:sz w:val="24"/>
          <w:szCs w:val="24"/>
        </w:rPr>
      </w:pPr>
      <w:r>
        <w:rPr>
          <w:sz w:val="24"/>
          <w:szCs w:val="24"/>
        </w:rPr>
        <w:t>от 22 ноября 2018 года № 1318</w:t>
      </w:r>
    </w:p>
    <w:p w:rsidR="00397013" w:rsidRPr="005B3148" w:rsidRDefault="00397013" w:rsidP="006768D2">
      <w:pPr>
        <w:pStyle w:val="ConsPlusNormal"/>
        <w:widowControl/>
        <w:ind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4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97013" w:rsidRPr="00595972" w:rsidRDefault="00397013" w:rsidP="00B54DFE">
      <w:pPr>
        <w:pStyle w:val="ConsPlusNormal"/>
        <w:widowControl/>
        <w:ind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72">
        <w:rPr>
          <w:rFonts w:ascii="Times New Roman" w:hAnsi="Times New Roman" w:cs="Times New Roman"/>
          <w:b/>
          <w:sz w:val="24"/>
          <w:szCs w:val="24"/>
        </w:rPr>
        <w:t>основных мероприятий муниципальной программы</w:t>
      </w:r>
    </w:p>
    <w:p w:rsidR="00397013" w:rsidRPr="00595972" w:rsidRDefault="00397013" w:rsidP="006768D2">
      <w:pPr>
        <w:pStyle w:val="ConsPlusNormal"/>
        <w:widowControl/>
        <w:ind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72">
        <w:rPr>
          <w:rFonts w:ascii="Times New Roman" w:hAnsi="Times New Roman" w:cs="Times New Roman"/>
          <w:b/>
          <w:sz w:val="24"/>
          <w:szCs w:val="24"/>
        </w:rPr>
        <w:t>«Благоустройство территории города Ртищево на 2018-2020 годы»</w:t>
      </w:r>
    </w:p>
    <w:tbl>
      <w:tblPr>
        <w:tblW w:w="151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0"/>
        <w:gridCol w:w="3260"/>
        <w:gridCol w:w="2126"/>
        <w:gridCol w:w="1692"/>
      </w:tblGrid>
      <w:tr w:rsidR="00397013" w:rsidRPr="005B3148" w:rsidTr="0037318D">
        <w:trPr>
          <w:trHeight w:val="261"/>
        </w:trPr>
        <w:tc>
          <w:tcPr>
            <w:tcW w:w="8080" w:type="dxa"/>
            <w:vMerge w:val="restart"/>
            <w:vAlign w:val="center"/>
          </w:tcPr>
          <w:p w:rsidR="00397013" w:rsidRPr="005B3148" w:rsidRDefault="00397013" w:rsidP="0037318D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и ведомственных целевых программ</w:t>
            </w:r>
          </w:p>
        </w:tc>
        <w:tc>
          <w:tcPr>
            <w:tcW w:w="3260" w:type="dxa"/>
            <w:vMerge w:val="restart"/>
            <w:vAlign w:val="center"/>
          </w:tcPr>
          <w:p w:rsidR="00397013" w:rsidRPr="005B3148" w:rsidRDefault="00397013" w:rsidP="0037318D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818" w:type="dxa"/>
            <w:gridSpan w:val="2"/>
            <w:vAlign w:val="center"/>
          </w:tcPr>
          <w:p w:rsidR="00397013" w:rsidRPr="005B3148" w:rsidRDefault="00397013" w:rsidP="0037318D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397013" w:rsidRPr="005B3148" w:rsidTr="0037318D">
        <w:trPr>
          <w:trHeight w:val="295"/>
        </w:trPr>
        <w:tc>
          <w:tcPr>
            <w:tcW w:w="8080" w:type="dxa"/>
            <w:vMerge/>
            <w:vAlign w:val="center"/>
          </w:tcPr>
          <w:p w:rsidR="00397013" w:rsidRPr="005B3148" w:rsidRDefault="00397013" w:rsidP="0037318D">
            <w:pPr>
              <w:ind w:firstLine="55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97013" w:rsidRPr="005B3148" w:rsidRDefault="00397013" w:rsidP="0037318D">
            <w:pPr>
              <w:ind w:firstLine="55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92" w:type="dxa"/>
            <w:vAlign w:val="center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397013" w:rsidRPr="005B3148" w:rsidTr="0037318D">
        <w:tc>
          <w:tcPr>
            <w:tcW w:w="15158" w:type="dxa"/>
            <w:gridSpan w:val="4"/>
          </w:tcPr>
          <w:p w:rsidR="00397013" w:rsidRPr="005B3148" w:rsidRDefault="00397013" w:rsidP="0037318D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13" w:rsidRPr="005B3148" w:rsidTr="0037318D">
        <w:tc>
          <w:tcPr>
            <w:tcW w:w="8080" w:type="dxa"/>
            <w:vAlign w:val="center"/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посадка цветочной рассады </w:t>
            </w:r>
          </w:p>
        </w:tc>
        <w:tc>
          <w:tcPr>
            <w:tcW w:w="3260" w:type="dxa"/>
          </w:tcPr>
          <w:p w:rsidR="00397013" w:rsidRPr="005B3148" w:rsidRDefault="00397013" w:rsidP="003731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97013" w:rsidRPr="005B3148" w:rsidTr="0037318D">
        <w:tc>
          <w:tcPr>
            <w:tcW w:w="8080" w:type="dxa"/>
            <w:vAlign w:val="center"/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397013" w:rsidRPr="005B3148" w:rsidRDefault="00397013" w:rsidP="00014F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Формовочная обрезка деревьев</w:t>
            </w:r>
          </w:p>
        </w:tc>
        <w:tc>
          <w:tcPr>
            <w:tcW w:w="3260" w:type="dxa"/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97013" w:rsidRPr="005B3148" w:rsidTr="0037318D">
        <w:tc>
          <w:tcPr>
            <w:tcW w:w="8080" w:type="dxa"/>
            <w:vAlign w:val="center"/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Удаление сухостойных и аварийных деревьев</w:t>
            </w:r>
          </w:p>
        </w:tc>
        <w:tc>
          <w:tcPr>
            <w:tcW w:w="3260" w:type="dxa"/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97013" w:rsidRPr="005B3148" w:rsidTr="0037318D">
        <w:tc>
          <w:tcPr>
            <w:tcW w:w="8080" w:type="dxa"/>
            <w:vAlign w:val="center"/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3260" w:type="dxa"/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97013" w:rsidRPr="005B3148" w:rsidTr="0037318D">
        <w:tc>
          <w:tcPr>
            <w:tcW w:w="8080" w:type="dxa"/>
            <w:vAlign w:val="center"/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397013" w:rsidRPr="005B3148" w:rsidRDefault="00397013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Уборка и содержание территорий городских кладбищ</w:t>
            </w:r>
          </w:p>
        </w:tc>
        <w:tc>
          <w:tcPr>
            <w:tcW w:w="3260" w:type="dxa"/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97013" w:rsidRPr="005B3148" w:rsidTr="0037318D">
        <w:tc>
          <w:tcPr>
            <w:tcW w:w="8080" w:type="dxa"/>
            <w:vAlign w:val="center"/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специализированной техники</w:t>
            </w:r>
          </w:p>
        </w:tc>
        <w:tc>
          <w:tcPr>
            <w:tcW w:w="3260" w:type="dxa"/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92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97013" w:rsidRPr="005B3148" w:rsidTr="0037318D">
        <w:tc>
          <w:tcPr>
            <w:tcW w:w="8080" w:type="dxa"/>
            <w:vAlign w:val="center"/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</w:t>
            </w:r>
          </w:p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и содержани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B31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территории муниципального образования</w:t>
            </w:r>
          </w:p>
        </w:tc>
        <w:tc>
          <w:tcPr>
            <w:tcW w:w="3260" w:type="dxa"/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97013" w:rsidRPr="005B3148" w:rsidTr="0037318D">
        <w:tc>
          <w:tcPr>
            <w:tcW w:w="8080" w:type="dxa"/>
            <w:vAlign w:val="center"/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</w:t>
            </w:r>
          </w:p>
          <w:p w:rsidR="00397013" w:rsidRPr="005B3148" w:rsidRDefault="00397013" w:rsidP="0037318D">
            <w:pPr>
              <w:rPr>
                <w:b/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Улучшение эстетического и архитектурного вида городского парка культуры и отдыха</w:t>
            </w:r>
          </w:p>
        </w:tc>
        <w:tc>
          <w:tcPr>
            <w:tcW w:w="3260" w:type="dxa"/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97013" w:rsidRPr="005B3148" w:rsidTr="0037318D">
        <w:tc>
          <w:tcPr>
            <w:tcW w:w="8080" w:type="dxa"/>
            <w:vAlign w:val="center"/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1.9</w:t>
            </w:r>
          </w:p>
          <w:p w:rsidR="00397013" w:rsidRPr="005B3148" w:rsidRDefault="00397013" w:rsidP="0037318D">
            <w:pPr>
              <w:rPr>
                <w:b/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Установка стелы «Я люблю город Ртищево»</w:t>
            </w:r>
          </w:p>
        </w:tc>
        <w:tc>
          <w:tcPr>
            <w:tcW w:w="3260" w:type="dxa"/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97013" w:rsidRPr="005B3148" w:rsidTr="0037318D">
        <w:tc>
          <w:tcPr>
            <w:tcW w:w="8080" w:type="dxa"/>
            <w:vAlign w:val="center"/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1.10</w:t>
            </w:r>
          </w:p>
          <w:p w:rsidR="00397013" w:rsidRPr="005B3148" w:rsidRDefault="00397013" w:rsidP="0037318D">
            <w:pPr>
              <w:rPr>
                <w:b/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Изготовление баннеров (растяжек) 6 штук</w:t>
            </w:r>
          </w:p>
        </w:tc>
        <w:tc>
          <w:tcPr>
            <w:tcW w:w="3260" w:type="dxa"/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92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97013" w:rsidRPr="005B3148" w:rsidTr="0037318D">
        <w:tc>
          <w:tcPr>
            <w:tcW w:w="8080" w:type="dxa"/>
            <w:vAlign w:val="center"/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1.11</w:t>
            </w:r>
          </w:p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 для работы уличного освещения</w:t>
            </w:r>
          </w:p>
        </w:tc>
        <w:tc>
          <w:tcPr>
            <w:tcW w:w="3260" w:type="dxa"/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97013" w:rsidRPr="005B3148" w:rsidTr="0037318D">
        <w:tc>
          <w:tcPr>
            <w:tcW w:w="8080" w:type="dxa"/>
            <w:vAlign w:val="center"/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1.12</w:t>
            </w:r>
          </w:p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обслуживанию уличного освещения</w:t>
            </w:r>
          </w:p>
        </w:tc>
        <w:tc>
          <w:tcPr>
            <w:tcW w:w="3260" w:type="dxa"/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97013" w:rsidRPr="005B3148" w:rsidTr="0037318D">
        <w:trPr>
          <w:trHeight w:val="790"/>
        </w:trPr>
        <w:tc>
          <w:tcPr>
            <w:tcW w:w="8080" w:type="dxa"/>
            <w:vAlign w:val="center"/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1.13</w:t>
            </w:r>
          </w:p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расчет с ГАУ Агентство по повышению эффективности использования имущественного комплекса Саратовской области</w:t>
            </w:r>
          </w:p>
        </w:tc>
        <w:tc>
          <w:tcPr>
            <w:tcW w:w="3260" w:type="dxa"/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97013" w:rsidRPr="005B3148" w:rsidTr="0037318D">
        <w:tc>
          <w:tcPr>
            <w:tcW w:w="8080" w:type="dxa"/>
            <w:vAlign w:val="center"/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1.14</w:t>
            </w:r>
          </w:p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Уменьшение численности безнадзорных животных</w:t>
            </w:r>
          </w:p>
        </w:tc>
        <w:tc>
          <w:tcPr>
            <w:tcW w:w="3260" w:type="dxa"/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97013" w:rsidRPr="005B3148" w:rsidTr="0037318D">
        <w:tc>
          <w:tcPr>
            <w:tcW w:w="8080" w:type="dxa"/>
            <w:vAlign w:val="center"/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1.15</w:t>
            </w:r>
          </w:p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Уборка территорий в зонах отдыха</w:t>
            </w:r>
          </w:p>
        </w:tc>
        <w:tc>
          <w:tcPr>
            <w:tcW w:w="3260" w:type="dxa"/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97013" w:rsidRPr="005B3148" w:rsidTr="0037318D">
        <w:tc>
          <w:tcPr>
            <w:tcW w:w="8080" w:type="dxa"/>
            <w:vAlign w:val="center"/>
          </w:tcPr>
          <w:p w:rsidR="00397013" w:rsidRDefault="00397013" w:rsidP="00190F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  <w:p w:rsidR="00397013" w:rsidRPr="005B3148" w:rsidRDefault="00397013" w:rsidP="00190F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уличному освещению</w:t>
            </w:r>
          </w:p>
        </w:tc>
        <w:tc>
          <w:tcPr>
            <w:tcW w:w="3260" w:type="dxa"/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2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97013" w:rsidRPr="005B3148" w:rsidTr="0037318D">
        <w:tc>
          <w:tcPr>
            <w:tcW w:w="8080" w:type="dxa"/>
            <w:vAlign w:val="center"/>
          </w:tcPr>
          <w:p w:rsidR="00397013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190FBA"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  <w:p w:rsidR="00397013" w:rsidRPr="00190FBA" w:rsidRDefault="00397013" w:rsidP="00573A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FB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детских качелей для установки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Ртищево</w:t>
            </w:r>
          </w:p>
        </w:tc>
        <w:tc>
          <w:tcPr>
            <w:tcW w:w="3260" w:type="dxa"/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397013" w:rsidRPr="005B3148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97013" w:rsidRPr="005B3148" w:rsidTr="0037318D">
        <w:tc>
          <w:tcPr>
            <w:tcW w:w="8080" w:type="dxa"/>
            <w:vAlign w:val="center"/>
          </w:tcPr>
          <w:p w:rsidR="00397013" w:rsidRDefault="00397013" w:rsidP="004A39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Pr="0019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013" w:rsidRPr="005B3148" w:rsidRDefault="00397013" w:rsidP="004A39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FB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 автобусных павильонов</w:t>
            </w:r>
          </w:p>
        </w:tc>
        <w:tc>
          <w:tcPr>
            <w:tcW w:w="3260" w:type="dxa"/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397013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397013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97013" w:rsidRPr="005B3148" w:rsidTr="0037318D">
        <w:tc>
          <w:tcPr>
            <w:tcW w:w="8080" w:type="dxa"/>
            <w:vAlign w:val="center"/>
          </w:tcPr>
          <w:p w:rsidR="00397013" w:rsidRDefault="00397013" w:rsidP="00B54D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Pr="0019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013" w:rsidRPr="005B3148" w:rsidRDefault="00397013" w:rsidP="00B54D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FB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 изгороди на ул.Громова</w:t>
            </w:r>
          </w:p>
        </w:tc>
        <w:tc>
          <w:tcPr>
            <w:tcW w:w="3260" w:type="dxa"/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2126" w:type="dxa"/>
          </w:tcPr>
          <w:p w:rsidR="00397013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</w:tcPr>
          <w:p w:rsidR="00397013" w:rsidRDefault="00397013" w:rsidP="003731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</w:tbl>
    <w:p w:rsidR="00397013" w:rsidRPr="005B3148" w:rsidRDefault="00397013" w:rsidP="006768D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397013" w:rsidRPr="005B3148" w:rsidRDefault="00397013" w:rsidP="006768D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397013" w:rsidRDefault="00397013" w:rsidP="00014FED">
      <w:pPr>
        <w:jc w:val="both"/>
        <w:rPr>
          <w:b/>
          <w:sz w:val="26"/>
          <w:szCs w:val="26"/>
        </w:rPr>
      </w:pPr>
      <w:r w:rsidRPr="005B3148">
        <w:rPr>
          <w:b/>
          <w:sz w:val="26"/>
          <w:szCs w:val="26"/>
        </w:rPr>
        <w:t xml:space="preserve">Верно: начальник отдела делопроизводства </w:t>
      </w:r>
    </w:p>
    <w:p w:rsidR="00397013" w:rsidRPr="005B3148" w:rsidRDefault="00397013" w:rsidP="00014FED">
      <w:pPr>
        <w:jc w:val="both"/>
        <w:rPr>
          <w:b/>
          <w:sz w:val="26"/>
          <w:szCs w:val="26"/>
        </w:rPr>
      </w:pPr>
      <w:r w:rsidRPr="005B3148">
        <w:rPr>
          <w:b/>
          <w:sz w:val="26"/>
          <w:szCs w:val="26"/>
        </w:rPr>
        <w:t>администрации муниципального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Ю.А. Малюгина</w:t>
      </w:r>
    </w:p>
    <w:p w:rsidR="00397013" w:rsidRPr="005B3148" w:rsidRDefault="00397013" w:rsidP="006768D2">
      <w:pPr>
        <w:rPr>
          <w:b/>
          <w:sz w:val="24"/>
          <w:szCs w:val="24"/>
        </w:rPr>
      </w:pPr>
    </w:p>
    <w:p w:rsidR="00397013" w:rsidRDefault="00397013" w:rsidP="006768D2">
      <w:pPr>
        <w:ind w:left="9781" w:firstLine="1130"/>
        <w:jc w:val="both"/>
        <w:rPr>
          <w:b/>
          <w:sz w:val="24"/>
          <w:szCs w:val="24"/>
        </w:rPr>
      </w:pPr>
      <w:r w:rsidRPr="005B3148">
        <w:rPr>
          <w:b/>
          <w:sz w:val="24"/>
          <w:szCs w:val="24"/>
        </w:rPr>
        <w:br w:type="page"/>
      </w:r>
    </w:p>
    <w:p w:rsidR="00397013" w:rsidRDefault="00397013" w:rsidP="008B6C2F">
      <w:pPr>
        <w:autoSpaceDE w:val="0"/>
        <w:autoSpaceDN w:val="0"/>
        <w:adjustRightInd w:val="0"/>
        <w:ind w:left="1132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Pr="00C41335">
        <w:rPr>
          <w:sz w:val="24"/>
          <w:szCs w:val="24"/>
        </w:rPr>
        <w:t xml:space="preserve"> </w:t>
      </w:r>
    </w:p>
    <w:p w:rsidR="00397013" w:rsidRDefault="00397013" w:rsidP="008B6C2F">
      <w:pPr>
        <w:autoSpaceDE w:val="0"/>
        <w:autoSpaceDN w:val="0"/>
        <w:adjustRightInd w:val="0"/>
        <w:ind w:left="11328"/>
        <w:jc w:val="both"/>
        <w:rPr>
          <w:sz w:val="24"/>
          <w:szCs w:val="24"/>
        </w:rPr>
      </w:pPr>
      <w:r w:rsidRPr="00C41335">
        <w:rPr>
          <w:sz w:val="24"/>
          <w:szCs w:val="24"/>
        </w:rPr>
        <w:t>к постановлению администрации</w:t>
      </w:r>
    </w:p>
    <w:p w:rsidR="00397013" w:rsidRDefault="00397013" w:rsidP="008B6C2F">
      <w:pPr>
        <w:autoSpaceDE w:val="0"/>
        <w:autoSpaceDN w:val="0"/>
        <w:adjustRightInd w:val="0"/>
        <w:ind w:left="11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Ртищевского муниципального района </w:t>
      </w:r>
    </w:p>
    <w:p w:rsidR="00397013" w:rsidRPr="00C41335" w:rsidRDefault="00397013" w:rsidP="008B6C2F">
      <w:pPr>
        <w:autoSpaceDE w:val="0"/>
        <w:autoSpaceDN w:val="0"/>
        <w:adjustRightInd w:val="0"/>
        <w:ind w:left="11328"/>
        <w:jc w:val="both"/>
        <w:rPr>
          <w:sz w:val="24"/>
          <w:szCs w:val="24"/>
        </w:rPr>
      </w:pPr>
      <w:r>
        <w:rPr>
          <w:sz w:val="24"/>
          <w:szCs w:val="24"/>
        </w:rPr>
        <w:t>от 22 ноября  2018 года № 1318</w:t>
      </w:r>
    </w:p>
    <w:p w:rsidR="00397013" w:rsidRPr="005B3148" w:rsidRDefault="00397013" w:rsidP="008B6C2F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5B3148">
        <w:rPr>
          <w:b/>
          <w:sz w:val="24"/>
          <w:szCs w:val="24"/>
        </w:rPr>
        <w:t>ведения</w:t>
      </w:r>
    </w:p>
    <w:p w:rsidR="00397013" w:rsidRPr="005B3148" w:rsidRDefault="00397013" w:rsidP="008B6C2F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B3148">
        <w:rPr>
          <w:b/>
          <w:sz w:val="24"/>
          <w:szCs w:val="24"/>
        </w:rPr>
        <w:t>об объемах и источниках финансового обеспечения муниципальной программы</w:t>
      </w:r>
    </w:p>
    <w:p w:rsidR="00397013" w:rsidRPr="005B3148" w:rsidRDefault="00397013" w:rsidP="008B6C2F">
      <w:pPr>
        <w:pStyle w:val="ConsPlusNonformat"/>
        <w:widowControl/>
        <w:pBdr>
          <w:bottom w:val="single" w:sz="12" w:space="3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3148">
        <w:rPr>
          <w:rFonts w:ascii="Times New Roman" w:hAnsi="Times New Roman" w:cs="Times New Roman"/>
          <w:b/>
          <w:sz w:val="24"/>
          <w:szCs w:val="24"/>
          <w:lang w:eastAsia="en-US"/>
        </w:rPr>
        <w:t>«Благоустройство территории города Ртищево</w:t>
      </w:r>
    </w:p>
    <w:p w:rsidR="00397013" w:rsidRPr="005B3148" w:rsidRDefault="00397013" w:rsidP="008B6C2F">
      <w:pPr>
        <w:pStyle w:val="ConsPlusNonformat"/>
        <w:widowControl/>
        <w:pBdr>
          <w:bottom w:val="single" w:sz="12" w:space="3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3148">
        <w:rPr>
          <w:rFonts w:ascii="Times New Roman" w:hAnsi="Times New Roman" w:cs="Times New Roman"/>
          <w:b/>
          <w:sz w:val="24"/>
          <w:szCs w:val="24"/>
          <w:lang w:eastAsia="en-US"/>
        </w:rPr>
        <w:t>на 2018 – 2020 годы»</w:t>
      </w:r>
    </w:p>
    <w:p w:rsidR="00397013" w:rsidRPr="005B3148" w:rsidRDefault="00397013" w:rsidP="006768D2">
      <w:pPr>
        <w:autoSpaceDE w:val="0"/>
        <w:autoSpaceDN w:val="0"/>
        <w:adjustRightInd w:val="0"/>
        <w:ind w:firstLine="55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7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052"/>
        <w:gridCol w:w="3119"/>
        <w:gridCol w:w="4252"/>
        <w:gridCol w:w="1276"/>
        <w:gridCol w:w="1276"/>
        <w:gridCol w:w="1275"/>
        <w:gridCol w:w="1125"/>
      </w:tblGrid>
      <w:tr w:rsidR="00397013" w:rsidRPr="005B3148" w:rsidTr="0037318D">
        <w:tc>
          <w:tcPr>
            <w:tcW w:w="30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всего тыс. руб.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397013" w:rsidRPr="005B3148" w:rsidTr="0037318D">
        <w:tc>
          <w:tcPr>
            <w:tcW w:w="3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850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97013" w:rsidRPr="005B3148" w:rsidTr="0037318D"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pStyle w:val="ConsPlusCel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center"/>
          </w:tcPr>
          <w:p w:rsidR="00397013" w:rsidRPr="005B3148" w:rsidRDefault="00397013" w:rsidP="0037318D">
            <w:pPr>
              <w:pStyle w:val="ConsPlusCel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pStyle w:val="ConsPlusCel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850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pStyle w:val="ConsPlusCell"/>
              <w:widowControl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013" w:rsidRPr="005B3148" w:rsidTr="0037318D">
        <w:tc>
          <w:tcPr>
            <w:tcW w:w="305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97013" w:rsidRPr="005B3148" w:rsidRDefault="00397013" w:rsidP="00850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397013" w:rsidRPr="005B3148" w:rsidRDefault="00397013" w:rsidP="00850CAC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города Ртищево на 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всего (прогнозно)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C914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86 540,40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C914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29 910,40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B54D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27 765,00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5B3148">
              <w:rPr>
                <w:sz w:val="24"/>
                <w:szCs w:val="24"/>
              </w:rPr>
              <w:t>865,00</w:t>
            </w:r>
          </w:p>
        </w:tc>
      </w:tr>
      <w:tr w:rsidR="00397013" w:rsidRPr="005B3148" w:rsidTr="0037318D">
        <w:tc>
          <w:tcPr>
            <w:tcW w:w="305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97013" w:rsidRPr="005B3148" w:rsidRDefault="00397013" w:rsidP="00B54D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:rsidR="00397013" w:rsidRPr="005B3148" w:rsidRDefault="00397013" w:rsidP="00B54D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B54D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C914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86 540,40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C914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29 910,40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B54D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27 765,00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B54D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5B3148">
              <w:rPr>
                <w:sz w:val="24"/>
                <w:szCs w:val="24"/>
              </w:rPr>
              <w:t>865,00</w:t>
            </w:r>
          </w:p>
        </w:tc>
      </w:tr>
      <w:tr w:rsidR="00397013" w:rsidRPr="005B3148" w:rsidTr="0037318D">
        <w:tc>
          <w:tcPr>
            <w:tcW w:w="305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37318D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37318D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397013" w:rsidRPr="005B3148" w:rsidTr="0037318D">
        <w:tc>
          <w:tcPr>
            <w:tcW w:w="305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397013" w:rsidRPr="005B3148" w:rsidTr="0037318D">
        <w:tc>
          <w:tcPr>
            <w:tcW w:w="305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397013" w:rsidRPr="005B3148" w:rsidTr="0037318D">
        <w:tc>
          <w:tcPr>
            <w:tcW w:w="305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397013" w:rsidRPr="005B3148" w:rsidTr="0037318D">
        <w:tc>
          <w:tcPr>
            <w:tcW w:w="3052" w:type="dxa"/>
            <w:tcBorders>
              <w:top w:val="nil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</w:p>
        </w:tc>
      </w:tr>
    </w:tbl>
    <w:p w:rsidR="00397013" w:rsidRPr="005B3148" w:rsidRDefault="00397013" w:rsidP="006768D2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7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052"/>
        <w:gridCol w:w="3119"/>
        <w:gridCol w:w="4252"/>
        <w:gridCol w:w="1276"/>
        <w:gridCol w:w="1276"/>
        <w:gridCol w:w="1320"/>
        <w:gridCol w:w="1080"/>
      </w:tblGrid>
      <w:tr w:rsidR="00397013" w:rsidRPr="005B3148" w:rsidTr="00595972">
        <w:tc>
          <w:tcPr>
            <w:tcW w:w="30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8B6C2F">
            <w:pPr>
              <w:pStyle w:val="Title"/>
              <w:jc w:val="left"/>
              <w:rPr>
                <w:color w:val="000000"/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Основное мероприятие 1.1</w:t>
            </w:r>
            <w:r w:rsidRPr="005B3148">
              <w:rPr>
                <w:color w:val="000000"/>
                <w:sz w:val="24"/>
                <w:szCs w:val="24"/>
              </w:rPr>
              <w:t xml:space="preserve"> </w:t>
            </w:r>
          </w:p>
          <w:p w:rsidR="00397013" w:rsidRPr="005B3148" w:rsidRDefault="00397013" w:rsidP="008B6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Приобретение и посадка цветочной рассады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595972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 xml:space="preserve">итого по всем исполнителям*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всего (прогнозно)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850CAC">
            <w:pPr>
              <w:pStyle w:val="ConsPlusCell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675,00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37318D">
            <w:pPr>
              <w:pStyle w:val="ConsPlusCell"/>
              <w:widowControl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373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97013" w:rsidRPr="005B3148" w:rsidTr="0072377A">
        <w:tc>
          <w:tcPr>
            <w:tcW w:w="3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850CAC">
            <w:pPr>
              <w:pStyle w:val="ConsPlusCell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675,00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37318D">
            <w:pPr>
              <w:pStyle w:val="ConsPlusCell"/>
              <w:widowControl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373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97013" w:rsidRPr="005B3148" w:rsidTr="0072377A">
        <w:tc>
          <w:tcPr>
            <w:tcW w:w="3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37318D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37318D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37318D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397013" w:rsidRPr="005B3148" w:rsidTr="0072377A">
        <w:tc>
          <w:tcPr>
            <w:tcW w:w="3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37318D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37318D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37318D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397013" w:rsidRPr="005B3148" w:rsidTr="0072377A">
        <w:tc>
          <w:tcPr>
            <w:tcW w:w="3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37318D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37318D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37318D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397013" w:rsidRPr="005B3148" w:rsidTr="0072377A">
        <w:tc>
          <w:tcPr>
            <w:tcW w:w="3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37318D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37318D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37318D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397013" w:rsidRPr="005B3148" w:rsidTr="0037318D">
        <w:trPr>
          <w:trHeight w:val="320"/>
        </w:trPr>
        <w:tc>
          <w:tcPr>
            <w:tcW w:w="3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37318D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013" w:rsidRPr="005B3148" w:rsidRDefault="00397013" w:rsidP="006768D2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26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135"/>
        <w:gridCol w:w="3060"/>
        <w:gridCol w:w="4320"/>
        <w:gridCol w:w="1326"/>
        <w:gridCol w:w="114"/>
        <w:gridCol w:w="1260"/>
        <w:gridCol w:w="1080"/>
        <w:gridCol w:w="1231"/>
      </w:tblGrid>
      <w:tr w:rsidR="00397013" w:rsidRPr="005B3148" w:rsidTr="00595972">
        <w:tc>
          <w:tcPr>
            <w:tcW w:w="3135" w:type="dxa"/>
            <w:vMerge w:val="restart"/>
            <w:tcBorders>
              <w:top w:val="single" w:sz="4" w:space="0" w:color="auto"/>
              <w:bottom w:val="nil"/>
            </w:tcBorders>
          </w:tcPr>
          <w:p w:rsidR="00397013" w:rsidRPr="005B3148" w:rsidRDefault="00397013" w:rsidP="008B6C2F">
            <w:pPr>
              <w:pStyle w:val="Title"/>
              <w:jc w:val="left"/>
              <w:rPr>
                <w:color w:val="000000"/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Основное мероприятие 1.2</w:t>
            </w:r>
            <w:r w:rsidRPr="005B3148">
              <w:rPr>
                <w:color w:val="000000"/>
                <w:sz w:val="24"/>
                <w:szCs w:val="24"/>
              </w:rPr>
              <w:t xml:space="preserve"> </w:t>
            </w:r>
          </w:p>
          <w:p w:rsidR="00397013" w:rsidRPr="005B3148" w:rsidRDefault="00397013" w:rsidP="008B6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Формовочная обрезка деревьев</w:t>
            </w:r>
          </w:p>
          <w:p w:rsidR="00397013" w:rsidRPr="005B3148" w:rsidRDefault="00397013" w:rsidP="008B6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13" w:rsidRPr="005B3148" w:rsidRDefault="00397013" w:rsidP="008B6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595972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всего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97013" w:rsidRPr="005B3148" w:rsidTr="0037318D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97013" w:rsidRPr="005B3148" w:rsidRDefault="00397013" w:rsidP="0037318D">
            <w:pPr>
              <w:pStyle w:val="Title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97013" w:rsidRPr="005B3148" w:rsidTr="0037318D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(прогнозно)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13" w:rsidRPr="005B3148" w:rsidTr="008B6C2F">
        <w:tc>
          <w:tcPr>
            <w:tcW w:w="3135" w:type="dxa"/>
            <w:vMerge w:val="restart"/>
            <w:tcBorders>
              <w:top w:val="single" w:sz="4" w:space="0" w:color="auto"/>
              <w:bottom w:val="nil"/>
            </w:tcBorders>
          </w:tcPr>
          <w:p w:rsidR="00397013" w:rsidRPr="005B3148" w:rsidRDefault="00397013" w:rsidP="008B6C2F">
            <w:pPr>
              <w:pStyle w:val="Title"/>
              <w:jc w:val="left"/>
              <w:rPr>
                <w:color w:val="000000"/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Основное мероприятие 1.3</w:t>
            </w:r>
          </w:p>
          <w:p w:rsidR="00397013" w:rsidRPr="005B3148" w:rsidRDefault="00397013" w:rsidP="008B6C2F">
            <w:pPr>
              <w:pStyle w:val="Title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B3148">
              <w:rPr>
                <w:b w:val="0"/>
                <w:color w:val="000000"/>
                <w:sz w:val="24"/>
                <w:szCs w:val="24"/>
              </w:rPr>
              <w:t>Удаление, сухостойных и аварийных деревьев</w:t>
            </w:r>
          </w:p>
          <w:p w:rsidR="00397013" w:rsidRPr="005B3148" w:rsidRDefault="00397013" w:rsidP="008B6C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всего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C40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4A39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97013" w:rsidRPr="005B3148" w:rsidTr="0037318D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97013" w:rsidRPr="005B3148" w:rsidRDefault="00397013" w:rsidP="0037318D">
            <w:pPr>
              <w:pStyle w:val="Title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C40A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4A39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97013" w:rsidRPr="005B3148" w:rsidTr="0037318D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(прогнозно)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13" w:rsidRPr="005B3148" w:rsidTr="008B6C2F">
        <w:trPr>
          <w:trHeight w:val="320"/>
        </w:trPr>
        <w:tc>
          <w:tcPr>
            <w:tcW w:w="3135" w:type="dxa"/>
            <w:vMerge w:val="restart"/>
            <w:tcBorders>
              <w:top w:val="single" w:sz="4" w:space="0" w:color="auto"/>
            </w:tcBorders>
          </w:tcPr>
          <w:p w:rsidR="00397013" w:rsidRPr="005B3148" w:rsidRDefault="00397013" w:rsidP="008B6C2F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5B3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</w:p>
          <w:p w:rsidR="00397013" w:rsidRPr="005B3148" w:rsidRDefault="00397013" w:rsidP="008B6C2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8B6C2F">
            <w:pPr>
              <w:pStyle w:val="ConsPlusCell"/>
              <w:widowControl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8B6C2F">
            <w:pPr>
              <w:pStyle w:val="ConsPlusCell"/>
              <w:widowControl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8B6C2F">
            <w:pPr>
              <w:pStyle w:val="ConsPlusCell"/>
              <w:widowControl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8B6C2F">
            <w:pPr>
              <w:pStyle w:val="ConsPlusCell"/>
              <w:widowControl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97013" w:rsidRPr="005B3148" w:rsidTr="0037318D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</w:tcBorders>
            <w:vAlign w:val="center"/>
          </w:tcPr>
          <w:p w:rsidR="00397013" w:rsidRPr="005B3148" w:rsidRDefault="00397013" w:rsidP="003731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63186E" w:rsidRDefault="00397013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6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8B6C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97013" w:rsidRPr="005B3148" w:rsidTr="0037318D">
        <w:trPr>
          <w:trHeight w:val="320"/>
        </w:trPr>
        <w:tc>
          <w:tcPr>
            <w:tcW w:w="3135" w:type="dxa"/>
            <w:vMerge/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320"/>
        </w:trPr>
        <w:tc>
          <w:tcPr>
            <w:tcW w:w="3135" w:type="dxa"/>
            <w:vMerge/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320"/>
        </w:trPr>
        <w:tc>
          <w:tcPr>
            <w:tcW w:w="3135" w:type="dxa"/>
            <w:vMerge/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320"/>
        </w:trPr>
        <w:tc>
          <w:tcPr>
            <w:tcW w:w="3135" w:type="dxa"/>
            <w:vMerge/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(прогнозно) 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8B6C2F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966"/>
        </w:trPr>
        <w:tc>
          <w:tcPr>
            <w:tcW w:w="3135" w:type="dxa"/>
            <w:vMerge/>
            <w:tcBorders>
              <w:bottom w:val="single" w:sz="4" w:space="0" w:color="auto"/>
            </w:tcBorders>
            <w:vAlign w:val="center"/>
          </w:tcPr>
          <w:p w:rsidR="00397013" w:rsidRPr="005B3148" w:rsidRDefault="00397013" w:rsidP="0037318D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97013" w:rsidRPr="005B3148" w:rsidRDefault="00397013" w:rsidP="0037318D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013" w:rsidRDefault="00397013"/>
    <w:p w:rsidR="00397013" w:rsidRDefault="00397013"/>
    <w:p w:rsidR="00397013" w:rsidRDefault="00397013"/>
    <w:p w:rsidR="00397013" w:rsidRDefault="00397013"/>
    <w:p w:rsidR="00397013" w:rsidRDefault="00397013"/>
    <w:p w:rsidR="00397013" w:rsidRDefault="00397013"/>
    <w:p w:rsidR="00397013" w:rsidRDefault="00397013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060"/>
        <w:gridCol w:w="4320"/>
        <w:gridCol w:w="1326"/>
        <w:gridCol w:w="1275"/>
        <w:gridCol w:w="99"/>
        <w:gridCol w:w="1080"/>
        <w:gridCol w:w="1231"/>
      </w:tblGrid>
      <w:tr w:rsidR="00397013" w:rsidRPr="005B3148" w:rsidTr="0037318D">
        <w:tc>
          <w:tcPr>
            <w:tcW w:w="3168" w:type="dxa"/>
            <w:vMerge w:val="restart"/>
          </w:tcPr>
          <w:p w:rsidR="00397013" w:rsidRPr="005B3148" w:rsidRDefault="00397013" w:rsidP="0037318D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1.5 </w:t>
            </w: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Уборка и содержание территории муниципального образования городских территорий</w:t>
            </w:r>
          </w:p>
        </w:tc>
        <w:tc>
          <w:tcPr>
            <w:tcW w:w="3060" w:type="dxa"/>
            <w:vMerge w:val="restart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397013" w:rsidRPr="0063186E" w:rsidRDefault="00397013" w:rsidP="00C40A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48700,00</w:t>
            </w:r>
          </w:p>
        </w:tc>
        <w:tc>
          <w:tcPr>
            <w:tcW w:w="1275" w:type="dxa"/>
          </w:tcPr>
          <w:p w:rsidR="00397013" w:rsidRPr="0063186E" w:rsidRDefault="00397013" w:rsidP="00C9146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17 700</w:t>
            </w:r>
            <w:r w:rsidRPr="0063186E">
              <w:rPr>
                <w:sz w:val="24"/>
                <w:szCs w:val="24"/>
              </w:rPr>
              <w:t>,00</w:t>
            </w:r>
          </w:p>
        </w:tc>
        <w:tc>
          <w:tcPr>
            <w:tcW w:w="1179" w:type="dxa"/>
            <w:gridSpan w:val="2"/>
          </w:tcPr>
          <w:p w:rsidR="00397013" w:rsidRPr="0063186E" w:rsidRDefault="00397013" w:rsidP="008072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3186E">
              <w:rPr>
                <w:sz w:val="24"/>
                <w:szCs w:val="24"/>
              </w:rPr>
              <w:t>000,00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16 000,00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48700,00</w:t>
            </w:r>
          </w:p>
        </w:tc>
        <w:tc>
          <w:tcPr>
            <w:tcW w:w="1275" w:type="dxa"/>
          </w:tcPr>
          <w:p w:rsidR="00397013" w:rsidRPr="0063186E" w:rsidRDefault="00397013" w:rsidP="00C9146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17 700</w:t>
            </w:r>
            <w:r w:rsidRPr="0063186E">
              <w:rPr>
                <w:sz w:val="24"/>
                <w:szCs w:val="24"/>
              </w:rPr>
              <w:t>,00</w:t>
            </w:r>
          </w:p>
        </w:tc>
        <w:tc>
          <w:tcPr>
            <w:tcW w:w="1179" w:type="dxa"/>
            <w:gridSpan w:val="2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3186E">
              <w:rPr>
                <w:sz w:val="24"/>
                <w:szCs w:val="24"/>
              </w:rPr>
              <w:t>000,00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16 000,00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179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179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179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179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97013" w:rsidRPr="005B3148" w:rsidTr="0037318D">
        <w:tc>
          <w:tcPr>
            <w:tcW w:w="3168" w:type="dxa"/>
            <w:vMerge w:val="restart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Основное мероприятие 1.6</w:t>
            </w:r>
            <w:r w:rsidRPr="005B3148">
              <w:rPr>
                <w:sz w:val="24"/>
                <w:szCs w:val="24"/>
              </w:rPr>
              <w:t xml:space="preserve"> Приобретение специализированной техники</w:t>
            </w:r>
          </w:p>
        </w:tc>
        <w:tc>
          <w:tcPr>
            <w:tcW w:w="3060" w:type="dxa"/>
            <w:vMerge w:val="restart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2 600,00</w:t>
            </w:r>
          </w:p>
        </w:tc>
        <w:tc>
          <w:tcPr>
            <w:tcW w:w="1374" w:type="dxa"/>
            <w:gridSpan w:val="2"/>
          </w:tcPr>
          <w:p w:rsidR="00397013" w:rsidRPr="0063186E" w:rsidRDefault="00397013" w:rsidP="0037318D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63186E" w:rsidRDefault="00397013" w:rsidP="004F77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1 600,00</w:t>
            </w:r>
          </w:p>
        </w:tc>
        <w:tc>
          <w:tcPr>
            <w:tcW w:w="1231" w:type="dxa"/>
          </w:tcPr>
          <w:p w:rsidR="00397013" w:rsidRPr="005B3148" w:rsidRDefault="00397013" w:rsidP="004F77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1 000,00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2600,00</w:t>
            </w:r>
          </w:p>
        </w:tc>
        <w:tc>
          <w:tcPr>
            <w:tcW w:w="1374" w:type="dxa"/>
            <w:gridSpan w:val="2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1 600,00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1 000,00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97013" w:rsidRPr="005B3148" w:rsidTr="0037318D">
        <w:tc>
          <w:tcPr>
            <w:tcW w:w="3168" w:type="dxa"/>
            <w:vMerge w:val="restart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 xml:space="preserve">Основное мероприятие 1.7 </w:t>
            </w:r>
          </w:p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Уборка и содержание территорий городских кладбищ</w:t>
            </w:r>
          </w:p>
        </w:tc>
        <w:tc>
          <w:tcPr>
            <w:tcW w:w="3060" w:type="dxa"/>
            <w:vMerge w:val="restart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575,00</w:t>
            </w:r>
          </w:p>
        </w:tc>
        <w:tc>
          <w:tcPr>
            <w:tcW w:w="1374" w:type="dxa"/>
            <w:gridSpan w:val="2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100,00</w:t>
            </w:r>
          </w:p>
        </w:tc>
        <w:tc>
          <w:tcPr>
            <w:tcW w:w="1080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225,00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250,00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575,00</w:t>
            </w:r>
          </w:p>
        </w:tc>
        <w:tc>
          <w:tcPr>
            <w:tcW w:w="1374" w:type="dxa"/>
            <w:gridSpan w:val="2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100,00</w:t>
            </w:r>
          </w:p>
        </w:tc>
        <w:tc>
          <w:tcPr>
            <w:tcW w:w="1080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225,00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250,00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97013" w:rsidRPr="005B3148" w:rsidTr="0037318D">
        <w:tc>
          <w:tcPr>
            <w:tcW w:w="3168" w:type="dxa"/>
            <w:vMerge w:val="restart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 xml:space="preserve">Основное мероприятие 1.8 </w:t>
            </w:r>
            <w:r w:rsidRPr="00296402">
              <w:rPr>
                <w:sz w:val="24"/>
                <w:szCs w:val="24"/>
              </w:rPr>
              <w:t>Улучшение эстетического и архитектурного вида городского парка культуры и отдыха</w:t>
            </w:r>
          </w:p>
        </w:tc>
        <w:tc>
          <w:tcPr>
            <w:tcW w:w="3060" w:type="dxa"/>
            <w:vMerge w:val="restart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397013" w:rsidRPr="0063186E" w:rsidRDefault="00397013" w:rsidP="006768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6 071,7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74" w:type="dxa"/>
            <w:gridSpan w:val="2"/>
          </w:tcPr>
          <w:p w:rsidR="00397013" w:rsidRPr="0063186E" w:rsidRDefault="00397013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1 071,7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97013" w:rsidRPr="0063186E" w:rsidRDefault="00397013" w:rsidP="004F77D7">
            <w:pPr>
              <w:autoSpaceDE w:val="0"/>
              <w:autoSpaceDN w:val="0"/>
              <w:adjustRightInd w:val="0"/>
              <w:ind w:hanging="7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2 500,00</w:t>
            </w:r>
          </w:p>
        </w:tc>
        <w:tc>
          <w:tcPr>
            <w:tcW w:w="1231" w:type="dxa"/>
          </w:tcPr>
          <w:p w:rsidR="00397013" w:rsidRPr="005B3148" w:rsidRDefault="00397013" w:rsidP="004F77D7">
            <w:pPr>
              <w:autoSpaceDE w:val="0"/>
              <w:autoSpaceDN w:val="0"/>
              <w:adjustRightInd w:val="0"/>
              <w:ind w:hanging="124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B3148">
              <w:rPr>
                <w:sz w:val="24"/>
                <w:szCs w:val="24"/>
              </w:rPr>
              <w:t>500,00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397013" w:rsidRPr="0063186E" w:rsidRDefault="00397013" w:rsidP="006768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6 071,7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74" w:type="dxa"/>
            <w:gridSpan w:val="2"/>
          </w:tcPr>
          <w:p w:rsidR="00397013" w:rsidRPr="0063186E" w:rsidRDefault="00397013" w:rsidP="006768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1 071,7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ind w:hanging="7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2 500,00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ind w:hanging="124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B3148">
              <w:rPr>
                <w:sz w:val="24"/>
                <w:szCs w:val="24"/>
              </w:rPr>
              <w:t>500,00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</w:p>
        </w:tc>
      </w:tr>
      <w:tr w:rsidR="00397013" w:rsidRPr="005B3148" w:rsidTr="0037318D">
        <w:trPr>
          <w:trHeight w:val="232"/>
        </w:trPr>
        <w:tc>
          <w:tcPr>
            <w:tcW w:w="3168" w:type="dxa"/>
            <w:vMerge w:val="restart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 xml:space="preserve">Основное мероприятие 1.9 </w:t>
            </w:r>
          </w:p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Установка стелы «Я люблю город Ртищево»</w:t>
            </w:r>
          </w:p>
        </w:tc>
        <w:tc>
          <w:tcPr>
            <w:tcW w:w="3060" w:type="dxa"/>
            <w:vMerge w:val="restart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100,00</w:t>
            </w:r>
          </w:p>
        </w:tc>
        <w:tc>
          <w:tcPr>
            <w:tcW w:w="1374" w:type="dxa"/>
            <w:gridSpan w:val="2"/>
          </w:tcPr>
          <w:p w:rsidR="00397013" w:rsidRPr="0063186E" w:rsidRDefault="00397013" w:rsidP="0037318D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100,00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360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100,00</w:t>
            </w:r>
          </w:p>
        </w:tc>
        <w:tc>
          <w:tcPr>
            <w:tcW w:w="1374" w:type="dxa"/>
            <w:gridSpan w:val="2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100,00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150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420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450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390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97013" w:rsidRPr="005B3148" w:rsidTr="0037318D">
        <w:tc>
          <w:tcPr>
            <w:tcW w:w="3168" w:type="dxa"/>
            <w:vMerge w:val="restart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Основное мероприятие</w:t>
            </w:r>
            <w:r w:rsidRPr="005B3148">
              <w:rPr>
                <w:sz w:val="24"/>
                <w:szCs w:val="24"/>
              </w:rPr>
              <w:t xml:space="preserve"> </w:t>
            </w:r>
            <w:r w:rsidRPr="005B3148">
              <w:rPr>
                <w:b/>
                <w:sz w:val="24"/>
                <w:szCs w:val="24"/>
              </w:rPr>
              <w:t>1.10</w:t>
            </w:r>
            <w:r w:rsidRPr="005B3148">
              <w:rPr>
                <w:sz w:val="24"/>
                <w:szCs w:val="24"/>
              </w:rPr>
              <w:t xml:space="preserve"> </w:t>
            </w:r>
          </w:p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 xml:space="preserve">Изготовление баннеров (растяжек) </w:t>
            </w:r>
          </w:p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200,00</w:t>
            </w:r>
          </w:p>
        </w:tc>
        <w:tc>
          <w:tcPr>
            <w:tcW w:w="1374" w:type="dxa"/>
            <w:gridSpan w:val="2"/>
          </w:tcPr>
          <w:p w:rsidR="00397013" w:rsidRPr="0063186E" w:rsidRDefault="00397013" w:rsidP="0037318D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63186E" w:rsidRDefault="00397013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100,00</w:t>
            </w:r>
          </w:p>
        </w:tc>
        <w:tc>
          <w:tcPr>
            <w:tcW w:w="1231" w:type="dxa"/>
          </w:tcPr>
          <w:p w:rsidR="00397013" w:rsidRPr="005B3148" w:rsidRDefault="00397013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</w:tr>
      <w:tr w:rsidR="00397013" w:rsidRPr="005B3148" w:rsidTr="0037318D">
        <w:trPr>
          <w:trHeight w:val="360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200,00</w:t>
            </w:r>
          </w:p>
        </w:tc>
        <w:tc>
          <w:tcPr>
            <w:tcW w:w="1374" w:type="dxa"/>
            <w:gridSpan w:val="2"/>
          </w:tcPr>
          <w:p w:rsidR="00397013" w:rsidRPr="0063186E" w:rsidRDefault="00397013" w:rsidP="0037318D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100,00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</w:tr>
      <w:tr w:rsidR="00397013" w:rsidRPr="005B3148" w:rsidTr="0037318D">
        <w:trPr>
          <w:trHeight w:val="330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397013" w:rsidRPr="005B3148" w:rsidTr="0037318D">
        <w:trPr>
          <w:trHeight w:val="345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397013" w:rsidRPr="005B3148" w:rsidTr="0037318D">
        <w:trPr>
          <w:trHeight w:val="420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397013" w:rsidRPr="005B3148" w:rsidTr="0037318D">
        <w:trPr>
          <w:trHeight w:val="420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397013" w:rsidRPr="005B3148" w:rsidRDefault="00397013" w:rsidP="0037318D">
            <w:pPr>
              <w:rPr>
                <w:sz w:val="24"/>
                <w:szCs w:val="24"/>
              </w:rPr>
            </w:pPr>
          </w:p>
        </w:tc>
      </w:tr>
      <w:tr w:rsidR="00397013" w:rsidRPr="005B3148" w:rsidTr="0037318D">
        <w:trPr>
          <w:trHeight w:val="420"/>
        </w:trPr>
        <w:tc>
          <w:tcPr>
            <w:tcW w:w="3168" w:type="dxa"/>
            <w:vMerge w:val="restart"/>
          </w:tcPr>
          <w:p w:rsidR="00397013" w:rsidRPr="005B3148" w:rsidRDefault="00397013" w:rsidP="008B6C2F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 xml:space="preserve">Основное мероприятие 1.11 </w:t>
            </w:r>
          </w:p>
          <w:p w:rsidR="00397013" w:rsidRPr="005B3148" w:rsidRDefault="00397013" w:rsidP="008B6C2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Поставка электроэнергии для работы уличного освещения</w:t>
            </w:r>
          </w:p>
        </w:tc>
        <w:tc>
          <w:tcPr>
            <w:tcW w:w="3060" w:type="dxa"/>
            <w:vMerge w:val="restart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16 770,00</w:t>
            </w:r>
          </w:p>
        </w:tc>
        <w:tc>
          <w:tcPr>
            <w:tcW w:w="1374" w:type="dxa"/>
            <w:gridSpan w:val="2"/>
          </w:tcPr>
          <w:p w:rsidR="00397013" w:rsidRPr="0063186E" w:rsidRDefault="00397013" w:rsidP="00191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7</w:t>
            </w:r>
            <w:r w:rsidRPr="0063186E">
              <w:rPr>
                <w:sz w:val="24"/>
                <w:szCs w:val="24"/>
              </w:rPr>
              <w:t>70,0</w:t>
            </w:r>
          </w:p>
        </w:tc>
        <w:tc>
          <w:tcPr>
            <w:tcW w:w="1080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</w:t>
            </w:r>
            <w:r w:rsidRPr="0063186E">
              <w:rPr>
                <w:sz w:val="24"/>
                <w:szCs w:val="24"/>
              </w:rPr>
              <w:t>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6 500,00</w:t>
            </w:r>
          </w:p>
        </w:tc>
      </w:tr>
      <w:tr w:rsidR="00397013" w:rsidRPr="005B3148" w:rsidTr="0037318D">
        <w:trPr>
          <w:trHeight w:val="345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16 770</w:t>
            </w:r>
            <w:r w:rsidRPr="0063186E">
              <w:rPr>
                <w:sz w:val="24"/>
                <w:szCs w:val="24"/>
              </w:rPr>
              <w:t>,00</w:t>
            </w:r>
          </w:p>
        </w:tc>
        <w:tc>
          <w:tcPr>
            <w:tcW w:w="1374" w:type="dxa"/>
            <w:gridSpan w:val="2"/>
          </w:tcPr>
          <w:p w:rsidR="00397013" w:rsidRPr="0063186E" w:rsidRDefault="00397013" w:rsidP="000A7A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7</w:t>
            </w:r>
            <w:r w:rsidRPr="0063186E">
              <w:rPr>
                <w:sz w:val="24"/>
                <w:szCs w:val="24"/>
              </w:rPr>
              <w:t>70,0</w:t>
            </w:r>
          </w:p>
        </w:tc>
        <w:tc>
          <w:tcPr>
            <w:tcW w:w="1080" w:type="dxa"/>
          </w:tcPr>
          <w:p w:rsidR="00397013" w:rsidRPr="0063186E" w:rsidRDefault="00397013" w:rsidP="00E71A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</w:t>
            </w:r>
            <w:r w:rsidRPr="0063186E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6 500,00</w:t>
            </w:r>
          </w:p>
        </w:tc>
      </w:tr>
      <w:tr w:rsidR="00397013" w:rsidRPr="005B3148" w:rsidTr="0037318D">
        <w:trPr>
          <w:trHeight w:val="490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525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435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405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</w:tbl>
    <w:p w:rsidR="00397013" w:rsidRDefault="00397013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060"/>
        <w:gridCol w:w="4320"/>
        <w:gridCol w:w="1326"/>
        <w:gridCol w:w="1374"/>
        <w:gridCol w:w="1080"/>
        <w:gridCol w:w="1231"/>
      </w:tblGrid>
      <w:tr w:rsidR="00397013" w:rsidRPr="005B3148" w:rsidTr="0037318D">
        <w:tc>
          <w:tcPr>
            <w:tcW w:w="3168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5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97013" w:rsidRPr="005B3148" w:rsidTr="0037318D">
        <w:trPr>
          <w:trHeight w:val="270"/>
        </w:trPr>
        <w:tc>
          <w:tcPr>
            <w:tcW w:w="3168" w:type="dxa"/>
            <w:vMerge w:val="restart"/>
          </w:tcPr>
          <w:p w:rsidR="00397013" w:rsidRPr="005B3148" w:rsidRDefault="00397013" w:rsidP="008B6C2F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Основное мероприятие 1.12</w:t>
            </w:r>
          </w:p>
          <w:p w:rsidR="00397013" w:rsidRPr="005B3148" w:rsidRDefault="00397013" w:rsidP="008B6C2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 xml:space="preserve">Выполнение работ по обслуживанию уличного освещения </w:t>
            </w:r>
          </w:p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397013" w:rsidRPr="0063186E" w:rsidRDefault="00397013" w:rsidP="000A7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900</w:t>
            </w:r>
            <w:r w:rsidRPr="0063186E">
              <w:rPr>
                <w:sz w:val="24"/>
                <w:szCs w:val="24"/>
              </w:rPr>
              <w:t>,00</w:t>
            </w:r>
          </w:p>
        </w:tc>
        <w:tc>
          <w:tcPr>
            <w:tcW w:w="1374" w:type="dxa"/>
          </w:tcPr>
          <w:p w:rsidR="00397013" w:rsidRPr="0063186E" w:rsidRDefault="00397013" w:rsidP="004A39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1 550,00</w:t>
            </w:r>
          </w:p>
        </w:tc>
        <w:tc>
          <w:tcPr>
            <w:tcW w:w="1080" w:type="dxa"/>
          </w:tcPr>
          <w:p w:rsidR="00397013" w:rsidRPr="0063186E" w:rsidRDefault="00397013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3186E">
              <w:rPr>
                <w:sz w:val="24"/>
                <w:szCs w:val="24"/>
              </w:rPr>
              <w:t>850,00</w:t>
            </w:r>
          </w:p>
        </w:tc>
        <w:tc>
          <w:tcPr>
            <w:tcW w:w="1231" w:type="dxa"/>
          </w:tcPr>
          <w:p w:rsidR="00397013" w:rsidRPr="005B3148" w:rsidRDefault="00397013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B3148">
              <w:rPr>
                <w:sz w:val="24"/>
                <w:szCs w:val="24"/>
              </w:rPr>
              <w:t>500,00</w:t>
            </w:r>
          </w:p>
        </w:tc>
      </w:tr>
      <w:tr w:rsidR="00397013" w:rsidRPr="005B3148" w:rsidTr="0037318D">
        <w:trPr>
          <w:trHeight w:val="330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397013" w:rsidRPr="0063186E" w:rsidRDefault="00397013" w:rsidP="00296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4 900</w:t>
            </w:r>
            <w:r w:rsidRPr="0063186E">
              <w:rPr>
                <w:sz w:val="24"/>
                <w:szCs w:val="24"/>
              </w:rPr>
              <w:t>,00</w:t>
            </w:r>
          </w:p>
        </w:tc>
        <w:tc>
          <w:tcPr>
            <w:tcW w:w="1374" w:type="dxa"/>
          </w:tcPr>
          <w:p w:rsidR="00397013" w:rsidRPr="0063186E" w:rsidRDefault="00397013" w:rsidP="004A39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1 550</w:t>
            </w:r>
            <w:r w:rsidRPr="0063186E">
              <w:rPr>
                <w:sz w:val="24"/>
                <w:szCs w:val="24"/>
              </w:rPr>
              <w:t>,00</w:t>
            </w:r>
          </w:p>
        </w:tc>
        <w:tc>
          <w:tcPr>
            <w:tcW w:w="1080" w:type="dxa"/>
          </w:tcPr>
          <w:p w:rsidR="00397013" w:rsidRPr="0063186E" w:rsidRDefault="00397013" w:rsidP="00296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3186E">
              <w:rPr>
                <w:sz w:val="24"/>
                <w:szCs w:val="24"/>
              </w:rPr>
              <w:t>850,00</w:t>
            </w:r>
          </w:p>
        </w:tc>
        <w:tc>
          <w:tcPr>
            <w:tcW w:w="1231" w:type="dxa"/>
          </w:tcPr>
          <w:p w:rsidR="00397013" w:rsidRPr="005B3148" w:rsidRDefault="00397013" w:rsidP="00296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B3148">
              <w:rPr>
                <w:sz w:val="24"/>
                <w:szCs w:val="24"/>
              </w:rPr>
              <w:t>500,00</w:t>
            </w:r>
          </w:p>
        </w:tc>
      </w:tr>
      <w:tr w:rsidR="00397013" w:rsidRPr="005B3148" w:rsidTr="0037318D">
        <w:trPr>
          <w:trHeight w:val="345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345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375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465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5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013" w:rsidRPr="005B3148" w:rsidTr="0037318D">
        <w:trPr>
          <w:trHeight w:val="405"/>
        </w:trPr>
        <w:tc>
          <w:tcPr>
            <w:tcW w:w="3168" w:type="dxa"/>
            <w:vMerge w:val="restart"/>
          </w:tcPr>
          <w:p w:rsidR="00397013" w:rsidRPr="005B3148" w:rsidRDefault="00397013" w:rsidP="008B6C2F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Основное мероприятие 1.13</w:t>
            </w:r>
          </w:p>
          <w:p w:rsidR="00397013" w:rsidRPr="005B3148" w:rsidRDefault="00397013" w:rsidP="008B6C2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Расчет с ГАУ Агентство по повышению энергоэффективности Саратовской области</w:t>
            </w:r>
          </w:p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397013" w:rsidRPr="0063186E" w:rsidRDefault="00397013" w:rsidP="000A7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3186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30</w:t>
            </w:r>
            <w:r w:rsidRPr="0063186E">
              <w:rPr>
                <w:sz w:val="24"/>
                <w:szCs w:val="24"/>
              </w:rPr>
              <w:t>,00</w:t>
            </w:r>
          </w:p>
        </w:tc>
        <w:tc>
          <w:tcPr>
            <w:tcW w:w="1374" w:type="dxa"/>
          </w:tcPr>
          <w:p w:rsidR="00397013" w:rsidRPr="0063186E" w:rsidRDefault="00397013" w:rsidP="001912F3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3186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30</w:t>
            </w:r>
            <w:r w:rsidRPr="0063186E">
              <w:rPr>
                <w:sz w:val="24"/>
                <w:szCs w:val="24"/>
              </w:rPr>
              <w:t>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330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397013" w:rsidRPr="0063186E" w:rsidRDefault="00397013" w:rsidP="000A7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3186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30</w:t>
            </w:r>
            <w:r w:rsidRPr="0063186E">
              <w:rPr>
                <w:sz w:val="24"/>
                <w:szCs w:val="24"/>
              </w:rPr>
              <w:t>,00</w:t>
            </w:r>
          </w:p>
        </w:tc>
        <w:tc>
          <w:tcPr>
            <w:tcW w:w="1374" w:type="dxa"/>
          </w:tcPr>
          <w:p w:rsidR="00397013" w:rsidRPr="0063186E" w:rsidRDefault="00397013" w:rsidP="00E71A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230</w:t>
            </w:r>
            <w:r w:rsidRPr="0063186E">
              <w:rPr>
                <w:sz w:val="24"/>
                <w:szCs w:val="24"/>
              </w:rPr>
              <w:t>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360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345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300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300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013" w:rsidRPr="005B3148" w:rsidTr="0037318D">
        <w:trPr>
          <w:trHeight w:val="180"/>
        </w:trPr>
        <w:tc>
          <w:tcPr>
            <w:tcW w:w="3168" w:type="dxa"/>
            <w:vMerge w:val="restart"/>
          </w:tcPr>
          <w:p w:rsidR="00397013" w:rsidRPr="005B3148" w:rsidRDefault="00397013" w:rsidP="008B6C2F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Основное мероприятие 1.14</w:t>
            </w:r>
          </w:p>
          <w:p w:rsidR="00397013" w:rsidRPr="005B3148" w:rsidRDefault="00397013" w:rsidP="008B6C2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Уменьшение численности безнадзорных животных</w:t>
            </w:r>
          </w:p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3186E">
              <w:rPr>
                <w:sz w:val="24"/>
                <w:szCs w:val="24"/>
              </w:rPr>
              <w:t>5,00</w:t>
            </w:r>
          </w:p>
        </w:tc>
        <w:tc>
          <w:tcPr>
            <w:tcW w:w="1374" w:type="dxa"/>
          </w:tcPr>
          <w:p w:rsidR="00397013" w:rsidRPr="0063186E" w:rsidRDefault="00397013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63186E">
              <w:rPr>
                <w:sz w:val="24"/>
                <w:szCs w:val="24"/>
              </w:rPr>
              <w:t>,00</w:t>
            </w:r>
          </w:p>
        </w:tc>
        <w:tc>
          <w:tcPr>
            <w:tcW w:w="1080" w:type="dxa"/>
          </w:tcPr>
          <w:p w:rsidR="00397013" w:rsidRPr="0063186E" w:rsidRDefault="00397013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15,00</w:t>
            </w:r>
          </w:p>
        </w:tc>
        <w:tc>
          <w:tcPr>
            <w:tcW w:w="1231" w:type="dxa"/>
          </w:tcPr>
          <w:p w:rsidR="00397013" w:rsidRPr="005B3148" w:rsidRDefault="00397013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15,00</w:t>
            </w:r>
          </w:p>
        </w:tc>
      </w:tr>
      <w:tr w:rsidR="00397013" w:rsidRPr="005B3148" w:rsidTr="0037318D">
        <w:trPr>
          <w:trHeight w:val="405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3186E">
              <w:rPr>
                <w:sz w:val="24"/>
                <w:szCs w:val="24"/>
              </w:rPr>
              <w:t>5,00</w:t>
            </w:r>
          </w:p>
        </w:tc>
        <w:tc>
          <w:tcPr>
            <w:tcW w:w="1374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3186E">
              <w:rPr>
                <w:sz w:val="24"/>
                <w:szCs w:val="24"/>
              </w:rPr>
              <w:t>5,00</w:t>
            </w:r>
          </w:p>
        </w:tc>
        <w:tc>
          <w:tcPr>
            <w:tcW w:w="1080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15,00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15,00</w:t>
            </w:r>
          </w:p>
        </w:tc>
      </w:tr>
      <w:tr w:rsidR="00397013" w:rsidRPr="005B3148" w:rsidTr="0037318D">
        <w:trPr>
          <w:trHeight w:val="360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345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435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</w:t>
            </w:r>
            <w:r>
              <w:rPr>
                <w:sz w:val="24"/>
                <w:szCs w:val="24"/>
              </w:rPr>
              <w:t>р</w:t>
            </w:r>
            <w:r w:rsidRPr="005B3148">
              <w:rPr>
                <w:sz w:val="24"/>
                <w:szCs w:val="24"/>
              </w:rPr>
              <w:t>огнозно)</w:t>
            </w:r>
          </w:p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375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5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013" w:rsidRPr="005B3148" w:rsidTr="0037318D">
        <w:trPr>
          <w:trHeight w:val="390"/>
        </w:trPr>
        <w:tc>
          <w:tcPr>
            <w:tcW w:w="3168" w:type="dxa"/>
            <w:vMerge w:val="restart"/>
          </w:tcPr>
          <w:p w:rsidR="00397013" w:rsidRDefault="00397013" w:rsidP="00B54DFE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Основное мероприятие</w:t>
            </w:r>
            <w:r>
              <w:rPr>
                <w:b/>
                <w:sz w:val="24"/>
                <w:szCs w:val="24"/>
              </w:rPr>
              <w:t xml:space="preserve"> 1.15</w:t>
            </w:r>
            <w:r w:rsidRPr="005B3148">
              <w:rPr>
                <w:b/>
                <w:sz w:val="24"/>
                <w:szCs w:val="24"/>
              </w:rPr>
              <w:t xml:space="preserve"> </w:t>
            </w:r>
          </w:p>
          <w:p w:rsidR="00397013" w:rsidRPr="005B3148" w:rsidRDefault="00397013" w:rsidP="00B54DF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Уборка территорий в зонах отдыха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Merge w:val="restart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397013" w:rsidRPr="0063186E" w:rsidRDefault="00397013" w:rsidP="00C40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240,00</w:t>
            </w:r>
          </w:p>
        </w:tc>
        <w:tc>
          <w:tcPr>
            <w:tcW w:w="1374" w:type="dxa"/>
          </w:tcPr>
          <w:p w:rsidR="00397013" w:rsidRPr="0063186E" w:rsidRDefault="00397013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40,00</w:t>
            </w:r>
          </w:p>
        </w:tc>
        <w:tc>
          <w:tcPr>
            <w:tcW w:w="1080" w:type="dxa"/>
          </w:tcPr>
          <w:p w:rsidR="00397013" w:rsidRPr="0063186E" w:rsidRDefault="00397013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100,00</w:t>
            </w:r>
          </w:p>
        </w:tc>
        <w:tc>
          <w:tcPr>
            <w:tcW w:w="1231" w:type="dxa"/>
          </w:tcPr>
          <w:p w:rsidR="00397013" w:rsidRPr="005B3148" w:rsidRDefault="00397013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</w:tr>
      <w:tr w:rsidR="00397013" w:rsidRPr="005B3148" w:rsidTr="0037318D">
        <w:trPr>
          <w:trHeight w:val="435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397013" w:rsidRPr="0063186E" w:rsidRDefault="00397013" w:rsidP="00C40A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240,00</w:t>
            </w:r>
          </w:p>
        </w:tc>
        <w:tc>
          <w:tcPr>
            <w:tcW w:w="1374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40,00</w:t>
            </w:r>
          </w:p>
        </w:tc>
        <w:tc>
          <w:tcPr>
            <w:tcW w:w="1080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100,00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</w:tr>
      <w:tr w:rsidR="00397013" w:rsidRPr="005B3148" w:rsidTr="0037318D">
        <w:trPr>
          <w:trHeight w:val="195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195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195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</w:t>
            </w:r>
            <w:r>
              <w:rPr>
                <w:sz w:val="24"/>
                <w:szCs w:val="24"/>
              </w:rPr>
              <w:t>р</w:t>
            </w:r>
            <w:r w:rsidRPr="005B3148">
              <w:rPr>
                <w:sz w:val="24"/>
                <w:szCs w:val="24"/>
              </w:rPr>
              <w:t>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435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013" w:rsidRPr="005B3148" w:rsidTr="0037318D">
        <w:trPr>
          <w:trHeight w:val="270"/>
        </w:trPr>
        <w:tc>
          <w:tcPr>
            <w:tcW w:w="3168" w:type="dxa"/>
            <w:vMerge w:val="restart"/>
          </w:tcPr>
          <w:p w:rsidR="00397013" w:rsidRDefault="00397013" w:rsidP="008B6C2F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Основное мероприятие</w:t>
            </w:r>
            <w:r>
              <w:rPr>
                <w:b/>
                <w:sz w:val="24"/>
                <w:szCs w:val="24"/>
              </w:rPr>
              <w:t xml:space="preserve"> 1.16</w:t>
            </w:r>
          </w:p>
          <w:p w:rsidR="00397013" w:rsidRDefault="00397013" w:rsidP="008B6C2F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Прочие мероприятия по</w:t>
            </w:r>
          </w:p>
          <w:p w:rsidR="00397013" w:rsidRPr="005B3148" w:rsidRDefault="00397013" w:rsidP="00B54DFE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 xml:space="preserve"> уличному освещению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Merge w:val="restart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397013" w:rsidRPr="0063186E" w:rsidRDefault="00397013" w:rsidP="00C914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52</w:t>
            </w:r>
            <w:r w:rsidRPr="0063186E">
              <w:rPr>
                <w:sz w:val="24"/>
                <w:szCs w:val="24"/>
              </w:rPr>
              <w:t>,00</w:t>
            </w:r>
          </w:p>
        </w:tc>
        <w:tc>
          <w:tcPr>
            <w:tcW w:w="1374" w:type="dxa"/>
          </w:tcPr>
          <w:p w:rsidR="00397013" w:rsidRPr="0063186E" w:rsidRDefault="00397013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</w:t>
            </w:r>
          </w:p>
        </w:tc>
        <w:tc>
          <w:tcPr>
            <w:tcW w:w="1080" w:type="dxa"/>
          </w:tcPr>
          <w:p w:rsidR="00397013" w:rsidRPr="0063186E" w:rsidRDefault="00397013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4F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</w:tr>
      <w:tr w:rsidR="00397013" w:rsidRPr="005B3148" w:rsidTr="0037318D">
        <w:trPr>
          <w:trHeight w:val="345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397013" w:rsidRPr="0063186E" w:rsidRDefault="00397013" w:rsidP="00C914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52</w:t>
            </w:r>
            <w:r w:rsidRPr="0063186E">
              <w:rPr>
                <w:sz w:val="24"/>
                <w:szCs w:val="24"/>
              </w:rPr>
              <w:t>,00</w:t>
            </w:r>
          </w:p>
        </w:tc>
        <w:tc>
          <w:tcPr>
            <w:tcW w:w="1374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</w:t>
            </w:r>
          </w:p>
        </w:tc>
        <w:tc>
          <w:tcPr>
            <w:tcW w:w="1080" w:type="dxa"/>
          </w:tcPr>
          <w:p w:rsidR="00397013" w:rsidRPr="0063186E" w:rsidRDefault="00397013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</w:tr>
      <w:tr w:rsidR="00397013" w:rsidRPr="005B3148" w:rsidTr="0037318D">
        <w:trPr>
          <w:trHeight w:val="345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429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rPr>
          <w:trHeight w:val="195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FD0AF1">
        <w:trPr>
          <w:trHeight w:val="628"/>
        </w:trPr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 w:val="restart"/>
          </w:tcPr>
          <w:p w:rsidR="00397013" w:rsidRDefault="00397013" w:rsidP="008B6C2F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Основное мероприятие</w:t>
            </w:r>
            <w:r>
              <w:rPr>
                <w:b/>
                <w:sz w:val="24"/>
                <w:szCs w:val="24"/>
              </w:rPr>
              <w:t xml:space="preserve"> 1.17</w:t>
            </w:r>
          </w:p>
          <w:p w:rsidR="00397013" w:rsidRPr="006768D2" w:rsidRDefault="00397013" w:rsidP="00B54DFE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6768D2">
              <w:rPr>
                <w:b/>
                <w:sz w:val="24"/>
                <w:szCs w:val="24"/>
              </w:rPr>
              <w:t>Приобретение детских качелей</w:t>
            </w:r>
            <w:r>
              <w:rPr>
                <w:b/>
                <w:sz w:val="24"/>
                <w:szCs w:val="24"/>
              </w:rPr>
              <w:t xml:space="preserve"> для установки на территории города Ртищево</w:t>
            </w:r>
          </w:p>
        </w:tc>
        <w:tc>
          <w:tcPr>
            <w:tcW w:w="3060" w:type="dxa"/>
            <w:vMerge w:val="restart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397013" w:rsidRPr="0063186E" w:rsidRDefault="00397013" w:rsidP="00C40AAA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236,70</w:t>
            </w:r>
          </w:p>
        </w:tc>
        <w:tc>
          <w:tcPr>
            <w:tcW w:w="1374" w:type="dxa"/>
          </w:tcPr>
          <w:p w:rsidR="00397013" w:rsidRPr="0063186E" w:rsidRDefault="00397013" w:rsidP="004A39EE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236,70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397013" w:rsidRPr="0063186E" w:rsidRDefault="00397013" w:rsidP="00C40AAA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236,70</w:t>
            </w:r>
          </w:p>
        </w:tc>
        <w:tc>
          <w:tcPr>
            <w:tcW w:w="1374" w:type="dxa"/>
          </w:tcPr>
          <w:p w:rsidR="00397013" w:rsidRPr="0063186E" w:rsidRDefault="00397013" w:rsidP="004A39EE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236,70</w:t>
            </w:r>
          </w:p>
        </w:tc>
        <w:tc>
          <w:tcPr>
            <w:tcW w:w="1080" w:type="dxa"/>
          </w:tcPr>
          <w:p w:rsidR="00397013" w:rsidRPr="005B3148" w:rsidRDefault="00397013" w:rsidP="00AB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</w:t>
            </w:r>
            <w:r>
              <w:rPr>
                <w:sz w:val="24"/>
                <w:szCs w:val="24"/>
              </w:rPr>
              <w:t>р</w:t>
            </w:r>
            <w:r w:rsidRPr="005B3148">
              <w:rPr>
                <w:sz w:val="24"/>
                <w:szCs w:val="24"/>
              </w:rPr>
              <w:t>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Pr="005B3148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 w:val="restart"/>
          </w:tcPr>
          <w:p w:rsidR="00397013" w:rsidRDefault="00397013" w:rsidP="00595972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1.18</w:t>
            </w:r>
          </w:p>
          <w:p w:rsidR="00397013" w:rsidRPr="004A39EE" w:rsidRDefault="00397013" w:rsidP="00595972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4A39EE">
              <w:rPr>
                <w:b/>
                <w:sz w:val="24"/>
                <w:szCs w:val="24"/>
              </w:rPr>
              <w:t>Приобретение и устано</w:t>
            </w:r>
            <w:r>
              <w:rPr>
                <w:b/>
                <w:sz w:val="24"/>
                <w:szCs w:val="24"/>
              </w:rPr>
              <w:t>вка остановочных павильонов</w:t>
            </w:r>
          </w:p>
        </w:tc>
        <w:tc>
          <w:tcPr>
            <w:tcW w:w="3060" w:type="dxa"/>
            <w:vMerge w:val="restart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397013" w:rsidRPr="005B3148" w:rsidRDefault="00397013" w:rsidP="004A39E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397013" w:rsidRPr="0063186E" w:rsidRDefault="00397013" w:rsidP="0037318D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325,00</w:t>
            </w:r>
          </w:p>
        </w:tc>
        <w:tc>
          <w:tcPr>
            <w:tcW w:w="1374" w:type="dxa"/>
          </w:tcPr>
          <w:p w:rsidR="00397013" w:rsidRPr="0063186E" w:rsidRDefault="00397013" w:rsidP="0037318D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325,00</w:t>
            </w:r>
          </w:p>
        </w:tc>
        <w:tc>
          <w:tcPr>
            <w:tcW w:w="1080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59597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4A39E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397013" w:rsidRPr="0063186E" w:rsidRDefault="00397013" w:rsidP="004A39EE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325,00</w:t>
            </w:r>
          </w:p>
        </w:tc>
        <w:tc>
          <w:tcPr>
            <w:tcW w:w="1374" w:type="dxa"/>
          </w:tcPr>
          <w:p w:rsidR="00397013" w:rsidRPr="0063186E" w:rsidRDefault="00397013" w:rsidP="0037318D">
            <w:pPr>
              <w:jc w:val="center"/>
              <w:rPr>
                <w:sz w:val="24"/>
                <w:szCs w:val="24"/>
              </w:rPr>
            </w:pPr>
            <w:r w:rsidRPr="0063186E">
              <w:rPr>
                <w:sz w:val="24"/>
                <w:szCs w:val="24"/>
              </w:rPr>
              <w:t>325,00</w:t>
            </w:r>
          </w:p>
        </w:tc>
        <w:tc>
          <w:tcPr>
            <w:tcW w:w="1080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59597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4A39E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59597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4A39E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Pr="005B3148" w:rsidRDefault="00397013" w:rsidP="0059597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4A39E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</w:t>
            </w:r>
            <w:r>
              <w:rPr>
                <w:sz w:val="24"/>
                <w:szCs w:val="24"/>
              </w:rPr>
              <w:t>р</w:t>
            </w:r>
            <w:r w:rsidRPr="005B3148">
              <w:rPr>
                <w:sz w:val="24"/>
                <w:szCs w:val="24"/>
              </w:rPr>
              <w:t>огнозно)</w:t>
            </w:r>
          </w:p>
        </w:tc>
        <w:tc>
          <w:tcPr>
            <w:tcW w:w="1326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 w:val="restart"/>
          </w:tcPr>
          <w:p w:rsidR="00397013" w:rsidRDefault="00397013" w:rsidP="00595972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1.19</w:t>
            </w:r>
          </w:p>
          <w:p w:rsidR="00397013" w:rsidRPr="00B54DFE" w:rsidRDefault="00397013" w:rsidP="00595972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Приобретение и у</w:t>
            </w:r>
            <w:r w:rsidRPr="00B54DFE">
              <w:rPr>
                <w:b/>
                <w:sz w:val="24"/>
                <w:szCs w:val="24"/>
              </w:rPr>
              <w:t>становка изгороди на ул.Громова</w:t>
            </w:r>
          </w:p>
        </w:tc>
        <w:tc>
          <w:tcPr>
            <w:tcW w:w="3060" w:type="dxa"/>
            <w:vMerge w:val="restart"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397013" w:rsidRPr="005B3148" w:rsidRDefault="00397013" w:rsidP="00E776D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374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80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E776D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374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80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E776D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E776D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97013" w:rsidRPr="005B3148" w:rsidTr="0037318D">
        <w:tc>
          <w:tcPr>
            <w:tcW w:w="3168" w:type="dxa"/>
            <w:vMerge/>
          </w:tcPr>
          <w:p w:rsidR="00397013" w:rsidRDefault="00397013" w:rsidP="003731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97013" w:rsidRPr="005B3148" w:rsidRDefault="00397013" w:rsidP="0037318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013" w:rsidRPr="005B3148" w:rsidRDefault="00397013" w:rsidP="00E776D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</w:t>
            </w:r>
            <w:r>
              <w:rPr>
                <w:sz w:val="24"/>
                <w:szCs w:val="24"/>
              </w:rPr>
              <w:t>р</w:t>
            </w:r>
            <w:r w:rsidRPr="005B3148">
              <w:rPr>
                <w:sz w:val="24"/>
                <w:szCs w:val="24"/>
              </w:rPr>
              <w:t>огнозно)</w:t>
            </w:r>
          </w:p>
        </w:tc>
        <w:tc>
          <w:tcPr>
            <w:tcW w:w="1326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397013" w:rsidRDefault="00397013" w:rsidP="00373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397013" w:rsidRDefault="00397013" w:rsidP="006768D2">
      <w:pPr>
        <w:jc w:val="both"/>
        <w:rPr>
          <w:b/>
          <w:sz w:val="26"/>
          <w:szCs w:val="26"/>
        </w:rPr>
      </w:pPr>
    </w:p>
    <w:p w:rsidR="00397013" w:rsidRDefault="00397013" w:rsidP="006768D2">
      <w:pPr>
        <w:jc w:val="both"/>
        <w:rPr>
          <w:b/>
          <w:sz w:val="26"/>
          <w:szCs w:val="26"/>
        </w:rPr>
      </w:pPr>
    </w:p>
    <w:p w:rsidR="00397013" w:rsidRDefault="00397013" w:rsidP="006768D2">
      <w:pPr>
        <w:jc w:val="both"/>
        <w:rPr>
          <w:b/>
          <w:sz w:val="26"/>
          <w:szCs w:val="26"/>
        </w:rPr>
      </w:pPr>
    </w:p>
    <w:p w:rsidR="00397013" w:rsidRDefault="00397013" w:rsidP="006768D2">
      <w:pPr>
        <w:jc w:val="both"/>
        <w:rPr>
          <w:b/>
          <w:sz w:val="26"/>
          <w:szCs w:val="26"/>
        </w:rPr>
      </w:pPr>
      <w:r w:rsidRPr="005B3148">
        <w:rPr>
          <w:b/>
          <w:sz w:val="26"/>
          <w:szCs w:val="26"/>
        </w:rPr>
        <w:t xml:space="preserve">Верно: начальник отдела делопроизводства </w:t>
      </w:r>
    </w:p>
    <w:p w:rsidR="00397013" w:rsidRPr="005B3148" w:rsidRDefault="00397013" w:rsidP="006768D2">
      <w:pPr>
        <w:jc w:val="both"/>
        <w:rPr>
          <w:b/>
          <w:sz w:val="26"/>
          <w:szCs w:val="26"/>
        </w:rPr>
      </w:pPr>
      <w:r w:rsidRPr="005B3148">
        <w:rPr>
          <w:b/>
          <w:sz w:val="26"/>
          <w:szCs w:val="26"/>
        </w:rPr>
        <w:t>администрации муниципального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Ю.А. Малюгина</w:t>
      </w:r>
    </w:p>
    <w:sectPr w:rsidR="00397013" w:rsidRPr="005B3148" w:rsidSect="001912F3">
      <w:headerReference w:type="even" r:id="rId6"/>
      <w:headerReference w:type="default" r:id="rId7"/>
      <w:pgSz w:w="16838" w:h="11906" w:orient="landscape"/>
      <w:pgMar w:top="284" w:right="680" w:bottom="899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13" w:rsidRDefault="00397013" w:rsidP="00E073B4">
      <w:r>
        <w:separator/>
      </w:r>
    </w:p>
  </w:endnote>
  <w:endnote w:type="continuationSeparator" w:id="0">
    <w:p w:rsidR="00397013" w:rsidRDefault="00397013" w:rsidP="00E07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13" w:rsidRDefault="00397013" w:rsidP="00E073B4">
      <w:r>
        <w:separator/>
      </w:r>
    </w:p>
  </w:footnote>
  <w:footnote w:type="continuationSeparator" w:id="0">
    <w:p w:rsidR="00397013" w:rsidRDefault="00397013" w:rsidP="00E07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13" w:rsidRDefault="00397013" w:rsidP="00DA2E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7013" w:rsidRDefault="00397013" w:rsidP="00716A9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13" w:rsidRDefault="00397013" w:rsidP="00DA2E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97013" w:rsidRDefault="00397013" w:rsidP="00716A9A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8D2"/>
    <w:rsid w:val="00014FED"/>
    <w:rsid w:val="0006330E"/>
    <w:rsid w:val="000A7ACA"/>
    <w:rsid w:val="00102453"/>
    <w:rsid w:val="0011410E"/>
    <w:rsid w:val="00190FBA"/>
    <w:rsid w:val="001912F3"/>
    <w:rsid w:val="001E4819"/>
    <w:rsid w:val="002068DB"/>
    <w:rsid w:val="00296402"/>
    <w:rsid w:val="002C3551"/>
    <w:rsid w:val="0037318D"/>
    <w:rsid w:val="0039379B"/>
    <w:rsid w:val="00397013"/>
    <w:rsid w:val="004263C3"/>
    <w:rsid w:val="00432744"/>
    <w:rsid w:val="004357C6"/>
    <w:rsid w:val="004428AB"/>
    <w:rsid w:val="004A39EE"/>
    <w:rsid w:val="004B249E"/>
    <w:rsid w:val="004F5FF1"/>
    <w:rsid w:val="004F77D7"/>
    <w:rsid w:val="00573A4F"/>
    <w:rsid w:val="005875B0"/>
    <w:rsid w:val="00595972"/>
    <w:rsid w:val="005B3148"/>
    <w:rsid w:val="005F1CB1"/>
    <w:rsid w:val="0063186E"/>
    <w:rsid w:val="006768D2"/>
    <w:rsid w:val="006C42C9"/>
    <w:rsid w:val="00716A9A"/>
    <w:rsid w:val="0072377A"/>
    <w:rsid w:val="007A0349"/>
    <w:rsid w:val="007C10DF"/>
    <w:rsid w:val="00807290"/>
    <w:rsid w:val="00850CAC"/>
    <w:rsid w:val="008B6C2F"/>
    <w:rsid w:val="00950078"/>
    <w:rsid w:val="00955B1F"/>
    <w:rsid w:val="009618CB"/>
    <w:rsid w:val="009B7474"/>
    <w:rsid w:val="00A30B86"/>
    <w:rsid w:val="00A5108D"/>
    <w:rsid w:val="00A77B62"/>
    <w:rsid w:val="00A92DAA"/>
    <w:rsid w:val="00AB0EA8"/>
    <w:rsid w:val="00AB4437"/>
    <w:rsid w:val="00AD594F"/>
    <w:rsid w:val="00B37D1C"/>
    <w:rsid w:val="00B54DFE"/>
    <w:rsid w:val="00B87435"/>
    <w:rsid w:val="00BA185C"/>
    <w:rsid w:val="00C05629"/>
    <w:rsid w:val="00C26D11"/>
    <w:rsid w:val="00C40AAA"/>
    <w:rsid w:val="00C41335"/>
    <w:rsid w:val="00C90372"/>
    <w:rsid w:val="00C9146C"/>
    <w:rsid w:val="00D000F5"/>
    <w:rsid w:val="00D23F4C"/>
    <w:rsid w:val="00D6608E"/>
    <w:rsid w:val="00D669F9"/>
    <w:rsid w:val="00DA2E0D"/>
    <w:rsid w:val="00DF2FE0"/>
    <w:rsid w:val="00E073B4"/>
    <w:rsid w:val="00E33ED0"/>
    <w:rsid w:val="00E66A01"/>
    <w:rsid w:val="00E71A8C"/>
    <w:rsid w:val="00E776DF"/>
    <w:rsid w:val="00ED5DB8"/>
    <w:rsid w:val="00EE6874"/>
    <w:rsid w:val="00F229C7"/>
    <w:rsid w:val="00F60C46"/>
    <w:rsid w:val="00F84A1F"/>
    <w:rsid w:val="00FA0EAE"/>
    <w:rsid w:val="00FB7779"/>
    <w:rsid w:val="00FD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D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8D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8D2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768D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768D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768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768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6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768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14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B54D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4DF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1658</TotalTime>
  <Pages>9</Pages>
  <Words>1990</Words>
  <Characters>11346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2018-11-26T08:07:00Z</cp:lastPrinted>
  <dcterms:created xsi:type="dcterms:W3CDTF">2018-05-31T07:46:00Z</dcterms:created>
  <dcterms:modified xsi:type="dcterms:W3CDTF">2018-11-26T13:14:00Z</dcterms:modified>
</cp:coreProperties>
</file>