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BD" w:rsidRDefault="00793FBD">
      <w:pPr>
        <w:pStyle w:val="a"/>
        <w:spacing w:before="1332" w:line="-300" w:lineRule="auto"/>
        <w:jc w:val="center"/>
        <w:rPr>
          <w:rFonts w:ascii="Courier New" w:hAnsi="Courier New"/>
          <w:color w:val="000000"/>
          <w:spacing w:val="20"/>
        </w:rPr>
      </w:pPr>
    </w:p>
    <w:p w:rsidR="00793FBD" w:rsidRDefault="00793FBD">
      <w:pPr>
        <w:pStyle w:val="a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</w:rPr>
        <w:t>СОБРАНИЕ</w:t>
      </w:r>
    </w:p>
    <w:p w:rsidR="00793FBD" w:rsidRDefault="00793FBD">
      <w:pPr>
        <w:pStyle w:val="a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793FBD" w:rsidRDefault="00793FBD">
      <w:pPr>
        <w:pStyle w:val="a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noProof/>
        </w:rPr>
        <w:pict>
          <v:line id="_x0000_s1026" style="position:absolute;left:0;text-align:left;z-index:251658240" from="3.6pt,11.3pt" to="457.25pt,11.35pt" o:allowincell="f" strokeweight=".5pt">
            <w10:wrap anchorx="page"/>
          </v:line>
        </w:pict>
      </w:r>
      <w:r>
        <w:rPr>
          <w:noProof/>
        </w:rPr>
        <w:pict>
          <v:line id="_x0000_s1027" style="position:absolute;left:0;text-align:left;z-index:251659264" from="3.6pt,4.1pt" to="457.2pt,4.3pt" o:allowincell="f" strokeweight="2.5pt">
            <w10:wrap anchorx="page"/>
          </v:line>
        </w:pict>
      </w:r>
    </w:p>
    <w:p w:rsidR="00793FBD" w:rsidRDefault="00793FBD">
      <w:pPr>
        <w:pStyle w:val="a"/>
        <w:jc w:val="center"/>
        <w:rPr>
          <w:rFonts w:ascii="Times New Roman" w:hAnsi="Times New Roman"/>
          <w:b/>
          <w:color w:val="000000"/>
          <w:spacing w:val="24"/>
        </w:rPr>
      </w:pPr>
      <w:r>
        <w:rPr>
          <w:rFonts w:ascii="Times New Roman" w:hAnsi="Times New Roman"/>
          <w:b/>
          <w:color w:val="000000"/>
          <w:spacing w:val="106"/>
        </w:rPr>
        <w:t>РЕШЕНИЕ</w:t>
      </w:r>
    </w:p>
    <w:p w:rsidR="00793FBD" w:rsidRDefault="00793FBD">
      <w:pPr>
        <w:pStyle w:val="a"/>
        <w:jc w:val="both"/>
        <w:rPr>
          <w:rFonts w:ascii="Courier New" w:hAnsi="Courier New"/>
          <w:b/>
          <w:color w:val="000000"/>
          <w:spacing w:val="24"/>
        </w:rPr>
      </w:pPr>
    </w:p>
    <w:p w:rsidR="00793FBD" w:rsidRDefault="00793FBD">
      <w:pPr>
        <w:pStyle w:val="a"/>
        <w:jc w:val="both"/>
        <w:rPr>
          <w:rFonts w:ascii="Courier New" w:hAnsi="Courier New"/>
          <w:b/>
          <w:color w:val="000000"/>
          <w:spacing w:val="24"/>
        </w:rPr>
      </w:pPr>
    </w:p>
    <w:p w:rsidR="00793FBD" w:rsidRDefault="00793FBD" w:rsidP="00F713D1">
      <w:pPr>
        <w:jc w:val="both"/>
        <w:rPr>
          <w:b/>
          <w:sz w:val="26"/>
        </w:rPr>
      </w:pPr>
      <w:r>
        <w:rPr>
          <w:b/>
          <w:sz w:val="26"/>
        </w:rPr>
        <w:t>от 27 января 2017 года № 11-76</w:t>
      </w:r>
    </w:p>
    <w:p w:rsidR="00793FBD" w:rsidRDefault="00793FBD" w:rsidP="00502495">
      <w:pPr>
        <w:rPr>
          <w:b/>
          <w:bCs/>
          <w:color w:val="333333"/>
        </w:rPr>
      </w:pPr>
      <w:r>
        <w:rPr>
          <w:b/>
          <w:sz w:val="26"/>
          <w:szCs w:val="26"/>
        </w:rPr>
        <w:t xml:space="preserve"> </w:t>
      </w:r>
    </w:p>
    <w:p w:rsidR="00793FBD" w:rsidRDefault="00793FBD">
      <w:pPr>
        <w:pStyle w:val="a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предоставлении </w:t>
      </w:r>
    </w:p>
    <w:p w:rsidR="00793FBD" w:rsidRDefault="00793FBD">
      <w:pPr>
        <w:pStyle w:val="a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муниципальной гарантии</w:t>
      </w:r>
    </w:p>
    <w:p w:rsidR="00793FBD" w:rsidRDefault="00793FBD">
      <w:pPr>
        <w:jc w:val="both"/>
        <w:rPr>
          <w:b/>
          <w:bCs/>
          <w:color w:val="000000"/>
          <w:sz w:val="26"/>
        </w:rPr>
      </w:pPr>
    </w:p>
    <w:p w:rsidR="00793FBD" w:rsidRDefault="00793FBD">
      <w:pPr>
        <w:jc w:val="both"/>
        <w:rPr>
          <w:b/>
          <w:bCs/>
          <w:color w:val="000000"/>
          <w:sz w:val="26"/>
        </w:rPr>
      </w:pPr>
    </w:p>
    <w:p w:rsidR="00793FBD" w:rsidRDefault="00793FBD" w:rsidP="00E83C6F">
      <w:pPr>
        <w:pStyle w:val="BodyTextIndent"/>
        <w:ind w:left="0" w:firstLine="540"/>
        <w:rPr>
          <w:color w:val="000000"/>
          <w:sz w:val="26"/>
        </w:rPr>
      </w:pPr>
      <w:r>
        <w:rPr>
          <w:color w:val="000000"/>
          <w:sz w:val="26"/>
        </w:rPr>
        <w:t>Руководствуясь статьями 21, 62 Устава Ртищевского муниципального района, Собрание депутатов Ртищевского муниципального района</w:t>
      </w:r>
    </w:p>
    <w:p w:rsidR="00793FBD" w:rsidRDefault="00793FBD" w:rsidP="00E83C6F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РЕШИЛО:</w:t>
      </w:r>
    </w:p>
    <w:p w:rsidR="00793FBD" w:rsidRDefault="00793FBD" w:rsidP="00E83C6F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 xml:space="preserve">Разрешить Администрации Ртищевского муниципального района Саратовской области от имени Ртищевского муниципального района предоставить Ртищевскому муниципальному унитарному предприятию «Теплотехник» муниципальную гарантию </w:t>
      </w:r>
    </w:p>
    <w:p w:rsidR="00793FBD" w:rsidRDefault="00793FBD" w:rsidP="00D625BD">
      <w:pPr>
        <w:jc w:val="both"/>
        <w:rPr>
          <w:sz w:val="26"/>
          <w:szCs w:val="26"/>
        </w:rPr>
      </w:pPr>
      <w:r>
        <w:rPr>
          <w:sz w:val="26"/>
          <w:szCs w:val="26"/>
        </w:rPr>
        <w:t>№ 1 по договору поставки газа № 46-5-8343/16 от 01.01.2016 года,</w:t>
      </w:r>
      <w:r w:rsidRPr="000B5996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заключенному Ртищевским муниципальным унитарным предприятием «Теплотехник» и ООО «Газпром межрегионгаз Саратов», в размере 10000000 (десять миллионов) рублей со сроком погашения до 1 июня 2017 года.</w:t>
      </w:r>
    </w:p>
    <w:p w:rsidR="00793FBD" w:rsidRDefault="00793FBD" w:rsidP="00E83C6F">
      <w:pPr>
        <w:ind w:right="-365" w:firstLine="540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 xml:space="preserve">Настоящее решение вступает в силу со дня его принятия. </w:t>
      </w:r>
    </w:p>
    <w:p w:rsidR="00793FBD" w:rsidRDefault="00793FBD" w:rsidP="00E83C6F">
      <w:pPr>
        <w:pStyle w:val="a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3.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Контроль за исполнением настоящего решения возложить на постоянную депутатскую комиссию Собрания депутатов Ртищевского муниципального района по</w:t>
      </w:r>
      <w:r>
        <w:rPr>
          <w:rFonts w:ascii="Times New Roman" w:hAnsi="Times New Roman"/>
          <w:color w:val="000000"/>
        </w:rPr>
        <w:t xml:space="preserve"> бюджетно-финансовой политике, экономическому развитию, инвестициям и агропромышленному комплексу  района.</w:t>
      </w:r>
    </w:p>
    <w:p w:rsidR="00793FBD" w:rsidRDefault="00793FBD">
      <w:pPr>
        <w:ind w:right="-365" w:firstLine="540"/>
        <w:jc w:val="both"/>
        <w:rPr>
          <w:color w:val="333333"/>
          <w:sz w:val="26"/>
          <w:szCs w:val="26"/>
        </w:rPr>
      </w:pPr>
    </w:p>
    <w:p w:rsidR="00793FBD" w:rsidRDefault="00793FBD">
      <w:pPr>
        <w:ind w:firstLine="540"/>
        <w:jc w:val="both"/>
        <w:rPr>
          <w:sz w:val="26"/>
          <w:szCs w:val="26"/>
        </w:rPr>
      </w:pPr>
    </w:p>
    <w:p w:rsidR="00793FBD" w:rsidRDefault="00793FBD">
      <w:pPr>
        <w:rPr>
          <w:b/>
          <w:sz w:val="26"/>
        </w:rPr>
      </w:pPr>
    </w:p>
    <w:p w:rsidR="00793FBD" w:rsidRPr="00D45A8E" w:rsidRDefault="00793FBD" w:rsidP="00E83C6F">
      <w:pPr>
        <w:jc w:val="both"/>
        <w:rPr>
          <w:b/>
          <w:color w:val="000000"/>
          <w:sz w:val="28"/>
          <w:szCs w:val="28"/>
        </w:rPr>
      </w:pPr>
      <w:r w:rsidRPr="00D45A8E">
        <w:rPr>
          <w:b/>
          <w:color w:val="000000"/>
          <w:sz w:val="28"/>
          <w:szCs w:val="28"/>
        </w:rPr>
        <w:t>Председатель Собрания депутатов</w:t>
      </w:r>
    </w:p>
    <w:p w:rsidR="00793FBD" w:rsidRPr="00D45A8E" w:rsidRDefault="00793FBD" w:rsidP="00E83C6F">
      <w:pPr>
        <w:jc w:val="both"/>
        <w:rPr>
          <w:b/>
          <w:color w:val="000000"/>
          <w:sz w:val="28"/>
          <w:szCs w:val="28"/>
        </w:rPr>
      </w:pPr>
      <w:r w:rsidRPr="00D45A8E">
        <w:rPr>
          <w:b/>
          <w:color w:val="000000"/>
          <w:sz w:val="28"/>
          <w:szCs w:val="28"/>
        </w:rPr>
        <w:t xml:space="preserve">Ртищевского муниципального района           </w:t>
      </w:r>
      <w:r>
        <w:rPr>
          <w:b/>
          <w:color w:val="000000"/>
          <w:sz w:val="28"/>
          <w:szCs w:val="28"/>
        </w:rPr>
        <w:t xml:space="preserve">                          </w:t>
      </w:r>
      <w:r w:rsidRPr="00D45A8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</w:t>
      </w:r>
      <w:r w:rsidRPr="00D45A8E">
        <w:rPr>
          <w:b/>
          <w:color w:val="000000"/>
          <w:sz w:val="28"/>
          <w:szCs w:val="28"/>
        </w:rPr>
        <w:t>Н.А. Агишева</w:t>
      </w:r>
    </w:p>
    <w:p w:rsidR="00793FBD" w:rsidRPr="00D45A8E" w:rsidRDefault="00793FBD" w:rsidP="00E83C6F">
      <w:pPr>
        <w:jc w:val="both"/>
        <w:rPr>
          <w:b/>
          <w:color w:val="000000"/>
          <w:sz w:val="28"/>
          <w:szCs w:val="28"/>
        </w:rPr>
      </w:pPr>
    </w:p>
    <w:p w:rsidR="00793FBD" w:rsidRPr="00D45A8E" w:rsidRDefault="00793FBD" w:rsidP="00E83C6F">
      <w:pPr>
        <w:jc w:val="both"/>
        <w:rPr>
          <w:b/>
          <w:sz w:val="28"/>
          <w:szCs w:val="28"/>
        </w:rPr>
      </w:pPr>
      <w:r w:rsidRPr="00D45A8E">
        <w:rPr>
          <w:b/>
          <w:sz w:val="28"/>
          <w:szCs w:val="28"/>
        </w:rPr>
        <w:t xml:space="preserve">Заместитель председателя – секретарь </w:t>
      </w:r>
    </w:p>
    <w:p w:rsidR="00793FBD" w:rsidRPr="00D45A8E" w:rsidRDefault="00793FBD" w:rsidP="00E83C6F">
      <w:pPr>
        <w:jc w:val="both"/>
        <w:rPr>
          <w:b/>
          <w:sz w:val="28"/>
          <w:szCs w:val="28"/>
        </w:rPr>
      </w:pPr>
      <w:r w:rsidRPr="00D45A8E">
        <w:rPr>
          <w:b/>
          <w:sz w:val="28"/>
          <w:szCs w:val="28"/>
        </w:rPr>
        <w:t xml:space="preserve">Собрания депутатов Ртищевского </w:t>
      </w:r>
    </w:p>
    <w:p w:rsidR="00793FBD" w:rsidRDefault="00793FBD" w:rsidP="00E83C6F">
      <w:r w:rsidRPr="00D45A8E">
        <w:rPr>
          <w:b/>
          <w:sz w:val="28"/>
          <w:szCs w:val="28"/>
        </w:rPr>
        <w:t xml:space="preserve">муниципального района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D45A8E">
        <w:rPr>
          <w:b/>
          <w:sz w:val="28"/>
          <w:szCs w:val="28"/>
        </w:rPr>
        <w:t>С.В. Макогон</w:t>
      </w:r>
    </w:p>
    <w:sectPr w:rsidR="00793FBD" w:rsidSect="00E83C6F">
      <w:pgSz w:w="11906" w:h="16838"/>
      <w:pgMar w:top="360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E70"/>
    <w:rsid w:val="000901E8"/>
    <w:rsid w:val="000B5996"/>
    <w:rsid w:val="002A2F18"/>
    <w:rsid w:val="003409A4"/>
    <w:rsid w:val="003532D6"/>
    <w:rsid w:val="00502495"/>
    <w:rsid w:val="006477A6"/>
    <w:rsid w:val="00691E80"/>
    <w:rsid w:val="0071588F"/>
    <w:rsid w:val="00741255"/>
    <w:rsid w:val="00765C8F"/>
    <w:rsid w:val="00793FBD"/>
    <w:rsid w:val="0079570A"/>
    <w:rsid w:val="007C4401"/>
    <w:rsid w:val="007C6E70"/>
    <w:rsid w:val="008F0C56"/>
    <w:rsid w:val="009E6C80"/>
    <w:rsid w:val="009F1AD0"/>
    <w:rsid w:val="00A1010A"/>
    <w:rsid w:val="00AF793A"/>
    <w:rsid w:val="00B04E54"/>
    <w:rsid w:val="00BF3063"/>
    <w:rsid w:val="00BF7938"/>
    <w:rsid w:val="00C17E0B"/>
    <w:rsid w:val="00C8093E"/>
    <w:rsid w:val="00CF3C5C"/>
    <w:rsid w:val="00D45A8E"/>
    <w:rsid w:val="00D625BD"/>
    <w:rsid w:val="00E224A9"/>
    <w:rsid w:val="00E75577"/>
    <w:rsid w:val="00E83C6F"/>
    <w:rsid w:val="00F713D1"/>
    <w:rsid w:val="00FD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5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04E54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09A4"/>
    <w:rPr>
      <w:rFonts w:cs="Times New Roman"/>
      <w:sz w:val="24"/>
      <w:szCs w:val="24"/>
    </w:rPr>
  </w:style>
  <w:style w:type="paragraph" w:customStyle="1" w:styleId="a">
    <w:name w:val="???????"/>
    <w:uiPriority w:val="99"/>
    <w:rsid w:val="00B04E54"/>
    <w:rPr>
      <w:rFonts w:ascii="Zapf Russ" w:hAnsi="Zapf Russ"/>
      <w:sz w:val="26"/>
      <w:szCs w:val="26"/>
    </w:rPr>
  </w:style>
  <w:style w:type="paragraph" w:customStyle="1" w:styleId="a0">
    <w:name w:val="??????? ??????????"/>
    <w:basedOn w:val="a"/>
    <w:uiPriority w:val="99"/>
    <w:rsid w:val="00B04E5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9A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209</Words>
  <Characters>1196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2017-01-25T10:30:00Z</cp:lastPrinted>
  <dcterms:created xsi:type="dcterms:W3CDTF">2017-01-11T07:35:00Z</dcterms:created>
  <dcterms:modified xsi:type="dcterms:W3CDTF">2017-01-27T10:14:00Z</dcterms:modified>
</cp:coreProperties>
</file>