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9A" w:rsidRDefault="0077519A" w:rsidP="00961528">
      <w:pPr>
        <w:spacing w:after="0"/>
        <w:ind w:left="9214"/>
        <w:rPr>
          <w:rFonts w:ascii="Times New Roman" w:hAnsi="Times New Roman"/>
          <w:sz w:val="24"/>
          <w:szCs w:val="24"/>
        </w:rPr>
      </w:pPr>
      <w:r w:rsidRPr="000B40DA">
        <w:rPr>
          <w:rFonts w:ascii="Times New Roman" w:hAnsi="Times New Roman"/>
          <w:sz w:val="24"/>
          <w:szCs w:val="24"/>
        </w:rPr>
        <w:t xml:space="preserve">Приложение к постановлению администрации </w:t>
      </w:r>
    </w:p>
    <w:p w:rsidR="0077519A" w:rsidRPr="000B40DA" w:rsidRDefault="0077519A" w:rsidP="00961528">
      <w:pPr>
        <w:spacing w:after="0"/>
        <w:ind w:left="9214"/>
        <w:rPr>
          <w:rFonts w:ascii="Times New Roman" w:hAnsi="Times New Roman"/>
          <w:sz w:val="24"/>
          <w:szCs w:val="24"/>
        </w:rPr>
      </w:pPr>
      <w:r w:rsidRPr="000B40DA">
        <w:rPr>
          <w:rFonts w:ascii="Times New Roman" w:hAnsi="Times New Roman"/>
          <w:sz w:val="24"/>
          <w:szCs w:val="24"/>
        </w:rPr>
        <w:t xml:space="preserve">Ртищевского муниципального района </w:t>
      </w:r>
    </w:p>
    <w:p w:rsidR="0077519A" w:rsidRDefault="0077519A" w:rsidP="00961528">
      <w:pPr>
        <w:spacing w:after="0"/>
        <w:ind w:left="92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 июня 2019 года № 528</w:t>
      </w:r>
    </w:p>
    <w:p w:rsidR="0077519A" w:rsidRPr="000B40DA" w:rsidRDefault="0077519A" w:rsidP="00AC35C9">
      <w:pPr>
        <w:spacing w:after="0"/>
        <w:ind w:left="6663"/>
        <w:rPr>
          <w:rFonts w:ascii="Times New Roman" w:hAnsi="Times New Roman"/>
          <w:sz w:val="24"/>
          <w:szCs w:val="24"/>
        </w:rPr>
      </w:pPr>
    </w:p>
    <w:p w:rsidR="0077519A" w:rsidRDefault="0077519A" w:rsidP="00AC35C9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Изменения в п</w:t>
      </w:r>
      <w:r w:rsidRPr="00AC35C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Ртищевского муниципального района «Об утверждении Положения о распределении стимулирующей части фонда оплаты труда руководителей муниципальных бюджетных и </w:t>
      </w:r>
      <w:r>
        <w:rPr>
          <w:rFonts w:ascii="Times New Roman" w:hAnsi="Times New Roman" w:cs="Times New Roman"/>
          <w:sz w:val="28"/>
          <w:szCs w:val="28"/>
        </w:rPr>
        <w:t>автономных</w:t>
      </w:r>
      <w:r w:rsidRPr="00AC35C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Ртищевского муниципального района» от 13 февраля 2013 года № 292</w:t>
      </w:r>
    </w:p>
    <w:p w:rsidR="0077519A" w:rsidRPr="00BC4C88" w:rsidRDefault="0077519A" w:rsidP="00BC4C88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77519A" w:rsidRPr="00FA0249" w:rsidRDefault="0077519A" w:rsidP="009615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49">
        <w:rPr>
          <w:rFonts w:ascii="Times New Roman" w:hAnsi="Times New Roman"/>
          <w:sz w:val="28"/>
          <w:szCs w:val="28"/>
        </w:rPr>
        <w:t>В названии постановления администрации Ртищевского муниципального района от 13 февраля 2013 года № 292 «Об утверждении Положения о распределении стимулирующей части фонда оплаты труда руководителей муниципальных бюджетных и казенных образовательных учреждений Ртищевского муниципального района» слово «казенных» заменить на «автономных»</w:t>
      </w:r>
      <w:r>
        <w:rPr>
          <w:rFonts w:ascii="Times New Roman" w:hAnsi="Times New Roman"/>
          <w:sz w:val="28"/>
          <w:szCs w:val="28"/>
        </w:rPr>
        <w:t>.</w:t>
      </w:r>
    </w:p>
    <w:p w:rsidR="0077519A" w:rsidRPr="00DA7918" w:rsidRDefault="0077519A" w:rsidP="0096152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4C88">
        <w:rPr>
          <w:rFonts w:ascii="Times New Roman" w:hAnsi="Times New Roman"/>
          <w:sz w:val="28"/>
          <w:szCs w:val="28"/>
        </w:rPr>
        <w:t>Приложение № 2 «Критерии и показатели качества и результативности труда руководителей муниципальных общеобразовательных учреждений» к постановлению администрации Ртищевского муниципального района «Об утверждении Положения о распределении стимулирующей части фонда оплаты труда руководит</w:t>
      </w:r>
      <w:r>
        <w:rPr>
          <w:rFonts w:ascii="Times New Roman" w:hAnsi="Times New Roman"/>
          <w:sz w:val="28"/>
          <w:szCs w:val="28"/>
        </w:rPr>
        <w:t>елей муниципальных бюджетных и автономных</w:t>
      </w:r>
      <w:r w:rsidRPr="00BC4C88">
        <w:rPr>
          <w:rFonts w:ascii="Times New Roman" w:hAnsi="Times New Roman"/>
          <w:sz w:val="28"/>
          <w:szCs w:val="28"/>
        </w:rPr>
        <w:t xml:space="preserve"> образовательных учреждений Ртищевского муниципального района» от 13 февраля 2013 года № 292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33A6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изложить в новой редакции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.</w:t>
      </w:r>
    </w:p>
    <w:p w:rsidR="0077519A" w:rsidRPr="006B362D" w:rsidRDefault="0077519A" w:rsidP="001761A1">
      <w:pPr>
        <w:spacing w:after="266" w:line="1" w:lineRule="exact"/>
        <w:rPr>
          <w:rFonts w:ascii="Times New Roman" w:hAnsi="Times New Roman"/>
          <w:sz w:val="24"/>
          <w:szCs w:val="24"/>
        </w:rPr>
      </w:pPr>
    </w:p>
    <w:tbl>
      <w:tblPr>
        <w:tblW w:w="14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7"/>
        <w:gridCol w:w="1028"/>
        <w:gridCol w:w="1163"/>
        <w:gridCol w:w="10"/>
        <w:gridCol w:w="14"/>
        <w:gridCol w:w="8"/>
        <w:gridCol w:w="537"/>
        <w:gridCol w:w="23"/>
        <w:gridCol w:w="502"/>
        <w:gridCol w:w="295"/>
        <w:gridCol w:w="69"/>
        <w:gridCol w:w="9"/>
        <w:gridCol w:w="26"/>
        <w:gridCol w:w="10"/>
        <w:gridCol w:w="6"/>
        <w:gridCol w:w="644"/>
        <w:gridCol w:w="10"/>
        <w:gridCol w:w="68"/>
        <w:gridCol w:w="20"/>
        <w:gridCol w:w="1086"/>
        <w:gridCol w:w="38"/>
        <w:gridCol w:w="1092"/>
        <w:gridCol w:w="13"/>
        <w:gridCol w:w="594"/>
        <w:gridCol w:w="111"/>
        <w:gridCol w:w="9"/>
        <w:gridCol w:w="14"/>
        <w:gridCol w:w="11"/>
        <w:gridCol w:w="372"/>
        <w:gridCol w:w="523"/>
        <w:gridCol w:w="25"/>
        <w:gridCol w:w="12"/>
        <w:gridCol w:w="7"/>
        <w:gridCol w:w="529"/>
        <w:gridCol w:w="16"/>
        <w:gridCol w:w="2238"/>
        <w:gridCol w:w="1763"/>
      </w:tblGrid>
      <w:tr w:rsidR="0077519A" w:rsidRPr="006B362D" w:rsidTr="003522AA">
        <w:trPr>
          <w:trHeight w:val="154"/>
        </w:trPr>
        <w:tc>
          <w:tcPr>
            <w:tcW w:w="2057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Критерии</w:t>
            </w:r>
          </w:p>
        </w:tc>
        <w:tc>
          <w:tcPr>
            <w:tcW w:w="12895" w:type="dxa"/>
            <w:gridSpan w:val="36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Показатели</w:t>
            </w: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3"/>
              </w:rPr>
              <w:t>1.Достижение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4"/>
              </w:rPr>
              <w:t>высокого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4"/>
              </w:rPr>
              <w:t>качества и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3"/>
              </w:rPr>
              <w:t>доступности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4"/>
              </w:rPr>
              <w:t>общего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3"/>
              </w:rPr>
              <w:t>образования</w:t>
            </w:r>
          </w:p>
        </w:tc>
        <w:tc>
          <w:tcPr>
            <w:tcW w:w="12895" w:type="dxa"/>
            <w:gridSpan w:val="36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Максимальный бал по критерию- 240 баллов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</w:rPr>
              <w:t xml:space="preserve">Общее количество баллов делится на 12.          </w:t>
            </w: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iCs/>
                <w:u w:val="single"/>
              </w:rPr>
              <w:t>К1П1)     Доля обучающихся 9-х классов, получивших  аттестат об основном общем образовании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4"/>
              </w:rPr>
              <w:t>МАХ балл</w:t>
            </w:r>
          </w:p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</w:rPr>
              <w:t>10</w:t>
            </w: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gridSpan w:val="19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10"/>
              </w:rPr>
              <w:t>100%</w:t>
            </w:r>
          </w:p>
        </w:tc>
        <w:tc>
          <w:tcPr>
            <w:tcW w:w="5604" w:type="dxa"/>
            <w:gridSpan w:val="16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5"/>
              </w:rPr>
              <w:t>Менее 100%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gridSpan w:val="19"/>
          </w:tcPr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04" w:type="dxa"/>
            <w:gridSpan w:val="16"/>
          </w:tcPr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47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iCs/>
                <w:u w:val="single"/>
              </w:rPr>
              <w:t>К1П2  Доля выпускников 9-х классов получивших максимальные баллы но ОГЭ по сдаваемым предметам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15</w:t>
            </w: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49" w:type="dxa"/>
            <w:gridSpan w:val="10"/>
          </w:tcPr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0-5%</w:t>
            </w:r>
          </w:p>
        </w:tc>
        <w:tc>
          <w:tcPr>
            <w:tcW w:w="3727" w:type="dxa"/>
            <w:gridSpan w:val="14"/>
          </w:tcPr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6-10%</w:t>
            </w:r>
          </w:p>
        </w:tc>
        <w:tc>
          <w:tcPr>
            <w:tcW w:w="3756" w:type="dxa"/>
            <w:gridSpan w:val="11"/>
          </w:tcPr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Более 10%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49" w:type="dxa"/>
            <w:gridSpan w:val="10"/>
          </w:tcPr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B10B9D">
              <w:rPr>
                <w:rFonts w:ascii="Times New Roman" w:hAnsi="Times New Roman"/>
                <w:b/>
                <w:iCs/>
              </w:rPr>
              <w:t>5</w:t>
            </w:r>
          </w:p>
        </w:tc>
        <w:tc>
          <w:tcPr>
            <w:tcW w:w="3727" w:type="dxa"/>
            <w:gridSpan w:val="14"/>
          </w:tcPr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B10B9D">
              <w:rPr>
                <w:rFonts w:ascii="Times New Roman" w:hAnsi="Times New Roman"/>
                <w:b/>
                <w:iCs/>
              </w:rPr>
              <w:t>10</w:t>
            </w:r>
          </w:p>
        </w:tc>
        <w:tc>
          <w:tcPr>
            <w:tcW w:w="3756" w:type="dxa"/>
            <w:gridSpan w:val="11"/>
          </w:tcPr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B10B9D">
              <w:rPr>
                <w:rFonts w:ascii="Times New Roman" w:hAnsi="Times New Roman"/>
                <w:b/>
                <w:iCs/>
              </w:rPr>
              <w:t>15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47E14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iCs/>
                <w:u w:val="single"/>
              </w:rPr>
              <w:t>К1П3) Доля обучающихся 11-х классов, получивших  аттестат о среднем общем образовании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0D67D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10</w:t>
            </w: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gridSpan w:val="19"/>
          </w:tcPr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spacing w:val="-10"/>
              </w:rPr>
              <w:t>100%</w:t>
            </w:r>
          </w:p>
        </w:tc>
        <w:tc>
          <w:tcPr>
            <w:tcW w:w="5604" w:type="dxa"/>
            <w:gridSpan w:val="16"/>
          </w:tcPr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Менее 100%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gridSpan w:val="19"/>
          </w:tcPr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5604" w:type="dxa"/>
            <w:gridSpan w:val="16"/>
          </w:tcPr>
          <w:p w:rsidR="0077519A" w:rsidRPr="00B10B9D" w:rsidRDefault="0077519A" w:rsidP="00147E14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DA791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iCs/>
                <w:u w:val="single"/>
              </w:rPr>
              <w:t>К1П4) Доля выпускников 11 класса, получивших на ЕГЭ 80 баллов и более (один обучающийся считается один раз)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0D67D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15</w:t>
            </w:r>
          </w:p>
        </w:tc>
      </w:tr>
      <w:tr w:rsidR="0077519A" w:rsidRPr="006B362D" w:rsidTr="00961528">
        <w:trPr>
          <w:trHeight w:val="251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80" w:type="dxa"/>
            <w:gridSpan w:val="9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  <w:r w:rsidRPr="00B10B9D">
              <w:rPr>
                <w:rFonts w:ascii="Times New Roman" w:hAnsi="Times New Roman"/>
                <w:bCs/>
                <w:lang w:val="en-US"/>
              </w:rPr>
              <w:t>-20%</w:t>
            </w:r>
          </w:p>
        </w:tc>
        <w:tc>
          <w:tcPr>
            <w:tcW w:w="3685" w:type="dxa"/>
            <w:gridSpan w:val="14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  <w:lang w:val="en-US"/>
              </w:rPr>
              <w:t>2</w:t>
            </w:r>
            <w:r w:rsidRPr="00B10B9D">
              <w:rPr>
                <w:rFonts w:ascii="Times New Roman" w:hAnsi="Times New Roman"/>
                <w:bCs/>
              </w:rPr>
              <w:t>1</w:t>
            </w:r>
            <w:r w:rsidRPr="00B10B9D">
              <w:rPr>
                <w:rFonts w:ascii="Times New Roman" w:hAnsi="Times New Roman"/>
                <w:bCs/>
                <w:lang w:val="en-US"/>
              </w:rPr>
              <w:t>-50%</w:t>
            </w:r>
          </w:p>
        </w:tc>
        <w:tc>
          <w:tcPr>
            <w:tcW w:w="3867" w:type="dxa"/>
            <w:gridSpan w:val="12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10B9D">
              <w:rPr>
                <w:rFonts w:ascii="Times New Roman" w:hAnsi="Times New Roman"/>
                <w:bCs/>
              </w:rPr>
              <w:t xml:space="preserve">Более </w:t>
            </w:r>
            <w:r w:rsidRPr="00B10B9D">
              <w:rPr>
                <w:rFonts w:ascii="Times New Roman" w:hAnsi="Times New Roman"/>
                <w:bCs/>
                <w:lang w:val="en-US"/>
              </w:rPr>
              <w:t>50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80" w:type="dxa"/>
            <w:gridSpan w:val="9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10B9D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3685" w:type="dxa"/>
            <w:gridSpan w:val="14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  <w:lang w:val="en-US"/>
              </w:rPr>
              <w:t>1</w:t>
            </w: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867" w:type="dxa"/>
            <w:gridSpan w:val="12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DA791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iCs/>
                <w:u w:val="single"/>
              </w:rPr>
              <w:t>К1П5) Количество выпускников 11 класса получивших медаль «За особые успехи в учении»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0576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0576D3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dxa"/>
            <w:gridSpan w:val="6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2768" w:type="dxa"/>
            <w:gridSpan w:val="1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777" w:type="dxa"/>
            <w:gridSpan w:val="10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2827" w:type="dxa"/>
            <w:gridSpan w:val="6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Более 2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0576D3">
        <w:trPr>
          <w:trHeight w:val="298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dxa"/>
            <w:gridSpan w:val="6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B10B9D">
              <w:rPr>
                <w:rFonts w:ascii="Times New Roman" w:hAnsi="Times New Roman"/>
                <w:b/>
                <w:iCs/>
              </w:rPr>
              <w:t>0</w:t>
            </w:r>
          </w:p>
        </w:tc>
        <w:tc>
          <w:tcPr>
            <w:tcW w:w="2768" w:type="dxa"/>
            <w:gridSpan w:val="1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B10B9D">
              <w:rPr>
                <w:rFonts w:ascii="Times New Roman" w:hAnsi="Times New Roman"/>
                <w:b/>
                <w:iCs/>
              </w:rPr>
              <w:t>10</w:t>
            </w:r>
          </w:p>
        </w:tc>
        <w:tc>
          <w:tcPr>
            <w:tcW w:w="2777" w:type="dxa"/>
            <w:gridSpan w:val="10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B10B9D">
              <w:rPr>
                <w:rFonts w:ascii="Times New Roman" w:hAnsi="Times New Roman"/>
                <w:b/>
                <w:iCs/>
              </w:rPr>
              <w:t>15</w:t>
            </w:r>
          </w:p>
        </w:tc>
        <w:tc>
          <w:tcPr>
            <w:tcW w:w="2827" w:type="dxa"/>
            <w:gridSpan w:val="6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B10B9D">
              <w:rPr>
                <w:rFonts w:ascii="Times New Roman" w:hAnsi="Times New Roman"/>
                <w:b/>
                <w:iCs/>
              </w:rPr>
              <w:t>20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DA791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iCs/>
                <w:u w:val="single"/>
              </w:rPr>
              <w:t>К1П6) Наличие обучающихся имеющих академическую задолжность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0D67D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0D67D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1</w:t>
            </w:r>
            <w:r w:rsidRPr="00B10B9D">
              <w:rPr>
                <w:rFonts w:ascii="Times New Roman" w:hAnsi="Times New Roman"/>
                <w:b/>
                <w:spacing w:val="-4"/>
                <w:lang w:val="en-US"/>
              </w:rPr>
              <w:t>5</w:t>
            </w: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gridSpan w:val="19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 xml:space="preserve">Наличие </w:t>
            </w:r>
          </w:p>
        </w:tc>
        <w:tc>
          <w:tcPr>
            <w:tcW w:w="5604" w:type="dxa"/>
            <w:gridSpan w:val="16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 xml:space="preserve">Отсутствие 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28" w:type="dxa"/>
            <w:gridSpan w:val="19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604" w:type="dxa"/>
            <w:gridSpan w:val="16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10B9D">
              <w:rPr>
                <w:rFonts w:ascii="Times New Roman" w:hAnsi="Times New Roman"/>
                <w:b/>
                <w:bCs/>
              </w:rPr>
              <w:t>1</w:t>
            </w:r>
            <w:r w:rsidRPr="00B10B9D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DA791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iCs/>
                <w:spacing w:val="-1"/>
                <w:u w:val="single"/>
              </w:rPr>
              <w:t>К1П7) Доля обучающихся принявших участие в независимой оценке качества образования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0D67D9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0D67D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20</w:t>
            </w: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1" w:type="dxa"/>
            <w:gridSpan w:val="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0-10%</w:t>
            </w:r>
          </w:p>
        </w:tc>
        <w:tc>
          <w:tcPr>
            <w:tcW w:w="2153" w:type="dxa"/>
            <w:gridSpan w:val="1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11-20%</w:t>
            </w:r>
          </w:p>
        </w:tc>
        <w:tc>
          <w:tcPr>
            <w:tcW w:w="2304" w:type="dxa"/>
            <w:gridSpan w:val="5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21-40%</w:t>
            </w:r>
          </w:p>
        </w:tc>
        <w:tc>
          <w:tcPr>
            <w:tcW w:w="2220" w:type="dxa"/>
            <w:gridSpan w:val="12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41-60%</w:t>
            </w:r>
          </w:p>
        </w:tc>
        <w:tc>
          <w:tcPr>
            <w:tcW w:w="2254" w:type="dxa"/>
            <w:gridSpan w:val="2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Более 60%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1" w:type="dxa"/>
            <w:gridSpan w:val="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10B9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153" w:type="dxa"/>
            <w:gridSpan w:val="1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10B9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304" w:type="dxa"/>
            <w:gridSpan w:val="5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10B9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20" w:type="dxa"/>
            <w:gridSpan w:val="12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10B9D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54" w:type="dxa"/>
            <w:gridSpan w:val="2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10B9D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iCs/>
                <w:spacing w:val="-1"/>
                <w:u w:val="single"/>
              </w:rPr>
              <w:t>К1П8) Количество победителей и призёров  всероссийской предметной олимпиады по предметам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сумма</w:t>
            </w:r>
            <w:r w:rsidRPr="00B10B9D">
              <w:rPr>
                <w:rFonts w:ascii="Times New Roman" w:hAnsi="Times New Roman"/>
                <w:spacing w:val="-2"/>
              </w:rPr>
              <w:t xml:space="preserve"> баллов</w:t>
            </w:r>
          </w:p>
          <w:p w:rsidR="0077519A" w:rsidRPr="00B10B9D" w:rsidRDefault="0077519A" w:rsidP="00D14FB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60</w:t>
            </w:r>
          </w:p>
        </w:tc>
      </w:tr>
      <w:tr w:rsidR="0077519A" w:rsidRPr="006B362D" w:rsidTr="00BC4C88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85" w:type="dxa"/>
            <w:gridSpan w:val="8"/>
            <w:tcBorders>
              <w:bottom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</w:rPr>
            </w:pPr>
            <w:r w:rsidRPr="00B10B9D">
              <w:rPr>
                <w:rFonts w:ascii="Times New Roman" w:hAnsi="Times New Roman"/>
                <w:bCs/>
                <w:i/>
              </w:rPr>
              <w:t>Школьный тур</w:t>
            </w:r>
          </w:p>
        </w:tc>
        <w:tc>
          <w:tcPr>
            <w:tcW w:w="3373" w:type="dxa"/>
            <w:gridSpan w:val="13"/>
            <w:tcBorders>
              <w:bottom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</w:rPr>
            </w:pPr>
            <w:r w:rsidRPr="00B10B9D">
              <w:rPr>
                <w:rFonts w:ascii="Times New Roman" w:hAnsi="Times New Roman"/>
                <w:bCs/>
                <w:i/>
              </w:rPr>
              <w:t>Муниципальный тур</w:t>
            </w:r>
          </w:p>
        </w:tc>
        <w:tc>
          <w:tcPr>
            <w:tcW w:w="2220" w:type="dxa"/>
            <w:gridSpan w:val="12"/>
            <w:tcBorders>
              <w:bottom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</w:rPr>
            </w:pPr>
            <w:r w:rsidRPr="00B10B9D">
              <w:rPr>
                <w:rFonts w:ascii="Times New Roman" w:hAnsi="Times New Roman"/>
                <w:bCs/>
                <w:i/>
              </w:rPr>
              <w:t xml:space="preserve"> Региональный тур</w:t>
            </w:r>
          </w:p>
        </w:tc>
        <w:tc>
          <w:tcPr>
            <w:tcW w:w="2254" w:type="dxa"/>
            <w:gridSpan w:val="2"/>
            <w:tcBorders>
              <w:bottom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</w:rPr>
            </w:pPr>
            <w:r w:rsidRPr="00B10B9D">
              <w:rPr>
                <w:rFonts w:ascii="Times New Roman" w:hAnsi="Times New Roman"/>
                <w:bCs/>
                <w:i/>
              </w:rPr>
              <w:t>Всероссийский тур</w:t>
            </w:r>
          </w:p>
        </w:tc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D07CDB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От1 до 3ч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От4до9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От10 и более</w:t>
            </w:r>
          </w:p>
        </w:tc>
        <w:tc>
          <w:tcPr>
            <w:tcW w:w="1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От1 до 3ч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От4до9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От10 и более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От 1 до 3ч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От4 и более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0576D3">
        <w:trPr>
          <w:trHeight w:val="289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7B759A">
        <w:trPr>
          <w:trHeight w:val="288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К1П9) Доля участий в муниципальном туре ВОШ от получивших право на участие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6B362D" w:rsidTr="007B759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0%</w:t>
            </w:r>
          </w:p>
        </w:tc>
        <w:tc>
          <w:tcPr>
            <w:tcW w:w="3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Менее 100%</w:t>
            </w:r>
          </w:p>
        </w:tc>
        <w:tc>
          <w:tcPr>
            <w:tcW w:w="3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7B759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7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7B759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К1П10) Доля участий в региональном туре ВОШ от получивших право на участие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6B362D" w:rsidTr="007B759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8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0%</w:t>
            </w:r>
          </w:p>
        </w:tc>
        <w:tc>
          <w:tcPr>
            <w:tcW w:w="3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7B759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8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7B759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К1П11) Доля обучающихся  ставшими победителями и призёрами в мероприятиях интеллектуальной направленности различного уровня ( марафоны, конференции, форумы, олимпиады (очное участие ,кроме ВОШ)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</w:p>
        </w:tc>
      </w:tr>
      <w:tr w:rsidR="0077519A" w:rsidRPr="006B362D" w:rsidTr="000576D3">
        <w:trPr>
          <w:trHeight w:val="325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0-10%</w:t>
            </w:r>
          </w:p>
        </w:tc>
        <w:tc>
          <w:tcPr>
            <w:tcW w:w="2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11-20%</w:t>
            </w:r>
          </w:p>
        </w:tc>
        <w:tc>
          <w:tcPr>
            <w:tcW w:w="2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21-40%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40%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7B759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7B759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К1П12) Наличие инновационных площадок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20</w:t>
            </w:r>
          </w:p>
        </w:tc>
      </w:tr>
      <w:tr w:rsidR="0077519A" w:rsidRPr="006B362D" w:rsidTr="007B759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Отсутствие </w:t>
            </w:r>
          </w:p>
        </w:tc>
        <w:tc>
          <w:tcPr>
            <w:tcW w:w="2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Муниципальный уровень</w:t>
            </w:r>
          </w:p>
        </w:tc>
        <w:tc>
          <w:tcPr>
            <w:tcW w:w="2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Региональный уровень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Федеральный уровень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7B759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7B759A">
        <w:trPr>
          <w:trHeight w:val="154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95" w:type="dxa"/>
            <w:gridSpan w:val="3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u w:val="single"/>
              </w:rPr>
            </w:pPr>
            <w:r w:rsidRPr="00B10B9D">
              <w:rPr>
                <w:rFonts w:ascii="Times New Roman" w:hAnsi="Times New Roman"/>
                <w:u w:val="single"/>
              </w:rPr>
              <w:t>Подтверждающие документы: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Распорядительные документы (приказы, протоколы).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 тех показателях, где необходимо указать долю участия, требуется прописать математическое вычисление доли.</w:t>
            </w:r>
          </w:p>
        </w:tc>
      </w:tr>
      <w:tr w:rsidR="0077519A" w:rsidRPr="006B362D" w:rsidTr="00D14FB9">
        <w:trPr>
          <w:trHeight w:val="594"/>
        </w:trPr>
        <w:tc>
          <w:tcPr>
            <w:tcW w:w="2057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 xml:space="preserve">2. </w:t>
            </w:r>
            <w:r w:rsidRPr="00B10B9D">
              <w:rPr>
                <w:rFonts w:ascii="Times New Roman" w:hAnsi="Times New Roman"/>
                <w:b/>
                <w:spacing w:val="1"/>
              </w:rPr>
              <w:t>Обеспечение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4"/>
              </w:rPr>
              <w:t>современных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3"/>
              </w:rPr>
              <w:t>условий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4"/>
              </w:rPr>
              <w:t xml:space="preserve">организации </w:t>
            </w:r>
            <w:r w:rsidRPr="00B10B9D">
              <w:rPr>
                <w:rFonts w:ascii="Times New Roman" w:hAnsi="Times New Roman"/>
                <w:b/>
                <w:spacing w:val="4"/>
              </w:rPr>
              <w:t>образовательного</w:t>
            </w:r>
            <w:r w:rsidRPr="00B10B9D">
              <w:rPr>
                <w:rFonts w:ascii="Times New Roman" w:hAnsi="Times New Roman"/>
                <w:b/>
              </w:rPr>
              <w:t xml:space="preserve"> процесса</w:t>
            </w:r>
          </w:p>
        </w:tc>
        <w:tc>
          <w:tcPr>
            <w:tcW w:w="12895" w:type="dxa"/>
            <w:gridSpan w:val="36"/>
            <w:tcBorders>
              <w:top w:val="single" w:sz="4" w:space="0" w:color="auto"/>
            </w:tcBorders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Максимальный бал по критерию - 335  баллов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</w:rPr>
              <w:t>Общее количество баллов делится на 12 .</w:t>
            </w:r>
          </w:p>
        </w:tc>
      </w:tr>
      <w:tr w:rsidR="0077519A" w:rsidRPr="006B362D" w:rsidTr="003522AA">
        <w:trPr>
          <w:trHeight w:val="288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К2П1</w:t>
            </w:r>
            <w:r w:rsidRPr="00B10B9D">
              <w:rPr>
                <w:rFonts w:ascii="Times New Roman" w:hAnsi="Times New Roman"/>
                <w:iCs/>
                <w:u w:val="single"/>
              </w:rPr>
              <w:t xml:space="preserve">) </w:t>
            </w:r>
            <w:r w:rsidRPr="00B10B9D">
              <w:rPr>
                <w:rFonts w:ascii="Times New Roman" w:hAnsi="Times New Roman"/>
                <w:iCs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20</w:t>
            </w:r>
          </w:p>
        </w:tc>
      </w:tr>
      <w:tr w:rsidR="0077519A" w:rsidRPr="006B362D" w:rsidTr="003522AA">
        <w:trPr>
          <w:trHeight w:val="288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5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207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0-20%</w:t>
            </w:r>
          </w:p>
        </w:tc>
        <w:tc>
          <w:tcPr>
            <w:tcW w:w="2236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21-40%</w:t>
            </w:r>
          </w:p>
        </w:tc>
        <w:tc>
          <w:tcPr>
            <w:tcW w:w="2220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41-75%</w:t>
            </w:r>
          </w:p>
        </w:tc>
        <w:tc>
          <w:tcPr>
            <w:tcW w:w="2254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75%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288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5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207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36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220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254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577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К2П2) Доля педагогов вновь прошедших аттестацию ( вновь аттестуемые  от числа не аттестованных, а аттестуемые повысившие свою категорию от числа аттестованных )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</w:p>
        </w:tc>
      </w:tr>
      <w:tr w:rsidR="0077519A" w:rsidRPr="006B362D" w:rsidTr="003522AA">
        <w:trPr>
          <w:trHeight w:val="28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5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Не прошли</w:t>
            </w:r>
          </w:p>
        </w:tc>
        <w:tc>
          <w:tcPr>
            <w:tcW w:w="2207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До 25%</w:t>
            </w:r>
          </w:p>
        </w:tc>
        <w:tc>
          <w:tcPr>
            <w:tcW w:w="2236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26-50%</w:t>
            </w:r>
          </w:p>
        </w:tc>
        <w:tc>
          <w:tcPr>
            <w:tcW w:w="2220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51  и выше</w:t>
            </w:r>
          </w:p>
        </w:tc>
        <w:tc>
          <w:tcPr>
            <w:tcW w:w="2254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28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5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207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36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220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254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577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К2П3) Д</w:t>
            </w:r>
            <w:r w:rsidRPr="00B10B9D">
              <w:rPr>
                <w:rFonts w:ascii="Times New Roman" w:hAnsi="Times New Roman"/>
                <w:iCs/>
              </w:rPr>
              <w:t>оля педагогов, имеющих курсы повышения квалификации и получивших дополнительное профессиональное образование</w:t>
            </w:r>
            <w:r w:rsidRPr="00B10B9D">
              <w:rPr>
                <w:rFonts w:ascii="Times New Roman" w:hAnsi="Times New Roman"/>
                <w:iCs/>
                <w:u w:val="single"/>
              </w:rPr>
              <w:t xml:space="preserve">  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</w:p>
        </w:tc>
      </w:tr>
      <w:tr w:rsidR="0077519A" w:rsidRPr="006B362D" w:rsidTr="003522AA">
        <w:trPr>
          <w:trHeight w:val="28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  <w:gridSpan w:val="12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Менее 80%</w:t>
            </w:r>
          </w:p>
        </w:tc>
        <w:tc>
          <w:tcPr>
            <w:tcW w:w="3715" w:type="dxa"/>
            <w:gridSpan w:val="14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81 до 100%</w:t>
            </w:r>
          </w:p>
        </w:tc>
        <w:tc>
          <w:tcPr>
            <w:tcW w:w="3733" w:type="dxa"/>
            <w:gridSpan w:val="9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763" w:type="dxa"/>
            <w:vMerge/>
          </w:tcPr>
          <w:p w:rsidR="0077519A" w:rsidRPr="00B10B9D" w:rsidRDefault="0077519A" w:rsidP="00FA62C5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  <w:gridSpan w:val="12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715" w:type="dxa"/>
            <w:gridSpan w:val="14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733" w:type="dxa"/>
            <w:gridSpan w:val="9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3" w:type="dxa"/>
            <w:vMerge/>
          </w:tcPr>
          <w:p w:rsidR="0077519A" w:rsidRPr="00B10B9D" w:rsidRDefault="0077519A" w:rsidP="00FA62C5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28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FA62C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bCs/>
              </w:rPr>
              <w:t>К2П4)</w:t>
            </w:r>
            <w:r w:rsidRPr="00B10B9D">
              <w:rPr>
                <w:rFonts w:ascii="Times New Roman" w:hAnsi="Times New Roman"/>
                <w:iCs/>
              </w:rPr>
              <w:t xml:space="preserve">  Доля педагогов, участвующих в очных  конкурсах профессионального мастерства</w:t>
            </w:r>
          </w:p>
          <w:p w:rsidR="0077519A" w:rsidRPr="00B10B9D" w:rsidRDefault="0077519A" w:rsidP="00FA62C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63" w:type="dxa"/>
            <w:vMerge w:val="restart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</w:p>
        </w:tc>
      </w:tr>
      <w:tr w:rsidR="0077519A" w:rsidRPr="006B362D" w:rsidTr="003522AA">
        <w:trPr>
          <w:trHeight w:val="293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  <w:gridSpan w:val="12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Муниципальный </w:t>
            </w:r>
          </w:p>
        </w:tc>
        <w:tc>
          <w:tcPr>
            <w:tcW w:w="3715" w:type="dxa"/>
            <w:gridSpan w:val="14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Региональный </w:t>
            </w:r>
          </w:p>
        </w:tc>
        <w:tc>
          <w:tcPr>
            <w:tcW w:w="3733" w:type="dxa"/>
            <w:gridSpan w:val="9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Федеральный</w:t>
            </w:r>
          </w:p>
        </w:tc>
        <w:tc>
          <w:tcPr>
            <w:tcW w:w="1763" w:type="dxa"/>
            <w:vMerge/>
          </w:tcPr>
          <w:p w:rsidR="0077519A" w:rsidRPr="00B10B9D" w:rsidRDefault="0077519A" w:rsidP="00FA62C5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292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4" w:type="dxa"/>
            <w:gridSpan w:val="12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715" w:type="dxa"/>
            <w:gridSpan w:val="14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733" w:type="dxa"/>
            <w:gridSpan w:val="9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3" w:type="dxa"/>
            <w:vMerge/>
          </w:tcPr>
          <w:p w:rsidR="0077519A" w:rsidRPr="00B10B9D" w:rsidRDefault="0077519A" w:rsidP="00FA62C5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28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FA62C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К2П5)   Доля педагогов представивших свой опыт ( выступление) в очных семинарах, круглых столах, мастер классах, конференциях.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</w:p>
        </w:tc>
      </w:tr>
      <w:tr w:rsidR="0077519A" w:rsidRPr="006B362D" w:rsidTr="003522AA">
        <w:trPr>
          <w:trHeight w:val="293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5" w:type="dxa"/>
            <w:gridSpan w:val="4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207" w:type="dxa"/>
            <w:gridSpan w:val="13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0-20%</w:t>
            </w:r>
          </w:p>
        </w:tc>
        <w:tc>
          <w:tcPr>
            <w:tcW w:w="2236" w:type="dxa"/>
            <w:gridSpan w:val="4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21-40%</w:t>
            </w:r>
          </w:p>
        </w:tc>
        <w:tc>
          <w:tcPr>
            <w:tcW w:w="2220" w:type="dxa"/>
            <w:gridSpan w:val="12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41-60%</w:t>
            </w:r>
          </w:p>
        </w:tc>
        <w:tc>
          <w:tcPr>
            <w:tcW w:w="2254" w:type="dxa"/>
            <w:gridSpan w:val="2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60%</w:t>
            </w:r>
          </w:p>
        </w:tc>
        <w:tc>
          <w:tcPr>
            <w:tcW w:w="1763" w:type="dxa"/>
            <w:vMerge/>
          </w:tcPr>
          <w:p w:rsidR="0077519A" w:rsidRPr="00B10B9D" w:rsidRDefault="0077519A" w:rsidP="00FA62C5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292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5" w:type="dxa"/>
            <w:gridSpan w:val="4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207" w:type="dxa"/>
            <w:gridSpan w:val="13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36" w:type="dxa"/>
            <w:gridSpan w:val="4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220" w:type="dxa"/>
            <w:gridSpan w:val="12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254" w:type="dxa"/>
            <w:gridSpan w:val="2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3" w:type="dxa"/>
            <w:vMerge/>
          </w:tcPr>
          <w:p w:rsidR="0077519A" w:rsidRPr="00B10B9D" w:rsidRDefault="0077519A" w:rsidP="00FA62C5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28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FA62C5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bCs/>
              </w:rPr>
              <w:t xml:space="preserve">К2П6) </w:t>
            </w:r>
            <w:r w:rsidRPr="00B10B9D">
              <w:rPr>
                <w:rFonts w:ascii="Times New Roman" w:hAnsi="Times New Roman"/>
                <w:iCs/>
              </w:rPr>
              <w:t>Количество  семинаров, мастер-классов, конференций  и др. профессиональных мероприятий муниципального и регионального уровня, подготовленных школой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</w:p>
        </w:tc>
      </w:tr>
      <w:tr w:rsidR="0077519A" w:rsidRPr="006B362D" w:rsidTr="003522AA">
        <w:trPr>
          <w:trHeight w:val="293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5" w:type="dxa"/>
            <w:gridSpan w:val="4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207" w:type="dxa"/>
            <w:gridSpan w:val="13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36" w:type="dxa"/>
            <w:gridSpan w:val="4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5-9</w:t>
            </w:r>
          </w:p>
        </w:tc>
        <w:tc>
          <w:tcPr>
            <w:tcW w:w="2220" w:type="dxa"/>
            <w:gridSpan w:val="12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10-14</w:t>
            </w:r>
          </w:p>
        </w:tc>
        <w:tc>
          <w:tcPr>
            <w:tcW w:w="2254" w:type="dxa"/>
            <w:gridSpan w:val="2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15 и более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292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15" w:type="dxa"/>
            <w:gridSpan w:val="4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207" w:type="dxa"/>
            <w:gridSpan w:val="13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36" w:type="dxa"/>
            <w:gridSpan w:val="4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220" w:type="dxa"/>
            <w:gridSpan w:val="12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254" w:type="dxa"/>
            <w:gridSpan w:val="2"/>
          </w:tcPr>
          <w:p w:rsidR="0077519A" w:rsidRPr="00B10B9D" w:rsidRDefault="0077519A" w:rsidP="00FA62C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28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DA7918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>К2П7)</w:t>
            </w:r>
            <w:r w:rsidRPr="00B10B9D">
              <w:rPr>
                <w:rFonts w:ascii="Times New Roman" w:hAnsi="Times New Roman"/>
              </w:rPr>
              <w:t xml:space="preserve"> Личное участие руководителя в мероприятиях муниципального, регионального, федерального уровней (выступление на семинарах, конференциях и т.д.)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B10B9D">
            <w:pPr>
              <w:pStyle w:val="NoSpacing"/>
              <w:spacing w:after="120"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</w:p>
        </w:tc>
      </w:tr>
      <w:tr w:rsidR="0077519A" w:rsidRPr="006B362D" w:rsidTr="00B10B9D">
        <w:trPr>
          <w:trHeight w:val="25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B10B9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Не участвовал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B10B9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На муниципальном уровне</w:t>
            </w:r>
          </w:p>
        </w:tc>
        <w:tc>
          <w:tcPr>
            <w:tcW w:w="2764" w:type="dxa"/>
            <w:gridSpan w:val="10"/>
          </w:tcPr>
          <w:p w:rsidR="0077519A" w:rsidRPr="00B10B9D" w:rsidRDefault="0077519A" w:rsidP="00B10B9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Региональном </w:t>
            </w:r>
          </w:p>
        </w:tc>
        <w:tc>
          <w:tcPr>
            <w:tcW w:w="2802" w:type="dxa"/>
            <w:gridSpan w:val="5"/>
          </w:tcPr>
          <w:p w:rsidR="0077519A" w:rsidRPr="00B10B9D" w:rsidRDefault="0077519A" w:rsidP="00B10B9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Федеральном 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DA7918">
        <w:trPr>
          <w:trHeight w:val="169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64" w:type="dxa"/>
            <w:gridSpan w:val="10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802" w:type="dxa"/>
            <w:gridSpan w:val="5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28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К2П8)  Участие учителей в составе жюри различных конкурсов, комиссий по проверке олимпиадных работ, контрольных работ, итоговых сочинений ( один учитель считается один раз)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  <w:r w:rsidRPr="00B10B9D">
              <w:rPr>
                <w:rFonts w:ascii="Times New Roman" w:hAnsi="Times New Roman"/>
                <w:b/>
                <w:spacing w:val="-4"/>
                <w:lang w:val="en-US"/>
              </w:rPr>
              <w:t xml:space="preserve"> </w:t>
            </w:r>
          </w:p>
        </w:tc>
      </w:tr>
      <w:tr w:rsidR="0077519A" w:rsidRPr="006B362D" w:rsidTr="003522AA">
        <w:trPr>
          <w:trHeight w:val="30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4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3716" w:type="dxa"/>
            <w:gridSpan w:val="1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6 до 10</w:t>
            </w:r>
          </w:p>
        </w:tc>
        <w:tc>
          <w:tcPr>
            <w:tcW w:w="3722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10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7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4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716" w:type="dxa"/>
            <w:gridSpan w:val="1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722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К2П9) Благоустроенность пришкольной территории 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Выставляется сумма баллов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6B362D" w:rsidTr="003522AA">
        <w:trPr>
          <w:trHeight w:val="30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4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Нестандартное решение в оформлении и организации благоустройства школьной территории</w:t>
            </w:r>
          </w:p>
        </w:tc>
        <w:tc>
          <w:tcPr>
            <w:tcW w:w="3716" w:type="dxa"/>
            <w:gridSpan w:val="1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Наличие цветников </w:t>
            </w:r>
          </w:p>
        </w:tc>
        <w:tc>
          <w:tcPr>
            <w:tcW w:w="3722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Наличие  огорода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7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4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716" w:type="dxa"/>
            <w:gridSpan w:val="1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722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bCs/>
              </w:rPr>
              <w:t xml:space="preserve">К2П10)  </w:t>
            </w:r>
            <w:r w:rsidRPr="00B10B9D">
              <w:rPr>
                <w:rFonts w:ascii="Times New Roman" w:hAnsi="Times New Roman"/>
                <w:iCs/>
              </w:rPr>
              <w:t>Доля обучающихся, охваченных двухразовым  горячим питанием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 xml:space="preserve">МАХ балл 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7519A" w:rsidRPr="006B362D" w:rsidTr="003522AA">
        <w:trPr>
          <w:trHeight w:val="30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4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 Меньше 80%</w:t>
            </w:r>
          </w:p>
        </w:tc>
        <w:tc>
          <w:tcPr>
            <w:tcW w:w="3705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81 до 90%</w:t>
            </w:r>
          </w:p>
        </w:tc>
        <w:tc>
          <w:tcPr>
            <w:tcW w:w="3733" w:type="dxa"/>
            <w:gridSpan w:val="9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91 до100%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7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94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705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733" w:type="dxa"/>
            <w:gridSpan w:val="9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К2П11) Н</w:t>
            </w:r>
            <w:r w:rsidRPr="00B10B9D">
              <w:rPr>
                <w:rFonts w:ascii="Times New Roman" w:hAnsi="Times New Roman"/>
                <w:iCs/>
              </w:rPr>
              <w:t>аличие зафиксированных несчастных случаев с обучающимися и педагогами во время учебно-воспитательного процесса за отчетный период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7519A" w:rsidRPr="006B362D" w:rsidTr="003522AA">
        <w:trPr>
          <w:trHeight w:val="30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Наличие 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Отсутствие 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7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К2П12)</w:t>
            </w:r>
            <w:r w:rsidRPr="00B10B9D">
              <w:rPr>
                <w:rFonts w:ascii="Times New Roman" w:hAnsi="Times New Roman"/>
                <w:iCs/>
              </w:rPr>
              <w:t xml:space="preserve">   Участие обучающихся в социально- психологическом тестировании  направленное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>Выставляется</w:t>
            </w:r>
            <w:r w:rsidRPr="00B10B9D">
              <w:rPr>
                <w:rFonts w:ascii="Times New Roman" w:hAnsi="Times New Roman"/>
                <w:spacing w:val="-4"/>
              </w:rPr>
              <w:t xml:space="preserve">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7519A" w:rsidRPr="006B362D" w:rsidTr="003522AA">
        <w:trPr>
          <w:trHeight w:val="30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Менее 100%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7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95" w:type="dxa"/>
            <w:gridSpan w:val="36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u w:val="single"/>
              </w:rPr>
            </w:pPr>
            <w:r w:rsidRPr="00B10B9D">
              <w:rPr>
                <w:rFonts w:ascii="Times New Roman" w:hAnsi="Times New Roman"/>
                <w:u w:val="single"/>
              </w:rPr>
              <w:t>Подтверждающие документы: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Распорядительные документы (приказы, протоколы, мониторинг, фотографии).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 тех показателях, где необходимо указать долю участия, требуется прописать математическое вычисление доли.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3"/>
                <w:lang w:val="en-US"/>
              </w:rPr>
              <w:t>3</w:t>
            </w:r>
            <w:r w:rsidRPr="00B10B9D">
              <w:rPr>
                <w:rFonts w:ascii="Times New Roman" w:hAnsi="Times New Roman"/>
                <w:b/>
                <w:spacing w:val="-3"/>
              </w:rPr>
              <w:t>.Формирование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4"/>
              </w:rPr>
              <w:t>системы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3"/>
              </w:rPr>
              <w:t>воспитательной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4"/>
              </w:rPr>
              <w:t>работы</w:t>
            </w:r>
          </w:p>
        </w:tc>
        <w:tc>
          <w:tcPr>
            <w:tcW w:w="12895" w:type="dxa"/>
            <w:gridSpan w:val="36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Максимальный бал по критерию - 195  баллов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</w:rPr>
              <w:t>Общее количество баллов делится  на 11.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К3П1) Количество обучающихся состоящих на учёте в ГПДН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6B362D" w:rsidTr="003522AA">
        <w:trPr>
          <w:trHeight w:val="30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1 и более 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Не имеются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7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Cs/>
                <w:spacing w:val="-1"/>
              </w:rPr>
            </w:pPr>
            <w:r w:rsidRPr="00B10B9D">
              <w:rPr>
                <w:rFonts w:ascii="Times New Roman" w:hAnsi="Times New Roman"/>
                <w:bCs/>
              </w:rPr>
              <w:t xml:space="preserve">К3П2) Отсутствие фактов правонарушений совершённых обучающимися </w:t>
            </w:r>
            <w:r w:rsidRPr="00B10B9D">
              <w:rPr>
                <w:rFonts w:ascii="Times New Roman" w:hAnsi="Times New Roman"/>
                <w:iCs/>
                <w:spacing w:val="-2"/>
              </w:rPr>
              <w:t>(употребление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iCs/>
                <w:spacing w:val="-1"/>
              </w:rPr>
              <w:t>спиртных напитков, табакокурение, хулиганство и др.)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6B362D" w:rsidTr="003522AA">
        <w:trPr>
          <w:trHeight w:val="307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Отсутствие 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Наличие 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FA0249">
        <w:trPr>
          <w:trHeight w:val="330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63" w:type="dxa"/>
          </w:tcPr>
          <w:p w:rsidR="0077519A" w:rsidRPr="00B10B9D" w:rsidRDefault="0077519A" w:rsidP="00FA0249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DA791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К3П3) Доля детей охваченных программами дополнительного образования от общей численности обучающихся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6B362D" w:rsidTr="003522AA">
        <w:trPr>
          <w:trHeight w:val="30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0-20%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21-40%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41-60%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60%</w:t>
            </w:r>
          </w:p>
        </w:tc>
        <w:tc>
          <w:tcPr>
            <w:tcW w:w="1763" w:type="dxa"/>
            <w:vMerge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7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763" w:type="dxa"/>
            <w:vMerge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DA791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К3П4) Доля обучающихся ,занятых внеурочной деятельностью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77519A" w:rsidRPr="006B362D" w:rsidTr="003522AA">
        <w:trPr>
          <w:trHeight w:val="308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0" w:type="dxa"/>
            <w:gridSpan w:val="14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0-50%</w:t>
            </w:r>
          </w:p>
        </w:tc>
        <w:tc>
          <w:tcPr>
            <w:tcW w:w="3710" w:type="dxa"/>
            <w:gridSpan w:val="1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51-70%</w:t>
            </w:r>
          </w:p>
        </w:tc>
        <w:tc>
          <w:tcPr>
            <w:tcW w:w="3722" w:type="dxa"/>
            <w:gridSpan w:val="8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70%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7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0" w:type="dxa"/>
            <w:gridSpan w:val="14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710" w:type="dxa"/>
            <w:gridSpan w:val="1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722" w:type="dxa"/>
            <w:gridSpan w:val="8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DA791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DA791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К3П5) Использование школьного музея ( музейной комнаты) в образовательном процессе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DA791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 раз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От1 до 2 раз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От 3  и более </w:t>
            </w:r>
          </w:p>
        </w:tc>
        <w:tc>
          <w:tcPr>
            <w:tcW w:w="2790" w:type="dxa"/>
            <w:gridSpan w:val="4"/>
          </w:tcPr>
          <w:p w:rsidR="0077519A" w:rsidRPr="00FA0249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A0249">
              <w:rPr>
                <w:rFonts w:ascii="Times New Roman" w:hAnsi="Times New Roman"/>
                <w:bCs/>
                <w:sz w:val="20"/>
                <w:szCs w:val="20"/>
              </w:rPr>
              <w:t>Привлечение из других школ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DA791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DA791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К3П6) Доля детей охваченных различными формами организованного отдыха от общей численности</w:t>
            </w:r>
          </w:p>
          <w:p w:rsidR="0077519A" w:rsidRPr="00B10B9D" w:rsidRDefault="0077519A" w:rsidP="00DA791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63" w:type="dxa"/>
            <w:vMerge w:val="restart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0-20%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21-40%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41-60%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60%</w:t>
            </w:r>
          </w:p>
        </w:tc>
        <w:tc>
          <w:tcPr>
            <w:tcW w:w="1763" w:type="dxa"/>
            <w:vMerge/>
          </w:tcPr>
          <w:p w:rsidR="0077519A" w:rsidRPr="00B10B9D" w:rsidRDefault="0077519A" w:rsidP="00DA791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3" w:type="dxa"/>
            <w:vMerge/>
          </w:tcPr>
          <w:p w:rsidR="0077519A" w:rsidRPr="00B10B9D" w:rsidRDefault="0077519A" w:rsidP="00DA791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DA791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К3П7) Доля обучающихся  ставшими победителями и призёрами в мероприятиях  спортивной, художественной, военно-патриотической направленности – различного уровня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3" w:type="dxa"/>
            <w:gridSpan w:val="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0-10%</w:t>
            </w:r>
          </w:p>
        </w:tc>
        <w:tc>
          <w:tcPr>
            <w:tcW w:w="2219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11-19%</w:t>
            </w:r>
          </w:p>
        </w:tc>
        <w:tc>
          <w:tcPr>
            <w:tcW w:w="2229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20-29%</w:t>
            </w:r>
          </w:p>
        </w:tc>
        <w:tc>
          <w:tcPr>
            <w:tcW w:w="2223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30-39%</w:t>
            </w:r>
          </w:p>
        </w:tc>
        <w:tc>
          <w:tcPr>
            <w:tcW w:w="2238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40%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3" w:type="dxa"/>
            <w:gridSpan w:val="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219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29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23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238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763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К3П8)  Работа отрядов «Юный друг полиции»,  «Дружина юных пожарных»,  Всероссийское детско-юношеское военно- патриотическое движение «Юнармия» ( имеющих удостоверение)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сумма </w:t>
            </w:r>
            <w:r w:rsidRPr="00B10B9D">
              <w:rPr>
                <w:rFonts w:ascii="Times New Roman" w:hAnsi="Times New Roman"/>
                <w:spacing w:val="-2"/>
              </w:rPr>
              <w:t>баллов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«Юный друг полиции»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«Дружина юных пожарных»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«Общественное движение «Юнармия»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Отсутствие 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К3П9) Доля обучающихся охваченных мероприятиями профессиональной ориентации, в том числе в рамках проекта «ПроеКТОриЯ»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0%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0-20%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21-50%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50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К3П10) Количество проведённых мероприятий с активным участием родителей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3-5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5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К3П11) Количество обучающихся из числа временно-трудоустроенных несовершеннолетних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0" w:type="dxa"/>
            <w:gridSpan w:val="1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5-10</w:t>
            </w:r>
          </w:p>
        </w:tc>
        <w:tc>
          <w:tcPr>
            <w:tcW w:w="3710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11-20</w:t>
            </w:r>
          </w:p>
        </w:tc>
        <w:tc>
          <w:tcPr>
            <w:tcW w:w="3722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20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00" w:type="dxa"/>
            <w:gridSpan w:val="1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710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722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95" w:type="dxa"/>
            <w:gridSpan w:val="36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u w:val="single"/>
              </w:rPr>
            </w:pPr>
            <w:r w:rsidRPr="00B10B9D">
              <w:rPr>
                <w:rFonts w:ascii="Times New Roman" w:hAnsi="Times New Roman"/>
                <w:u w:val="single"/>
              </w:rPr>
              <w:t>Подтверждающие документы: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Распорядительные документы (приказы), договора,протоколы, удостоверения, фотографии.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 тех показателях, где необходимо указать долю участия, требуется прописать математическое вычисление доли.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2"/>
              </w:rPr>
              <w:t>4. Формирование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3"/>
              </w:rPr>
              <w:t>позитивного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5"/>
              </w:rPr>
              <w:t>имиджа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2"/>
              </w:rPr>
              <w:t>образовательного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2"/>
              </w:rPr>
              <w:t>учреждения в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6"/>
              </w:rPr>
              <w:t>местном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3"/>
              </w:rPr>
              <w:t>сообществе</w:t>
            </w:r>
          </w:p>
        </w:tc>
        <w:tc>
          <w:tcPr>
            <w:tcW w:w="12895" w:type="dxa"/>
            <w:gridSpan w:val="36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Максимальный бал по критерию - 85  баллов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</w:rPr>
              <w:t>Общее количество баллов делится  на 5 .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К4П1) Число положительных публикаций учителей, учеников, родителей о школе в СМИ 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77519A" w:rsidRPr="006B362D" w:rsidTr="003522AA">
        <w:trPr>
          <w:trHeight w:val="308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3" w:type="dxa"/>
            <w:gridSpan w:val="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219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29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2-5</w:t>
            </w:r>
          </w:p>
        </w:tc>
        <w:tc>
          <w:tcPr>
            <w:tcW w:w="2223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6-10</w:t>
            </w:r>
          </w:p>
        </w:tc>
        <w:tc>
          <w:tcPr>
            <w:tcW w:w="2238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10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7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3" w:type="dxa"/>
            <w:gridSpan w:val="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219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29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223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38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К4П2)  Отсутствие обоснованных обращений граждан по поводу конфликтных ситуаций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6B362D" w:rsidTr="003522AA">
        <w:trPr>
          <w:trHeight w:val="308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Отсутствие 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Наличие 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7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К4П3) Соответствие сайта образовательной организации требованиям действующего законодательства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Да 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Нет 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К4П4) Позиция образовательной организации  в рейтинге образовательных организаций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1-3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4-10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11-15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 Ниже 15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К4П5)  Доля  педагогов имеющих почётные звания 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3" w:type="dxa"/>
            <w:gridSpan w:val="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219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1-10</w:t>
            </w:r>
          </w:p>
        </w:tc>
        <w:tc>
          <w:tcPr>
            <w:tcW w:w="2229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11-20</w:t>
            </w:r>
          </w:p>
        </w:tc>
        <w:tc>
          <w:tcPr>
            <w:tcW w:w="2223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21-40</w:t>
            </w:r>
          </w:p>
        </w:tc>
        <w:tc>
          <w:tcPr>
            <w:tcW w:w="2238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40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3" w:type="dxa"/>
            <w:gridSpan w:val="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219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229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223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238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95" w:type="dxa"/>
            <w:gridSpan w:val="36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u w:val="single"/>
              </w:rPr>
            </w:pPr>
            <w:r w:rsidRPr="00B10B9D">
              <w:rPr>
                <w:rFonts w:ascii="Times New Roman" w:hAnsi="Times New Roman"/>
                <w:u w:val="single"/>
              </w:rPr>
              <w:t>Подтверждающие документы: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Распорядительные документы (приказы),  мониторинг сайтов, рейтинг, копии публикаций,  копия страниц «Журнала обращений граждан», копии удостоверений.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 тех показателях, где необходимо указать долю участия, требуется прописать математическое вычисление доли.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</w:rPr>
              <w:t>5. Эффективность управленческой деятельности</w:t>
            </w:r>
          </w:p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95" w:type="dxa"/>
            <w:gridSpan w:val="36"/>
          </w:tcPr>
          <w:p w:rsidR="0077519A" w:rsidRPr="00B10B9D" w:rsidRDefault="0077519A" w:rsidP="00B10B9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Максимальный бал по критерию -  85 баллов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B10B9D">
              <w:rPr>
                <w:rFonts w:ascii="Times New Roman" w:hAnsi="Times New Roman"/>
                <w:b/>
              </w:rPr>
              <w:t>Общее количество баллов делится  на 5 .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iCs/>
              </w:rPr>
              <w:t>К5П1) Наличие экономии ТЭРов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Выставляется сумма баллов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Вода 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Свет 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Газ 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Вода 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76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90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К5П2) Отсутствие (наличие) дисциплинарных взысканий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  <w:r w:rsidRPr="00B10B9D">
              <w:rPr>
                <w:rFonts w:ascii="Times New Roman" w:hAnsi="Times New Roman"/>
                <w:bCs/>
              </w:rPr>
              <w:t xml:space="preserve"> 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Наличие 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Отсутствие 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К5П3)  Реализация дополнительных платных услуг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  <w:r w:rsidRPr="00B10B9D">
              <w:rPr>
                <w:rFonts w:ascii="Times New Roman" w:hAnsi="Times New Roman"/>
                <w:bCs/>
              </w:rPr>
              <w:t xml:space="preserve"> 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Реализуются 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Не реализуются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К5П4)  Привлечение  педагогических работников и обслуживающего персонала для работы в ДОЛ «Ясный»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  <w:r w:rsidRPr="00B10B9D">
              <w:rPr>
                <w:rFonts w:ascii="Times New Roman" w:hAnsi="Times New Roman"/>
                <w:bCs/>
              </w:rPr>
              <w:t xml:space="preserve"> 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83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783" w:type="dxa"/>
            <w:gridSpan w:val="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4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3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83" w:type="dxa"/>
            <w:gridSpan w:val="1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83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783" w:type="dxa"/>
            <w:gridSpan w:val="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32" w:type="dxa"/>
            <w:gridSpan w:val="35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</w:rPr>
              <w:t>К5П5) Наличие или отсутствие невыполненных предписаний надзорных органов</w:t>
            </w:r>
          </w:p>
        </w:tc>
        <w:tc>
          <w:tcPr>
            <w:tcW w:w="176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pacing w:val="-2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2"/>
              </w:rPr>
              <w:t>20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</w:rPr>
              <w:t>Наличие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66" w:type="dxa"/>
            <w:gridSpan w:val="2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566" w:type="dxa"/>
            <w:gridSpan w:val="1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6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  <w:vMerge/>
          </w:tcPr>
          <w:p w:rsidR="0077519A" w:rsidRPr="00B10B9D" w:rsidRDefault="0077519A" w:rsidP="003522AA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95" w:type="dxa"/>
            <w:gridSpan w:val="36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u w:val="single"/>
              </w:rPr>
            </w:pPr>
            <w:r w:rsidRPr="00B10B9D">
              <w:rPr>
                <w:rFonts w:ascii="Times New Roman" w:hAnsi="Times New Roman"/>
                <w:u w:val="single"/>
              </w:rPr>
              <w:t>Подтверждающие документы: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Распорядительные документы (приказы),   справки МУ ЦБ,копии предписаний и отчёт по выполнению.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 тех показателях, где необходимо указать долю участия, требуется прописать математическое вычисление доли.</w:t>
            </w:r>
          </w:p>
        </w:tc>
      </w:tr>
      <w:tr w:rsidR="0077519A" w:rsidRPr="006B362D" w:rsidTr="003522AA">
        <w:trPr>
          <w:trHeight w:val="305"/>
        </w:trPr>
        <w:tc>
          <w:tcPr>
            <w:tcW w:w="2057" w:type="dxa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895" w:type="dxa"/>
            <w:gridSpan w:val="36"/>
          </w:tcPr>
          <w:p w:rsidR="0077519A" w:rsidRPr="00B10B9D" w:rsidRDefault="0077519A" w:rsidP="0015763B">
            <w:pPr>
              <w:pStyle w:val="NoSpacing"/>
              <w:numPr>
                <w:ilvl w:val="0"/>
                <w:numId w:val="13"/>
              </w:numPr>
              <w:spacing w:line="276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 xml:space="preserve"> баллов</w:t>
            </w:r>
          </w:p>
        </w:tc>
      </w:tr>
    </w:tbl>
    <w:p w:rsidR="0077519A" w:rsidRDefault="0077519A" w:rsidP="00E37C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19A" w:rsidRDefault="0077519A" w:rsidP="00E37C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19A" w:rsidRDefault="0077519A" w:rsidP="00E37C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19A" w:rsidRDefault="0077519A" w:rsidP="00E37C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19A" w:rsidRDefault="0077519A" w:rsidP="00E37C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19A" w:rsidRDefault="0077519A" w:rsidP="00E37C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19A" w:rsidRDefault="0077519A" w:rsidP="00E37C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19A" w:rsidRDefault="0077519A" w:rsidP="00E37C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19A" w:rsidRDefault="0077519A" w:rsidP="00E37C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19A" w:rsidRDefault="0077519A" w:rsidP="00E37C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19A" w:rsidRDefault="0077519A" w:rsidP="00E37C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19A" w:rsidRPr="00E37CF8" w:rsidRDefault="0077519A" w:rsidP="00E37CF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CF8">
        <w:rPr>
          <w:rFonts w:ascii="Times New Roman" w:hAnsi="Times New Roman"/>
          <w:sz w:val="28"/>
          <w:szCs w:val="28"/>
        </w:rPr>
        <w:t xml:space="preserve">Приложение № 3 «Критерии и показатели качества и результативности труда руководителей муниципальных общеобразовательных учреждений дополнительного образования детей» к постановлению администрации Ртищевского муниципального района «Об утверждении Положения о распределении стимулирующей части фонда оплаты труда руководителей муниципальных бюджетных и </w:t>
      </w:r>
      <w:r>
        <w:rPr>
          <w:rFonts w:ascii="Times New Roman" w:hAnsi="Times New Roman"/>
          <w:sz w:val="28"/>
          <w:szCs w:val="28"/>
        </w:rPr>
        <w:t>автономных</w:t>
      </w:r>
      <w:r w:rsidRPr="00E37CF8">
        <w:rPr>
          <w:rFonts w:ascii="Times New Roman" w:hAnsi="Times New Roman"/>
          <w:sz w:val="28"/>
          <w:szCs w:val="28"/>
        </w:rPr>
        <w:t xml:space="preserve"> образовательных учреждений Ртищевского муниципального района» от 13 февраля 2013 года № 292, </w:t>
      </w:r>
      <w:r w:rsidRPr="00E37CF8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изложить в новой редакции.</w:t>
      </w:r>
    </w:p>
    <w:p w:rsidR="0077519A" w:rsidRPr="00BC4C88" w:rsidRDefault="0077519A" w:rsidP="00BC4C88">
      <w:pPr>
        <w:pStyle w:val="NoSpacing"/>
        <w:rPr>
          <w:rFonts w:ascii="Times New Roman" w:hAnsi="Times New Roman"/>
          <w:b/>
        </w:rPr>
      </w:pPr>
    </w:p>
    <w:tbl>
      <w:tblPr>
        <w:tblW w:w="14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"/>
        <w:gridCol w:w="2145"/>
        <w:gridCol w:w="2183"/>
        <w:gridCol w:w="7"/>
        <w:gridCol w:w="14"/>
        <w:gridCol w:w="544"/>
        <w:gridCol w:w="890"/>
        <w:gridCol w:w="10"/>
        <w:gridCol w:w="20"/>
        <w:gridCol w:w="704"/>
        <w:gridCol w:w="20"/>
        <w:gridCol w:w="21"/>
        <w:gridCol w:w="1099"/>
        <w:gridCol w:w="1075"/>
        <w:gridCol w:w="13"/>
        <w:gridCol w:w="22"/>
        <w:gridCol w:w="700"/>
        <w:gridCol w:w="11"/>
        <w:gridCol w:w="15"/>
        <w:gridCol w:w="902"/>
        <w:gridCol w:w="21"/>
        <w:gridCol w:w="512"/>
        <w:gridCol w:w="16"/>
        <w:gridCol w:w="32"/>
        <w:gridCol w:w="2211"/>
        <w:gridCol w:w="1760"/>
      </w:tblGrid>
      <w:tr w:rsidR="0077519A" w:rsidRPr="006B362D" w:rsidTr="00CE09E5">
        <w:trPr>
          <w:trHeight w:val="154"/>
        </w:trPr>
        <w:tc>
          <w:tcPr>
            <w:tcW w:w="2146" w:type="dxa"/>
            <w:gridSpan w:val="2"/>
          </w:tcPr>
          <w:p w:rsidR="0077519A" w:rsidRPr="006B362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62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Критерии</w:t>
            </w:r>
          </w:p>
        </w:tc>
        <w:tc>
          <w:tcPr>
            <w:tcW w:w="12806" w:type="dxa"/>
            <w:gridSpan w:val="24"/>
          </w:tcPr>
          <w:p w:rsidR="0077519A" w:rsidRPr="006B362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62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Показатели</w:t>
            </w:r>
          </w:p>
        </w:tc>
      </w:tr>
      <w:tr w:rsidR="0077519A" w:rsidRPr="00B10B9D" w:rsidTr="00CE09E5">
        <w:trPr>
          <w:trHeight w:val="154"/>
        </w:trPr>
        <w:tc>
          <w:tcPr>
            <w:tcW w:w="2146" w:type="dxa"/>
            <w:gridSpan w:val="2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3"/>
              </w:rPr>
              <w:t>1.Уровень предоставляемого содержания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3"/>
              </w:rPr>
              <w:t>образования</w:t>
            </w:r>
          </w:p>
        </w:tc>
        <w:tc>
          <w:tcPr>
            <w:tcW w:w="12806" w:type="dxa"/>
            <w:gridSpan w:val="2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Максимальный бал по критерию -  60 баллов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</w:rPr>
              <w:t xml:space="preserve">Общее количество баллов делится на 3.          </w:t>
            </w:r>
          </w:p>
        </w:tc>
      </w:tr>
      <w:tr w:rsidR="0077519A" w:rsidRPr="00B10B9D" w:rsidTr="00CE09E5">
        <w:trPr>
          <w:trHeight w:val="154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К1П1) Привлечение в кружки, объединения обучающихся, стоящих на  учёте в ГПДН и КДН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4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</w:rPr>
              <w:t>15</w:t>
            </w:r>
          </w:p>
        </w:tc>
      </w:tr>
      <w:tr w:rsidR="0077519A" w:rsidRPr="00B10B9D" w:rsidTr="00CE09E5">
        <w:trPr>
          <w:trHeight w:val="270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2764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От1 до 3</w:t>
            </w:r>
          </w:p>
        </w:tc>
        <w:tc>
          <w:tcPr>
            <w:tcW w:w="275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 От 4 до 6</w:t>
            </w:r>
          </w:p>
        </w:tc>
        <w:tc>
          <w:tcPr>
            <w:tcW w:w="2772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 7 и более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270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2764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275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10</w:t>
            </w:r>
          </w:p>
        </w:tc>
        <w:tc>
          <w:tcPr>
            <w:tcW w:w="2772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15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154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К1П2) Доля обучающихся, занимающихся по авторской программе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25</w:t>
            </w:r>
          </w:p>
        </w:tc>
      </w:tr>
      <w:tr w:rsidR="0077519A" w:rsidRPr="00B10B9D" w:rsidTr="00CE09E5">
        <w:trPr>
          <w:trHeight w:val="255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7" w:type="dxa"/>
            <w:gridSpan w:val="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2209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До 40%</w:t>
            </w:r>
          </w:p>
        </w:tc>
        <w:tc>
          <w:tcPr>
            <w:tcW w:w="2209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От 41 до 59%</w:t>
            </w:r>
          </w:p>
        </w:tc>
        <w:tc>
          <w:tcPr>
            <w:tcW w:w="220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От 60 до 79%</w:t>
            </w:r>
          </w:p>
        </w:tc>
        <w:tc>
          <w:tcPr>
            <w:tcW w:w="2212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От 80 до 100%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255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7" w:type="dxa"/>
            <w:gridSpan w:val="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0</w:t>
            </w:r>
          </w:p>
        </w:tc>
        <w:tc>
          <w:tcPr>
            <w:tcW w:w="2209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2209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10</w:t>
            </w:r>
          </w:p>
        </w:tc>
        <w:tc>
          <w:tcPr>
            <w:tcW w:w="220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15</w:t>
            </w:r>
          </w:p>
        </w:tc>
        <w:tc>
          <w:tcPr>
            <w:tcW w:w="2212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iCs/>
              </w:rPr>
              <w:t>25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154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К1П3) Участие учреждения в опытно-экспериментальной деятельности по апробации новых  технологий, методик, учебно-методических комплектов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20</w:t>
            </w:r>
          </w:p>
        </w:tc>
      </w:tr>
      <w:tr w:rsidR="0077519A" w:rsidRPr="00B10B9D" w:rsidTr="00CE09E5">
        <w:trPr>
          <w:trHeight w:val="285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71" w:type="dxa"/>
            <w:gridSpan w:val="7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Уровень учреждения</w:t>
            </w:r>
          </w:p>
        </w:tc>
        <w:tc>
          <w:tcPr>
            <w:tcW w:w="3680" w:type="dxa"/>
            <w:gridSpan w:val="10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Уровень муниципалитета</w:t>
            </w:r>
          </w:p>
        </w:tc>
        <w:tc>
          <w:tcPr>
            <w:tcW w:w="3695" w:type="dxa"/>
            <w:gridSpan w:val="6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Региональный, Федеральный уровень</w:t>
            </w:r>
          </w:p>
        </w:tc>
        <w:tc>
          <w:tcPr>
            <w:tcW w:w="1760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285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71" w:type="dxa"/>
            <w:gridSpan w:val="7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680" w:type="dxa"/>
            <w:gridSpan w:val="10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695" w:type="dxa"/>
            <w:gridSpan w:val="6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60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154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6" w:type="dxa"/>
            <w:gridSpan w:val="24"/>
          </w:tcPr>
          <w:p w:rsidR="0077519A" w:rsidRPr="00B10B9D" w:rsidRDefault="0077519A" w:rsidP="00DA7918">
            <w:pPr>
              <w:pStyle w:val="NoSpacing"/>
              <w:spacing w:line="276" w:lineRule="auto"/>
              <w:rPr>
                <w:rFonts w:ascii="Times New Roman" w:hAnsi="Times New Roman"/>
                <w:u w:val="single"/>
              </w:rPr>
            </w:pPr>
            <w:r w:rsidRPr="00B10B9D">
              <w:rPr>
                <w:rFonts w:ascii="Times New Roman" w:hAnsi="Times New Roman"/>
                <w:u w:val="single"/>
              </w:rPr>
              <w:t xml:space="preserve">Подтверждающие документы: </w:t>
            </w:r>
            <w:r w:rsidRPr="00B10B9D">
              <w:rPr>
                <w:rFonts w:ascii="Times New Roman" w:hAnsi="Times New Roman"/>
              </w:rPr>
              <w:t xml:space="preserve">Распорядительные документы (приказы).Справки из </w:t>
            </w:r>
            <w:r w:rsidRPr="00B10B9D">
              <w:rPr>
                <w:rFonts w:ascii="Times New Roman" w:hAnsi="Times New Roman"/>
                <w:bCs/>
              </w:rPr>
              <w:t xml:space="preserve"> ГПДН и КДН</w:t>
            </w:r>
          </w:p>
          <w:p w:rsidR="0077519A" w:rsidRPr="00B10B9D" w:rsidRDefault="0077519A" w:rsidP="00DA791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Заключение на авторскую программу</w:t>
            </w:r>
          </w:p>
          <w:p w:rsidR="0077519A" w:rsidRPr="00B10B9D" w:rsidRDefault="0077519A" w:rsidP="00DA791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 тех показателях, где необходимо указать долю участия, требуется прописать математическое вычисление доли.</w:t>
            </w:r>
          </w:p>
        </w:tc>
      </w:tr>
      <w:tr w:rsidR="0077519A" w:rsidRPr="00B10B9D" w:rsidTr="00B10B9D">
        <w:trPr>
          <w:trHeight w:val="284"/>
        </w:trPr>
        <w:tc>
          <w:tcPr>
            <w:tcW w:w="2146" w:type="dxa"/>
            <w:gridSpan w:val="2"/>
            <w:vMerge w:val="restart"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 xml:space="preserve">2. </w:t>
            </w:r>
            <w:r w:rsidRPr="00B10B9D">
              <w:rPr>
                <w:rFonts w:ascii="Times New Roman" w:hAnsi="Times New Roman"/>
                <w:b/>
                <w:spacing w:val="1"/>
              </w:rPr>
              <w:t>Обеспечение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4"/>
              </w:rPr>
              <w:t>современных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3"/>
              </w:rPr>
              <w:t>условий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4"/>
              </w:rPr>
              <w:t xml:space="preserve">организации </w:t>
            </w:r>
            <w:r w:rsidRPr="00B10B9D">
              <w:rPr>
                <w:rFonts w:ascii="Times New Roman" w:hAnsi="Times New Roman"/>
                <w:b/>
                <w:spacing w:val="4"/>
              </w:rPr>
              <w:t>образовательного</w:t>
            </w:r>
            <w:r w:rsidRPr="00B10B9D">
              <w:rPr>
                <w:rFonts w:ascii="Times New Roman" w:hAnsi="Times New Roman"/>
                <w:b/>
              </w:rPr>
              <w:t xml:space="preserve"> процесса</w:t>
            </w:r>
          </w:p>
        </w:tc>
        <w:tc>
          <w:tcPr>
            <w:tcW w:w="12806" w:type="dxa"/>
            <w:gridSpan w:val="24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Максимальный бал по критерию - 370  баллов</w:t>
            </w:r>
          </w:p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</w:rPr>
              <w:t>Общее количество баллов делится на 13 .</w:t>
            </w:r>
          </w:p>
        </w:tc>
      </w:tr>
      <w:tr w:rsidR="0077519A" w:rsidRPr="00B10B9D" w:rsidTr="00CE09E5">
        <w:trPr>
          <w:trHeight w:val="288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DA791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К2П1</w:t>
            </w:r>
            <w:r w:rsidRPr="00B10B9D">
              <w:rPr>
                <w:rFonts w:ascii="Times New Roman" w:hAnsi="Times New Roman"/>
                <w:iCs/>
                <w:u w:val="single"/>
              </w:rPr>
              <w:t xml:space="preserve">) </w:t>
            </w:r>
            <w:r w:rsidRPr="00B10B9D">
              <w:rPr>
                <w:rFonts w:ascii="Times New Roman" w:hAnsi="Times New Roman"/>
                <w:iCs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DA791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20</w:t>
            </w:r>
          </w:p>
        </w:tc>
      </w:tr>
      <w:tr w:rsidR="0077519A" w:rsidRPr="00B10B9D" w:rsidTr="00CE09E5">
        <w:trPr>
          <w:trHeight w:val="288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5" w:type="dxa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190" w:type="dxa"/>
            <w:gridSpan w:val="7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0-20%</w:t>
            </w:r>
          </w:p>
        </w:tc>
        <w:tc>
          <w:tcPr>
            <w:tcW w:w="2215" w:type="dxa"/>
            <w:gridSpan w:val="4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21-40%</w:t>
            </w:r>
          </w:p>
        </w:tc>
        <w:tc>
          <w:tcPr>
            <w:tcW w:w="2196" w:type="dxa"/>
            <w:gridSpan w:val="8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41-75%</w:t>
            </w:r>
          </w:p>
        </w:tc>
        <w:tc>
          <w:tcPr>
            <w:tcW w:w="2260" w:type="dxa"/>
            <w:gridSpan w:val="3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75%</w:t>
            </w:r>
          </w:p>
        </w:tc>
        <w:tc>
          <w:tcPr>
            <w:tcW w:w="1760" w:type="dxa"/>
            <w:vMerge/>
          </w:tcPr>
          <w:p w:rsidR="0077519A" w:rsidRPr="00B10B9D" w:rsidRDefault="0077519A" w:rsidP="00DA791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288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5" w:type="dxa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190" w:type="dxa"/>
            <w:gridSpan w:val="7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15" w:type="dxa"/>
            <w:gridSpan w:val="4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96" w:type="dxa"/>
            <w:gridSpan w:val="8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260" w:type="dxa"/>
            <w:gridSpan w:val="3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60" w:type="dxa"/>
            <w:vMerge/>
          </w:tcPr>
          <w:p w:rsidR="0077519A" w:rsidRPr="00B10B9D" w:rsidRDefault="0077519A" w:rsidP="00DA791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577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284F2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К2П2) Доля педагогов вновь прошедших аттестацию ( вновь аттестуемые  от числа не аттестованных, а аттестуемые повысившие свою категорию от числа аттестованных )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</w:p>
        </w:tc>
      </w:tr>
      <w:tr w:rsidR="0077519A" w:rsidRPr="00B10B9D" w:rsidTr="00CE09E5">
        <w:trPr>
          <w:trHeight w:val="288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5" w:type="dxa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Не прошли</w:t>
            </w:r>
          </w:p>
        </w:tc>
        <w:tc>
          <w:tcPr>
            <w:tcW w:w="2190" w:type="dxa"/>
            <w:gridSpan w:val="7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До 25%</w:t>
            </w:r>
          </w:p>
        </w:tc>
        <w:tc>
          <w:tcPr>
            <w:tcW w:w="2215" w:type="dxa"/>
            <w:gridSpan w:val="4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26-50%</w:t>
            </w:r>
          </w:p>
        </w:tc>
        <w:tc>
          <w:tcPr>
            <w:tcW w:w="2196" w:type="dxa"/>
            <w:gridSpan w:val="8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51  и выше</w:t>
            </w:r>
          </w:p>
        </w:tc>
        <w:tc>
          <w:tcPr>
            <w:tcW w:w="2260" w:type="dxa"/>
            <w:gridSpan w:val="3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760" w:type="dxa"/>
            <w:vMerge/>
          </w:tcPr>
          <w:p w:rsidR="0077519A" w:rsidRPr="00B10B9D" w:rsidRDefault="0077519A" w:rsidP="00284F20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288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5" w:type="dxa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190" w:type="dxa"/>
            <w:gridSpan w:val="7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15" w:type="dxa"/>
            <w:gridSpan w:val="4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96" w:type="dxa"/>
            <w:gridSpan w:val="8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260" w:type="dxa"/>
            <w:gridSpan w:val="3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0" w:type="dxa"/>
            <w:vMerge/>
          </w:tcPr>
          <w:p w:rsidR="0077519A" w:rsidRPr="00B10B9D" w:rsidRDefault="0077519A" w:rsidP="00284F20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577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284F2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К2П3) Д</w:t>
            </w:r>
            <w:r w:rsidRPr="00B10B9D">
              <w:rPr>
                <w:rFonts w:ascii="Times New Roman" w:hAnsi="Times New Roman"/>
                <w:iCs/>
              </w:rPr>
              <w:t>оля педагогов, имеющих курсы повышения квалификации и получивших дополнительное профессиональное образование</w:t>
            </w:r>
            <w:r w:rsidRPr="00B10B9D">
              <w:rPr>
                <w:rFonts w:ascii="Times New Roman" w:hAnsi="Times New Roman"/>
                <w:iCs/>
                <w:u w:val="single"/>
              </w:rPr>
              <w:t xml:space="preserve">  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</w:p>
        </w:tc>
      </w:tr>
      <w:tr w:rsidR="0077519A" w:rsidRPr="00B10B9D" w:rsidTr="00CE09E5">
        <w:trPr>
          <w:trHeight w:val="288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41" w:type="dxa"/>
            <w:gridSpan w:val="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Менее 80%</w:t>
            </w:r>
          </w:p>
        </w:tc>
        <w:tc>
          <w:tcPr>
            <w:tcW w:w="3684" w:type="dxa"/>
            <w:gridSpan w:val="1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81 до 100%</w:t>
            </w:r>
          </w:p>
        </w:tc>
        <w:tc>
          <w:tcPr>
            <w:tcW w:w="3721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100%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05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41" w:type="dxa"/>
            <w:gridSpan w:val="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3684" w:type="dxa"/>
            <w:gridSpan w:val="1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721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288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bCs/>
              </w:rPr>
              <w:t>К2П4)</w:t>
            </w:r>
            <w:r w:rsidRPr="00B10B9D">
              <w:rPr>
                <w:rFonts w:ascii="Times New Roman" w:hAnsi="Times New Roman"/>
                <w:iCs/>
              </w:rPr>
              <w:t xml:space="preserve">  Доля педагогов, участвующих в очных  конкурсах профессионального мастерства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</w:p>
        </w:tc>
      </w:tr>
      <w:tr w:rsidR="0077519A" w:rsidRPr="00B10B9D" w:rsidTr="00CE09E5">
        <w:trPr>
          <w:trHeight w:val="293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41" w:type="dxa"/>
            <w:gridSpan w:val="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Муниципальный </w:t>
            </w:r>
          </w:p>
        </w:tc>
        <w:tc>
          <w:tcPr>
            <w:tcW w:w="3684" w:type="dxa"/>
            <w:gridSpan w:val="1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Региональный </w:t>
            </w:r>
          </w:p>
        </w:tc>
        <w:tc>
          <w:tcPr>
            <w:tcW w:w="3721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Федеральный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292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41" w:type="dxa"/>
            <w:gridSpan w:val="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3684" w:type="dxa"/>
            <w:gridSpan w:val="1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721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288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К2П5)   Доля педагогов представивших свой опыт ( выступление) в очных семинарах, круглых столах, мастер классах, конференциях.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</w:p>
        </w:tc>
      </w:tr>
      <w:tr w:rsidR="0077519A" w:rsidRPr="00B10B9D" w:rsidTr="00CE09E5">
        <w:trPr>
          <w:trHeight w:val="293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5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190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0-20%</w:t>
            </w:r>
          </w:p>
        </w:tc>
        <w:tc>
          <w:tcPr>
            <w:tcW w:w="2215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21-40%</w:t>
            </w:r>
          </w:p>
        </w:tc>
        <w:tc>
          <w:tcPr>
            <w:tcW w:w="2196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41-60%</w:t>
            </w:r>
          </w:p>
        </w:tc>
        <w:tc>
          <w:tcPr>
            <w:tcW w:w="2260" w:type="dxa"/>
            <w:gridSpan w:val="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60%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292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5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190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15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196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260" w:type="dxa"/>
            <w:gridSpan w:val="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288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B10B9D">
              <w:rPr>
                <w:rFonts w:ascii="Times New Roman" w:hAnsi="Times New Roman"/>
                <w:bCs/>
              </w:rPr>
              <w:t xml:space="preserve">К2П6) </w:t>
            </w:r>
            <w:r w:rsidRPr="00B10B9D">
              <w:rPr>
                <w:rFonts w:ascii="Times New Roman" w:hAnsi="Times New Roman"/>
                <w:iCs/>
              </w:rPr>
              <w:t>Количество  семинаров, мастер-классов, конференций  и др. профессиональных мероприятий муниципального и регионального уровня, подготовленных учреждением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</w:p>
        </w:tc>
      </w:tr>
      <w:tr w:rsidR="0077519A" w:rsidRPr="00B10B9D" w:rsidTr="00CE09E5">
        <w:trPr>
          <w:trHeight w:val="293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5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190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215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5-9</w:t>
            </w:r>
          </w:p>
        </w:tc>
        <w:tc>
          <w:tcPr>
            <w:tcW w:w="2196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10-14</w:t>
            </w:r>
          </w:p>
        </w:tc>
        <w:tc>
          <w:tcPr>
            <w:tcW w:w="2260" w:type="dxa"/>
            <w:gridSpan w:val="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15 и более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292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5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190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15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196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260" w:type="dxa"/>
            <w:gridSpan w:val="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288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>К2П7)</w:t>
            </w:r>
            <w:r w:rsidRPr="00B10B9D">
              <w:rPr>
                <w:rFonts w:ascii="Times New Roman" w:hAnsi="Times New Roman"/>
              </w:rPr>
              <w:t xml:space="preserve"> Личное участие руководителя в мероприятиях муниципального, регионального, федерального уровней (выступление на семинарах, конференциях и т.д.)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</w:p>
        </w:tc>
      </w:tr>
      <w:tr w:rsidR="0077519A" w:rsidRPr="00B10B9D" w:rsidTr="00CE09E5">
        <w:trPr>
          <w:trHeight w:val="293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Не участвовал</w:t>
            </w:r>
          </w:p>
        </w:tc>
        <w:tc>
          <w:tcPr>
            <w:tcW w:w="2764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На муниципальном уровне</w:t>
            </w:r>
          </w:p>
        </w:tc>
        <w:tc>
          <w:tcPr>
            <w:tcW w:w="2738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Региональном уровне </w:t>
            </w:r>
          </w:p>
        </w:tc>
        <w:tc>
          <w:tcPr>
            <w:tcW w:w="2793" w:type="dxa"/>
            <w:gridSpan w:val="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Федеральном уровне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292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764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38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793" w:type="dxa"/>
            <w:gridSpan w:val="5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288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К2П8)  Участие педагогов в составе жюри различных конкурсов ( один педагог считается один раз)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30</w:t>
            </w:r>
            <w:r w:rsidRPr="00B10B9D">
              <w:rPr>
                <w:rFonts w:ascii="Times New Roman" w:hAnsi="Times New Roman"/>
                <w:b/>
                <w:spacing w:val="-4"/>
                <w:lang w:val="en-US"/>
              </w:rPr>
              <w:t xml:space="preserve"> </w:t>
            </w:r>
          </w:p>
        </w:tc>
      </w:tr>
      <w:tr w:rsidR="0077519A" w:rsidRPr="00B10B9D" w:rsidTr="00CE09E5">
        <w:trPr>
          <w:trHeight w:val="308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dxa"/>
            <w:gridSpan w:val="6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3685" w:type="dxa"/>
            <w:gridSpan w:val="1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6 до 10</w:t>
            </w:r>
          </w:p>
        </w:tc>
        <w:tc>
          <w:tcPr>
            <w:tcW w:w="3710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10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07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dxa"/>
            <w:gridSpan w:val="6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685" w:type="dxa"/>
            <w:gridSpan w:val="10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3710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05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К2П9) Благоустроенность  территории 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Выставляется сумма баллов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7519A" w:rsidRPr="00B10B9D" w:rsidTr="00CE09E5">
        <w:trPr>
          <w:trHeight w:val="308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5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Нестандартное решение в оформлении и организации благоустройства территории</w:t>
            </w:r>
          </w:p>
        </w:tc>
        <w:tc>
          <w:tcPr>
            <w:tcW w:w="5531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Наличие цветников, вазонов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07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5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5531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05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К2П10)  Количество направлений дополнительного  образования в учреждении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 xml:space="preserve">МАХ балл 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77519A" w:rsidRPr="00B10B9D" w:rsidTr="00CE09E5">
        <w:trPr>
          <w:trHeight w:val="315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1-4</w:t>
            </w:r>
          </w:p>
        </w:tc>
        <w:tc>
          <w:tcPr>
            <w:tcW w:w="2764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5-6</w:t>
            </w:r>
          </w:p>
        </w:tc>
        <w:tc>
          <w:tcPr>
            <w:tcW w:w="275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6-8</w:t>
            </w:r>
          </w:p>
        </w:tc>
        <w:tc>
          <w:tcPr>
            <w:tcW w:w="2772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8</w:t>
            </w:r>
          </w:p>
        </w:tc>
        <w:tc>
          <w:tcPr>
            <w:tcW w:w="1760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15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64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5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772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60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05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284F20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К2П11) Н</w:t>
            </w:r>
            <w:r w:rsidRPr="00B10B9D">
              <w:rPr>
                <w:rFonts w:ascii="Times New Roman" w:hAnsi="Times New Roman"/>
                <w:iCs/>
              </w:rPr>
              <w:t>аличие зафиксированных несчастных случаев с обучающимися и педагогами во время учебно-воспитательного процесса за отчетный период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CE09E5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7519A" w:rsidRPr="00B10B9D" w:rsidTr="00CE09E5">
        <w:trPr>
          <w:trHeight w:val="308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5" w:type="dxa"/>
            <w:gridSpan w:val="11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Наличие </w:t>
            </w:r>
          </w:p>
        </w:tc>
        <w:tc>
          <w:tcPr>
            <w:tcW w:w="5531" w:type="dxa"/>
            <w:gridSpan w:val="12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Отсутствие </w:t>
            </w:r>
          </w:p>
        </w:tc>
        <w:tc>
          <w:tcPr>
            <w:tcW w:w="1760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08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5" w:type="dxa"/>
            <w:gridSpan w:val="11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531" w:type="dxa"/>
            <w:gridSpan w:val="12"/>
          </w:tcPr>
          <w:p w:rsidR="0077519A" w:rsidRPr="00B10B9D" w:rsidRDefault="0077519A" w:rsidP="00284F2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0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07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FE06F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К2П12) Обеспеченность учреждения  оборудованием для реализации направлений работы объединений различной направленности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FE06F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spacing w:val="-4"/>
              </w:rPr>
              <w:t>Выставляется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FE06F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7519A" w:rsidRPr="00B10B9D" w:rsidTr="00CE09E5">
        <w:trPr>
          <w:trHeight w:val="315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7" w:type="dxa"/>
            <w:gridSpan w:val="3"/>
          </w:tcPr>
          <w:p w:rsidR="0077519A" w:rsidRPr="00B10B9D" w:rsidRDefault="0077519A" w:rsidP="00FE06F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0 до 30%</w:t>
            </w:r>
          </w:p>
        </w:tc>
        <w:tc>
          <w:tcPr>
            <w:tcW w:w="2209" w:type="dxa"/>
            <w:gridSpan w:val="7"/>
          </w:tcPr>
          <w:p w:rsidR="0077519A" w:rsidRPr="00B10B9D" w:rsidRDefault="0077519A" w:rsidP="00FE06F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31 до 50%</w:t>
            </w:r>
          </w:p>
        </w:tc>
        <w:tc>
          <w:tcPr>
            <w:tcW w:w="2209" w:type="dxa"/>
            <w:gridSpan w:val="4"/>
          </w:tcPr>
          <w:p w:rsidR="0077519A" w:rsidRPr="00B10B9D" w:rsidRDefault="0077519A" w:rsidP="00FE06F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51 до 70%</w:t>
            </w:r>
          </w:p>
        </w:tc>
        <w:tc>
          <w:tcPr>
            <w:tcW w:w="2209" w:type="dxa"/>
            <w:gridSpan w:val="8"/>
          </w:tcPr>
          <w:p w:rsidR="0077519A" w:rsidRPr="00B10B9D" w:rsidRDefault="0077519A" w:rsidP="00FE06F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71 до 99%</w:t>
            </w:r>
          </w:p>
        </w:tc>
        <w:tc>
          <w:tcPr>
            <w:tcW w:w="2212" w:type="dxa"/>
          </w:tcPr>
          <w:p w:rsidR="0077519A" w:rsidRPr="00B10B9D" w:rsidRDefault="0077519A" w:rsidP="00FE06F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760" w:type="dxa"/>
            <w:vMerge/>
          </w:tcPr>
          <w:p w:rsidR="0077519A" w:rsidRPr="00B10B9D" w:rsidRDefault="0077519A" w:rsidP="00FE06F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15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7" w:type="dxa"/>
            <w:gridSpan w:val="3"/>
          </w:tcPr>
          <w:p w:rsidR="0077519A" w:rsidRPr="00B10B9D" w:rsidRDefault="0077519A" w:rsidP="00FE06F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09" w:type="dxa"/>
            <w:gridSpan w:val="7"/>
          </w:tcPr>
          <w:p w:rsidR="0077519A" w:rsidRPr="00B10B9D" w:rsidRDefault="0077519A" w:rsidP="00FE06F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209" w:type="dxa"/>
            <w:gridSpan w:val="4"/>
          </w:tcPr>
          <w:p w:rsidR="0077519A" w:rsidRPr="00B10B9D" w:rsidRDefault="0077519A" w:rsidP="00FE06F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209" w:type="dxa"/>
            <w:gridSpan w:val="8"/>
          </w:tcPr>
          <w:p w:rsidR="0077519A" w:rsidRPr="00B10B9D" w:rsidRDefault="0077519A" w:rsidP="00FE06F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212" w:type="dxa"/>
          </w:tcPr>
          <w:p w:rsidR="0077519A" w:rsidRPr="00B10B9D" w:rsidRDefault="0077519A" w:rsidP="00FE06F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0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D8588A">
        <w:trPr>
          <w:trHeight w:val="327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CE09E5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К2П13)</w:t>
            </w:r>
            <w:r w:rsidRPr="00B10B9D">
              <w:rPr>
                <w:rFonts w:ascii="Times New Roman" w:hAnsi="Times New Roman"/>
                <w:iCs/>
              </w:rPr>
              <w:t xml:space="preserve">   Охват детей (от общего количества) сертификатами персонифицированного финансирования.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F24688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>Выставляется</w:t>
            </w:r>
            <w:r w:rsidRPr="00B10B9D">
              <w:rPr>
                <w:rFonts w:ascii="Times New Roman" w:hAnsi="Times New Roman"/>
                <w:spacing w:val="-4"/>
              </w:rPr>
              <w:t xml:space="preserve">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F2468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7519A" w:rsidRPr="00B10B9D" w:rsidTr="00CE09E5">
        <w:trPr>
          <w:trHeight w:val="315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7" w:type="dxa"/>
            <w:gridSpan w:val="3"/>
          </w:tcPr>
          <w:p w:rsidR="0077519A" w:rsidRPr="00B10B9D" w:rsidRDefault="0077519A" w:rsidP="00D858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209" w:type="dxa"/>
            <w:gridSpan w:val="7"/>
          </w:tcPr>
          <w:p w:rsidR="0077519A" w:rsidRPr="00B10B9D" w:rsidRDefault="0077519A" w:rsidP="00D858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 От 1 до 15</w:t>
            </w:r>
          </w:p>
        </w:tc>
        <w:tc>
          <w:tcPr>
            <w:tcW w:w="2209" w:type="dxa"/>
            <w:gridSpan w:val="4"/>
          </w:tcPr>
          <w:p w:rsidR="0077519A" w:rsidRPr="00B10B9D" w:rsidRDefault="0077519A" w:rsidP="00D858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От 16 до 25 </w:t>
            </w:r>
          </w:p>
        </w:tc>
        <w:tc>
          <w:tcPr>
            <w:tcW w:w="2209" w:type="dxa"/>
            <w:gridSpan w:val="8"/>
          </w:tcPr>
          <w:p w:rsidR="0077519A" w:rsidRPr="00B10B9D" w:rsidRDefault="0077519A" w:rsidP="00D858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26 до 50</w:t>
            </w:r>
          </w:p>
        </w:tc>
        <w:tc>
          <w:tcPr>
            <w:tcW w:w="2212" w:type="dxa"/>
          </w:tcPr>
          <w:p w:rsidR="0077519A" w:rsidRPr="00B10B9D" w:rsidRDefault="0077519A" w:rsidP="00D8588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50</w:t>
            </w:r>
          </w:p>
        </w:tc>
        <w:tc>
          <w:tcPr>
            <w:tcW w:w="1760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F24688">
        <w:trPr>
          <w:trHeight w:val="310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7" w:type="dxa"/>
            <w:gridSpan w:val="3"/>
          </w:tcPr>
          <w:p w:rsidR="0077519A" w:rsidRPr="00B10B9D" w:rsidRDefault="0077519A" w:rsidP="005976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209" w:type="dxa"/>
            <w:gridSpan w:val="7"/>
          </w:tcPr>
          <w:p w:rsidR="0077519A" w:rsidRPr="00B10B9D" w:rsidRDefault="0077519A" w:rsidP="005976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09" w:type="dxa"/>
            <w:gridSpan w:val="4"/>
          </w:tcPr>
          <w:p w:rsidR="0077519A" w:rsidRPr="00B10B9D" w:rsidRDefault="0077519A" w:rsidP="005976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209" w:type="dxa"/>
            <w:gridSpan w:val="8"/>
          </w:tcPr>
          <w:p w:rsidR="0077519A" w:rsidRPr="00B10B9D" w:rsidRDefault="0077519A" w:rsidP="005976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212" w:type="dxa"/>
          </w:tcPr>
          <w:p w:rsidR="0077519A" w:rsidRPr="00B10B9D" w:rsidRDefault="0077519A" w:rsidP="0059760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0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05"/>
        </w:trPr>
        <w:tc>
          <w:tcPr>
            <w:tcW w:w="2146" w:type="dxa"/>
            <w:gridSpan w:val="2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6" w:type="dxa"/>
            <w:gridSpan w:val="24"/>
          </w:tcPr>
          <w:p w:rsidR="0077519A" w:rsidRPr="00B10B9D" w:rsidRDefault="0077519A" w:rsidP="00E37CF8">
            <w:pPr>
              <w:pStyle w:val="NoSpacing"/>
              <w:spacing w:line="276" w:lineRule="auto"/>
              <w:rPr>
                <w:rFonts w:ascii="Times New Roman" w:hAnsi="Times New Roman"/>
                <w:u w:val="single"/>
              </w:rPr>
            </w:pPr>
            <w:r w:rsidRPr="00B10B9D">
              <w:rPr>
                <w:rFonts w:ascii="Times New Roman" w:hAnsi="Times New Roman"/>
                <w:u w:val="single"/>
              </w:rPr>
              <w:t>Подтверждающие документы:</w:t>
            </w:r>
          </w:p>
          <w:p w:rsidR="0077519A" w:rsidRPr="00B10B9D" w:rsidRDefault="0077519A" w:rsidP="00E37CF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Распорядительные документы (приказы, протоколы, мониторинг, фотографии).</w:t>
            </w:r>
          </w:p>
          <w:p w:rsidR="0077519A" w:rsidRPr="00B10B9D" w:rsidRDefault="0077519A" w:rsidP="00E37CF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 тех показателях, где необходимо указать долю участия, требуется прописать математическое вычисление доли.</w:t>
            </w:r>
          </w:p>
        </w:tc>
      </w:tr>
      <w:tr w:rsidR="0077519A" w:rsidRPr="00B10B9D" w:rsidTr="00CE09E5">
        <w:trPr>
          <w:trHeight w:val="305"/>
        </w:trPr>
        <w:tc>
          <w:tcPr>
            <w:tcW w:w="2146" w:type="dxa"/>
            <w:gridSpan w:val="2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3.Достижение высокого качества и доступности образования</w:t>
            </w:r>
          </w:p>
        </w:tc>
        <w:tc>
          <w:tcPr>
            <w:tcW w:w="12806" w:type="dxa"/>
            <w:gridSpan w:val="2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Максимальный бал по критерию - 50  баллов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</w:rPr>
              <w:t>Общее количество баллов делится  на 3.</w:t>
            </w:r>
          </w:p>
        </w:tc>
      </w:tr>
      <w:tr w:rsidR="0077519A" w:rsidRPr="00B10B9D" w:rsidTr="00CE09E5">
        <w:trPr>
          <w:trHeight w:val="305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К3П1) Доля обучающихся,  ставших победителями и призёрами в мероприятиях муниципального уровня 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B10B9D" w:rsidTr="00CE09E5">
        <w:trPr>
          <w:trHeight w:val="305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3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0-10%</w:t>
            </w:r>
          </w:p>
        </w:tc>
        <w:tc>
          <w:tcPr>
            <w:tcW w:w="2202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11-19%</w:t>
            </w:r>
          </w:p>
        </w:tc>
        <w:tc>
          <w:tcPr>
            <w:tcW w:w="2208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20-29%</w:t>
            </w:r>
          </w:p>
        </w:tc>
        <w:tc>
          <w:tcPr>
            <w:tcW w:w="219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30-39%</w:t>
            </w:r>
          </w:p>
        </w:tc>
        <w:tc>
          <w:tcPr>
            <w:tcW w:w="2244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40%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05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3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202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208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19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244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05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К3П2) Доля обучающихся,  ставших победителями и призёрами в мероприятиях регионального, федерального уровня 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77519A" w:rsidRPr="00B10B9D" w:rsidTr="00CE09E5">
        <w:trPr>
          <w:trHeight w:val="308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7" w:type="dxa"/>
            <w:gridSpan w:val="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0-10%</w:t>
            </w:r>
          </w:p>
        </w:tc>
        <w:tc>
          <w:tcPr>
            <w:tcW w:w="2209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11-19%</w:t>
            </w:r>
          </w:p>
        </w:tc>
        <w:tc>
          <w:tcPr>
            <w:tcW w:w="2209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20-29%</w:t>
            </w:r>
          </w:p>
        </w:tc>
        <w:tc>
          <w:tcPr>
            <w:tcW w:w="220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30-39%</w:t>
            </w:r>
          </w:p>
        </w:tc>
        <w:tc>
          <w:tcPr>
            <w:tcW w:w="2212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40%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07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07" w:type="dxa"/>
            <w:gridSpan w:val="3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209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209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20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212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05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 3) Количество проведённых мероприятий с активным участием родителей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B10B9D" w:rsidTr="00CE09E5">
        <w:trPr>
          <w:trHeight w:val="305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764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275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3-5</w:t>
            </w:r>
          </w:p>
        </w:tc>
        <w:tc>
          <w:tcPr>
            <w:tcW w:w="2772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5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trHeight w:val="305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764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75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772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D07CDB">
        <w:trPr>
          <w:trHeight w:val="305"/>
        </w:trPr>
        <w:tc>
          <w:tcPr>
            <w:tcW w:w="2146" w:type="dxa"/>
            <w:gridSpan w:val="2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6" w:type="dxa"/>
            <w:gridSpan w:val="24"/>
            <w:vAlign w:val="center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u w:val="single"/>
              </w:rPr>
            </w:pPr>
            <w:r w:rsidRPr="00B10B9D">
              <w:rPr>
                <w:rFonts w:ascii="Times New Roman" w:hAnsi="Times New Roman"/>
                <w:u w:val="single"/>
              </w:rPr>
              <w:t>Подтверждающие документы: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Распорядительные документы (приказы), протоколы, удостоверения, фотографии.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 тех показателях, где необходимо указать долю участия, требуется прописать математическое вычисление доли.</w:t>
            </w:r>
          </w:p>
        </w:tc>
      </w:tr>
      <w:tr w:rsidR="0077519A" w:rsidRPr="00B10B9D" w:rsidTr="00CE09E5">
        <w:trPr>
          <w:trHeight w:val="305"/>
        </w:trPr>
        <w:tc>
          <w:tcPr>
            <w:tcW w:w="2146" w:type="dxa"/>
            <w:gridSpan w:val="2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2"/>
              </w:rPr>
              <w:t>4. Формирование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3"/>
              </w:rPr>
              <w:t>позитивного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5"/>
              </w:rPr>
              <w:t>имиджа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2"/>
              </w:rPr>
              <w:t>образовательного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2"/>
              </w:rPr>
              <w:t>учреждения в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6"/>
              </w:rPr>
              <w:t>местном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3"/>
              </w:rPr>
              <w:t>сообществе</w:t>
            </w:r>
          </w:p>
        </w:tc>
        <w:tc>
          <w:tcPr>
            <w:tcW w:w="12806" w:type="dxa"/>
            <w:gridSpan w:val="2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Максимальный бал по критерию – 90  баллов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10B9D">
              <w:rPr>
                <w:rFonts w:ascii="Times New Roman" w:hAnsi="Times New Roman"/>
                <w:b/>
              </w:rPr>
              <w:t>Общее количество баллов делится  на 5 .</w:t>
            </w: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К4П1) Число положительных публикаций  педагогов, воспитанников, родителей об учреждении в СМИ 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77519A" w:rsidRPr="00B10B9D" w:rsidTr="00CE09E5">
        <w:trPr>
          <w:gridBefore w:val="1"/>
          <w:trHeight w:val="308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3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202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08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2-5</w:t>
            </w:r>
          </w:p>
        </w:tc>
        <w:tc>
          <w:tcPr>
            <w:tcW w:w="219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6-10</w:t>
            </w:r>
          </w:p>
        </w:tc>
        <w:tc>
          <w:tcPr>
            <w:tcW w:w="2244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10</w:t>
            </w:r>
          </w:p>
        </w:tc>
        <w:tc>
          <w:tcPr>
            <w:tcW w:w="1760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7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3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202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08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19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244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60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К4П2)  Отсутствие обоснованных обращений граждан по поводу конфликтных ситуаций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B10B9D" w:rsidTr="00CE09E5">
        <w:trPr>
          <w:gridBefore w:val="1"/>
          <w:trHeight w:val="308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5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Отсутствие </w:t>
            </w:r>
          </w:p>
        </w:tc>
        <w:tc>
          <w:tcPr>
            <w:tcW w:w="5531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Наличие 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7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5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531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К4П3) Соответствие сайта образовательной организации требованиям действующего законодательства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5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Да </w:t>
            </w:r>
          </w:p>
        </w:tc>
        <w:tc>
          <w:tcPr>
            <w:tcW w:w="5531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Нет 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5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531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К4П4)Количество творческих мероприятий муниципального  и межмуниципального уровня подготовивших учреждением дополнительного образования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764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1-3</w:t>
            </w:r>
          </w:p>
        </w:tc>
        <w:tc>
          <w:tcPr>
            <w:tcW w:w="275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4-5</w:t>
            </w:r>
          </w:p>
        </w:tc>
        <w:tc>
          <w:tcPr>
            <w:tcW w:w="2772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Более5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764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5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72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К4П5)  Доля  педагогов имеющих почётные звания 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3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202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1-10</w:t>
            </w:r>
          </w:p>
        </w:tc>
        <w:tc>
          <w:tcPr>
            <w:tcW w:w="2208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11-20</w:t>
            </w:r>
          </w:p>
        </w:tc>
        <w:tc>
          <w:tcPr>
            <w:tcW w:w="219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21-40</w:t>
            </w:r>
          </w:p>
        </w:tc>
        <w:tc>
          <w:tcPr>
            <w:tcW w:w="2244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40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93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202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208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19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244" w:type="dxa"/>
            <w:gridSpan w:val="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6" w:type="dxa"/>
            <w:gridSpan w:val="24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u w:val="single"/>
              </w:rPr>
            </w:pPr>
            <w:r w:rsidRPr="00B10B9D">
              <w:rPr>
                <w:rFonts w:ascii="Times New Roman" w:hAnsi="Times New Roman"/>
                <w:u w:val="single"/>
              </w:rPr>
              <w:t>Подтверждающие документы: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Распорядительные документы (приказы),  мониторинг сайтов, рейтинг, копии публикаций, копии удостоверений, копия страниц «Журнала обращений граждан».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 тех показателях, где необходимо указать долю участия, требуется прописать математическое вычисление доли.</w:t>
            </w: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</w:rPr>
              <w:t>5. Эффективность управленческой деятельности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6" w:type="dxa"/>
            <w:gridSpan w:val="2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Максимальный бал по критерию -  85 баллов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B10B9D">
              <w:rPr>
                <w:rFonts w:ascii="Times New Roman" w:hAnsi="Times New Roman"/>
                <w:b/>
              </w:rPr>
              <w:t>Общее количество баллов делится  на 5 .</w:t>
            </w: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iCs/>
              </w:rPr>
              <w:t>К5П1) Наличие экономии ТЭРов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Выставляется сумма баллов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Вода </w:t>
            </w:r>
          </w:p>
        </w:tc>
        <w:tc>
          <w:tcPr>
            <w:tcW w:w="2764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Свет </w:t>
            </w:r>
          </w:p>
        </w:tc>
        <w:tc>
          <w:tcPr>
            <w:tcW w:w="275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Газ </w:t>
            </w:r>
          </w:p>
        </w:tc>
        <w:tc>
          <w:tcPr>
            <w:tcW w:w="2772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Вода 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64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5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72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К5П2) Отсутствие (наличие) дисциплинарных взысканий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  <w:r w:rsidRPr="00B10B9D">
              <w:rPr>
                <w:rFonts w:ascii="Times New Roman" w:hAnsi="Times New Roman"/>
                <w:bCs/>
              </w:rPr>
              <w:t xml:space="preserve"> 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5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Наличие </w:t>
            </w:r>
          </w:p>
        </w:tc>
        <w:tc>
          <w:tcPr>
            <w:tcW w:w="5531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Отсутствие 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5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531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К5П3)  Реализация дополнительных платных услуг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  <w:r w:rsidRPr="00B10B9D">
              <w:rPr>
                <w:rFonts w:ascii="Times New Roman" w:hAnsi="Times New Roman"/>
                <w:bCs/>
              </w:rPr>
              <w:t xml:space="preserve"> 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5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Реализуются </w:t>
            </w:r>
          </w:p>
        </w:tc>
        <w:tc>
          <w:tcPr>
            <w:tcW w:w="5531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Не реализуются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5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5531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К5П4)  Привлечение  педагогических работников и обслуживающего персонала для работы в ДОЛ «Ясный»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  <w:r w:rsidRPr="00B10B9D">
              <w:rPr>
                <w:rFonts w:ascii="Times New Roman" w:hAnsi="Times New Roman"/>
                <w:bCs/>
              </w:rPr>
              <w:t xml:space="preserve"> 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64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75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772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4</w:t>
            </w:r>
          </w:p>
        </w:tc>
        <w:tc>
          <w:tcPr>
            <w:tcW w:w="1760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51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764" w:type="dxa"/>
            <w:gridSpan w:val="7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59" w:type="dxa"/>
            <w:gridSpan w:val="8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772" w:type="dxa"/>
            <w:gridSpan w:val="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60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46" w:type="dxa"/>
            <w:gridSpan w:val="23"/>
          </w:tcPr>
          <w:p w:rsidR="0077519A" w:rsidRPr="00B10B9D" w:rsidRDefault="0077519A" w:rsidP="0015763B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</w:rPr>
              <w:t>К5П5) Наличие или отсутствие невыполненных предписаний надзорных органов</w:t>
            </w:r>
          </w:p>
        </w:tc>
        <w:tc>
          <w:tcPr>
            <w:tcW w:w="1760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pacing w:val="-2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2"/>
              </w:rPr>
              <w:t>20</w:t>
            </w: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5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</w:rPr>
              <w:t>Наличие</w:t>
            </w:r>
          </w:p>
        </w:tc>
        <w:tc>
          <w:tcPr>
            <w:tcW w:w="5531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5" w:type="dxa"/>
            <w:gridSpan w:val="1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531" w:type="dxa"/>
            <w:gridSpan w:val="12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1760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06" w:type="dxa"/>
            <w:gridSpan w:val="24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Подтверждающие документы:</w:t>
            </w:r>
          </w:p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Распорядительные документы (приказы),  справка из МУ ЦБ, копии предписаний и отчёт по выполнению .</w:t>
            </w:r>
          </w:p>
          <w:p w:rsidR="0077519A" w:rsidRPr="00B10B9D" w:rsidRDefault="0077519A" w:rsidP="0015763B">
            <w:pPr>
              <w:pStyle w:val="NoSpacing"/>
            </w:pPr>
            <w:r w:rsidRPr="00B10B9D">
              <w:rPr>
                <w:rFonts w:ascii="Times New Roman" w:hAnsi="Times New Roman"/>
              </w:rPr>
              <w:t>В тех показателях, где необходимо указать долю участия, требуется прописать математическое вычисление доли.</w:t>
            </w:r>
          </w:p>
        </w:tc>
      </w:tr>
      <w:tr w:rsidR="0077519A" w:rsidRPr="00B10B9D" w:rsidTr="00CE09E5">
        <w:trPr>
          <w:gridBefore w:val="1"/>
          <w:trHeight w:val="305"/>
        </w:trPr>
        <w:tc>
          <w:tcPr>
            <w:tcW w:w="2146" w:type="dxa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806" w:type="dxa"/>
            <w:gridSpan w:val="24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100 баллов</w:t>
            </w:r>
          </w:p>
        </w:tc>
      </w:tr>
    </w:tbl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Pr="00B10B9D" w:rsidRDefault="0077519A" w:rsidP="00961528">
      <w:pPr>
        <w:spacing w:after="0" w:line="240" w:lineRule="auto"/>
        <w:rPr>
          <w:rFonts w:ascii="Times New Roman" w:hAnsi="Times New Roman"/>
        </w:rPr>
      </w:pPr>
    </w:p>
    <w:p w:rsidR="0077519A" w:rsidRPr="0015763B" w:rsidRDefault="0077519A" w:rsidP="00BC4C8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63B">
        <w:rPr>
          <w:rFonts w:ascii="Times New Roman" w:hAnsi="Times New Roman"/>
          <w:sz w:val="28"/>
          <w:szCs w:val="28"/>
        </w:rPr>
        <w:t xml:space="preserve">Приложение № 4 «Критерии и показатели качества и результативности труда руководителей муниципальных дошкольных образовательных учреждений» к постановлению администрации Ртищевского муниципального района «Об утверждении Положения о распределении стимулирующей части фонда оплаты труда руководителей муниципальных бюджетных и </w:t>
      </w:r>
      <w:r>
        <w:rPr>
          <w:rFonts w:ascii="Times New Roman" w:hAnsi="Times New Roman"/>
          <w:sz w:val="28"/>
          <w:szCs w:val="28"/>
        </w:rPr>
        <w:t>автономных</w:t>
      </w:r>
      <w:r w:rsidRPr="0015763B">
        <w:rPr>
          <w:rFonts w:ascii="Times New Roman" w:hAnsi="Times New Roman"/>
          <w:sz w:val="28"/>
          <w:szCs w:val="28"/>
        </w:rPr>
        <w:t xml:space="preserve"> образовательных учреждений Ртищевского муниципального района» от 13 февраля 2013 года № 292, </w:t>
      </w:r>
      <w:r w:rsidRPr="0015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изложить в новой редакции.</w:t>
      </w:r>
    </w:p>
    <w:p w:rsidR="0077519A" w:rsidRPr="00961528" w:rsidRDefault="0077519A" w:rsidP="00961528">
      <w:pPr>
        <w:pStyle w:val="NoSpacing"/>
        <w:rPr>
          <w:rFonts w:ascii="Times New Roman" w:hAnsi="Times New Roman"/>
          <w:b/>
        </w:rPr>
      </w:pPr>
    </w:p>
    <w:tbl>
      <w:tblPr>
        <w:tblW w:w="14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53"/>
        <w:gridCol w:w="2062"/>
        <w:gridCol w:w="8"/>
        <w:gridCol w:w="19"/>
        <w:gridCol w:w="461"/>
        <w:gridCol w:w="23"/>
        <w:gridCol w:w="39"/>
        <w:gridCol w:w="813"/>
        <w:gridCol w:w="35"/>
        <w:gridCol w:w="10"/>
        <w:gridCol w:w="13"/>
        <w:gridCol w:w="685"/>
        <w:gridCol w:w="12"/>
        <w:gridCol w:w="8"/>
        <w:gridCol w:w="1006"/>
        <w:gridCol w:w="31"/>
        <w:gridCol w:w="7"/>
        <w:gridCol w:w="1038"/>
        <w:gridCol w:w="13"/>
        <w:gridCol w:w="657"/>
        <w:gridCol w:w="27"/>
        <w:gridCol w:w="7"/>
        <w:gridCol w:w="833"/>
        <w:gridCol w:w="25"/>
        <w:gridCol w:w="7"/>
        <w:gridCol w:w="6"/>
        <w:gridCol w:w="7"/>
        <w:gridCol w:w="483"/>
        <w:gridCol w:w="16"/>
        <w:gridCol w:w="11"/>
        <w:gridCol w:w="2094"/>
        <w:gridCol w:w="1743"/>
      </w:tblGrid>
      <w:tr w:rsidR="0077519A" w:rsidRPr="006B362D" w:rsidTr="006B362D">
        <w:trPr>
          <w:trHeight w:val="154"/>
        </w:trPr>
        <w:tc>
          <w:tcPr>
            <w:tcW w:w="2753" w:type="dxa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Критерии</w:t>
            </w:r>
          </w:p>
        </w:tc>
        <w:tc>
          <w:tcPr>
            <w:tcW w:w="12199" w:type="dxa"/>
            <w:gridSpan w:val="3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4"/>
              </w:rPr>
              <w:t>Показатели</w:t>
            </w:r>
          </w:p>
        </w:tc>
      </w:tr>
      <w:tr w:rsidR="0077519A" w:rsidRPr="006B362D" w:rsidTr="006B362D">
        <w:trPr>
          <w:trHeight w:val="154"/>
        </w:trPr>
        <w:tc>
          <w:tcPr>
            <w:tcW w:w="2753" w:type="dxa"/>
            <w:vMerge w:val="restart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  <w:b/>
              </w:rPr>
            </w:pPr>
            <w:r w:rsidRPr="00B10B9D">
              <w:rPr>
                <w:rFonts w:ascii="Times New Roman" w:hAnsi="Times New Roman"/>
              </w:rPr>
              <w:t>1</w:t>
            </w:r>
            <w:r w:rsidRPr="00B10B9D">
              <w:rPr>
                <w:rFonts w:ascii="Times New Roman" w:hAnsi="Times New Roman"/>
                <w:b/>
              </w:rPr>
              <w:t>. Уровень предоставляемого содержания</w:t>
            </w:r>
          </w:p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/>
              </w:rPr>
              <w:t xml:space="preserve"> образования</w:t>
            </w:r>
          </w:p>
        </w:tc>
        <w:tc>
          <w:tcPr>
            <w:tcW w:w="12199" w:type="dxa"/>
            <w:gridSpan w:val="31"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Максимальный бал по критерию- 110 баллов</w:t>
            </w:r>
          </w:p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</w:rPr>
              <w:t xml:space="preserve">Общее количество баллов делится на 5.          </w:t>
            </w:r>
          </w:p>
        </w:tc>
      </w:tr>
      <w:tr w:rsidR="0077519A" w:rsidRPr="006B362D" w:rsidTr="006B362D">
        <w:trPr>
          <w:trHeight w:val="154"/>
        </w:trPr>
        <w:tc>
          <w:tcPr>
            <w:tcW w:w="275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К1П1) Доля воспитанников фактически посещающих МДОУ от числа зачисленных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МАХ балл</w:t>
            </w:r>
          </w:p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</w:tr>
      <w:tr w:rsidR="0077519A" w:rsidRPr="006B362D" w:rsidTr="006B362D">
        <w:trPr>
          <w:trHeight w:val="270"/>
        </w:trPr>
        <w:tc>
          <w:tcPr>
            <w:tcW w:w="275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2" w:type="dxa"/>
            <w:gridSpan w:val="6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До 60%</w:t>
            </w:r>
          </w:p>
        </w:tc>
        <w:tc>
          <w:tcPr>
            <w:tcW w:w="2613" w:type="dxa"/>
            <w:gridSpan w:val="9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От 61 до 70%</w:t>
            </w:r>
          </w:p>
        </w:tc>
        <w:tc>
          <w:tcPr>
            <w:tcW w:w="2614" w:type="dxa"/>
            <w:gridSpan w:val="9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От 71 до 80%</w:t>
            </w:r>
          </w:p>
        </w:tc>
        <w:tc>
          <w:tcPr>
            <w:tcW w:w="2617" w:type="dxa"/>
            <w:gridSpan w:val="6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Более 80%</w:t>
            </w:r>
          </w:p>
        </w:tc>
        <w:tc>
          <w:tcPr>
            <w:tcW w:w="1743" w:type="dxa"/>
            <w:vMerge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270"/>
        </w:trPr>
        <w:tc>
          <w:tcPr>
            <w:tcW w:w="275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2" w:type="dxa"/>
            <w:gridSpan w:val="6"/>
          </w:tcPr>
          <w:p w:rsidR="0077519A" w:rsidRPr="00B10B9D" w:rsidRDefault="0077519A" w:rsidP="001576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2613" w:type="dxa"/>
            <w:gridSpan w:val="9"/>
          </w:tcPr>
          <w:p w:rsidR="0077519A" w:rsidRPr="00B10B9D" w:rsidRDefault="0077519A" w:rsidP="001576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10</w:t>
            </w:r>
          </w:p>
        </w:tc>
        <w:tc>
          <w:tcPr>
            <w:tcW w:w="2614" w:type="dxa"/>
            <w:gridSpan w:val="9"/>
          </w:tcPr>
          <w:p w:rsidR="0077519A" w:rsidRPr="00B10B9D" w:rsidRDefault="0077519A" w:rsidP="001576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15</w:t>
            </w:r>
          </w:p>
        </w:tc>
        <w:tc>
          <w:tcPr>
            <w:tcW w:w="2617" w:type="dxa"/>
            <w:gridSpan w:val="6"/>
          </w:tcPr>
          <w:p w:rsidR="0077519A" w:rsidRPr="00B10B9D" w:rsidRDefault="0077519A" w:rsidP="001576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  <w:tc>
          <w:tcPr>
            <w:tcW w:w="1743" w:type="dxa"/>
            <w:vMerge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154"/>
        </w:trPr>
        <w:tc>
          <w:tcPr>
            <w:tcW w:w="275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К1П2) Участие дошкольного учреждения в опытно-экспериментальной деятельности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МАХ балл</w:t>
            </w:r>
          </w:p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</w:tr>
      <w:tr w:rsidR="0077519A" w:rsidRPr="006B362D" w:rsidTr="006B362D">
        <w:trPr>
          <w:trHeight w:val="154"/>
        </w:trPr>
        <w:tc>
          <w:tcPr>
            <w:tcW w:w="275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25" w:type="dxa"/>
            <w:gridSpan w:val="7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Эксперимент на уровне детского сада</w:t>
            </w:r>
          </w:p>
        </w:tc>
        <w:tc>
          <w:tcPr>
            <w:tcW w:w="3515" w:type="dxa"/>
            <w:gridSpan w:val="12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Муниципальный эксперимент</w:t>
            </w:r>
          </w:p>
        </w:tc>
        <w:tc>
          <w:tcPr>
            <w:tcW w:w="3516" w:type="dxa"/>
            <w:gridSpan w:val="11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Региональный, федеральный эксперимент</w:t>
            </w:r>
          </w:p>
        </w:tc>
        <w:tc>
          <w:tcPr>
            <w:tcW w:w="1743" w:type="dxa"/>
            <w:vMerge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154"/>
        </w:trPr>
        <w:tc>
          <w:tcPr>
            <w:tcW w:w="275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25" w:type="dxa"/>
            <w:gridSpan w:val="7"/>
          </w:tcPr>
          <w:p w:rsidR="0077519A" w:rsidRPr="00B10B9D" w:rsidRDefault="0077519A" w:rsidP="001576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3515" w:type="dxa"/>
            <w:gridSpan w:val="12"/>
          </w:tcPr>
          <w:p w:rsidR="0077519A" w:rsidRPr="00B10B9D" w:rsidRDefault="0077519A" w:rsidP="001576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10</w:t>
            </w:r>
          </w:p>
        </w:tc>
        <w:tc>
          <w:tcPr>
            <w:tcW w:w="3516" w:type="dxa"/>
            <w:gridSpan w:val="11"/>
          </w:tcPr>
          <w:p w:rsidR="0077519A" w:rsidRPr="00B10B9D" w:rsidRDefault="0077519A" w:rsidP="001576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  <w:tc>
          <w:tcPr>
            <w:tcW w:w="1743" w:type="dxa"/>
            <w:vMerge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154"/>
        </w:trPr>
        <w:tc>
          <w:tcPr>
            <w:tcW w:w="275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К1П3) Доля воспитанников логопедических пунктов и логопедических групп имеющих норму речи при выпуске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МАХ балл</w:t>
            </w:r>
          </w:p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</w:tr>
      <w:tr w:rsidR="0077519A" w:rsidRPr="006B362D" w:rsidTr="006B362D">
        <w:trPr>
          <w:trHeight w:val="278"/>
        </w:trPr>
        <w:tc>
          <w:tcPr>
            <w:tcW w:w="275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2" w:type="dxa"/>
            <w:gridSpan w:val="6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От 0 до 50 %</w:t>
            </w:r>
          </w:p>
        </w:tc>
        <w:tc>
          <w:tcPr>
            <w:tcW w:w="2613" w:type="dxa"/>
            <w:gridSpan w:val="9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От 51 до 70%</w:t>
            </w:r>
          </w:p>
        </w:tc>
        <w:tc>
          <w:tcPr>
            <w:tcW w:w="2614" w:type="dxa"/>
            <w:gridSpan w:val="9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От 71 до 99%</w:t>
            </w:r>
          </w:p>
        </w:tc>
        <w:tc>
          <w:tcPr>
            <w:tcW w:w="2617" w:type="dxa"/>
            <w:gridSpan w:val="6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100%</w:t>
            </w:r>
          </w:p>
        </w:tc>
        <w:tc>
          <w:tcPr>
            <w:tcW w:w="1743" w:type="dxa"/>
            <w:vMerge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277"/>
        </w:trPr>
        <w:tc>
          <w:tcPr>
            <w:tcW w:w="275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12" w:type="dxa"/>
            <w:gridSpan w:val="6"/>
          </w:tcPr>
          <w:p w:rsidR="0077519A" w:rsidRPr="00B10B9D" w:rsidRDefault="0077519A" w:rsidP="001576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2613" w:type="dxa"/>
            <w:gridSpan w:val="9"/>
          </w:tcPr>
          <w:p w:rsidR="0077519A" w:rsidRPr="00B10B9D" w:rsidRDefault="0077519A" w:rsidP="001576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10</w:t>
            </w:r>
          </w:p>
        </w:tc>
        <w:tc>
          <w:tcPr>
            <w:tcW w:w="2614" w:type="dxa"/>
            <w:gridSpan w:val="9"/>
          </w:tcPr>
          <w:p w:rsidR="0077519A" w:rsidRPr="00B10B9D" w:rsidRDefault="0077519A" w:rsidP="001576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15</w:t>
            </w:r>
          </w:p>
        </w:tc>
        <w:tc>
          <w:tcPr>
            <w:tcW w:w="2617" w:type="dxa"/>
            <w:gridSpan w:val="6"/>
          </w:tcPr>
          <w:p w:rsidR="0077519A" w:rsidRPr="00B10B9D" w:rsidRDefault="0077519A" w:rsidP="001576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  <w:tc>
          <w:tcPr>
            <w:tcW w:w="1743" w:type="dxa"/>
            <w:vMerge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154"/>
        </w:trPr>
        <w:tc>
          <w:tcPr>
            <w:tcW w:w="275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К1П4) Доля выпускников МДОУ поступивших в 1 класс образовательной организации, в рамках договора о совместной деятельности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МАХ балл</w:t>
            </w:r>
          </w:p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</w:tr>
      <w:tr w:rsidR="0077519A" w:rsidRPr="006B362D" w:rsidTr="006B362D">
        <w:trPr>
          <w:trHeight w:val="154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0" w:type="dxa"/>
            <w:gridSpan w:val="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 От 0 до 30%</w:t>
            </w:r>
          </w:p>
        </w:tc>
        <w:tc>
          <w:tcPr>
            <w:tcW w:w="2644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От 31 до 50%</w:t>
            </w:r>
          </w:p>
        </w:tc>
        <w:tc>
          <w:tcPr>
            <w:tcW w:w="2613" w:type="dxa"/>
            <w:gridSpan w:val="8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От 51 до 70%</w:t>
            </w:r>
          </w:p>
        </w:tc>
        <w:tc>
          <w:tcPr>
            <w:tcW w:w="2649" w:type="dxa"/>
            <w:gridSpan w:val="8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 Более 70%</w:t>
            </w:r>
          </w:p>
        </w:tc>
        <w:tc>
          <w:tcPr>
            <w:tcW w:w="174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6B362D">
        <w:trPr>
          <w:trHeight w:val="154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0" w:type="dxa"/>
            <w:gridSpan w:val="4"/>
          </w:tcPr>
          <w:p w:rsidR="0077519A" w:rsidRPr="00B10B9D" w:rsidRDefault="0077519A" w:rsidP="006B362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2644" w:type="dxa"/>
            <w:gridSpan w:val="10"/>
          </w:tcPr>
          <w:p w:rsidR="0077519A" w:rsidRPr="00B10B9D" w:rsidRDefault="0077519A" w:rsidP="006B362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10</w:t>
            </w:r>
          </w:p>
        </w:tc>
        <w:tc>
          <w:tcPr>
            <w:tcW w:w="2613" w:type="dxa"/>
            <w:gridSpan w:val="8"/>
          </w:tcPr>
          <w:p w:rsidR="0077519A" w:rsidRPr="00B10B9D" w:rsidRDefault="0077519A" w:rsidP="006B362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15</w:t>
            </w:r>
          </w:p>
        </w:tc>
        <w:tc>
          <w:tcPr>
            <w:tcW w:w="2649" w:type="dxa"/>
            <w:gridSpan w:val="8"/>
          </w:tcPr>
          <w:p w:rsidR="0077519A" w:rsidRPr="00B10B9D" w:rsidRDefault="0077519A" w:rsidP="006B362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  <w:tc>
          <w:tcPr>
            <w:tcW w:w="174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77519A" w:rsidRPr="006B362D" w:rsidTr="006B362D">
        <w:trPr>
          <w:trHeight w:val="154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К1П5) Доля воспитанников, ставших победителями и призёрами в мероприятиях интеллектуальной направленности различного уровня 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</w:tr>
      <w:tr w:rsidR="0077519A" w:rsidRPr="006B362D" w:rsidTr="006B362D">
        <w:trPr>
          <w:trHeight w:val="154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0" w:type="dxa"/>
            <w:gridSpan w:val="4"/>
          </w:tcPr>
          <w:p w:rsidR="0077519A" w:rsidRPr="00B10B9D" w:rsidRDefault="0077519A" w:rsidP="006B362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0-10%</w:t>
            </w:r>
          </w:p>
        </w:tc>
        <w:tc>
          <w:tcPr>
            <w:tcW w:w="2644" w:type="dxa"/>
            <w:gridSpan w:val="10"/>
          </w:tcPr>
          <w:p w:rsidR="0077519A" w:rsidRPr="00B10B9D" w:rsidRDefault="0077519A" w:rsidP="006B362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11-20%</w:t>
            </w:r>
          </w:p>
        </w:tc>
        <w:tc>
          <w:tcPr>
            <w:tcW w:w="2613" w:type="dxa"/>
            <w:gridSpan w:val="8"/>
          </w:tcPr>
          <w:p w:rsidR="0077519A" w:rsidRPr="00B10B9D" w:rsidRDefault="0077519A" w:rsidP="006B362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21-40%</w:t>
            </w:r>
          </w:p>
        </w:tc>
        <w:tc>
          <w:tcPr>
            <w:tcW w:w="2649" w:type="dxa"/>
            <w:gridSpan w:val="8"/>
          </w:tcPr>
          <w:p w:rsidR="0077519A" w:rsidRPr="00B10B9D" w:rsidRDefault="0077519A" w:rsidP="006B362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Более 40%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154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0" w:type="dxa"/>
            <w:gridSpan w:val="4"/>
          </w:tcPr>
          <w:p w:rsidR="0077519A" w:rsidRPr="00B10B9D" w:rsidRDefault="0077519A" w:rsidP="006B362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2644" w:type="dxa"/>
            <w:gridSpan w:val="10"/>
          </w:tcPr>
          <w:p w:rsidR="0077519A" w:rsidRPr="00B10B9D" w:rsidRDefault="0077519A" w:rsidP="006B362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10</w:t>
            </w:r>
          </w:p>
        </w:tc>
        <w:tc>
          <w:tcPr>
            <w:tcW w:w="2613" w:type="dxa"/>
            <w:gridSpan w:val="8"/>
          </w:tcPr>
          <w:p w:rsidR="0077519A" w:rsidRPr="00B10B9D" w:rsidRDefault="0077519A" w:rsidP="006B362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  <w:tc>
          <w:tcPr>
            <w:tcW w:w="2649" w:type="dxa"/>
            <w:gridSpan w:val="8"/>
          </w:tcPr>
          <w:p w:rsidR="0077519A" w:rsidRPr="00B10B9D" w:rsidRDefault="0077519A" w:rsidP="006B362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154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9" w:type="dxa"/>
            <w:gridSpan w:val="3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Подтверждающие документы: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К1П1 – справка из  МУ ЦБ ,заверенная бухгалтером.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К1П2- Распорядительный документы (приказ).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К1П3- Распорядительный документы (приказ УОО).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К1П4 – Справка от директора ОО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К1П5 – Копии грамот , дипломов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 тех показателях, где необходимо указать долю участия, требуется прописать математическое вычисление доли.</w:t>
            </w:r>
          </w:p>
        </w:tc>
      </w:tr>
      <w:tr w:rsidR="0077519A" w:rsidRPr="006B362D" w:rsidTr="00DA7918">
        <w:trPr>
          <w:trHeight w:val="666"/>
        </w:trPr>
        <w:tc>
          <w:tcPr>
            <w:tcW w:w="2753" w:type="dxa"/>
            <w:vMerge w:val="restart"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 xml:space="preserve">2. </w:t>
            </w:r>
            <w:r w:rsidRPr="00B10B9D">
              <w:rPr>
                <w:rFonts w:ascii="Times New Roman" w:hAnsi="Times New Roman"/>
                <w:b/>
                <w:spacing w:val="1"/>
              </w:rPr>
              <w:t>Обеспечение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4"/>
              </w:rPr>
              <w:t>современных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3"/>
              </w:rPr>
              <w:t>условий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4"/>
              </w:rPr>
              <w:t xml:space="preserve">организации </w:t>
            </w:r>
            <w:r w:rsidRPr="00B10B9D">
              <w:rPr>
                <w:rFonts w:ascii="Times New Roman" w:hAnsi="Times New Roman"/>
                <w:b/>
                <w:spacing w:val="4"/>
              </w:rPr>
              <w:t>образовательного</w:t>
            </w:r>
            <w:r w:rsidRPr="00B10B9D">
              <w:rPr>
                <w:rFonts w:ascii="Times New Roman" w:hAnsi="Times New Roman"/>
                <w:b/>
              </w:rPr>
              <w:t xml:space="preserve"> процесса</w:t>
            </w:r>
          </w:p>
        </w:tc>
        <w:tc>
          <w:tcPr>
            <w:tcW w:w="12199" w:type="dxa"/>
            <w:gridSpan w:val="31"/>
            <w:vAlign w:val="center"/>
          </w:tcPr>
          <w:p w:rsidR="0077519A" w:rsidRPr="00B10B9D" w:rsidRDefault="0077519A" w:rsidP="00DA791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10B9D">
              <w:rPr>
                <w:rFonts w:ascii="Times New Roman" w:hAnsi="Times New Roman"/>
                <w:b/>
              </w:rPr>
              <w:t>Максимальный бал по критерию - 324  баллов</w:t>
            </w:r>
          </w:p>
          <w:p w:rsidR="0077519A" w:rsidRPr="00B10B9D" w:rsidRDefault="0077519A" w:rsidP="00DA79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/>
              </w:rPr>
              <w:t>Общее количество баллов делится на 12 .</w:t>
            </w:r>
          </w:p>
        </w:tc>
      </w:tr>
      <w:tr w:rsidR="0077519A" w:rsidRPr="006B362D" w:rsidTr="006B362D">
        <w:trPr>
          <w:trHeight w:val="288"/>
        </w:trPr>
        <w:tc>
          <w:tcPr>
            <w:tcW w:w="275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К2П1) Доля воспитателей, имеющих первую и высшую квалификационную категорию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МАХ балл</w:t>
            </w:r>
          </w:p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</w:tr>
      <w:tr w:rsidR="0077519A" w:rsidRPr="006B362D" w:rsidTr="006B362D">
        <w:trPr>
          <w:trHeight w:val="288"/>
        </w:trPr>
        <w:tc>
          <w:tcPr>
            <w:tcW w:w="275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2" w:type="dxa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2106" w:type="dxa"/>
            <w:gridSpan w:val="10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0-20%</w:t>
            </w:r>
          </w:p>
        </w:tc>
        <w:tc>
          <w:tcPr>
            <w:tcW w:w="2102" w:type="dxa"/>
            <w:gridSpan w:val="6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21-40%</w:t>
            </w:r>
          </w:p>
        </w:tc>
        <w:tc>
          <w:tcPr>
            <w:tcW w:w="2065" w:type="dxa"/>
            <w:gridSpan w:val="10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41-75%</w:t>
            </w:r>
          </w:p>
        </w:tc>
        <w:tc>
          <w:tcPr>
            <w:tcW w:w="2121" w:type="dxa"/>
            <w:gridSpan w:val="3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Более 75%</w:t>
            </w:r>
          </w:p>
        </w:tc>
        <w:tc>
          <w:tcPr>
            <w:tcW w:w="1743" w:type="dxa"/>
            <w:vMerge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288"/>
        </w:trPr>
        <w:tc>
          <w:tcPr>
            <w:tcW w:w="275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2" w:type="dxa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2106" w:type="dxa"/>
            <w:gridSpan w:val="10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gridSpan w:val="6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10</w:t>
            </w:r>
          </w:p>
        </w:tc>
        <w:tc>
          <w:tcPr>
            <w:tcW w:w="2065" w:type="dxa"/>
            <w:gridSpan w:val="10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15</w:t>
            </w:r>
          </w:p>
        </w:tc>
        <w:tc>
          <w:tcPr>
            <w:tcW w:w="2121" w:type="dxa"/>
            <w:gridSpan w:val="3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  <w:tc>
          <w:tcPr>
            <w:tcW w:w="1743" w:type="dxa"/>
            <w:vMerge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577"/>
        </w:trPr>
        <w:tc>
          <w:tcPr>
            <w:tcW w:w="2753" w:type="dxa"/>
            <w:vMerge/>
          </w:tcPr>
          <w:p w:rsidR="0077519A" w:rsidRPr="00B10B9D" w:rsidRDefault="0077519A" w:rsidP="0015763B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К2П2) Доля  воспитателей вновь прошедших аттестацию от общего количества воспитателей (вновь аттестуемые или аттестуемые повысившие свою категорию)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МАХ балл</w:t>
            </w:r>
          </w:p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</w:tr>
      <w:tr w:rsidR="0077519A" w:rsidRPr="006B362D" w:rsidTr="006B362D">
        <w:trPr>
          <w:trHeight w:val="288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2" w:type="dxa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Не прошли</w:t>
            </w:r>
          </w:p>
        </w:tc>
        <w:tc>
          <w:tcPr>
            <w:tcW w:w="2106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До 25%</w:t>
            </w:r>
          </w:p>
        </w:tc>
        <w:tc>
          <w:tcPr>
            <w:tcW w:w="2102" w:type="dxa"/>
            <w:gridSpan w:val="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От 26-50%</w:t>
            </w:r>
          </w:p>
        </w:tc>
        <w:tc>
          <w:tcPr>
            <w:tcW w:w="2065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От 51  и выше</w:t>
            </w:r>
          </w:p>
        </w:tc>
        <w:tc>
          <w:tcPr>
            <w:tcW w:w="2121" w:type="dxa"/>
            <w:gridSpan w:val="3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100%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288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2" w:type="dxa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2106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gridSpan w:val="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10</w:t>
            </w:r>
          </w:p>
        </w:tc>
        <w:tc>
          <w:tcPr>
            <w:tcW w:w="2065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15</w:t>
            </w:r>
          </w:p>
        </w:tc>
        <w:tc>
          <w:tcPr>
            <w:tcW w:w="2121" w:type="dxa"/>
            <w:gridSpan w:val="3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577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К2П3) Доля воспитателей, имеющих курсы повышения квалификации и получивших дополнительное профессиональное образование  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</w:tr>
      <w:tr w:rsidR="0077519A" w:rsidRPr="006B362D" w:rsidTr="006B362D">
        <w:trPr>
          <w:trHeight w:val="288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0" w:type="dxa"/>
            <w:gridSpan w:val="8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Менее 80%</w:t>
            </w:r>
          </w:p>
        </w:tc>
        <w:tc>
          <w:tcPr>
            <w:tcW w:w="3507" w:type="dxa"/>
            <w:gridSpan w:val="1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От 81 до 100%</w:t>
            </w:r>
          </w:p>
        </w:tc>
        <w:tc>
          <w:tcPr>
            <w:tcW w:w="3489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100%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0" w:type="dxa"/>
            <w:gridSpan w:val="8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3507" w:type="dxa"/>
            <w:gridSpan w:val="1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15</w:t>
            </w:r>
          </w:p>
        </w:tc>
        <w:tc>
          <w:tcPr>
            <w:tcW w:w="3489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288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К2П4)  Доля воспитателей, участвующих в очных  конкурсах профессионального мастерства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</w:tr>
      <w:tr w:rsidR="0077519A" w:rsidRPr="006B362D" w:rsidTr="006B362D">
        <w:trPr>
          <w:trHeight w:val="293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0" w:type="dxa"/>
            <w:gridSpan w:val="8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3507" w:type="dxa"/>
            <w:gridSpan w:val="1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3489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292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60" w:type="dxa"/>
            <w:gridSpan w:val="8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15</w:t>
            </w:r>
          </w:p>
        </w:tc>
        <w:tc>
          <w:tcPr>
            <w:tcW w:w="3507" w:type="dxa"/>
            <w:gridSpan w:val="1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  <w:tc>
          <w:tcPr>
            <w:tcW w:w="3489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288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К2П5)  Доля воспитателей представивших свой опыт (выступление) в очных семинарах, круглых столах, мастер классах, конференциях.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</w:tr>
      <w:tr w:rsidR="0077519A" w:rsidRPr="006B362D" w:rsidTr="006B362D">
        <w:trPr>
          <w:trHeight w:val="293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2" w:type="dxa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2106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0-20%</w:t>
            </w:r>
          </w:p>
        </w:tc>
        <w:tc>
          <w:tcPr>
            <w:tcW w:w="2102" w:type="dxa"/>
            <w:gridSpan w:val="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21-40%</w:t>
            </w:r>
          </w:p>
        </w:tc>
        <w:tc>
          <w:tcPr>
            <w:tcW w:w="2065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41-60%</w:t>
            </w:r>
          </w:p>
        </w:tc>
        <w:tc>
          <w:tcPr>
            <w:tcW w:w="2121" w:type="dxa"/>
            <w:gridSpan w:val="3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Более 60%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292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2" w:type="dxa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2106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gridSpan w:val="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15</w:t>
            </w:r>
          </w:p>
        </w:tc>
        <w:tc>
          <w:tcPr>
            <w:tcW w:w="2065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  <w:tc>
          <w:tcPr>
            <w:tcW w:w="2121" w:type="dxa"/>
            <w:gridSpan w:val="3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288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К2П6) Количество  семинаров, мастер-классов, конференций  и др. профессиональных мероприятий муниципального и регионального уровня, подготовленных дошкольным образовательным   учреждением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</w:tr>
      <w:tr w:rsidR="0077519A" w:rsidRPr="006B362D" w:rsidTr="006B362D">
        <w:trPr>
          <w:trHeight w:val="293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2" w:type="dxa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2106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1-4</w:t>
            </w:r>
          </w:p>
        </w:tc>
        <w:tc>
          <w:tcPr>
            <w:tcW w:w="2102" w:type="dxa"/>
            <w:gridSpan w:val="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5-9</w:t>
            </w:r>
          </w:p>
        </w:tc>
        <w:tc>
          <w:tcPr>
            <w:tcW w:w="2065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10-14</w:t>
            </w:r>
          </w:p>
        </w:tc>
        <w:tc>
          <w:tcPr>
            <w:tcW w:w="2121" w:type="dxa"/>
            <w:gridSpan w:val="3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15 и более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292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62" w:type="dxa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2106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gridSpan w:val="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10</w:t>
            </w:r>
          </w:p>
        </w:tc>
        <w:tc>
          <w:tcPr>
            <w:tcW w:w="2065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  <w:tc>
          <w:tcPr>
            <w:tcW w:w="2121" w:type="dxa"/>
            <w:gridSpan w:val="3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288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К2П7) Личное участие руководителя в мероприятиях муниципального, регионального, федерального уровней (выступление на семинарах, конференциях и т.д.)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</w:tr>
      <w:tr w:rsidR="0077519A" w:rsidRPr="006B362D" w:rsidTr="006B362D">
        <w:trPr>
          <w:trHeight w:val="293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3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Не участвовал</w:t>
            </w:r>
          </w:p>
        </w:tc>
        <w:tc>
          <w:tcPr>
            <w:tcW w:w="2659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На муниципальном уровне</w:t>
            </w:r>
          </w:p>
        </w:tc>
        <w:tc>
          <w:tcPr>
            <w:tcW w:w="2600" w:type="dxa"/>
            <w:gridSpan w:val="7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Региональном </w:t>
            </w:r>
          </w:p>
        </w:tc>
        <w:tc>
          <w:tcPr>
            <w:tcW w:w="2624" w:type="dxa"/>
            <w:gridSpan w:val="7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Федеральном 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292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73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2659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2600" w:type="dxa"/>
            <w:gridSpan w:val="7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15</w:t>
            </w:r>
          </w:p>
        </w:tc>
        <w:tc>
          <w:tcPr>
            <w:tcW w:w="2624" w:type="dxa"/>
            <w:gridSpan w:val="7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288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К2П8)  Наличие в учреждении специально оборудованных отдельных помещений 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сумма баллов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25 </w:t>
            </w:r>
          </w:p>
        </w:tc>
      </w:tr>
      <w:tr w:rsidR="0077519A" w:rsidRPr="006B362D" w:rsidTr="006B362D">
        <w:trPr>
          <w:trHeight w:val="315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9" w:type="dxa"/>
            <w:gridSpan w:val="3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Музыкальный зал</w:t>
            </w:r>
          </w:p>
        </w:tc>
        <w:tc>
          <w:tcPr>
            <w:tcW w:w="2091" w:type="dxa"/>
            <w:gridSpan w:val="9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Физкультурный зал</w:t>
            </w:r>
          </w:p>
        </w:tc>
        <w:tc>
          <w:tcPr>
            <w:tcW w:w="2090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Изостудия </w:t>
            </w:r>
          </w:p>
        </w:tc>
        <w:tc>
          <w:tcPr>
            <w:tcW w:w="2092" w:type="dxa"/>
            <w:gridSpan w:val="1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Экологическая  комната, зимний уголок</w:t>
            </w:r>
          </w:p>
        </w:tc>
        <w:tc>
          <w:tcPr>
            <w:tcW w:w="2094" w:type="dxa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Музей ( музейная комната)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315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9" w:type="dxa"/>
            <w:gridSpan w:val="3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2091" w:type="dxa"/>
            <w:gridSpan w:val="9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2090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2092" w:type="dxa"/>
            <w:gridSpan w:val="1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2094" w:type="dxa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К2П9) Благоустроенность  территории детского сада 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сумма баллов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19</w:t>
            </w:r>
          </w:p>
        </w:tc>
      </w:tr>
      <w:tr w:rsidR="0077519A" w:rsidRPr="006B362D" w:rsidTr="006B362D">
        <w:trPr>
          <w:trHeight w:val="308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0" w:type="dxa"/>
            <w:gridSpan w:val="9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Нестандартное решение в оформлении и организации благоустройства  территории</w:t>
            </w:r>
          </w:p>
        </w:tc>
        <w:tc>
          <w:tcPr>
            <w:tcW w:w="3504" w:type="dxa"/>
            <w:gridSpan w:val="1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Наличие цветников </w:t>
            </w:r>
          </w:p>
        </w:tc>
        <w:tc>
          <w:tcPr>
            <w:tcW w:w="3482" w:type="dxa"/>
            <w:gridSpan w:val="9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Обустроенность  игровой площадки ( беседки, качели, игровые модули)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307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70" w:type="dxa"/>
            <w:gridSpan w:val="9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3504" w:type="dxa"/>
            <w:gridSpan w:val="1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5</w:t>
            </w:r>
          </w:p>
        </w:tc>
        <w:tc>
          <w:tcPr>
            <w:tcW w:w="3482" w:type="dxa"/>
            <w:gridSpan w:val="9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9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К2П10)   Взаимодействие ДОУ с социальными партнёрами по реализации ООП ДОУ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Выставляется МАХ балл 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</w:tr>
      <w:tr w:rsidR="0077519A" w:rsidRPr="006B362D" w:rsidTr="006B362D">
        <w:trPr>
          <w:trHeight w:val="323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83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Отсутствие </w:t>
            </w:r>
          </w:p>
        </w:tc>
        <w:tc>
          <w:tcPr>
            <w:tcW w:w="3484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От 1 до 3</w:t>
            </w:r>
          </w:p>
        </w:tc>
        <w:tc>
          <w:tcPr>
            <w:tcW w:w="3489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4 и более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322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83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3484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10</w:t>
            </w:r>
          </w:p>
        </w:tc>
        <w:tc>
          <w:tcPr>
            <w:tcW w:w="3489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20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К2П11) Наличие зафиксированных несчастных случаев с воспитанниками и сотрудниками во время учебно-воспитательного процесса за отчетный период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</w:tr>
      <w:tr w:rsidR="0077519A" w:rsidRPr="006B362D" w:rsidTr="006B362D">
        <w:trPr>
          <w:trHeight w:val="308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Наличие 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Отсутствие 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307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К2П12)   Наличие  лицензии на дополнительное образование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Выставляется  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</w:tr>
      <w:tr w:rsidR="0077519A" w:rsidRPr="006B362D" w:rsidTr="006B362D">
        <w:trPr>
          <w:trHeight w:val="308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Отсутствие 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Наличие 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307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0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30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CE09E5">
            <w:pPr>
              <w:pStyle w:val="NoSpacing"/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99" w:type="dxa"/>
            <w:gridSpan w:val="3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Подтверждающие документы: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Распорядительные документы (приказы, протоколы, мониторинг, фотографии), лицензия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К2П8- технический паспорт    К2П10 – договора или планы совместной деятельности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 тех показателях, где необходимо указать долю участия, требуется прописать математическое вычисление доли.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lang w:val="en-US"/>
              </w:rPr>
              <w:t>3</w:t>
            </w:r>
            <w:r w:rsidRPr="00B10B9D">
              <w:rPr>
                <w:rFonts w:ascii="Times New Roman" w:hAnsi="Times New Roman"/>
                <w:b/>
              </w:rPr>
              <w:t xml:space="preserve">.Формирование </w:t>
            </w:r>
            <w:r w:rsidRPr="00B10B9D">
              <w:rPr>
                <w:rFonts w:ascii="Times New Roman" w:hAnsi="Times New Roman"/>
                <w:b/>
                <w:spacing w:val="-4"/>
              </w:rPr>
              <w:t>системы</w:t>
            </w:r>
            <w:r w:rsidRPr="00B10B9D">
              <w:rPr>
                <w:rFonts w:ascii="Times New Roman" w:hAnsi="Times New Roman"/>
                <w:b/>
              </w:rPr>
              <w:t xml:space="preserve"> воспитательной </w:t>
            </w:r>
            <w:r w:rsidRPr="00B10B9D">
              <w:rPr>
                <w:rFonts w:ascii="Times New Roman" w:hAnsi="Times New Roman"/>
                <w:b/>
                <w:spacing w:val="-4"/>
              </w:rPr>
              <w:t>работы</w:t>
            </w:r>
          </w:p>
        </w:tc>
        <w:tc>
          <w:tcPr>
            <w:tcW w:w="12199" w:type="dxa"/>
            <w:gridSpan w:val="31"/>
          </w:tcPr>
          <w:p w:rsidR="0077519A" w:rsidRPr="00B10B9D" w:rsidRDefault="0077519A" w:rsidP="00B10B9D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Максимальный бал по критерию - 60  баллов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B10B9D">
              <w:rPr>
                <w:rFonts w:ascii="Times New Roman" w:hAnsi="Times New Roman"/>
                <w:b/>
              </w:rPr>
              <w:t>Общее количество баллов делится  на 4.</w:t>
            </w:r>
          </w:p>
        </w:tc>
      </w:tr>
      <w:tr w:rsidR="0077519A" w:rsidRPr="006B362D" w:rsidTr="005B25A9">
        <w:trPr>
          <w:trHeight w:val="229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К3П1) Использование  музея (музейной комнаты)  детского сада в образовательном процессе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573" w:type="dxa"/>
            <w:gridSpan w:val="5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 раз</w:t>
            </w:r>
          </w:p>
        </w:tc>
        <w:tc>
          <w:tcPr>
            <w:tcW w:w="2659" w:type="dxa"/>
            <w:gridSpan w:val="11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1 до 2 раз</w:t>
            </w:r>
          </w:p>
        </w:tc>
        <w:tc>
          <w:tcPr>
            <w:tcW w:w="2613" w:type="dxa"/>
            <w:gridSpan w:val="9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От 3  и более </w:t>
            </w:r>
          </w:p>
        </w:tc>
        <w:tc>
          <w:tcPr>
            <w:tcW w:w="2611" w:type="dxa"/>
            <w:gridSpan w:val="5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B10B9D">
              <w:rPr>
                <w:rFonts w:ascii="Times New Roman" w:hAnsi="Times New Roman"/>
                <w:bCs/>
              </w:rPr>
              <w:t>Привлечение из других МДОУ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573" w:type="dxa"/>
            <w:gridSpan w:val="5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59" w:type="dxa"/>
            <w:gridSpan w:val="11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13" w:type="dxa"/>
            <w:gridSpan w:val="9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11" w:type="dxa"/>
            <w:gridSpan w:val="5"/>
          </w:tcPr>
          <w:p w:rsidR="0077519A" w:rsidRPr="00B10B9D" w:rsidRDefault="0077519A" w:rsidP="0015763B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К3П2) Доля воспитанников ставшими победителями и призёрами в мероприятиях  спортивной, художественной, военно-патриотической направленности – различного уровня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15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gridSpan w:val="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0-10%</w:t>
            </w:r>
          </w:p>
        </w:tc>
        <w:tc>
          <w:tcPr>
            <w:tcW w:w="2118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11-19%</w:t>
            </w:r>
          </w:p>
        </w:tc>
        <w:tc>
          <w:tcPr>
            <w:tcW w:w="2095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20-29%</w:t>
            </w:r>
          </w:p>
        </w:tc>
        <w:tc>
          <w:tcPr>
            <w:tcW w:w="2068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30-39%</w:t>
            </w:r>
          </w:p>
        </w:tc>
        <w:tc>
          <w:tcPr>
            <w:tcW w:w="2105" w:type="dxa"/>
            <w:gridSpan w:val="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40%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gridSpan w:val="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118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095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068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105" w:type="dxa"/>
            <w:gridSpan w:val="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К3П3) Участие воспитанников в муниципальных мероприятиях (проектах , программах, кроме тех, что указаны в к3п2)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сумма </w:t>
            </w:r>
            <w:r w:rsidRPr="00B10B9D">
              <w:rPr>
                <w:rFonts w:ascii="Times New Roman" w:hAnsi="Times New Roman"/>
                <w:spacing w:val="-2"/>
              </w:rPr>
              <w:t>баллов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1 до 5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От 6 до 10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К3П4) Количество проведённых мероприятий с активным участием родителей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15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573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59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1-2</w:t>
            </w:r>
          </w:p>
        </w:tc>
        <w:tc>
          <w:tcPr>
            <w:tcW w:w="2613" w:type="dxa"/>
            <w:gridSpan w:val="9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3-5</w:t>
            </w:r>
          </w:p>
        </w:tc>
        <w:tc>
          <w:tcPr>
            <w:tcW w:w="2611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5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573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59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613" w:type="dxa"/>
            <w:gridSpan w:val="9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611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2199" w:type="dxa"/>
            <w:gridSpan w:val="3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Подтверждающие документы: 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Распорядительные документы (приказы по итогам мероприятий), протоколы, удостоверения, фотографии.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 тех показателях, где необходимо указать долю участия, требуется прописать математическое вычисление доли.</w:t>
            </w:r>
          </w:p>
        </w:tc>
      </w:tr>
      <w:tr w:rsidR="0077519A" w:rsidRPr="006B362D" w:rsidTr="006B362D">
        <w:trPr>
          <w:trHeight w:val="339"/>
        </w:trPr>
        <w:tc>
          <w:tcPr>
            <w:tcW w:w="275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spacing w:val="-2"/>
              </w:rPr>
              <w:t>4. Формирование</w:t>
            </w:r>
            <w:r w:rsidRPr="00B10B9D">
              <w:rPr>
                <w:rFonts w:ascii="Times New Roman" w:hAnsi="Times New Roman"/>
                <w:b/>
              </w:rPr>
              <w:t xml:space="preserve"> позитивного </w:t>
            </w:r>
            <w:r w:rsidRPr="00B10B9D">
              <w:rPr>
                <w:rFonts w:ascii="Times New Roman" w:hAnsi="Times New Roman"/>
                <w:b/>
                <w:spacing w:val="-5"/>
              </w:rPr>
              <w:t>имиджа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2"/>
              </w:rPr>
              <w:t>образовательного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2"/>
              </w:rPr>
              <w:t>учреждения в</w:t>
            </w:r>
            <w:r w:rsidRPr="00B10B9D">
              <w:rPr>
                <w:rFonts w:ascii="Times New Roman" w:hAnsi="Times New Roman"/>
                <w:b/>
              </w:rPr>
              <w:t xml:space="preserve"> </w:t>
            </w:r>
            <w:r w:rsidRPr="00B10B9D">
              <w:rPr>
                <w:rFonts w:ascii="Times New Roman" w:hAnsi="Times New Roman"/>
                <w:b/>
                <w:spacing w:val="-6"/>
              </w:rPr>
              <w:t>местном</w:t>
            </w:r>
            <w:r w:rsidRPr="00B10B9D">
              <w:rPr>
                <w:rFonts w:ascii="Times New Roman" w:hAnsi="Times New Roman"/>
                <w:b/>
              </w:rPr>
              <w:t xml:space="preserve"> сообществе</w:t>
            </w:r>
          </w:p>
        </w:tc>
        <w:tc>
          <w:tcPr>
            <w:tcW w:w="12199" w:type="dxa"/>
            <w:gridSpan w:val="31"/>
          </w:tcPr>
          <w:p w:rsidR="0077519A" w:rsidRPr="00B10B9D" w:rsidRDefault="0077519A" w:rsidP="0015763B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Максимальный бал по критерию - 90  баллов</w:t>
            </w:r>
          </w:p>
          <w:p w:rsidR="0077519A" w:rsidRPr="00B10B9D" w:rsidRDefault="0077519A" w:rsidP="001576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/>
              </w:rPr>
              <w:t>Общее количество баллов делится  на 5</w:t>
            </w:r>
            <w:r w:rsidRPr="00B10B9D">
              <w:rPr>
                <w:rFonts w:ascii="Times New Roman" w:hAnsi="Times New Roman"/>
              </w:rPr>
              <w:t xml:space="preserve"> .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К4П1) Число положительных публикаций воспитателей, родителей о дошкольном учреждении в СМИ 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</w:t>
            </w:r>
          </w:p>
        </w:tc>
      </w:tr>
      <w:tr w:rsidR="0077519A" w:rsidRPr="006B362D" w:rsidTr="006B362D">
        <w:trPr>
          <w:trHeight w:val="308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gridSpan w:val="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118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095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2-5</w:t>
            </w:r>
          </w:p>
        </w:tc>
        <w:tc>
          <w:tcPr>
            <w:tcW w:w="2068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6-10</w:t>
            </w:r>
          </w:p>
        </w:tc>
        <w:tc>
          <w:tcPr>
            <w:tcW w:w="2105" w:type="dxa"/>
            <w:gridSpan w:val="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10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7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gridSpan w:val="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118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95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068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105" w:type="dxa"/>
            <w:gridSpan w:val="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К4П2)  Отсутствие обоснованных обращений граждан по поводу конфликтных ситуаций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15</w:t>
            </w:r>
          </w:p>
        </w:tc>
      </w:tr>
      <w:tr w:rsidR="0077519A" w:rsidRPr="006B362D" w:rsidTr="006B362D">
        <w:trPr>
          <w:trHeight w:val="308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Отсутствие 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Наличие 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7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К4П3) Соответствие сайта образовательной организации требованиям действующего законодательству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15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Да 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Нет 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К4П4) Позиция образовательной организации  в рейтинге образовательных организаций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573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1-3</w:t>
            </w:r>
          </w:p>
        </w:tc>
        <w:tc>
          <w:tcPr>
            <w:tcW w:w="2659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4-10</w:t>
            </w:r>
          </w:p>
        </w:tc>
        <w:tc>
          <w:tcPr>
            <w:tcW w:w="2613" w:type="dxa"/>
            <w:gridSpan w:val="9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11-15</w:t>
            </w:r>
          </w:p>
        </w:tc>
        <w:tc>
          <w:tcPr>
            <w:tcW w:w="2611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 Ниже 15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573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659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13" w:type="dxa"/>
            <w:gridSpan w:val="9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11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К4П5)  Доля  педагогов имеющих почётные звания 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30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gridSpan w:val="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118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1-10</w:t>
            </w:r>
          </w:p>
        </w:tc>
        <w:tc>
          <w:tcPr>
            <w:tcW w:w="2095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11-20</w:t>
            </w:r>
          </w:p>
        </w:tc>
        <w:tc>
          <w:tcPr>
            <w:tcW w:w="2068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21-40</w:t>
            </w:r>
          </w:p>
        </w:tc>
        <w:tc>
          <w:tcPr>
            <w:tcW w:w="2105" w:type="dxa"/>
            <w:gridSpan w:val="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40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070" w:type="dxa"/>
            <w:gridSpan w:val="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118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095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068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2105" w:type="dxa"/>
            <w:gridSpan w:val="2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2199" w:type="dxa"/>
            <w:gridSpan w:val="3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Подтверждающие документы: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 xml:space="preserve"> Распорядительные документы (приказы),  мониторинг сайтов, рейтинг, копии публикаций, копию  страниц «Журнала обращений граждан»копии удостоверений.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</w:rPr>
              <w:t>В тех показателях, где необходимо указать долю участия, требуется прописать математическое вычисление доли.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/>
              </w:rPr>
              <w:t>5. Эффективность управленческой деятельности  руководителя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2199" w:type="dxa"/>
            <w:gridSpan w:val="31"/>
          </w:tcPr>
          <w:p w:rsidR="0077519A" w:rsidRPr="00B10B9D" w:rsidRDefault="0077519A" w:rsidP="006B362D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Максимальный бал по критерию -  90 баллов</w:t>
            </w:r>
          </w:p>
          <w:p w:rsidR="0077519A" w:rsidRPr="00B10B9D" w:rsidRDefault="0077519A" w:rsidP="006B362D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10B9D">
              <w:rPr>
                <w:rFonts w:ascii="Times New Roman" w:hAnsi="Times New Roman"/>
                <w:b/>
              </w:rPr>
              <w:t>Общее количество баллов делится  на 5 .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iCs/>
              </w:rPr>
              <w:t>К5П1) Наличие экономии ТЭРов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Выставляется сумма баллов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573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Вода </w:t>
            </w:r>
          </w:p>
        </w:tc>
        <w:tc>
          <w:tcPr>
            <w:tcW w:w="2659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Свет </w:t>
            </w:r>
          </w:p>
        </w:tc>
        <w:tc>
          <w:tcPr>
            <w:tcW w:w="2613" w:type="dxa"/>
            <w:gridSpan w:val="9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Газ </w:t>
            </w:r>
          </w:p>
        </w:tc>
        <w:tc>
          <w:tcPr>
            <w:tcW w:w="2611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ТКО (мусор) 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573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59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13" w:type="dxa"/>
            <w:gridSpan w:val="9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11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К5П2) Отсутствие (наличие) дисциплинарных взысканий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  <w:r w:rsidRPr="00B10B9D">
              <w:rPr>
                <w:rFonts w:ascii="Times New Roman" w:hAnsi="Times New Roman"/>
                <w:bCs/>
              </w:rPr>
              <w:t xml:space="preserve"> 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Наличие 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Отсутствие 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К5П3)  Реализация дополнительных платных услуг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  <w:r w:rsidRPr="00B10B9D">
              <w:rPr>
                <w:rFonts w:ascii="Times New Roman" w:hAnsi="Times New Roman"/>
                <w:bCs/>
              </w:rPr>
              <w:t xml:space="preserve"> 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Реализуются 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Не реализуются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К5П4)  Привлечение  педагогических работников и обслуживающего персонала для работы в ДОЛ «Ясный»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  <w:r w:rsidRPr="00B10B9D">
              <w:rPr>
                <w:rFonts w:ascii="Times New Roman" w:hAnsi="Times New Roman"/>
                <w:bCs/>
              </w:rPr>
              <w:t xml:space="preserve"> 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573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59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20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04" w:type="dxa"/>
            <w:gridSpan w:val="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Более 4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2573" w:type="dxa"/>
            <w:gridSpan w:val="5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59" w:type="dxa"/>
            <w:gridSpan w:val="1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620" w:type="dxa"/>
            <w:gridSpan w:val="1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604" w:type="dxa"/>
            <w:gridSpan w:val="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0456" w:type="dxa"/>
            <w:gridSpan w:val="30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</w:rPr>
              <w:t>К5П5) Наличие или отсутствие невыполненных предписаний надзорных органов</w:t>
            </w:r>
          </w:p>
        </w:tc>
        <w:tc>
          <w:tcPr>
            <w:tcW w:w="1743" w:type="dxa"/>
            <w:vMerge w:val="restart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spacing w:val="-2"/>
              </w:rPr>
            </w:pPr>
            <w:r w:rsidRPr="00B10B9D">
              <w:rPr>
                <w:rFonts w:ascii="Times New Roman" w:hAnsi="Times New Roman"/>
                <w:bCs/>
              </w:rPr>
              <w:t xml:space="preserve">Выставляется </w:t>
            </w:r>
            <w:r w:rsidRPr="00B10B9D">
              <w:rPr>
                <w:rFonts w:ascii="Times New Roman" w:hAnsi="Times New Roman"/>
              </w:rPr>
              <w:t xml:space="preserve"> </w:t>
            </w:r>
            <w:r w:rsidRPr="00B10B9D">
              <w:rPr>
                <w:rFonts w:ascii="Times New Roman" w:hAnsi="Times New Roman"/>
                <w:spacing w:val="-2"/>
              </w:rPr>
              <w:t>МАХ балл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spacing w:val="-2"/>
              </w:rPr>
              <w:t>20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</w:rPr>
              <w:t>Наличие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</w:rPr>
              <w:t>Отсутствие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5232" w:type="dxa"/>
            <w:gridSpan w:val="16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224" w:type="dxa"/>
            <w:gridSpan w:val="14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4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  <w:vMerge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2199" w:type="dxa"/>
            <w:gridSpan w:val="3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u w:val="single"/>
              </w:rPr>
            </w:pPr>
            <w:r w:rsidRPr="00B10B9D">
              <w:rPr>
                <w:rFonts w:ascii="Times New Roman" w:hAnsi="Times New Roman"/>
                <w:u w:val="single"/>
              </w:rPr>
              <w:t>Подтверждающие документы:</w:t>
            </w:r>
          </w:p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Cs/>
              </w:rPr>
            </w:pPr>
            <w:r w:rsidRPr="00B10B9D">
              <w:rPr>
                <w:rFonts w:ascii="Times New Roman" w:hAnsi="Times New Roman"/>
              </w:rPr>
              <w:t>Распорядительные документы (приказы),  справки из МУ ЦБ, копии предписаний и отчёт по выполнению .</w:t>
            </w:r>
          </w:p>
        </w:tc>
      </w:tr>
      <w:tr w:rsidR="0077519A" w:rsidRPr="006B362D" w:rsidTr="006B362D">
        <w:trPr>
          <w:trHeight w:val="305"/>
        </w:trPr>
        <w:tc>
          <w:tcPr>
            <w:tcW w:w="2753" w:type="dxa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199" w:type="dxa"/>
            <w:gridSpan w:val="31"/>
          </w:tcPr>
          <w:p w:rsidR="0077519A" w:rsidRPr="00B10B9D" w:rsidRDefault="0077519A" w:rsidP="006B362D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B10B9D">
              <w:rPr>
                <w:rFonts w:ascii="Times New Roman" w:hAnsi="Times New Roman"/>
                <w:b/>
                <w:bCs/>
              </w:rPr>
              <w:t>100 баллов</w:t>
            </w:r>
          </w:p>
        </w:tc>
      </w:tr>
    </w:tbl>
    <w:p w:rsidR="0077519A" w:rsidRDefault="0077519A" w:rsidP="006B362D">
      <w:pPr>
        <w:pStyle w:val="NoSpacing"/>
        <w:rPr>
          <w:rFonts w:ascii="Times New Roman" w:hAnsi="Times New Roman"/>
          <w:sz w:val="24"/>
          <w:szCs w:val="24"/>
        </w:rPr>
      </w:pPr>
    </w:p>
    <w:p w:rsidR="0077519A" w:rsidRDefault="0077519A" w:rsidP="006B362D">
      <w:pPr>
        <w:pStyle w:val="NoSpacing"/>
        <w:rPr>
          <w:rFonts w:ascii="Times New Roman" w:hAnsi="Times New Roman"/>
          <w:sz w:val="24"/>
          <w:szCs w:val="24"/>
        </w:rPr>
      </w:pPr>
    </w:p>
    <w:p w:rsidR="0077519A" w:rsidRPr="005F0A3E" w:rsidRDefault="0077519A" w:rsidP="006B362D">
      <w:pPr>
        <w:pStyle w:val="NoSpacing"/>
        <w:rPr>
          <w:rFonts w:ascii="Times New Roman" w:hAnsi="Times New Roman"/>
          <w:sz w:val="24"/>
          <w:szCs w:val="24"/>
        </w:rPr>
      </w:pPr>
    </w:p>
    <w:p w:rsidR="0077519A" w:rsidRPr="00FE3531" w:rsidRDefault="0077519A" w:rsidP="006B362D">
      <w:pPr>
        <w:pStyle w:val="NoSpacing"/>
        <w:rPr>
          <w:rFonts w:ascii="Times New Roman" w:hAnsi="Times New Roman"/>
          <w:b/>
          <w:sz w:val="28"/>
          <w:szCs w:val="28"/>
        </w:rPr>
      </w:pPr>
      <w:r w:rsidRPr="00FE3531">
        <w:rPr>
          <w:rFonts w:ascii="Times New Roman" w:hAnsi="Times New Roman"/>
          <w:b/>
          <w:sz w:val="28"/>
          <w:szCs w:val="28"/>
        </w:rPr>
        <w:t>Верно: начальник отдела делопроизводства</w:t>
      </w:r>
    </w:p>
    <w:p w:rsidR="0077519A" w:rsidRPr="00FE3531" w:rsidRDefault="0077519A" w:rsidP="00E37CF8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712"/>
        </w:tabs>
        <w:rPr>
          <w:rFonts w:ascii="Times New Roman" w:hAnsi="Times New Roman"/>
          <w:b/>
          <w:sz w:val="28"/>
          <w:szCs w:val="28"/>
        </w:rPr>
      </w:pPr>
      <w:r w:rsidRPr="00FE3531">
        <w:rPr>
          <w:rFonts w:ascii="Times New Roman" w:hAnsi="Times New Roman"/>
          <w:b/>
          <w:sz w:val="28"/>
          <w:szCs w:val="28"/>
        </w:rPr>
        <w:t xml:space="preserve">администрации муниципального района </w:t>
      </w:r>
      <w:r w:rsidRPr="00FE3531">
        <w:rPr>
          <w:rFonts w:ascii="Times New Roman" w:hAnsi="Times New Roman"/>
          <w:b/>
          <w:sz w:val="28"/>
          <w:szCs w:val="28"/>
        </w:rPr>
        <w:tab/>
      </w:r>
      <w:r w:rsidRPr="00FE3531">
        <w:rPr>
          <w:rFonts w:ascii="Times New Roman" w:hAnsi="Times New Roman"/>
          <w:b/>
          <w:sz w:val="28"/>
          <w:szCs w:val="28"/>
        </w:rPr>
        <w:tab/>
      </w:r>
      <w:r w:rsidRPr="00FE3531">
        <w:rPr>
          <w:rFonts w:ascii="Times New Roman" w:hAnsi="Times New Roman"/>
          <w:b/>
          <w:sz w:val="28"/>
          <w:szCs w:val="28"/>
        </w:rPr>
        <w:tab/>
      </w:r>
      <w:r w:rsidRPr="00FE353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FE3531">
        <w:rPr>
          <w:rFonts w:ascii="Times New Roman" w:hAnsi="Times New Roman"/>
          <w:b/>
          <w:sz w:val="28"/>
          <w:szCs w:val="28"/>
        </w:rPr>
        <w:t>ЮА. Малюгина</w:t>
      </w:r>
    </w:p>
    <w:p w:rsidR="0077519A" w:rsidRPr="005F0A3E" w:rsidRDefault="0077519A" w:rsidP="006C2F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519A" w:rsidRPr="005F0A3E" w:rsidSect="00B10B9D">
      <w:headerReference w:type="even" r:id="rId7"/>
      <w:headerReference w:type="default" r:id="rId8"/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9A" w:rsidRDefault="0077519A">
      <w:r>
        <w:separator/>
      </w:r>
    </w:p>
  </w:endnote>
  <w:endnote w:type="continuationSeparator" w:id="0">
    <w:p w:rsidR="0077519A" w:rsidRDefault="0077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9A" w:rsidRDefault="0077519A">
      <w:r>
        <w:separator/>
      </w:r>
    </w:p>
  </w:footnote>
  <w:footnote w:type="continuationSeparator" w:id="0">
    <w:p w:rsidR="0077519A" w:rsidRDefault="00775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9A" w:rsidRDefault="0077519A" w:rsidP="00807A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19A" w:rsidRDefault="0077519A" w:rsidP="00393A8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19A" w:rsidRDefault="0077519A" w:rsidP="00807A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519A" w:rsidRDefault="0077519A" w:rsidP="00393A8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ABC"/>
    <w:multiLevelType w:val="hybridMultilevel"/>
    <w:tmpl w:val="0E262100"/>
    <w:lvl w:ilvl="0" w:tplc="762CE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41BAD"/>
    <w:multiLevelType w:val="hybridMultilevel"/>
    <w:tmpl w:val="4C8E5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E02B5E"/>
    <w:multiLevelType w:val="hybridMultilevel"/>
    <w:tmpl w:val="048009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92276C"/>
    <w:multiLevelType w:val="multilevel"/>
    <w:tmpl w:val="109A58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27357FC"/>
    <w:multiLevelType w:val="hybridMultilevel"/>
    <w:tmpl w:val="5546ED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781580"/>
    <w:multiLevelType w:val="hybridMultilevel"/>
    <w:tmpl w:val="356CC2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C62BC7"/>
    <w:multiLevelType w:val="hybridMultilevel"/>
    <w:tmpl w:val="E11480AA"/>
    <w:lvl w:ilvl="0" w:tplc="A55EB4D4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54C13"/>
    <w:multiLevelType w:val="hybridMultilevel"/>
    <w:tmpl w:val="295861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C92B31"/>
    <w:multiLevelType w:val="hybridMultilevel"/>
    <w:tmpl w:val="2AAEA2BA"/>
    <w:lvl w:ilvl="0" w:tplc="914445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8A587F"/>
    <w:multiLevelType w:val="hybridMultilevel"/>
    <w:tmpl w:val="356CC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3D740B"/>
    <w:multiLevelType w:val="hybridMultilevel"/>
    <w:tmpl w:val="4F668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B5123"/>
    <w:multiLevelType w:val="multilevel"/>
    <w:tmpl w:val="A70C2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2C35CE"/>
    <w:multiLevelType w:val="multilevel"/>
    <w:tmpl w:val="E4869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3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ascii="Times New Roman" w:hAnsi="Times New Roman" w:cs="Times New Roman" w:hint="default"/>
        <w:b w:val="0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ascii="Times New Roman" w:hAnsi="Times New Roman" w:cs="Times New Roman" w:hint="default"/>
        <w:b w:val="0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 w:val="0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 w:val="0"/>
        <w:color w:val="auto"/>
        <w:sz w:val="26"/>
      </w:rPr>
    </w:lvl>
  </w:abstractNum>
  <w:num w:numId="1">
    <w:abstractNumId w:val="11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47C"/>
    <w:rsid w:val="000016A9"/>
    <w:rsid w:val="00011610"/>
    <w:rsid w:val="00020F76"/>
    <w:rsid w:val="0003418A"/>
    <w:rsid w:val="0003718F"/>
    <w:rsid w:val="000576D3"/>
    <w:rsid w:val="000A1479"/>
    <w:rsid w:val="000B40DA"/>
    <w:rsid w:val="000B5B80"/>
    <w:rsid w:val="000D67D9"/>
    <w:rsid w:val="000F2825"/>
    <w:rsid w:val="001156B0"/>
    <w:rsid w:val="00116F58"/>
    <w:rsid w:val="0014228F"/>
    <w:rsid w:val="00147E14"/>
    <w:rsid w:val="001544B6"/>
    <w:rsid w:val="0015763B"/>
    <w:rsid w:val="001761A1"/>
    <w:rsid w:val="001878FD"/>
    <w:rsid w:val="001A58DD"/>
    <w:rsid w:val="001B3D06"/>
    <w:rsid w:val="001B7F7A"/>
    <w:rsid w:val="001E7B83"/>
    <w:rsid w:val="002135B6"/>
    <w:rsid w:val="002272E6"/>
    <w:rsid w:val="0024547C"/>
    <w:rsid w:val="00284F20"/>
    <w:rsid w:val="002B537B"/>
    <w:rsid w:val="002E06A8"/>
    <w:rsid w:val="002E09B8"/>
    <w:rsid w:val="002E4AD7"/>
    <w:rsid w:val="003163E3"/>
    <w:rsid w:val="00332EC7"/>
    <w:rsid w:val="003522AA"/>
    <w:rsid w:val="00393A84"/>
    <w:rsid w:val="00397000"/>
    <w:rsid w:val="003A06D8"/>
    <w:rsid w:val="003C2805"/>
    <w:rsid w:val="003E03FE"/>
    <w:rsid w:val="004013B0"/>
    <w:rsid w:val="0043223A"/>
    <w:rsid w:val="00464DBD"/>
    <w:rsid w:val="00486A27"/>
    <w:rsid w:val="004A445D"/>
    <w:rsid w:val="004C1300"/>
    <w:rsid w:val="005007E1"/>
    <w:rsid w:val="0053372D"/>
    <w:rsid w:val="005337C5"/>
    <w:rsid w:val="005533A6"/>
    <w:rsid w:val="00564075"/>
    <w:rsid w:val="00573553"/>
    <w:rsid w:val="0058045E"/>
    <w:rsid w:val="00582F2D"/>
    <w:rsid w:val="0059030C"/>
    <w:rsid w:val="0059760C"/>
    <w:rsid w:val="005A7723"/>
    <w:rsid w:val="005B25A9"/>
    <w:rsid w:val="005E2706"/>
    <w:rsid w:val="005F0A3E"/>
    <w:rsid w:val="00601459"/>
    <w:rsid w:val="00654134"/>
    <w:rsid w:val="00666C1D"/>
    <w:rsid w:val="006772FF"/>
    <w:rsid w:val="006843C1"/>
    <w:rsid w:val="00697765"/>
    <w:rsid w:val="006A6095"/>
    <w:rsid w:val="006B362D"/>
    <w:rsid w:val="006C151D"/>
    <w:rsid w:val="006C2F56"/>
    <w:rsid w:val="00745885"/>
    <w:rsid w:val="0077519A"/>
    <w:rsid w:val="00782396"/>
    <w:rsid w:val="007933DE"/>
    <w:rsid w:val="007B759A"/>
    <w:rsid w:val="007D6CF2"/>
    <w:rsid w:val="007F44A3"/>
    <w:rsid w:val="00807680"/>
    <w:rsid w:val="00807AC2"/>
    <w:rsid w:val="0084047A"/>
    <w:rsid w:val="008405F1"/>
    <w:rsid w:val="00845DDF"/>
    <w:rsid w:val="008516D9"/>
    <w:rsid w:val="008770F0"/>
    <w:rsid w:val="008A0AE6"/>
    <w:rsid w:val="008F5D5A"/>
    <w:rsid w:val="00904F51"/>
    <w:rsid w:val="00917EBE"/>
    <w:rsid w:val="009353C8"/>
    <w:rsid w:val="009555EA"/>
    <w:rsid w:val="00960DF4"/>
    <w:rsid w:val="00961528"/>
    <w:rsid w:val="009634A9"/>
    <w:rsid w:val="00994954"/>
    <w:rsid w:val="00995F40"/>
    <w:rsid w:val="009B1FF2"/>
    <w:rsid w:val="00A149C4"/>
    <w:rsid w:val="00A54F52"/>
    <w:rsid w:val="00A60FEE"/>
    <w:rsid w:val="00A6103E"/>
    <w:rsid w:val="00A63EDD"/>
    <w:rsid w:val="00AC14F5"/>
    <w:rsid w:val="00AC35C9"/>
    <w:rsid w:val="00B0069C"/>
    <w:rsid w:val="00B10B9D"/>
    <w:rsid w:val="00B95824"/>
    <w:rsid w:val="00BA2ADC"/>
    <w:rsid w:val="00BC4C88"/>
    <w:rsid w:val="00BC65D9"/>
    <w:rsid w:val="00C45BBA"/>
    <w:rsid w:val="00C51EE0"/>
    <w:rsid w:val="00C8516F"/>
    <w:rsid w:val="00C92FDD"/>
    <w:rsid w:val="00CC2596"/>
    <w:rsid w:val="00CE09E5"/>
    <w:rsid w:val="00CF4047"/>
    <w:rsid w:val="00D07CDB"/>
    <w:rsid w:val="00D14FB9"/>
    <w:rsid w:val="00D173D3"/>
    <w:rsid w:val="00D45D5B"/>
    <w:rsid w:val="00D5745E"/>
    <w:rsid w:val="00D67033"/>
    <w:rsid w:val="00D737B6"/>
    <w:rsid w:val="00D75C18"/>
    <w:rsid w:val="00D83024"/>
    <w:rsid w:val="00D8588A"/>
    <w:rsid w:val="00D90632"/>
    <w:rsid w:val="00D934AA"/>
    <w:rsid w:val="00DA1C44"/>
    <w:rsid w:val="00DA7918"/>
    <w:rsid w:val="00E05B27"/>
    <w:rsid w:val="00E37CF8"/>
    <w:rsid w:val="00E64C8C"/>
    <w:rsid w:val="00E93DFA"/>
    <w:rsid w:val="00E97C3A"/>
    <w:rsid w:val="00EA5C74"/>
    <w:rsid w:val="00EC71B3"/>
    <w:rsid w:val="00ED5F96"/>
    <w:rsid w:val="00F14F5C"/>
    <w:rsid w:val="00F24688"/>
    <w:rsid w:val="00F26024"/>
    <w:rsid w:val="00F44DF4"/>
    <w:rsid w:val="00F75AEF"/>
    <w:rsid w:val="00F81B04"/>
    <w:rsid w:val="00F92C2B"/>
    <w:rsid w:val="00FA0249"/>
    <w:rsid w:val="00FA10AC"/>
    <w:rsid w:val="00FA62C5"/>
    <w:rsid w:val="00FB2348"/>
    <w:rsid w:val="00FE06F8"/>
    <w:rsid w:val="00FE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B537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537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537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537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280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53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53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537B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B537B"/>
    <w:rPr>
      <w:rFonts w:ascii="Cambria" w:hAnsi="Cambria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C2805"/>
    <w:rPr>
      <w:rFonts w:ascii="Times New Roman" w:hAnsi="Times New Roman"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24547C"/>
    <w:rPr>
      <w:rFonts w:cs="Times New Roman"/>
    </w:rPr>
  </w:style>
  <w:style w:type="paragraph" w:styleId="NormalWeb">
    <w:name w:val="Normal (Web)"/>
    <w:basedOn w:val="Normal"/>
    <w:uiPriority w:val="99"/>
    <w:semiHidden/>
    <w:rsid w:val="002454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280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C2805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B537B"/>
    <w:rPr>
      <w:rFonts w:cs="Times New Roman"/>
      <w:color w:val="0000FF"/>
      <w:u w:val="single"/>
    </w:rPr>
  </w:style>
  <w:style w:type="paragraph" w:customStyle="1" w:styleId="tekstob">
    <w:name w:val="tekstob"/>
    <w:basedOn w:val="Normal"/>
    <w:uiPriority w:val="99"/>
    <w:rsid w:val="002B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Normal"/>
    <w:uiPriority w:val="99"/>
    <w:rsid w:val="002B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20F76"/>
    <w:pPr>
      <w:ind w:left="720"/>
      <w:contextualSpacing/>
    </w:pPr>
  </w:style>
  <w:style w:type="paragraph" w:customStyle="1" w:styleId="ConsPlusNormal">
    <w:name w:val="ConsPlusNormal"/>
    <w:uiPriority w:val="99"/>
    <w:rsid w:val="00D737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404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0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93A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5D5A"/>
    <w:rPr>
      <w:rFonts w:cs="Times New Roman"/>
    </w:rPr>
  </w:style>
  <w:style w:type="character" w:styleId="PageNumber">
    <w:name w:val="page number"/>
    <w:basedOn w:val="DefaultParagraphFont"/>
    <w:uiPriority w:val="99"/>
    <w:rsid w:val="00393A84"/>
    <w:rPr>
      <w:rFonts w:cs="Times New Roman"/>
    </w:rPr>
  </w:style>
  <w:style w:type="table" w:styleId="TableGrid">
    <w:name w:val="Table Grid"/>
    <w:basedOn w:val="TableNormal"/>
    <w:uiPriority w:val="99"/>
    <w:locked/>
    <w:rsid w:val="00CE09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522AA"/>
  </w:style>
  <w:style w:type="paragraph" w:customStyle="1" w:styleId="ConsPlusTitle">
    <w:name w:val="ConsPlusTitle"/>
    <w:uiPriority w:val="99"/>
    <w:rsid w:val="00994954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94954"/>
    <w:pPr>
      <w:spacing w:after="120" w:line="240" w:lineRule="auto"/>
      <w:ind w:left="283"/>
    </w:pPr>
    <w:rPr>
      <w:rFonts w:ascii="Times New Roman" w:hAnsi="Times New Roman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49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404</TotalTime>
  <Pages>17</Pages>
  <Words>3958</Words>
  <Characters>22565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2019-06-18T06:21:00Z</cp:lastPrinted>
  <dcterms:created xsi:type="dcterms:W3CDTF">2019-06-06T11:54:00Z</dcterms:created>
  <dcterms:modified xsi:type="dcterms:W3CDTF">2019-06-19T07:20:00Z</dcterms:modified>
</cp:coreProperties>
</file>