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4" w:rsidRDefault="004F4BB4" w:rsidP="0076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Pr="00DE1F2A" w:rsidRDefault="004F4BB4" w:rsidP="0076613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</w:p>
    <w:p w:rsidR="004F4BB4" w:rsidRDefault="004F4BB4" w:rsidP="0076613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F4BB4" w:rsidRDefault="004F4BB4" w:rsidP="006C369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Приложение </w:t>
      </w:r>
    </w:p>
    <w:p w:rsidR="004F4BB4" w:rsidRDefault="004F4BB4" w:rsidP="006C369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4F4BB4" w:rsidRPr="006C3693" w:rsidRDefault="004F4BB4" w:rsidP="006C369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Ртищевского муниципального района </w:t>
      </w:r>
    </w:p>
    <w:p w:rsidR="004F4BB4" w:rsidRDefault="004F4BB4" w:rsidP="006C369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19 июня 2019 года № 550</w:t>
      </w:r>
    </w:p>
    <w:p w:rsidR="004F4BB4" w:rsidRDefault="004F4BB4" w:rsidP="006C369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</w:p>
    <w:p w:rsidR="004F4BB4" w:rsidRPr="006C3693" w:rsidRDefault="004F4BB4" w:rsidP="006C3693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</w:p>
    <w:p w:rsidR="004F4BB4" w:rsidRPr="006C3693" w:rsidRDefault="004F4BB4" w:rsidP="00EF4B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3693">
        <w:rPr>
          <w:rFonts w:ascii="Times New Roman" w:hAnsi="Times New Roman" w:cs="Times New Roman"/>
          <w:sz w:val="26"/>
          <w:szCs w:val="26"/>
        </w:rPr>
        <w:t xml:space="preserve">Изменения и дополнения в муниципальную программу </w:t>
      </w:r>
    </w:p>
    <w:p w:rsidR="004F4BB4" w:rsidRDefault="004F4BB4" w:rsidP="00EF4B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3693">
        <w:rPr>
          <w:rFonts w:ascii="Times New Roman" w:hAnsi="Times New Roman" w:cs="Times New Roman"/>
          <w:sz w:val="26"/>
          <w:szCs w:val="26"/>
        </w:rPr>
        <w:t xml:space="preserve">«Развитие системы образования в Ртищевском муниципальном районе», утвержденную постановлением администрации </w:t>
      </w:r>
    </w:p>
    <w:p w:rsidR="004F4BB4" w:rsidRDefault="004F4BB4" w:rsidP="00EF4B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3693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Саратовской области </w:t>
      </w:r>
    </w:p>
    <w:p w:rsidR="004F4BB4" w:rsidRPr="006C3693" w:rsidRDefault="004F4BB4" w:rsidP="00EF4B0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C3693">
        <w:rPr>
          <w:rFonts w:ascii="Times New Roman" w:hAnsi="Times New Roman" w:cs="Times New Roman"/>
          <w:sz w:val="26"/>
          <w:szCs w:val="26"/>
        </w:rPr>
        <w:t>от 21 декабря 2015 года № 2632</w:t>
      </w:r>
    </w:p>
    <w:p w:rsidR="004F4BB4" w:rsidRPr="006C3693" w:rsidRDefault="004F4BB4" w:rsidP="00EF4B0F">
      <w:pPr>
        <w:pStyle w:val="ListParagraph"/>
        <w:tabs>
          <w:tab w:val="left" w:pos="1095"/>
        </w:tabs>
        <w:ind w:left="1068"/>
        <w:jc w:val="center"/>
        <w:rPr>
          <w:rFonts w:ascii="Times New Roman" w:hAnsi="Times New Roman"/>
          <w:sz w:val="26"/>
          <w:szCs w:val="26"/>
        </w:rPr>
      </w:pPr>
    </w:p>
    <w:p w:rsidR="004F4BB4" w:rsidRPr="006C3693" w:rsidRDefault="004F4BB4" w:rsidP="00A3170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Внести изменения и дополнения в </w:t>
      </w:r>
      <w:r>
        <w:rPr>
          <w:rFonts w:ascii="Times New Roman" w:hAnsi="Times New Roman"/>
          <w:sz w:val="26"/>
          <w:szCs w:val="26"/>
        </w:rPr>
        <w:t>п</w:t>
      </w:r>
      <w:r w:rsidRPr="006C3693">
        <w:rPr>
          <w:rFonts w:ascii="Times New Roman" w:hAnsi="Times New Roman"/>
          <w:sz w:val="26"/>
          <w:szCs w:val="26"/>
        </w:rPr>
        <w:t>риложение № 1 «Сведения о целевых показателях муниципальной программы Ртищевского муниципального района «</w:t>
      </w:r>
      <w:r w:rsidRPr="006C3693">
        <w:rPr>
          <w:rFonts w:ascii="Times New Roman" w:hAnsi="Times New Roman"/>
          <w:bCs/>
          <w:sz w:val="26"/>
          <w:szCs w:val="26"/>
          <w:lang w:eastAsia="ru-RU"/>
        </w:rPr>
        <w:t xml:space="preserve">Развитие образования </w:t>
      </w:r>
      <w:r w:rsidRPr="006C3693">
        <w:rPr>
          <w:rFonts w:ascii="Times New Roman" w:hAnsi="Times New Roman"/>
          <w:sz w:val="26"/>
          <w:szCs w:val="26"/>
        </w:rPr>
        <w:t xml:space="preserve">в </w:t>
      </w:r>
      <w:r w:rsidRPr="006C3693">
        <w:rPr>
          <w:rFonts w:ascii="Times New Roman" w:hAnsi="Times New Roman"/>
          <w:bCs/>
          <w:sz w:val="26"/>
          <w:szCs w:val="26"/>
          <w:lang w:eastAsia="ru-RU"/>
        </w:rPr>
        <w:t xml:space="preserve"> Ртищевском муниципал</w:t>
      </w:r>
      <w:r w:rsidRPr="006C3693">
        <w:rPr>
          <w:rFonts w:ascii="Times New Roman" w:hAnsi="Times New Roman"/>
          <w:sz w:val="26"/>
          <w:szCs w:val="26"/>
        </w:rPr>
        <w:t>ьном районе до 2021 года».</w:t>
      </w:r>
    </w:p>
    <w:p w:rsidR="004F4BB4" w:rsidRDefault="004F4BB4" w:rsidP="00A31708">
      <w:pPr>
        <w:pStyle w:val="ListParagraph"/>
        <w:numPr>
          <w:ilvl w:val="1"/>
          <w:numId w:val="27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 Дополнить Подпрограмму № 2 «Развитие системы общего дополнительного образования» строкой 2.29 следующего содержания:</w:t>
      </w:r>
    </w:p>
    <w:p w:rsidR="004F4BB4" w:rsidRPr="006C3693" w:rsidRDefault="004F4BB4" w:rsidP="006C3693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961"/>
        <w:gridCol w:w="1276"/>
        <w:gridCol w:w="851"/>
        <w:gridCol w:w="850"/>
        <w:gridCol w:w="851"/>
        <w:gridCol w:w="850"/>
      </w:tblGrid>
      <w:tr w:rsidR="004F4BB4" w:rsidTr="00C35E48">
        <w:trPr>
          <w:trHeight w:val="420"/>
        </w:trPr>
        <w:tc>
          <w:tcPr>
            <w:tcW w:w="709" w:type="dxa"/>
            <w:vMerge w:val="restart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vMerge w:val="restart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Единица измере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35E48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3402" w:type="dxa"/>
            <w:gridSpan w:val="4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4F4BB4" w:rsidTr="00C35E48">
        <w:trPr>
          <w:trHeight w:val="256"/>
        </w:trPr>
        <w:tc>
          <w:tcPr>
            <w:tcW w:w="709" w:type="dxa"/>
            <w:vMerge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4F4BB4" w:rsidTr="00C35E48">
        <w:tc>
          <w:tcPr>
            <w:tcW w:w="10348" w:type="dxa"/>
            <w:gridSpan w:val="7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Подпрограмма 2 «Развитие системы общего и дополнительного образования»</w:t>
            </w:r>
          </w:p>
        </w:tc>
      </w:tr>
      <w:tr w:rsidR="004F4BB4" w:rsidTr="00C35E48">
        <w:tc>
          <w:tcPr>
            <w:tcW w:w="709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2.29</w:t>
            </w:r>
          </w:p>
        </w:tc>
        <w:tc>
          <w:tcPr>
            <w:tcW w:w="4961" w:type="dxa"/>
          </w:tcPr>
          <w:p w:rsidR="004F4BB4" w:rsidRPr="00C35E48" w:rsidRDefault="004F4BB4" w:rsidP="006C369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(программы) в целях выполнения задач федерального проекта «Современная школа» национального проекта «Образование» на обновление материально-технической базы для формирования у обучающихся современных технологически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C35E48">
              <w:rPr>
                <w:rFonts w:ascii="Times New Roman" w:hAnsi="Times New Roman"/>
                <w:sz w:val="26"/>
                <w:szCs w:val="26"/>
              </w:rPr>
              <w:t xml:space="preserve"> и гуманитарных навыков</w:t>
            </w:r>
          </w:p>
        </w:tc>
        <w:tc>
          <w:tcPr>
            <w:tcW w:w="1276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Default="004F4BB4" w:rsidP="00B55CDE">
      <w:pPr>
        <w:pStyle w:val="ListParagraph"/>
        <w:tabs>
          <w:tab w:val="left" w:pos="567"/>
        </w:tabs>
        <w:ind w:left="0"/>
        <w:rPr>
          <w:rFonts w:ascii="Times New Roman" w:hAnsi="Times New Roman"/>
          <w:sz w:val="18"/>
          <w:szCs w:val="18"/>
          <w:lang w:eastAsia="ru-RU"/>
        </w:rPr>
      </w:pPr>
    </w:p>
    <w:p w:rsidR="004F4BB4" w:rsidRPr="00B55CDE" w:rsidRDefault="004F4BB4" w:rsidP="00B55CDE">
      <w:pPr>
        <w:pStyle w:val="ListParagraph"/>
        <w:numPr>
          <w:ilvl w:val="1"/>
          <w:numId w:val="27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B55CDE">
        <w:rPr>
          <w:rFonts w:ascii="Times New Roman" w:hAnsi="Times New Roman"/>
          <w:sz w:val="28"/>
          <w:szCs w:val="28"/>
        </w:rPr>
        <w:t>Дополнить Подпрограмму № 2 «Развитие системы общего дополнительного образования» строкой 2.30 следующего содержания: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417"/>
        <w:gridCol w:w="851"/>
        <w:gridCol w:w="850"/>
        <w:gridCol w:w="851"/>
        <w:gridCol w:w="850"/>
      </w:tblGrid>
      <w:tr w:rsidR="004F4BB4" w:rsidTr="00C35E48">
        <w:trPr>
          <w:trHeight w:val="420"/>
        </w:trPr>
        <w:tc>
          <w:tcPr>
            <w:tcW w:w="709" w:type="dxa"/>
            <w:vMerge w:val="restart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4F4BB4" w:rsidTr="00C35E48">
        <w:trPr>
          <w:trHeight w:val="256"/>
        </w:trPr>
        <w:tc>
          <w:tcPr>
            <w:tcW w:w="709" w:type="dxa"/>
            <w:vMerge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Merge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4F4BB4" w:rsidTr="00C35E48">
        <w:tc>
          <w:tcPr>
            <w:tcW w:w="10348" w:type="dxa"/>
            <w:gridSpan w:val="7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Подпрограмма 2 «Развитие системы общего и дополнительного образования»</w:t>
            </w:r>
          </w:p>
        </w:tc>
      </w:tr>
      <w:tr w:rsidR="004F4BB4" w:rsidTr="00C35E48">
        <w:tc>
          <w:tcPr>
            <w:tcW w:w="709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2.30</w:t>
            </w:r>
          </w:p>
        </w:tc>
        <w:tc>
          <w:tcPr>
            <w:tcW w:w="4820" w:type="dxa"/>
          </w:tcPr>
          <w:p w:rsidR="004F4BB4" w:rsidRPr="00C35E48" w:rsidRDefault="004F4BB4" w:rsidP="006C3693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Создание условий для функционирования  цифрового естественно-научного, технического и гуманитарного профилей «Точка роста» на базе ОО</w:t>
            </w:r>
          </w:p>
        </w:tc>
        <w:tc>
          <w:tcPr>
            <w:tcW w:w="1417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C35E48" w:rsidRDefault="004F4BB4" w:rsidP="00C35E48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E48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Default="004F4BB4" w:rsidP="005533A6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4BB4" w:rsidRDefault="004F4BB4" w:rsidP="005533A6">
      <w:pPr>
        <w:pStyle w:val="ListParagraph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F4BB4" w:rsidRPr="006C3693" w:rsidRDefault="004F4BB4" w:rsidP="00A3170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Внести изменения и дополнения в </w:t>
      </w:r>
      <w:r>
        <w:rPr>
          <w:rFonts w:ascii="Times New Roman" w:hAnsi="Times New Roman"/>
          <w:sz w:val="26"/>
          <w:szCs w:val="26"/>
        </w:rPr>
        <w:t>п</w:t>
      </w:r>
      <w:r w:rsidRPr="006C3693">
        <w:rPr>
          <w:rFonts w:ascii="Times New Roman" w:hAnsi="Times New Roman"/>
          <w:sz w:val="26"/>
          <w:szCs w:val="26"/>
        </w:rPr>
        <w:t>риложение № 2 «Перечень основных мероприятий муниципальной программы «</w:t>
      </w:r>
      <w:r w:rsidRPr="006C3693">
        <w:rPr>
          <w:rFonts w:ascii="Times New Roman" w:hAnsi="Times New Roman"/>
          <w:bCs/>
          <w:sz w:val="26"/>
          <w:szCs w:val="26"/>
          <w:lang w:eastAsia="ru-RU"/>
        </w:rPr>
        <w:t xml:space="preserve">Развитие образования </w:t>
      </w:r>
      <w:r w:rsidRPr="006C3693">
        <w:rPr>
          <w:rFonts w:ascii="Times New Roman" w:hAnsi="Times New Roman"/>
          <w:sz w:val="26"/>
          <w:szCs w:val="26"/>
        </w:rPr>
        <w:t xml:space="preserve">в </w:t>
      </w:r>
      <w:r w:rsidRPr="006C3693">
        <w:rPr>
          <w:rFonts w:ascii="Times New Roman" w:hAnsi="Times New Roman"/>
          <w:bCs/>
          <w:sz w:val="26"/>
          <w:szCs w:val="26"/>
          <w:lang w:eastAsia="ru-RU"/>
        </w:rPr>
        <w:t xml:space="preserve"> Ртищевском муниципал</w:t>
      </w:r>
      <w:r w:rsidRPr="006C3693">
        <w:rPr>
          <w:rFonts w:ascii="Times New Roman" w:hAnsi="Times New Roman"/>
          <w:sz w:val="26"/>
          <w:szCs w:val="26"/>
        </w:rPr>
        <w:t>ьном районе до 2021 года».</w:t>
      </w:r>
    </w:p>
    <w:p w:rsidR="004F4BB4" w:rsidRPr="006C3693" w:rsidRDefault="004F4BB4" w:rsidP="00A31708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C3693">
        <w:rPr>
          <w:rFonts w:ascii="Times New Roman" w:hAnsi="Times New Roman"/>
          <w:sz w:val="26"/>
          <w:szCs w:val="26"/>
        </w:rPr>
        <w:t xml:space="preserve">Дополнить </w:t>
      </w:r>
      <w:r>
        <w:rPr>
          <w:rFonts w:ascii="Times New Roman" w:hAnsi="Times New Roman"/>
          <w:sz w:val="26"/>
          <w:szCs w:val="26"/>
        </w:rPr>
        <w:t>п</w:t>
      </w:r>
      <w:r w:rsidRPr="006C3693">
        <w:rPr>
          <w:rFonts w:ascii="Times New Roman" w:hAnsi="Times New Roman"/>
          <w:sz w:val="26"/>
          <w:szCs w:val="26"/>
        </w:rPr>
        <w:t>одпрограмму № 2 «Развитие системы общего дополнительного образования» строкой «Основное мероприятие 2.21» следующего содержания:</w:t>
      </w:r>
    </w:p>
    <w:p w:rsidR="004F4BB4" w:rsidRPr="006C3693" w:rsidRDefault="004F4BB4" w:rsidP="00A31708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788"/>
        <w:gridCol w:w="2409"/>
        <w:gridCol w:w="1701"/>
        <w:gridCol w:w="1600"/>
      </w:tblGrid>
      <w:tr w:rsidR="004F4BB4" w:rsidRPr="00643B7B" w:rsidTr="006C2FAB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4F4BB4" w:rsidRPr="00643B7B" w:rsidTr="006C2FAB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Окончание реализации</w:t>
            </w:r>
          </w:p>
        </w:tc>
      </w:tr>
      <w:tr w:rsidR="004F4BB4" w:rsidRPr="00643B7B" w:rsidTr="006C2F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F7B93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2.21.</w:t>
            </w:r>
          </w:p>
          <w:p w:rsidR="004F4BB4" w:rsidRPr="000F7B93" w:rsidRDefault="004F4BB4" w:rsidP="006C2F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(программы) в целях выполнения задач федерального проекта «Современная школа» национального проекта «Образование»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</w:tbl>
    <w:p w:rsidR="004F4BB4" w:rsidRDefault="004F4BB4" w:rsidP="00214BCC">
      <w:pPr>
        <w:ind w:firstLine="708"/>
        <w:rPr>
          <w:rFonts w:ascii="Times New Roman" w:hAnsi="Times New Roman"/>
          <w:sz w:val="18"/>
          <w:szCs w:val="18"/>
        </w:rPr>
      </w:pPr>
    </w:p>
    <w:p w:rsidR="004F4BB4" w:rsidRPr="005533A6" w:rsidRDefault="004F4BB4" w:rsidP="00A31708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Дополнить п</w:t>
      </w:r>
      <w:r w:rsidRPr="00F763B2">
        <w:rPr>
          <w:rFonts w:ascii="Times New Roman" w:hAnsi="Times New Roman"/>
          <w:sz w:val="27"/>
          <w:szCs w:val="27"/>
        </w:rPr>
        <w:t>одпрограмму № 2 «Развитие системы общего дополнительного образования» строкой «Основное мероприятие 2.22».</w:t>
      </w:r>
    </w:p>
    <w:tbl>
      <w:tblPr>
        <w:tblpPr w:leftFromText="180" w:rightFromText="180" w:vertAnchor="text" w:horzAnchor="margin" w:tblpXSpec="center" w:tblpY="4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788"/>
        <w:gridCol w:w="2409"/>
        <w:gridCol w:w="1701"/>
        <w:gridCol w:w="1600"/>
      </w:tblGrid>
      <w:tr w:rsidR="004F4BB4" w:rsidRPr="000F7B93" w:rsidTr="006C2FAB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4F4BB4" w:rsidRPr="000F7B93" w:rsidTr="006C2FAB">
        <w:trPr>
          <w:trHeight w:val="270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Окончание реализации</w:t>
            </w:r>
          </w:p>
        </w:tc>
      </w:tr>
      <w:tr w:rsidR="004F4BB4" w:rsidRPr="000F7B93" w:rsidTr="006C2F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2.22</w:t>
            </w:r>
            <w:r w:rsidRPr="000F7B9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F4BB4" w:rsidRPr="000F7B93" w:rsidRDefault="004F4BB4" w:rsidP="006C2FA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Создание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условий для функционирования  </w:t>
            </w:r>
            <w:r w:rsidRPr="000F7B93">
              <w:rPr>
                <w:rFonts w:ascii="Times New Roman" w:hAnsi="Times New Roman"/>
                <w:sz w:val="26"/>
                <w:szCs w:val="26"/>
              </w:rPr>
              <w:t>цифрового естественно-научного, технического и гуманитарного профилей «Точка роста» на базе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администрации Ртищевского муниципального района,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</w:tr>
    </w:tbl>
    <w:p w:rsidR="004F4BB4" w:rsidRDefault="004F4BB4" w:rsidP="005533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F4BB4" w:rsidRPr="006C3693" w:rsidRDefault="004F4BB4" w:rsidP="005533A6">
      <w:pPr>
        <w:pStyle w:val="ConsPlusTitle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3693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C3693">
        <w:rPr>
          <w:rFonts w:ascii="Times New Roman" w:hAnsi="Times New Roman" w:cs="Times New Roman"/>
          <w:b w:val="0"/>
          <w:sz w:val="26"/>
          <w:szCs w:val="26"/>
        </w:rPr>
        <w:t>риложение № 3 «Сведения об объемах и источниках финансового обеспечения муниципальной программы Ртищевского муниципального района «Развитие образования в Ртищевском муниципальном районе до 2021 года» следующие изменения и дополнения:</w:t>
      </w:r>
    </w:p>
    <w:p w:rsidR="004F4BB4" w:rsidRPr="006C3693" w:rsidRDefault="004F4BB4" w:rsidP="000358D0">
      <w:pPr>
        <w:pStyle w:val="ConsPlusTitle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C369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Строку «Основные мероприятия 2.17 подпрограммы № 2 «Развитие системы общего и дополнительного образования» изложить в новой редакции.</w:t>
      </w:r>
    </w:p>
    <w:p w:rsidR="004F4BB4" w:rsidRPr="006C3693" w:rsidRDefault="004F4BB4" w:rsidP="00197B2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4F4BB4" w:rsidRPr="000358D0" w:rsidRDefault="004F4BB4" w:rsidP="00197B22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tbl>
      <w:tblPr>
        <w:tblpPr w:leftFromText="180" w:rightFromText="180" w:vertAnchor="text" w:horzAnchor="margin" w:tblpXSpec="center" w:tblpY="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1707"/>
        <w:gridCol w:w="1520"/>
        <w:gridCol w:w="1134"/>
        <w:gridCol w:w="850"/>
        <w:gridCol w:w="992"/>
        <w:gridCol w:w="851"/>
        <w:gridCol w:w="1032"/>
      </w:tblGrid>
      <w:tr w:rsidR="004F4BB4" w:rsidRPr="00A24ACB" w:rsidTr="00197B22">
        <w:trPr>
          <w:trHeight w:val="70"/>
        </w:trPr>
        <w:tc>
          <w:tcPr>
            <w:tcW w:w="2370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ный исполнитель (соиспол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нитель, участник)</w:t>
            </w:r>
          </w:p>
        </w:tc>
        <w:tc>
          <w:tcPr>
            <w:tcW w:w="1520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Объемы финан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сиро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вания (всего)</w:t>
            </w:r>
          </w:p>
          <w:p w:rsidR="004F4BB4" w:rsidRPr="00A24ACB" w:rsidRDefault="004F4BB4" w:rsidP="00197B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725" w:type="dxa"/>
            <w:gridSpan w:val="4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F4BB4" w:rsidRPr="00A24ACB" w:rsidTr="00197B22">
        <w:trPr>
          <w:trHeight w:val="1094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851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(прогноз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но)</w:t>
            </w:r>
          </w:p>
        </w:tc>
        <w:tc>
          <w:tcPr>
            <w:tcW w:w="1032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2021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4F4BB4" w:rsidRPr="00A24ACB" w:rsidTr="00197B22">
        <w:trPr>
          <w:trHeight w:val="563"/>
        </w:trPr>
        <w:tc>
          <w:tcPr>
            <w:tcW w:w="2370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2.17.</w:t>
            </w:r>
          </w:p>
          <w:p w:rsidR="004F4BB4" w:rsidRPr="00A24ACB" w:rsidRDefault="004F4BB4" w:rsidP="0052403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Проведение спортивных мероприятий, конкурсов, круглых столов, ток-шоу, направленных на профилактику наркомании, табакокурения и алкоголизма</w:t>
            </w:r>
          </w:p>
        </w:tc>
        <w:tc>
          <w:tcPr>
            <w:tcW w:w="1707" w:type="dxa"/>
            <w:vMerge w:val="restart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ции РМР, образовательные организации</w:t>
            </w:r>
          </w:p>
        </w:tc>
        <w:tc>
          <w:tcPr>
            <w:tcW w:w="1520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1,20</w:t>
            </w:r>
          </w:p>
        </w:tc>
        <w:tc>
          <w:tcPr>
            <w:tcW w:w="85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  <w:tc>
          <w:tcPr>
            <w:tcW w:w="103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4F4BB4" w:rsidRPr="00A24ACB" w:rsidTr="00197B22">
        <w:trPr>
          <w:trHeight w:val="990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федераль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A24ACB" w:rsidTr="00197B22">
        <w:trPr>
          <w:trHeight w:val="970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A24ACB" w:rsidTr="00197B22">
        <w:trPr>
          <w:trHeight w:val="842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1,20</w:t>
            </w:r>
          </w:p>
        </w:tc>
        <w:tc>
          <w:tcPr>
            <w:tcW w:w="85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  <w:tc>
          <w:tcPr>
            <w:tcW w:w="103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0,60</w:t>
            </w:r>
          </w:p>
        </w:tc>
      </w:tr>
      <w:tr w:rsidR="004F4BB4" w:rsidRPr="00A24ACB" w:rsidTr="00197B22">
        <w:trPr>
          <w:trHeight w:val="946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3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Pr="006C3693" w:rsidRDefault="004F4BB4" w:rsidP="000358D0">
      <w:pPr>
        <w:pStyle w:val="ConsPlusTitle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C369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Строку «Основные мероприятия 2.18 подпрограммы № 2 «Развитие системы общего и дополнительного образования» изложить в следующей редакции:</w:t>
      </w:r>
    </w:p>
    <w:tbl>
      <w:tblPr>
        <w:tblpPr w:leftFromText="180" w:rightFromText="180" w:vertAnchor="text" w:horzAnchor="margin" w:tblpXSpec="center" w:tblpY="119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1707"/>
        <w:gridCol w:w="1520"/>
        <w:gridCol w:w="1134"/>
        <w:gridCol w:w="748"/>
        <w:gridCol w:w="993"/>
        <w:gridCol w:w="952"/>
        <w:gridCol w:w="1024"/>
      </w:tblGrid>
      <w:tr w:rsidR="004F4BB4" w:rsidRPr="00A24ACB" w:rsidTr="006C3693">
        <w:trPr>
          <w:trHeight w:val="70"/>
        </w:trPr>
        <w:tc>
          <w:tcPr>
            <w:tcW w:w="2370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ный исполнитель (соисполни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тель, участник)</w:t>
            </w:r>
          </w:p>
        </w:tc>
        <w:tc>
          <w:tcPr>
            <w:tcW w:w="1520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Объемы финан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сирова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ния (всего)</w:t>
            </w:r>
          </w:p>
          <w:p w:rsidR="004F4BB4" w:rsidRPr="00A24ACB" w:rsidRDefault="004F4BB4" w:rsidP="00197B2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717" w:type="dxa"/>
            <w:gridSpan w:val="4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F4BB4" w:rsidRPr="00A24ACB" w:rsidTr="006C3693">
        <w:trPr>
          <w:trHeight w:val="1094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3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52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024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2021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4F4BB4" w:rsidRPr="00A24ACB" w:rsidTr="006C3693">
        <w:trPr>
          <w:trHeight w:val="563"/>
        </w:trPr>
        <w:tc>
          <w:tcPr>
            <w:tcW w:w="2370" w:type="dxa"/>
            <w:vMerge w:val="restart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2.18.</w:t>
            </w:r>
          </w:p>
          <w:p w:rsidR="004F4BB4" w:rsidRPr="00A24ACB" w:rsidRDefault="004F4BB4" w:rsidP="00197B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мероприятий, направленных на патриотическое воспитание граждан в </w:t>
            </w:r>
            <w:r>
              <w:rPr>
                <w:rFonts w:ascii="Times New Roman" w:hAnsi="Times New Roman"/>
                <w:sz w:val="26"/>
                <w:szCs w:val="26"/>
              </w:rPr>
              <w:t>Ртищевском муниципальном районе</w:t>
            </w:r>
          </w:p>
        </w:tc>
        <w:tc>
          <w:tcPr>
            <w:tcW w:w="1707" w:type="dxa"/>
            <w:vMerge w:val="restart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ции РМР, образовательные организации</w:t>
            </w:r>
          </w:p>
        </w:tc>
        <w:tc>
          <w:tcPr>
            <w:tcW w:w="1520" w:type="dxa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748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95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2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4F4BB4" w:rsidRPr="00A24ACB" w:rsidTr="006C3693">
        <w:trPr>
          <w:trHeight w:val="703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федераль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8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A24ACB" w:rsidTr="006C3693">
        <w:trPr>
          <w:trHeight w:val="702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8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A24ACB" w:rsidTr="006C3693">
        <w:trPr>
          <w:trHeight w:val="696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724311" w:rsidRDefault="004F4BB4" w:rsidP="0072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30,6</w:t>
            </w:r>
          </w:p>
        </w:tc>
        <w:tc>
          <w:tcPr>
            <w:tcW w:w="748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10,6</w:t>
            </w:r>
          </w:p>
        </w:tc>
        <w:tc>
          <w:tcPr>
            <w:tcW w:w="952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  <w:tc>
          <w:tcPr>
            <w:tcW w:w="1024" w:type="dxa"/>
            <w:vAlign w:val="center"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4F4BB4" w:rsidRPr="00A24ACB" w:rsidTr="006C3693">
        <w:trPr>
          <w:trHeight w:val="989"/>
        </w:trPr>
        <w:tc>
          <w:tcPr>
            <w:tcW w:w="2370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A24ACB" w:rsidRDefault="004F4BB4" w:rsidP="0019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внебюд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 xml:space="preserve">жетные </w:t>
            </w:r>
          </w:p>
          <w:p w:rsidR="004F4BB4" w:rsidRDefault="004F4BB4" w:rsidP="00DA0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F4BB4" w:rsidRPr="00A24ACB" w:rsidRDefault="004F4BB4" w:rsidP="00DA0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F4BB4" w:rsidRPr="00A24ACB" w:rsidRDefault="004F4BB4" w:rsidP="006C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48" w:type="dxa"/>
          </w:tcPr>
          <w:p w:rsidR="004F4BB4" w:rsidRPr="00A24ACB" w:rsidRDefault="004F4BB4" w:rsidP="006C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F4BB4" w:rsidRPr="00A24ACB" w:rsidRDefault="004F4BB4" w:rsidP="006C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52" w:type="dxa"/>
          </w:tcPr>
          <w:p w:rsidR="004F4BB4" w:rsidRPr="00A24ACB" w:rsidRDefault="004F4BB4" w:rsidP="006C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4" w:type="dxa"/>
          </w:tcPr>
          <w:p w:rsidR="004F4BB4" w:rsidRPr="00A24ACB" w:rsidRDefault="004F4BB4" w:rsidP="006C36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Pr="006C3693" w:rsidRDefault="004F4BB4" w:rsidP="00F225D4">
      <w:pPr>
        <w:pStyle w:val="ConsPlusTitle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C369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Строку «Основные мероприятия 2.19 подпрограммы № 2 «Развитие системы общего и дополнительного образования» изложить в следующей редакции: </w:t>
      </w:r>
    </w:p>
    <w:tbl>
      <w:tblPr>
        <w:tblpPr w:leftFromText="180" w:rightFromText="180" w:vertAnchor="text" w:horzAnchor="margin" w:tblpXSpec="right" w:tblpY="44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701"/>
        <w:gridCol w:w="1526"/>
        <w:gridCol w:w="1134"/>
        <w:gridCol w:w="850"/>
        <w:gridCol w:w="992"/>
        <w:gridCol w:w="985"/>
        <w:gridCol w:w="990"/>
      </w:tblGrid>
      <w:tr w:rsidR="004F4BB4" w:rsidRPr="002C6F47" w:rsidTr="006C3693">
        <w:trPr>
          <w:trHeight w:val="70"/>
        </w:trPr>
        <w:tc>
          <w:tcPr>
            <w:tcW w:w="2160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ный исполнитель (соисполни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тель, участник)</w:t>
            </w:r>
          </w:p>
        </w:tc>
        <w:tc>
          <w:tcPr>
            <w:tcW w:w="1526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Объемы финан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сирова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ния (всего)</w:t>
            </w:r>
          </w:p>
          <w:p w:rsidR="004F4BB4" w:rsidRPr="005D45ED" w:rsidRDefault="004F4BB4" w:rsidP="00D849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817" w:type="dxa"/>
            <w:gridSpan w:val="4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F4BB4" w:rsidRPr="002C6F47" w:rsidTr="006C3693">
        <w:trPr>
          <w:trHeight w:val="1094"/>
        </w:trPr>
        <w:tc>
          <w:tcPr>
            <w:tcW w:w="2160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6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85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0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2021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4F4BB4" w:rsidRPr="002C6F47" w:rsidTr="0052403D">
        <w:trPr>
          <w:trHeight w:val="723"/>
        </w:trPr>
        <w:tc>
          <w:tcPr>
            <w:tcW w:w="2160" w:type="dxa"/>
            <w:vMerge w:val="restart"/>
          </w:tcPr>
          <w:p w:rsidR="004F4BB4" w:rsidRPr="002C6F47" w:rsidRDefault="004F4BB4" w:rsidP="00DD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2.19.</w:t>
            </w:r>
          </w:p>
          <w:p w:rsidR="004F4BB4" w:rsidRPr="002C6F47" w:rsidRDefault="004F4BB4" w:rsidP="00DD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Проведение мероприятий по проектированию сноса и сносу здания образователь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ного учреждения «Школа-детский сад» по ул. Школьная, д. 24 в с. Урусово Ртищевского района Саратовской области</w:t>
            </w:r>
          </w:p>
        </w:tc>
        <w:tc>
          <w:tcPr>
            <w:tcW w:w="1701" w:type="dxa"/>
            <w:vMerge w:val="restart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рации Ртищевского муниципального района</w:t>
            </w:r>
          </w:p>
        </w:tc>
        <w:tc>
          <w:tcPr>
            <w:tcW w:w="1526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935,00</w:t>
            </w:r>
          </w:p>
        </w:tc>
        <w:tc>
          <w:tcPr>
            <w:tcW w:w="85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935,00</w:t>
            </w:r>
          </w:p>
        </w:tc>
        <w:tc>
          <w:tcPr>
            <w:tcW w:w="985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2C6F47" w:rsidTr="0052403D">
        <w:trPr>
          <w:trHeight w:val="844"/>
        </w:trPr>
        <w:tc>
          <w:tcPr>
            <w:tcW w:w="2160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федераль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ный бюджет</w:t>
            </w:r>
          </w:p>
        </w:tc>
        <w:tc>
          <w:tcPr>
            <w:tcW w:w="1134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2C6F47" w:rsidTr="0052403D">
        <w:trPr>
          <w:trHeight w:val="1037"/>
        </w:trPr>
        <w:tc>
          <w:tcPr>
            <w:tcW w:w="2160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5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2C6F47" w:rsidTr="0052403D">
        <w:trPr>
          <w:trHeight w:val="1524"/>
        </w:trPr>
        <w:tc>
          <w:tcPr>
            <w:tcW w:w="2160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6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935,00</w:t>
            </w:r>
          </w:p>
        </w:tc>
        <w:tc>
          <w:tcPr>
            <w:tcW w:w="85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935,00</w:t>
            </w:r>
          </w:p>
        </w:tc>
        <w:tc>
          <w:tcPr>
            <w:tcW w:w="985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Pr="002C6F47" w:rsidRDefault="004F4BB4" w:rsidP="00A31708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4F4BB4" w:rsidRPr="00E65227" w:rsidRDefault="004F4BB4" w:rsidP="00A31708">
      <w:pPr>
        <w:pStyle w:val="ConsPlusTitle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E65227">
        <w:rPr>
          <w:rFonts w:ascii="Times New Roman" w:hAnsi="Times New Roman"/>
          <w:b w:val="0"/>
          <w:sz w:val="26"/>
          <w:szCs w:val="26"/>
        </w:rPr>
        <w:t>Строку «Основные мероприятия 2.20» подпрограммы № 2 «Развитие системы общего</w:t>
      </w:r>
      <w:r>
        <w:rPr>
          <w:rFonts w:ascii="Times New Roman" w:hAnsi="Times New Roman"/>
          <w:b w:val="0"/>
          <w:sz w:val="26"/>
          <w:szCs w:val="26"/>
        </w:rPr>
        <w:t xml:space="preserve"> и дополнительного образования»</w:t>
      </w:r>
      <w:r w:rsidRPr="00E65227">
        <w:rPr>
          <w:rFonts w:ascii="Times New Roman" w:hAnsi="Times New Roman"/>
          <w:b w:val="0"/>
          <w:sz w:val="26"/>
          <w:szCs w:val="26"/>
        </w:rPr>
        <w:t xml:space="preserve"> </w:t>
      </w:r>
      <w:r w:rsidRPr="00E65227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изложить в следующей редакции</w:t>
      </w:r>
      <w:r w:rsidRPr="00E65227">
        <w:rPr>
          <w:rFonts w:ascii="Times New Roman" w:hAnsi="Times New Roman"/>
          <w:b w:val="0"/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XSpec="center" w:tblpY="578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484"/>
        <w:gridCol w:w="1210"/>
        <w:gridCol w:w="850"/>
        <w:gridCol w:w="1130"/>
        <w:gridCol w:w="990"/>
        <w:gridCol w:w="990"/>
      </w:tblGrid>
      <w:tr w:rsidR="004F4BB4" w:rsidRPr="00B81A53" w:rsidTr="00B50046">
        <w:trPr>
          <w:trHeight w:val="62"/>
        </w:trPr>
        <w:tc>
          <w:tcPr>
            <w:tcW w:w="2093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ный исполнитель (соисполни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тель, участник)</w:t>
            </w:r>
          </w:p>
        </w:tc>
        <w:tc>
          <w:tcPr>
            <w:tcW w:w="1484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Источники финансиро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1210" w:type="dxa"/>
            <w:vMerge w:val="restart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Объемы финан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сирова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ния (всего)</w:t>
            </w:r>
          </w:p>
          <w:p w:rsidR="004F4BB4" w:rsidRPr="005D45ED" w:rsidRDefault="004F4BB4" w:rsidP="00D849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960" w:type="dxa"/>
            <w:gridSpan w:val="4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F4BB4" w:rsidRPr="00B81A53" w:rsidTr="00B50046">
        <w:trPr>
          <w:trHeight w:val="1094"/>
        </w:trPr>
        <w:tc>
          <w:tcPr>
            <w:tcW w:w="2093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  <w:vMerge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130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0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0" w:type="dxa"/>
          </w:tcPr>
          <w:p w:rsidR="004F4BB4" w:rsidRPr="005D45ED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45ED">
              <w:rPr>
                <w:rFonts w:ascii="Times New Roman" w:hAnsi="Times New Roman"/>
                <w:sz w:val="26"/>
                <w:szCs w:val="26"/>
              </w:rPr>
              <w:t>2021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D45ED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4F4BB4" w:rsidTr="00B50046">
        <w:trPr>
          <w:trHeight w:val="723"/>
        </w:trPr>
        <w:tc>
          <w:tcPr>
            <w:tcW w:w="2093" w:type="dxa"/>
            <w:vMerge w:val="restart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2.20.</w:t>
            </w:r>
          </w:p>
          <w:p w:rsidR="004F4BB4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Изготовление проекта: «Строительство здания образовательно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 учреждения «Школа-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детский сад» по ул. Школьная, д. 24 в с. Урусово Ртищевского района Саратовской области» с проведением государственной экспертизы проекта.</w:t>
            </w:r>
          </w:p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отдел по управлению имуществом и земельным отношениям админист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рации Ртищевского муниципального района</w:t>
            </w:r>
          </w:p>
        </w:tc>
        <w:tc>
          <w:tcPr>
            <w:tcW w:w="1484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21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2900,00</w:t>
            </w:r>
          </w:p>
        </w:tc>
        <w:tc>
          <w:tcPr>
            <w:tcW w:w="85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2900,00</w:t>
            </w:r>
          </w:p>
        </w:tc>
        <w:tc>
          <w:tcPr>
            <w:tcW w:w="99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Tr="00B50046">
        <w:trPr>
          <w:trHeight w:val="844"/>
        </w:trPr>
        <w:tc>
          <w:tcPr>
            <w:tcW w:w="2093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федераль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2C6F47">
              <w:rPr>
                <w:rFonts w:ascii="Times New Roman" w:hAnsi="Times New Roman"/>
                <w:sz w:val="26"/>
                <w:szCs w:val="26"/>
              </w:rPr>
              <w:t>ный бюджет</w:t>
            </w:r>
          </w:p>
        </w:tc>
        <w:tc>
          <w:tcPr>
            <w:tcW w:w="121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Tr="00B50046">
        <w:trPr>
          <w:trHeight w:val="1037"/>
        </w:trPr>
        <w:tc>
          <w:tcPr>
            <w:tcW w:w="2093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1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Tr="0052403D">
        <w:trPr>
          <w:trHeight w:val="915"/>
        </w:trPr>
        <w:tc>
          <w:tcPr>
            <w:tcW w:w="2093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2900,00</w:t>
            </w:r>
          </w:p>
        </w:tc>
        <w:tc>
          <w:tcPr>
            <w:tcW w:w="85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C6F47">
              <w:rPr>
                <w:rFonts w:ascii="Times New Roman" w:hAnsi="Times New Roman"/>
                <w:b/>
                <w:sz w:val="26"/>
                <w:szCs w:val="26"/>
              </w:rPr>
              <w:t>2900,00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52403D">
        <w:trPr>
          <w:trHeight w:val="855"/>
        </w:trPr>
        <w:tc>
          <w:tcPr>
            <w:tcW w:w="2093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</w:tcPr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  <w:p w:rsidR="004F4BB4" w:rsidRPr="002C6F47" w:rsidRDefault="004F4BB4" w:rsidP="00D8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2C6F47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F4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Pr="00724311" w:rsidRDefault="004F4BB4" w:rsidP="00724311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</w:p>
    <w:p w:rsidR="004F4BB4" w:rsidRPr="00B50046" w:rsidRDefault="004F4BB4" w:rsidP="005533A6">
      <w:pPr>
        <w:pStyle w:val="ConsPlusTitle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B50046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Дополнить подпрограмму № 2 «Развитие системы общего и дополнительного образования» строкой </w:t>
      </w:r>
      <w:r w:rsidRPr="00B50046">
        <w:rPr>
          <w:rFonts w:ascii="Times New Roman" w:hAnsi="Times New Roman" w:cs="Times New Roman"/>
          <w:b w:val="0"/>
          <w:sz w:val="26"/>
          <w:szCs w:val="26"/>
        </w:rPr>
        <w:t>«Основное мероприятие 2.21» следующего содержания:</w:t>
      </w:r>
    </w:p>
    <w:tbl>
      <w:tblPr>
        <w:tblpPr w:leftFromText="180" w:rightFromText="180" w:vertAnchor="text" w:horzAnchor="margin" w:tblpXSpec="right" w:tblpY="44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0"/>
        <w:gridCol w:w="1849"/>
        <w:gridCol w:w="1378"/>
        <w:gridCol w:w="1134"/>
        <w:gridCol w:w="850"/>
        <w:gridCol w:w="992"/>
        <w:gridCol w:w="1135"/>
        <w:gridCol w:w="990"/>
      </w:tblGrid>
      <w:tr w:rsidR="004F4BB4" w:rsidRPr="00A24ACB" w:rsidTr="00F6264D">
        <w:trPr>
          <w:trHeight w:val="70"/>
        </w:trPr>
        <w:tc>
          <w:tcPr>
            <w:tcW w:w="2120" w:type="dxa"/>
            <w:vMerge w:val="restart"/>
          </w:tcPr>
          <w:p w:rsidR="004F4BB4" w:rsidRPr="00A24ACB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9" w:type="dxa"/>
            <w:vMerge w:val="restart"/>
          </w:tcPr>
          <w:p w:rsidR="004F4BB4" w:rsidRPr="00A24ACB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ный исполнитель (соисполни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тель, участник)</w:t>
            </w:r>
          </w:p>
        </w:tc>
        <w:tc>
          <w:tcPr>
            <w:tcW w:w="1378" w:type="dxa"/>
            <w:vMerge w:val="restart"/>
          </w:tcPr>
          <w:p w:rsidR="004F4BB4" w:rsidRPr="00A24ACB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Источ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ники финансирования</w:t>
            </w:r>
          </w:p>
        </w:tc>
        <w:tc>
          <w:tcPr>
            <w:tcW w:w="1134" w:type="dxa"/>
            <w:vMerge w:val="restart"/>
          </w:tcPr>
          <w:p w:rsidR="004F4BB4" w:rsidRPr="00A24ACB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Объемы финан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сирова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24ACB">
              <w:rPr>
                <w:rFonts w:ascii="Times New Roman" w:hAnsi="Times New Roman"/>
                <w:sz w:val="26"/>
                <w:szCs w:val="26"/>
              </w:rPr>
              <w:t>ния (всего)</w:t>
            </w:r>
          </w:p>
          <w:p w:rsidR="004F4BB4" w:rsidRPr="00A24ACB" w:rsidRDefault="004F4BB4" w:rsidP="006C2F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967" w:type="dxa"/>
            <w:gridSpan w:val="4"/>
          </w:tcPr>
          <w:p w:rsidR="004F4BB4" w:rsidRPr="00A24ACB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4ACB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F4BB4" w:rsidRPr="00B81A53" w:rsidTr="00F6264D">
        <w:trPr>
          <w:trHeight w:val="1094"/>
        </w:trPr>
        <w:tc>
          <w:tcPr>
            <w:tcW w:w="2120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135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0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2021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4F4BB4" w:rsidTr="0052403D">
        <w:trPr>
          <w:trHeight w:val="554"/>
        </w:trPr>
        <w:tc>
          <w:tcPr>
            <w:tcW w:w="2120" w:type="dxa"/>
            <w:vMerge w:val="restart"/>
          </w:tcPr>
          <w:p w:rsidR="004F4BB4" w:rsidRPr="00EA34A1" w:rsidRDefault="004F4BB4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2.21</w:t>
            </w:r>
            <w:r w:rsidRPr="00EA34A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F4BB4" w:rsidRPr="00EA34A1" w:rsidRDefault="004F4BB4" w:rsidP="00A317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регионального проекта (программы) в целях выполнения задач федерального проекта «Современная школа» национального проекта «Образование»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9" w:type="dxa"/>
            <w:vMerge w:val="restart"/>
            <w:vAlign w:val="center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администра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ции Ртищевского муниципального района</w:t>
            </w:r>
          </w:p>
        </w:tc>
        <w:tc>
          <w:tcPr>
            <w:tcW w:w="1378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4A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6568,4</w:t>
            </w:r>
          </w:p>
        </w:tc>
        <w:tc>
          <w:tcPr>
            <w:tcW w:w="85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6568,4</w:t>
            </w:r>
          </w:p>
        </w:tc>
        <w:tc>
          <w:tcPr>
            <w:tcW w:w="1135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52403D">
        <w:trPr>
          <w:trHeight w:val="1128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6241,0</w:t>
            </w:r>
          </w:p>
        </w:tc>
        <w:tc>
          <w:tcPr>
            <w:tcW w:w="85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6241,0</w:t>
            </w:r>
          </w:p>
        </w:tc>
        <w:tc>
          <w:tcPr>
            <w:tcW w:w="1135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52403D">
        <w:trPr>
          <w:trHeight w:val="1552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127,4</w:t>
            </w:r>
          </w:p>
        </w:tc>
        <w:tc>
          <w:tcPr>
            <w:tcW w:w="85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127,4</w:t>
            </w:r>
          </w:p>
        </w:tc>
        <w:tc>
          <w:tcPr>
            <w:tcW w:w="1135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52403D">
        <w:trPr>
          <w:trHeight w:val="1389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5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52403D">
        <w:trPr>
          <w:trHeight w:val="1410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9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внебюд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F7B93">
              <w:rPr>
                <w:rFonts w:ascii="Times New Roman" w:hAnsi="Times New Roman"/>
                <w:sz w:val="26"/>
                <w:szCs w:val="26"/>
              </w:rPr>
              <w:t>жетные источ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F7B93">
              <w:rPr>
                <w:rFonts w:ascii="Times New Roman" w:hAnsi="Times New Roman"/>
                <w:sz w:val="26"/>
                <w:szCs w:val="26"/>
              </w:rPr>
              <w:t>ники</w:t>
            </w:r>
          </w:p>
        </w:tc>
        <w:tc>
          <w:tcPr>
            <w:tcW w:w="1134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</w:tcPr>
          <w:p w:rsidR="004F4BB4" w:rsidRPr="000F7B93" w:rsidRDefault="004F4BB4" w:rsidP="005240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Default="004F4BB4" w:rsidP="002C6F4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</w:p>
    <w:p w:rsidR="004F4BB4" w:rsidRPr="00F6264D" w:rsidRDefault="004F4BB4" w:rsidP="005533A6">
      <w:pPr>
        <w:pStyle w:val="ConsPlusTitle"/>
        <w:widowControl/>
        <w:numPr>
          <w:ilvl w:val="1"/>
          <w:numId w:val="29"/>
        </w:numPr>
        <w:ind w:left="0" w:firstLine="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F6264D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Дополнить подпрограмму № 2 «Развитие системы общего и дополнительного образования» строкой </w:t>
      </w:r>
      <w:r w:rsidRPr="00F6264D">
        <w:rPr>
          <w:rFonts w:ascii="Times New Roman" w:hAnsi="Times New Roman" w:cs="Times New Roman"/>
          <w:b w:val="0"/>
          <w:sz w:val="26"/>
          <w:szCs w:val="26"/>
        </w:rPr>
        <w:t>«Основное мероприятие 2.22» следующего содержания:</w:t>
      </w:r>
    </w:p>
    <w:tbl>
      <w:tblPr>
        <w:tblpPr w:leftFromText="180" w:rightFromText="180" w:vertAnchor="text" w:horzAnchor="margin" w:tblpXSpec="right" w:tblpY="44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0"/>
        <w:gridCol w:w="1707"/>
        <w:gridCol w:w="1520"/>
        <w:gridCol w:w="1134"/>
        <w:gridCol w:w="850"/>
        <w:gridCol w:w="992"/>
        <w:gridCol w:w="1025"/>
        <w:gridCol w:w="990"/>
      </w:tblGrid>
      <w:tr w:rsidR="004F4BB4" w:rsidRPr="00B81A53" w:rsidTr="00F6264D">
        <w:trPr>
          <w:trHeight w:val="70"/>
        </w:trPr>
        <w:tc>
          <w:tcPr>
            <w:tcW w:w="2120" w:type="dxa"/>
            <w:vMerge w:val="restart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7" w:type="dxa"/>
            <w:vMerge w:val="restart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ный исполнитель (соисполни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тель, участник)</w:t>
            </w:r>
          </w:p>
        </w:tc>
        <w:tc>
          <w:tcPr>
            <w:tcW w:w="1520" w:type="dxa"/>
            <w:vMerge w:val="restart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Объемы финан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сирова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ния (всего)</w:t>
            </w:r>
          </w:p>
          <w:p w:rsidR="004F4BB4" w:rsidRPr="00EA34A1" w:rsidRDefault="004F4BB4" w:rsidP="006C2FA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3857" w:type="dxa"/>
            <w:gridSpan w:val="4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4F4BB4" w:rsidRPr="00B81A53" w:rsidTr="00F6264D">
        <w:trPr>
          <w:trHeight w:val="1094"/>
        </w:trPr>
        <w:tc>
          <w:tcPr>
            <w:tcW w:w="2120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992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2019</w:t>
            </w:r>
          </w:p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1025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2020</w:t>
            </w:r>
          </w:p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  <w:tc>
          <w:tcPr>
            <w:tcW w:w="990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2021 (прог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нозно)</w:t>
            </w:r>
          </w:p>
        </w:tc>
      </w:tr>
      <w:tr w:rsidR="004F4BB4" w:rsidTr="00F6264D">
        <w:trPr>
          <w:trHeight w:val="563"/>
        </w:trPr>
        <w:tc>
          <w:tcPr>
            <w:tcW w:w="2120" w:type="dxa"/>
            <w:vMerge w:val="restart"/>
          </w:tcPr>
          <w:p w:rsidR="004F4BB4" w:rsidRPr="00EA34A1" w:rsidRDefault="004F4BB4" w:rsidP="00F6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Основное мероприятие 2.22</w:t>
            </w:r>
            <w:r w:rsidRPr="00EA34A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F4BB4" w:rsidRPr="00EA34A1" w:rsidRDefault="004F4BB4" w:rsidP="00F626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Создание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условий для функционирова-ния  </w:t>
            </w:r>
            <w:r w:rsidRPr="000F7B93">
              <w:rPr>
                <w:rFonts w:ascii="Times New Roman" w:hAnsi="Times New Roman"/>
                <w:sz w:val="26"/>
                <w:szCs w:val="26"/>
              </w:rPr>
              <w:t>цифрового естественно-научного, технического и гуманитарного профилей «Точка роста» на базе ОО</w:t>
            </w:r>
          </w:p>
        </w:tc>
        <w:tc>
          <w:tcPr>
            <w:tcW w:w="1707" w:type="dxa"/>
            <w:vMerge w:val="restart"/>
            <w:vAlign w:val="center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4A1">
              <w:rPr>
                <w:rFonts w:ascii="Times New Roman" w:hAnsi="Times New Roman"/>
                <w:sz w:val="26"/>
                <w:szCs w:val="26"/>
              </w:rPr>
              <w:t>управление общего образования админист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A34A1">
              <w:rPr>
                <w:rFonts w:ascii="Times New Roman" w:hAnsi="Times New Roman"/>
                <w:sz w:val="26"/>
                <w:szCs w:val="26"/>
              </w:rPr>
              <w:t>рации Ртищевского муниципального района</w:t>
            </w:r>
          </w:p>
        </w:tc>
        <w:tc>
          <w:tcPr>
            <w:tcW w:w="1520" w:type="dxa"/>
          </w:tcPr>
          <w:p w:rsidR="004F4BB4" w:rsidRPr="00EA34A1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A34A1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85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025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F6264D">
        <w:trPr>
          <w:trHeight w:val="855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федераль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0F7B93">
              <w:rPr>
                <w:rFonts w:ascii="Times New Roman" w:hAnsi="Times New Roman"/>
                <w:sz w:val="26"/>
                <w:szCs w:val="26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F6264D">
        <w:trPr>
          <w:trHeight w:val="826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F6264D">
        <w:trPr>
          <w:trHeight w:val="842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BE174C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85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025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4BB4" w:rsidRPr="00B81A53" w:rsidTr="00F6264D">
        <w:trPr>
          <w:trHeight w:val="978"/>
        </w:trPr>
        <w:tc>
          <w:tcPr>
            <w:tcW w:w="2120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7" w:type="dxa"/>
            <w:vMerge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25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90" w:type="dxa"/>
            <w:vAlign w:val="center"/>
          </w:tcPr>
          <w:p w:rsidR="004F4BB4" w:rsidRPr="000F7B93" w:rsidRDefault="004F4BB4" w:rsidP="006C2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7B9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4F4BB4" w:rsidRPr="00F6264D" w:rsidRDefault="004F4BB4" w:rsidP="00A317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Default="004F4BB4" w:rsidP="00A317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Pr="00F6264D" w:rsidRDefault="004F4BB4" w:rsidP="00A317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4BB4" w:rsidRDefault="004F4BB4" w:rsidP="00A317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6264D">
        <w:rPr>
          <w:rFonts w:ascii="Times New Roman" w:hAnsi="Times New Roman"/>
          <w:b/>
          <w:sz w:val="26"/>
          <w:szCs w:val="26"/>
        </w:rPr>
        <w:t xml:space="preserve">Верно: начальник отдела </w:t>
      </w:r>
    </w:p>
    <w:p w:rsidR="004F4BB4" w:rsidRPr="00F6264D" w:rsidRDefault="004F4BB4" w:rsidP="00F626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6264D">
        <w:rPr>
          <w:rFonts w:ascii="Times New Roman" w:hAnsi="Times New Roman"/>
          <w:b/>
          <w:sz w:val="26"/>
          <w:szCs w:val="26"/>
        </w:rPr>
        <w:t xml:space="preserve">делопроизводства администрации </w:t>
      </w:r>
    </w:p>
    <w:p w:rsidR="004F4BB4" w:rsidRPr="00F6264D" w:rsidRDefault="004F4BB4" w:rsidP="00F6264D">
      <w:pPr>
        <w:tabs>
          <w:tab w:val="left" w:pos="775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6264D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</w:t>
      </w:r>
      <w:r w:rsidRPr="00F6264D">
        <w:rPr>
          <w:rFonts w:ascii="Times New Roman" w:hAnsi="Times New Roman"/>
          <w:b/>
          <w:sz w:val="26"/>
          <w:szCs w:val="26"/>
        </w:rPr>
        <w:t>Ю.А. Малюгина</w:t>
      </w:r>
    </w:p>
    <w:sectPr w:rsidR="004F4BB4" w:rsidRPr="00F6264D" w:rsidSect="00197B2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B4" w:rsidRDefault="004F4BB4" w:rsidP="000A04E6">
      <w:pPr>
        <w:spacing w:after="0" w:line="240" w:lineRule="auto"/>
      </w:pPr>
      <w:r>
        <w:separator/>
      </w:r>
    </w:p>
  </w:endnote>
  <w:endnote w:type="continuationSeparator" w:id="0">
    <w:p w:rsidR="004F4BB4" w:rsidRDefault="004F4BB4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B4" w:rsidRDefault="004F4BB4" w:rsidP="000A04E6">
      <w:pPr>
        <w:spacing w:after="0" w:line="240" w:lineRule="auto"/>
      </w:pPr>
      <w:r>
        <w:separator/>
      </w:r>
    </w:p>
  </w:footnote>
  <w:footnote w:type="continuationSeparator" w:id="0">
    <w:p w:rsidR="004F4BB4" w:rsidRDefault="004F4BB4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0A8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92A9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0CF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C4E9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827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E862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88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6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780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10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C625E"/>
    <w:multiLevelType w:val="hybridMultilevel"/>
    <w:tmpl w:val="1602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24CA9"/>
    <w:multiLevelType w:val="multilevel"/>
    <w:tmpl w:val="4B9053A8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AE15FAA"/>
    <w:multiLevelType w:val="hybridMultilevel"/>
    <w:tmpl w:val="69FC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E737F5"/>
    <w:multiLevelType w:val="multilevel"/>
    <w:tmpl w:val="D1D438A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cs="Times New Roman" w:hint="default"/>
      </w:rPr>
    </w:lvl>
  </w:abstractNum>
  <w:abstractNum w:abstractNumId="14">
    <w:nsid w:val="1D92276C"/>
    <w:multiLevelType w:val="multilevel"/>
    <w:tmpl w:val="3E2ED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0713E82"/>
    <w:multiLevelType w:val="multilevel"/>
    <w:tmpl w:val="FBD6F4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  <w:sz w:val="28"/>
      </w:rPr>
    </w:lvl>
  </w:abstractNum>
  <w:abstractNum w:abstractNumId="16">
    <w:nsid w:val="25DB7101"/>
    <w:multiLevelType w:val="hybridMultilevel"/>
    <w:tmpl w:val="0512C910"/>
    <w:lvl w:ilvl="0" w:tplc="23FE269A">
      <w:start w:val="1"/>
      <w:numFmt w:val="bullet"/>
      <w:lvlText w:val="-"/>
      <w:lvlJc w:val="left"/>
      <w:pPr>
        <w:ind w:left="8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28212987"/>
    <w:multiLevelType w:val="hybridMultilevel"/>
    <w:tmpl w:val="D87E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8B7F24"/>
    <w:multiLevelType w:val="hybridMultilevel"/>
    <w:tmpl w:val="5404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535E29"/>
    <w:multiLevelType w:val="multilevel"/>
    <w:tmpl w:val="F4782E7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49A509FD"/>
    <w:multiLevelType w:val="hybridMultilevel"/>
    <w:tmpl w:val="CE2606BC"/>
    <w:lvl w:ilvl="0" w:tplc="0D7CCBB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280996"/>
    <w:multiLevelType w:val="multilevel"/>
    <w:tmpl w:val="B7081E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4B582999"/>
    <w:multiLevelType w:val="hybridMultilevel"/>
    <w:tmpl w:val="875A1318"/>
    <w:lvl w:ilvl="0" w:tplc="041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3">
    <w:nsid w:val="4F0822A2"/>
    <w:multiLevelType w:val="multilevel"/>
    <w:tmpl w:val="A46664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564A29AB"/>
    <w:multiLevelType w:val="hybridMultilevel"/>
    <w:tmpl w:val="5844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2A661C"/>
    <w:multiLevelType w:val="multilevel"/>
    <w:tmpl w:val="2D5684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6">
    <w:nsid w:val="68A976E0"/>
    <w:multiLevelType w:val="multilevel"/>
    <w:tmpl w:val="9AF8A1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CFC109D"/>
    <w:multiLevelType w:val="hybridMultilevel"/>
    <w:tmpl w:val="1644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2C35CE"/>
    <w:multiLevelType w:val="multilevel"/>
    <w:tmpl w:val="E4869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num w:numId="1">
    <w:abstractNumId w:val="1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2"/>
  </w:num>
  <w:num w:numId="15">
    <w:abstractNumId w:val="13"/>
  </w:num>
  <w:num w:numId="16">
    <w:abstractNumId w:val="22"/>
  </w:num>
  <w:num w:numId="17">
    <w:abstractNumId w:val="18"/>
  </w:num>
  <w:num w:numId="18">
    <w:abstractNumId w:val="10"/>
  </w:num>
  <w:num w:numId="19">
    <w:abstractNumId w:val="27"/>
  </w:num>
  <w:num w:numId="20">
    <w:abstractNumId w:val="23"/>
  </w:num>
  <w:num w:numId="21">
    <w:abstractNumId w:val="20"/>
  </w:num>
  <w:num w:numId="22">
    <w:abstractNumId w:val="14"/>
  </w:num>
  <w:num w:numId="23">
    <w:abstractNumId w:val="25"/>
  </w:num>
  <w:num w:numId="24">
    <w:abstractNumId w:val="16"/>
  </w:num>
  <w:num w:numId="25">
    <w:abstractNumId w:val="19"/>
  </w:num>
  <w:num w:numId="26">
    <w:abstractNumId w:val="21"/>
  </w:num>
  <w:num w:numId="27">
    <w:abstractNumId w:val="15"/>
  </w:num>
  <w:num w:numId="28">
    <w:abstractNumId w:val="2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DD3"/>
    <w:rsid w:val="0000576A"/>
    <w:rsid w:val="00010112"/>
    <w:rsid w:val="00022FE5"/>
    <w:rsid w:val="00023A78"/>
    <w:rsid w:val="00032829"/>
    <w:rsid w:val="000358D0"/>
    <w:rsid w:val="00055BE8"/>
    <w:rsid w:val="000637E8"/>
    <w:rsid w:val="0006726C"/>
    <w:rsid w:val="00074602"/>
    <w:rsid w:val="00092E74"/>
    <w:rsid w:val="000A04E6"/>
    <w:rsid w:val="000A73CA"/>
    <w:rsid w:val="000B40DA"/>
    <w:rsid w:val="000B639E"/>
    <w:rsid w:val="000D5798"/>
    <w:rsid w:val="000D6BB1"/>
    <w:rsid w:val="000D6ECF"/>
    <w:rsid w:val="000E462D"/>
    <w:rsid w:val="000F0353"/>
    <w:rsid w:val="000F053D"/>
    <w:rsid w:val="000F7B93"/>
    <w:rsid w:val="001023E0"/>
    <w:rsid w:val="00121A99"/>
    <w:rsid w:val="00137492"/>
    <w:rsid w:val="0015453C"/>
    <w:rsid w:val="00157FB0"/>
    <w:rsid w:val="00162F7A"/>
    <w:rsid w:val="00187D23"/>
    <w:rsid w:val="0019399E"/>
    <w:rsid w:val="001959A1"/>
    <w:rsid w:val="00197B22"/>
    <w:rsid w:val="001A200D"/>
    <w:rsid w:val="001A5BA0"/>
    <w:rsid w:val="001C0B14"/>
    <w:rsid w:val="001E376F"/>
    <w:rsid w:val="001E5396"/>
    <w:rsid w:val="001F0151"/>
    <w:rsid w:val="001F7A5C"/>
    <w:rsid w:val="0021185F"/>
    <w:rsid w:val="00214BCC"/>
    <w:rsid w:val="00214F47"/>
    <w:rsid w:val="002214D5"/>
    <w:rsid w:val="00234570"/>
    <w:rsid w:val="00244752"/>
    <w:rsid w:val="002462AA"/>
    <w:rsid w:val="00251CF5"/>
    <w:rsid w:val="00252437"/>
    <w:rsid w:val="00253E48"/>
    <w:rsid w:val="00287717"/>
    <w:rsid w:val="00293BC3"/>
    <w:rsid w:val="002C6F47"/>
    <w:rsid w:val="002F621C"/>
    <w:rsid w:val="00327880"/>
    <w:rsid w:val="00333CEE"/>
    <w:rsid w:val="00344143"/>
    <w:rsid w:val="003469E8"/>
    <w:rsid w:val="00352938"/>
    <w:rsid w:val="0035434F"/>
    <w:rsid w:val="00396E26"/>
    <w:rsid w:val="003B01C2"/>
    <w:rsid w:val="003B18E4"/>
    <w:rsid w:val="003C193A"/>
    <w:rsid w:val="003D26FB"/>
    <w:rsid w:val="003E0221"/>
    <w:rsid w:val="003E2539"/>
    <w:rsid w:val="003E451B"/>
    <w:rsid w:val="003E7BC6"/>
    <w:rsid w:val="003F36D3"/>
    <w:rsid w:val="003F536D"/>
    <w:rsid w:val="003F6EA6"/>
    <w:rsid w:val="004044B1"/>
    <w:rsid w:val="00415464"/>
    <w:rsid w:val="004164C6"/>
    <w:rsid w:val="00421C03"/>
    <w:rsid w:val="004231FE"/>
    <w:rsid w:val="0042580A"/>
    <w:rsid w:val="00463CA3"/>
    <w:rsid w:val="0047050E"/>
    <w:rsid w:val="00490978"/>
    <w:rsid w:val="00490C99"/>
    <w:rsid w:val="004966DC"/>
    <w:rsid w:val="004A1215"/>
    <w:rsid w:val="004B3A2D"/>
    <w:rsid w:val="004C295A"/>
    <w:rsid w:val="004C409C"/>
    <w:rsid w:val="004D073B"/>
    <w:rsid w:val="004D1795"/>
    <w:rsid w:val="004D3AFC"/>
    <w:rsid w:val="004D5044"/>
    <w:rsid w:val="004F4BB4"/>
    <w:rsid w:val="00502655"/>
    <w:rsid w:val="00510BD2"/>
    <w:rsid w:val="0052247F"/>
    <w:rsid w:val="00522A91"/>
    <w:rsid w:val="005230C8"/>
    <w:rsid w:val="00523BBA"/>
    <w:rsid w:val="0052403D"/>
    <w:rsid w:val="0052469E"/>
    <w:rsid w:val="005448FD"/>
    <w:rsid w:val="00545C76"/>
    <w:rsid w:val="005533A6"/>
    <w:rsid w:val="00553932"/>
    <w:rsid w:val="0055623E"/>
    <w:rsid w:val="0055647C"/>
    <w:rsid w:val="00572482"/>
    <w:rsid w:val="00573CD1"/>
    <w:rsid w:val="00587E83"/>
    <w:rsid w:val="005A0C22"/>
    <w:rsid w:val="005A467D"/>
    <w:rsid w:val="005C00E4"/>
    <w:rsid w:val="005D45ED"/>
    <w:rsid w:val="005E66F1"/>
    <w:rsid w:val="005F0978"/>
    <w:rsid w:val="0061467D"/>
    <w:rsid w:val="0063437D"/>
    <w:rsid w:val="0064020A"/>
    <w:rsid w:val="00640BC1"/>
    <w:rsid w:val="0064157B"/>
    <w:rsid w:val="00643B7B"/>
    <w:rsid w:val="00652715"/>
    <w:rsid w:val="00653150"/>
    <w:rsid w:val="00676575"/>
    <w:rsid w:val="00681BE8"/>
    <w:rsid w:val="00686C5C"/>
    <w:rsid w:val="006935CF"/>
    <w:rsid w:val="006B61E1"/>
    <w:rsid w:val="006B646A"/>
    <w:rsid w:val="006B729B"/>
    <w:rsid w:val="006C2020"/>
    <w:rsid w:val="006C2FAB"/>
    <w:rsid w:val="006C3693"/>
    <w:rsid w:val="006D4B71"/>
    <w:rsid w:val="006D727E"/>
    <w:rsid w:val="006F1150"/>
    <w:rsid w:val="006F6886"/>
    <w:rsid w:val="007133A2"/>
    <w:rsid w:val="00715C82"/>
    <w:rsid w:val="00720400"/>
    <w:rsid w:val="007240D9"/>
    <w:rsid w:val="00724311"/>
    <w:rsid w:val="00726E48"/>
    <w:rsid w:val="007362BC"/>
    <w:rsid w:val="007402F1"/>
    <w:rsid w:val="00741F85"/>
    <w:rsid w:val="00743293"/>
    <w:rsid w:val="00750056"/>
    <w:rsid w:val="0076613A"/>
    <w:rsid w:val="0077220E"/>
    <w:rsid w:val="00783E61"/>
    <w:rsid w:val="00791B2E"/>
    <w:rsid w:val="00795D9B"/>
    <w:rsid w:val="007B783C"/>
    <w:rsid w:val="007D01FE"/>
    <w:rsid w:val="007D7A98"/>
    <w:rsid w:val="007E0475"/>
    <w:rsid w:val="007E5655"/>
    <w:rsid w:val="007E6A8D"/>
    <w:rsid w:val="007F17EE"/>
    <w:rsid w:val="0081367D"/>
    <w:rsid w:val="00813C46"/>
    <w:rsid w:val="008212BE"/>
    <w:rsid w:val="00826716"/>
    <w:rsid w:val="00827760"/>
    <w:rsid w:val="00833C53"/>
    <w:rsid w:val="00842C98"/>
    <w:rsid w:val="00851A1D"/>
    <w:rsid w:val="0085676F"/>
    <w:rsid w:val="00863CEA"/>
    <w:rsid w:val="008829FF"/>
    <w:rsid w:val="0088408B"/>
    <w:rsid w:val="00884A9D"/>
    <w:rsid w:val="00890945"/>
    <w:rsid w:val="008A277A"/>
    <w:rsid w:val="008B1359"/>
    <w:rsid w:val="008B2CA5"/>
    <w:rsid w:val="008B48DA"/>
    <w:rsid w:val="008C3B9A"/>
    <w:rsid w:val="008C6B12"/>
    <w:rsid w:val="008C70B7"/>
    <w:rsid w:val="008D6C3F"/>
    <w:rsid w:val="008E1580"/>
    <w:rsid w:val="008E4DD3"/>
    <w:rsid w:val="0090020F"/>
    <w:rsid w:val="00901D68"/>
    <w:rsid w:val="009352A4"/>
    <w:rsid w:val="009357C4"/>
    <w:rsid w:val="00950230"/>
    <w:rsid w:val="00952392"/>
    <w:rsid w:val="00952F0B"/>
    <w:rsid w:val="009562F3"/>
    <w:rsid w:val="009611A7"/>
    <w:rsid w:val="00973B38"/>
    <w:rsid w:val="0098274E"/>
    <w:rsid w:val="0099227C"/>
    <w:rsid w:val="009B75A3"/>
    <w:rsid w:val="009C09CC"/>
    <w:rsid w:val="009C2BF1"/>
    <w:rsid w:val="009D15A5"/>
    <w:rsid w:val="009D3290"/>
    <w:rsid w:val="009D4CB0"/>
    <w:rsid w:val="009E3A09"/>
    <w:rsid w:val="009E3C81"/>
    <w:rsid w:val="009F2CC1"/>
    <w:rsid w:val="009F35A1"/>
    <w:rsid w:val="009F5ADB"/>
    <w:rsid w:val="009F7231"/>
    <w:rsid w:val="00A0243D"/>
    <w:rsid w:val="00A14E92"/>
    <w:rsid w:val="00A24ACB"/>
    <w:rsid w:val="00A313B4"/>
    <w:rsid w:val="00A31708"/>
    <w:rsid w:val="00A535F2"/>
    <w:rsid w:val="00A560F2"/>
    <w:rsid w:val="00A56AA1"/>
    <w:rsid w:val="00A725D5"/>
    <w:rsid w:val="00A77DDE"/>
    <w:rsid w:val="00A80107"/>
    <w:rsid w:val="00A855E7"/>
    <w:rsid w:val="00A8650C"/>
    <w:rsid w:val="00A95975"/>
    <w:rsid w:val="00AA5D04"/>
    <w:rsid w:val="00AB0483"/>
    <w:rsid w:val="00AC0EE7"/>
    <w:rsid w:val="00AD3F49"/>
    <w:rsid w:val="00AE5E90"/>
    <w:rsid w:val="00AF500D"/>
    <w:rsid w:val="00B045CE"/>
    <w:rsid w:val="00B30A26"/>
    <w:rsid w:val="00B343E9"/>
    <w:rsid w:val="00B346BD"/>
    <w:rsid w:val="00B50046"/>
    <w:rsid w:val="00B55CDE"/>
    <w:rsid w:val="00B81A53"/>
    <w:rsid w:val="00BA1345"/>
    <w:rsid w:val="00BA2E84"/>
    <w:rsid w:val="00BB01C6"/>
    <w:rsid w:val="00BD4AF8"/>
    <w:rsid w:val="00BE174C"/>
    <w:rsid w:val="00BE60C4"/>
    <w:rsid w:val="00BE79BD"/>
    <w:rsid w:val="00C10F32"/>
    <w:rsid w:val="00C35E48"/>
    <w:rsid w:val="00C44CF6"/>
    <w:rsid w:val="00C52D49"/>
    <w:rsid w:val="00C540AD"/>
    <w:rsid w:val="00C702F2"/>
    <w:rsid w:val="00C70A2B"/>
    <w:rsid w:val="00C76EE7"/>
    <w:rsid w:val="00C7743D"/>
    <w:rsid w:val="00C77D4E"/>
    <w:rsid w:val="00C82CC2"/>
    <w:rsid w:val="00C86FA8"/>
    <w:rsid w:val="00C92268"/>
    <w:rsid w:val="00C94F88"/>
    <w:rsid w:val="00C9581A"/>
    <w:rsid w:val="00C97412"/>
    <w:rsid w:val="00CA5B6C"/>
    <w:rsid w:val="00CA6E6D"/>
    <w:rsid w:val="00CB189B"/>
    <w:rsid w:val="00CB64C8"/>
    <w:rsid w:val="00CB790C"/>
    <w:rsid w:val="00CC2596"/>
    <w:rsid w:val="00CC3A26"/>
    <w:rsid w:val="00CC40D3"/>
    <w:rsid w:val="00CC5FE7"/>
    <w:rsid w:val="00CD2832"/>
    <w:rsid w:val="00CE091C"/>
    <w:rsid w:val="00D03707"/>
    <w:rsid w:val="00D05896"/>
    <w:rsid w:val="00D071B9"/>
    <w:rsid w:val="00D359EA"/>
    <w:rsid w:val="00D3707A"/>
    <w:rsid w:val="00D40655"/>
    <w:rsid w:val="00D55350"/>
    <w:rsid w:val="00D650CC"/>
    <w:rsid w:val="00D74EFB"/>
    <w:rsid w:val="00D83402"/>
    <w:rsid w:val="00D83F81"/>
    <w:rsid w:val="00D84971"/>
    <w:rsid w:val="00DA077B"/>
    <w:rsid w:val="00DC20FE"/>
    <w:rsid w:val="00DC3568"/>
    <w:rsid w:val="00DD172B"/>
    <w:rsid w:val="00DD221A"/>
    <w:rsid w:val="00DD4C35"/>
    <w:rsid w:val="00DE1F2A"/>
    <w:rsid w:val="00DE6CDE"/>
    <w:rsid w:val="00DF7ABA"/>
    <w:rsid w:val="00E03AA4"/>
    <w:rsid w:val="00E36F7D"/>
    <w:rsid w:val="00E442F8"/>
    <w:rsid w:val="00E469B6"/>
    <w:rsid w:val="00E5129D"/>
    <w:rsid w:val="00E525E6"/>
    <w:rsid w:val="00E562D0"/>
    <w:rsid w:val="00E62324"/>
    <w:rsid w:val="00E65227"/>
    <w:rsid w:val="00E7538D"/>
    <w:rsid w:val="00E97CC0"/>
    <w:rsid w:val="00EA34A1"/>
    <w:rsid w:val="00EB2B3B"/>
    <w:rsid w:val="00ED60CD"/>
    <w:rsid w:val="00ED70EE"/>
    <w:rsid w:val="00EE1F38"/>
    <w:rsid w:val="00EE2B69"/>
    <w:rsid w:val="00EE7784"/>
    <w:rsid w:val="00EF4B0F"/>
    <w:rsid w:val="00EF659C"/>
    <w:rsid w:val="00F0732F"/>
    <w:rsid w:val="00F15800"/>
    <w:rsid w:val="00F225D4"/>
    <w:rsid w:val="00F31ACD"/>
    <w:rsid w:val="00F61049"/>
    <w:rsid w:val="00F6264D"/>
    <w:rsid w:val="00F65E9B"/>
    <w:rsid w:val="00F763B2"/>
    <w:rsid w:val="00F87753"/>
    <w:rsid w:val="00FA6998"/>
    <w:rsid w:val="00FA7045"/>
    <w:rsid w:val="00FB0D36"/>
    <w:rsid w:val="00FB3337"/>
    <w:rsid w:val="00FD11A9"/>
    <w:rsid w:val="00FE344F"/>
    <w:rsid w:val="00FE60F6"/>
    <w:rsid w:val="00FF229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3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E4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62BC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4DD3"/>
    <w:rPr>
      <w:rFonts w:ascii="Cambria" w:hAnsi="Cambria"/>
      <w:b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62BC"/>
    <w:rPr>
      <w:rFonts w:cs="Times New Roman"/>
      <w:b/>
      <w:bCs/>
      <w:sz w:val="22"/>
      <w:szCs w:val="22"/>
    </w:rPr>
  </w:style>
  <w:style w:type="table" w:styleId="TableGrid">
    <w:name w:val="Table Grid"/>
    <w:basedOn w:val="TableNormal"/>
    <w:uiPriority w:val="99"/>
    <w:rsid w:val="008E4DD3"/>
    <w:pPr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4DD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a">
    <w:name w:val="Нормальный (таблица)"/>
    <w:basedOn w:val="Normal"/>
    <w:next w:val="Normal"/>
    <w:uiPriority w:val="99"/>
    <w:rsid w:val="008E4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E4DD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4DD3"/>
    <w:rPr>
      <w:rFonts w:ascii="Times New Roman" w:hAnsi="Times New Roman"/>
      <w:b/>
      <w:sz w:val="24"/>
    </w:rPr>
  </w:style>
  <w:style w:type="paragraph" w:customStyle="1" w:styleId="a0">
    <w:name w:val="Заголовок"/>
    <w:basedOn w:val="Normal"/>
    <w:uiPriority w:val="99"/>
    <w:rsid w:val="008E4DD3"/>
    <w:pPr>
      <w:spacing w:after="0" w:line="240" w:lineRule="auto"/>
      <w:ind w:right="3232"/>
      <w:jc w:val="both"/>
    </w:pPr>
    <w:rPr>
      <w:rFonts w:ascii="Times New Roman" w:hAnsi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8E4DD3"/>
    <w:rPr>
      <w:lang w:eastAsia="en-US"/>
    </w:rPr>
  </w:style>
  <w:style w:type="paragraph" w:customStyle="1" w:styleId="ConsPlusNonformat">
    <w:name w:val="ConsPlusNonformat"/>
    <w:uiPriority w:val="99"/>
    <w:rsid w:val="008E4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E4DD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8E4D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E2B69"/>
    <w:pPr>
      <w:spacing w:after="120" w:line="24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4CB0"/>
  </w:style>
  <w:style w:type="paragraph" w:styleId="ListParagraph">
    <w:name w:val="List Paragraph"/>
    <w:basedOn w:val="Normal"/>
    <w:uiPriority w:val="99"/>
    <w:qFormat/>
    <w:rsid w:val="008C3B9A"/>
    <w:pPr>
      <w:ind w:left="720"/>
      <w:contextualSpacing/>
    </w:pPr>
    <w:rPr>
      <w:lang w:eastAsia="en-US"/>
    </w:rPr>
  </w:style>
  <w:style w:type="paragraph" w:customStyle="1" w:styleId="s3">
    <w:name w:val="s_3"/>
    <w:basedOn w:val="Normal"/>
    <w:uiPriority w:val="99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8C3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33C53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33C53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E7784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2">
    <w:name w:val="Прижатый влево"/>
    <w:basedOn w:val="Normal"/>
    <w:next w:val="Normal"/>
    <w:uiPriority w:val="99"/>
    <w:rsid w:val="00FF2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04E6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A0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04E6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D4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B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710</TotalTime>
  <Pages>7</Pages>
  <Words>1281</Words>
  <Characters>7307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29</cp:revision>
  <cp:lastPrinted>2019-06-20T10:47:00Z</cp:lastPrinted>
  <dcterms:created xsi:type="dcterms:W3CDTF">2019-04-11T11:05:00Z</dcterms:created>
  <dcterms:modified xsi:type="dcterms:W3CDTF">2019-06-20T10:58:00Z</dcterms:modified>
</cp:coreProperties>
</file>