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8E" w:rsidRPr="00ED2873" w:rsidRDefault="0049788E" w:rsidP="006D4BB4">
      <w:pPr>
        <w:jc w:val="both"/>
        <w:rPr>
          <w:b/>
          <w:color w:val="FFFFFF"/>
          <w:sz w:val="28"/>
          <w:szCs w:val="28"/>
        </w:rPr>
      </w:pPr>
      <w:r w:rsidRPr="00ED2873">
        <w:rPr>
          <w:b/>
          <w:color w:val="FFFFFF"/>
          <w:sz w:val="28"/>
          <w:szCs w:val="28"/>
        </w:rPr>
        <w:t>асовано:</w:t>
      </w:r>
    </w:p>
    <w:p w:rsidR="0049788E" w:rsidRDefault="0049788E" w:rsidP="00F20D71">
      <w:pPr>
        <w:ind w:left="9204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49788E" w:rsidRPr="00792923" w:rsidRDefault="0049788E" w:rsidP="00F20D71">
      <w:pPr>
        <w:ind w:left="9204"/>
        <w:rPr>
          <w:sz w:val="26"/>
          <w:szCs w:val="26"/>
        </w:rPr>
      </w:pPr>
      <w:r w:rsidRPr="00792923">
        <w:rPr>
          <w:sz w:val="26"/>
          <w:szCs w:val="26"/>
        </w:rPr>
        <w:t xml:space="preserve">к постановлению  администрации </w:t>
      </w:r>
    </w:p>
    <w:p w:rsidR="0049788E" w:rsidRPr="00792923" w:rsidRDefault="0049788E" w:rsidP="00F20D71">
      <w:pPr>
        <w:ind w:left="9204"/>
        <w:rPr>
          <w:sz w:val="26"/>
          <w:szCs w:val="26"/>
        </w:rPr>
      </w:pPr>
      <w:r w:rsidRPr="00792923">
        <w:rPr>
          <w:sz w:val="26"/>
          <w:szCs w:val="26"/>
        </w:rPr>
        <w:t xml:space="preserve">Ртищевского муниципального района </w:t>
      </w:r>
    </w:p>
    <w:p w:rsidR="0049788E" w:rsidRPr="00792923" w:rsidRDefault="0049788E" w:rsidP="00F20D71">
      <w:pPr>
        <w:ind w:left="9204"/>
        <w:rPr>
          <w:sz w:val="26"/>
          <w:szCs w:val="26"/>
        </w:rPr>
      </w:pPr>
      <w:r w:rsidRPr="00792923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  20     года</w:t>
      </w:r>
      <w:r w:rsidRPr="00792923">
        <w:rPr>
          <w:sz w:val="26"/>
          <w:szCs w:val="26"/>
        </w:rPr>
        <w:t xml:space="preserve"> № </w:t>
      </w:r>
    </w:p>
    <w:p w:rsidR="0049788E" w:rsidRPr="00792923" w:rsidRDefault="0049788E" w:rsidP="00472C90">
      <w:pPr>
        <w:jc w:val="right"/>
        <w:rPr>
          <w:sz w:val="26"/>
          <w:szCs w:val="26"/>
          <w:u w:val="single"/>
        </w:rPr>
      </w:pPr>
    </w:p>
    <w:p w:rsidR="0049788E" w:rsidRDefault="0049788E" w:rsidP="00472C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</w:p>
    <w:p w:rsidR="0049788E" w:rsidRPr="00ED2873" w:rsidRDefault="0049788E" w:rsidP="00472C90">
      <w:pPr>
        <w:jc w:val="center"/>
        <w:rPr>
          <w:b/>
          <w:sz w:val="26"/>
          <w:szCs w:val="26"/>
        </w:rPr>
      </w:pPr>
      <w:r w:rsidRPr="00ED2873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ой</w:t>
      </w:r>
      <w:r w:rsidRPr="00ED2873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ы</w:t>
      </w:r>
      <w:r w:rsidRPr="00ED2873">
        <w:rPr>
          <w:b/>
          <w:sz w:val="26"/>
          <w:szCs w:val="26"/>
        </w:rPr>
        <w:t xml:space="preserve"> </w:t>
      </w:r>
    </w:p>
    <w:p w:rsidR="0049788E" w:rsidRDefault="0049788E" w:rsidP="00472C90">
      <w:pPr>
        <w:jc w:val="center"/>
        <w:rPr>
          <w:b/>
          <w:sz w:val="26"/>
          <w:szCs w:val="26"/>
        </w:rPr>
      </w:pPr>
      <w:r w:rsidRPr="00792923">
        <w:rPr>
          <w:b/>
          <w:sz w:val="26"/>
          <w:szCs w:val="26"/>
        </w:rPr>
        <w:t xml:space="preserve">«Обеспечение защиты прав потребителей </w:t>
      </w:r>
    </w:p>
    <w:p w:rsidR="0049788E" w:rsidRPr="00792923" w:rsidRDefault="0049788E" w:rsidP="00472C90">
      <w:pPr>
        <w:jc w:val="center"/>
        <w:rPr>
          <w:b/>
          <w:sz w:val="26"/>
          <w:szCs w:val="26"/>
        </w:rPr>
      </w:pPr>
      <w:r w:rsidRPr="00792923">
        <w:rPr>
          <w:b/>
          <w:sz w:val="26"/>
          <w:szCs w:val="26"/>
        </w:rPr>
        <w:t xml:space="preserve">в Ртищевском </w:t>
      </w:r>
      <w:r>
        <w:rPr>
          <w:b/>
          <w:sz w:val="26"/>
          <w:szCs w:val="26"/>
        </w:rPr>
        <w:t xml:space="preserve">муниципальном </w:t>
      </w:r>
      <w:r w:rsidRPr="00792923">
        <w:rPr>
          <w:b/>
          <w:sz w:val="26"/>
          <w:szCs w:val="26"/>
        </w:rPr>
        <w:t xml:space="preserve">районе </w:t>
      </w:r>
      <w:r>
        <w:rPr>
          <w:b/>
          <w:sz w:val="26"/>
          <w:szCs w:val="26"/>
        </w:rPr>
        <w:t>на</w:t>
      </w:r>
      <w:r w:rsidRPr="00792923">
        <w:rPr>
          <w:b/>
          <w:sz w:val="26"/>
          <w:szCs w:val="26"/>
        </w:rPr>
        <w:t xml:space="preserve">  20</w:t>
      </w:r>
      <w:r>
        <w:rPr>
          <w:b/>
          <w:sz w:val="26"/>
          <w:szCs w:val="26"/>
        </w:rPr>
        <w:t>22</w:t>
      </w:r>
      <w:r w:rsidRPr="00792923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4</w:t>
      </w:r>
      <w:r w:rsidRPr="00792923">
        <w:rPr>
          <w:b/>
          <w:sz w:val="26"/>
          <w:szCs w:val="26"/>
        </w:rPr>
        <w:t xml:space="preserve"> годы»</w:t>
      </w:r>
    </w:p>
    <w:p w:rsidR="0049788E" w:rsidRDefault="0049788E" w:rsidP="00472C90">
      <w:pPr>
        <w:jc w:val="center"/>
        <w:rPr>
          <w:b/>
          <w:sz w:val="26"/>
          <w:szCs w:val="26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2"/>
        <w:gridCol w:w="2282"/>
        <w:gridCol w:w="3005"/>
        <w:gridCol w:w="3402"/>
        <w:gridCol w:w="2835"/>
      </w:tblGrid>
      <w:tr w:rsidR="0049788E" w:rsidRPr="00792923" w:rsidTr="002E3F89">
        <w:tc>
          <w:tcPr>
            <w:tcW w:w="3752" w:type="dxa"/>
          </w:tcPr>
          <w:p w:rsidR="0049788E" w:rsidRPr="00792923" w:rsidRDefault="0049788E" w:rsidP="00DA6C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92923">
              <w:rPr>
                <w:sz w:val="26"/>
                <w:szCs w:val="26"/>
                <w:lang w:eastAsia="en-US"/>
              </w:rPr>
              <w:t>Основание для разработки Программы</w:t>
            </w:r>
            <w:r>
              <w:rPr>
                <w:sz w:val="26"/>
                <w:szCs w:val="26"/>
                <w:lang w:eastAsia="en-US"/>
              </w:rPr>
              <w:t xml:space="preserve"> и номер соответствующего правового акта</w:t>
            </w:r>
          </w:p>
        </w:tc>
        <w:tc>
          <w:tcPr>
            <w:tcW w:w="11524" w:type="dxa"/>
            <w:gridSpan w:val="4"/>
          </w:tcPr>
          <w:p w:rsidR="0049788E" w:rsidRPr="00792923" w:rsidRDefault="0049788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92923">
              <w:rPr>
                <w:sz w:val="26"/>
                <w:szCs w:val="26"/>
                <w:lang w:eastAsia="en-US"/>
              </w:rPr>
              <w:t>Федеральный  закон  РФ от 07 февраля 1992 года № 2300-</w:t>
            </w:r>
            <w:r w:rsidRPr="00792923">
              <w:rPr>
                <w:sz w:val="26"/>
                <w:szCs w:val="26"/>
                <w:lang w:val="en-US" w:eastAsia="en-US"/>
              </w:rPr>
              <w:t>I</w:t>
            </w:r>
            <w:r w:rsidRPr="00792923">
              <w:rPr>
                <w:sz w:val="26"/>
                <w:szCs w:val="26"/>
                <w:lang w:eastAsia="en-US"/>
              </w:rPr>
              <w:t xml:space="preserve"> «О защите прав потребителей»</w:t>
            </w:r>
          </w:p>
        </w:tc>
      </w:tr>
      <w:tr w:rsidR="0049788E" w:rsidRPr="00792923" w:rsidTr="002E3F89">
        <w:tc>
          <w:tcPr>
            <w:tcW w:w="3752" w:type="dxa"/>
          </w:tcPr>
          <w:p w:rsidR="0049788E" w:rsidRPr="00792923" w:rsidRDefault="0049788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92923">
              <w:rPr>
                <w:sz w:val="26"/>
                <w:szCs w:val="26"/>
                <w:lang w:eastAsia="en-US"/>
              </w:rPr>
              <w:t xml:space="preserve">Ответственный исполнитель </w:t>
            </w:r>
            <w:r>
              <w:rPr>
                <w:sz w:val="26"/>
                <w:szCs w:val="26"/>
                <w:lang w:eastAsia="en-US"/>
              </w:rPr>
              <w:t xml:space="preserve">муниципальной </w:t>
            </w:r>
            <w:r w:rsidRPr="00792923">
              <w:rPr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11524" w:type="dxa"/>
            <w:gridSpan w:val="4"/>
          </w:tcPr>
          <w:p w:rsidR="0049788E" w:rsidRPr="00792923" w:rsidRDefault="0049788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92923">
              <w:rPr>
                <w:sz w:val="26"/>
                <w:szCs w:val="26"/>
                <w:lang w:eastAsia="en-US"/>
              </w:rPr>
              <w:t>Сектор по торговле и развитию малого и среднего предпринимательства</w:t>
            </w:r>
          </w:p>
        </w:tc>
      </w:tr>
      <w:tr w:rsidR="0049788E" w:rsidRPr="00792923" w:rsidTr="002E3F89">
        <w:tc>
          <w:tcPr>
            <w:tcW w:w="3752" w:type="dxa"/>
          </w:tcPr>
          <w:p w:rsidR="0049788E" w:rsidRPr="00792923" w:rsidRDefault="0049788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11524" w:type="dxa"/>
            <w:gridSpan w:val="4"/>
          </w:tcPr>
          <w:p w:rsidR="0049788E" w:rsidRPr="00792923" w:rsidRDefault="0049788E" w:rsidP="00DA6C56">
            <w:pPr>
              <w:widowControl w:val="0"/>
              <w:autoSpaceDE w:val="0"/>
              <w:spacing w:line="276" w:lineRule="auto"/>
              <w:jc w:val="both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Администрация Ртищевского муниципального района Саратовской области;</w:t>
            </w:r>
          </w:p>
          <w:p w:rsidR="0049788E" w:rsidRPr="00792923" w:rsidRDefault="0049788E" w:rsidP="00DA6C56">
            <w:pPr>
              <w:widowControl w:val="0"/>
              <w:autoSpaceDE w:val="0"/>
              <w:spacing w:line="276" w:lineRule="auto"/>
              <w:jc w:val="both"/>
              <w:rPr>
                <w:rFonts w:eastAsia="SimSun" w:cs="Mangal"/>
                <w:bCs/>
                <w:kern w:val="2"/>
                <w:sz w:val="26"/>
                <w:szCs w:val="26"/>
                <w:lang w:eastAsia="en-US" w:bidi="hi-IN"/>
              </w:rPr>
            </w:pPr>
            <w:r w:rsidRPr="00792923">
              <w:rPr>
                <w:bCs/>
                <w:sz w:val="26"/>
                <w:szCs w:val="26"/>
                <w:lang w:eastAsia="en-US"/>
              </w:rPr>
              <w:t xml:space="preserve">Западный </w:t>
            </w:r>
            <w:r w:rsidRPr="00792923">
              <w:rPr>
                <w:rFonts w:eastAsia="SimSun" w:cs="Mangal"/>
                <w:bCs/>
                <w:kern w:val="2"/>
                <w:sz w:val="26"/>
                <w:szCs w:val="26"/>
                <w:lang w:eastAsia="en-US" w:bidi="hi-IN"/>
              </w:rPr>
              <w:t>территориальный отдел Управления Роспотребн</w:t>
            </w:r>
            <w:r>
              <w:rPr>
                <w:rFonts w:eastAsia="SimSun" w:cs="Mangal"/>
                <w:bCs/>
                <w:kern w:val="2"/>
                <w:sz w:val="26"/>
                <w:szCs w:val="26"/>
                <w:lang w:eastAsia="en-US" w:bidi="hi-IN"/>
              </w:rPr>
              <w:t>адзора по Саратовской области (</w:t>
            </w:r>
            <w:r w:rsidRPr="00792923">
              <w:rPr>
                <w:rFonts w:eastAsia="SimSun" w:cs="Mangal"/>
                <w:bCs/>
                <w:kern w:val="2"/>
                <w:sz w:val="26"/>
                <w:szCs w:val="26"/>
                <w:lang w:eastAsia="en-US" w:bidi="hi-IN"/>
              </w:rPr>
              <w:t>по согласованию);</w:t>
            </w:r>
          </w:p>
          <w:p w:rsidR="0049788E" w:rsidRPr="00792923" w:rsidRDefault="0049788E" w:rsidP="00DA6C5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92923">
              <w:rPr>
                <w:rFonts w:eastAsia="SimSun" w:cs="Mangal"/>
                <w:bCs/>
                <w:kern w:val="2"/>
                <w:sz w:val="26"/>
                <w:szCs w:val="26"/>
                <w:lang w:eastAsia="en-US" w:bidi="hi-IN"/>
              </w:rPr>
              <w:t>ОГУ «Ртищевская районная станция по борьбе с болезнями животных» (по согласованию).</w:t>
            </w:r>
          </w:p>
        </w:tc>
      </w:tr>
      <w:tr w:rsidR="0049788E" w:rsidRPr="00792923" w:rsidTr="002E3F89">
        <w:tc>
          <w:tcPr>
            <w:tcW w:w="3752" w:type="dxa"/>
          </w:tcPr>
          <w:p w:rsidR="0049788E" w:rsidRPr="00792923" w:rsidRDefault="0049788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92923">
              <w:rPr>
                <w:sz w:val="26"/>
                <w:szCs w:val="26"/>
                <w:lang w:eastAsia="en-US"/>
              </w:rPr>
              <w:t>Цель Программы</w:t>
            </w:r>
          </w:p>
        </w:tc>
        <w:tc>
          <w:tcPr>
            <w:tcW w:w="11524" w:type="dxa"/>
            <w:gridSpan w:val="4"/>
          </w:tcPr>
          <w:p w:rsidR="0049788E" w:rsidRPr="00792923" w:rsidRDefault="0049788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92923">
              <w:rPr>
                <w:sz w:val="26"/>
                <w:szCs w:val="26"/>
                <w:lang w:eastAsia="en-US"/>
              </w:rPr>
              <w:t xml:space="preserve">Создание на территории Ртищевского  района условий для эффективной защиты прав потребителей, установленных законодательством Российской Федерации.   </w:t>
            </w:r>
          </w:p>
        </w:tc>
      </w:tr>
      <w:tr w:rsidR="0049788E" w:rsidRPr="00792923" w:rsidTr="002E3F89">
        <w:tc>
          <w:tcPr>
            <w:tcW w:w="3752" w:type="dxa"/>
          </w:tcPr>
          <w:p w:rsidR="0049788E" w:rsidRPr="00792923" w:rsidRDefault="0049788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Задачи</w:t>
            </w:r>
            <w:r w:rsidRPr="00792923">
              <w:rPr>
                <w:sz w:val="26"/>
                <w:szCs w:val="26"/>
                <w:lang w:eastAsia="en-US"/>
              </w:rPr>
              <w:t xml:space="preserve"> Программы</w:t>
            </w:r>
          </w:p>
        </w:tc>
        <w:tc>
          <w:tcPr>
            <w:tcW w:w="11524" w:type="dxa"/>
            <w:gridSpan w:val="4"/>
          </w:tcPr>
          <w:p w:rsidR="0049788E" w:rsidRPr="00792923" w:rsidRDefault="0049788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92923">
              <w:rPr>
                <w:sz w:val="26"/>
                <w:szCs w:val="26"/>
                <w:lang w:eastAsia="en-US"/>
              </w:rPr>
              <w:t>- содействие повышению правовой грамотности и информированности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792923">
              <w:rPr>
                <w:sz w:val="26"/>
                <w:szCs w:val="26"/>
                <w:lang w:eastAsia="en-US"/>
              </w:rPr>
              <w:t>населения района в вопросах        защиты прав потребителей;</w:t>
            </w:r>
          </w:p>
          <w:p w:rsidR="0049788E" w:rsidRPr="00792923" w:rsidRDefault="0049788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92923">
              <w:rPr>
                <w:sz w:val="26"/>
                <w:szCs w:val="26"/>
                <w:lang w:eastAsia="en-US"/>
              </w:rPr>
              <w:t>- повышение социальной ответственности хозяйствующих субъектов при осуществлении предпринимательской деятельности на рынке товаров (работ, услуг);</w:t>
            </w:r>
          </w:p>
          <w:p w:rsidR="0049788E" w:rsidRPr="00792923" w:rsidRDefault="0049788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92923">
              <w:rPr>
                <w:sz w:val="26"/>
                <w:szCs w:val="26"/>
                <w:lang w:eastAsia="en-US"/>
              </w:rPr>
              <w:t>- повышение уровня качества оказываемых услуг (выполнения работ), повышение качества реализуемых товаров;</w:t>
            </w:r>
          </w:p>
          <w:p w:rsidR="0049788E" w:rsidRPr="00792923" w:rsidRDefault="0049788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92923">
              <w:rPr>
                <w:sz w:val="26"/>
                <w:szCs w:val="26"/>
                <w:lang w:eastAsia="en-US"/>
              </w:rPr>
              <w:t>- обеспечение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792923">
              <w:rPr>
                <w:sz w:val="26"/>
                <w:szCs w:val="26"/>
                <w:lang w:eastAsia="en-US"/>
              </w:rPr>
              <w:t>защиты населения Ртищевского района от  недоброкачественных товаров, работ,  услуг.</w:t>
            </w:r>
          </w:p>
        </w:tc>
      </w:tr>
      <w:tr w:rsidR="0049788E" w:rsidRPr="00792923" w:rsidTr="002E3F89">
        <w:tc>
          <w:tcPr>
            <w:tcW w:w="3752" w:type="dxa"/>
          </w:tcPr>
          <w:p w:rsidR="0049788E" w:rsidRPr="00792923" w:rsidRDefault="0049788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92923">
              <w:rPr>
                <w:sz w:val="26"/>
                <w:szCs w:val="26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11524" w:type="dxa"/>
            <w:gridSpan w:val="4"/>
          </w:tcPr>
          <w:p w:rsidR="0049788E" w:rsidRPr="00792923" w:rsidRDefault="0049788E" w:rsidP="002E3F89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792923">
              <w:rPr>
                <w:rFonts w:ascii="Times New Roman" w:hAnsi="Times New Roman"/>
                <w:sz w:val="26"/>
                <w:szCs w:val="26"/>
              </w:rPr>
              <w:t>ормирование системы обеспечения эффективной и доступной защиты прав потребителей на территории Ртищевского района;</w:t>
            </w:r>
          </w:p>
          <w:p w:rsidR="0049788E" w:rsidRPr="00792923" w:rsidRDefault="0049788E" w:rsidP="002E3F89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</w:t>
            </w:r>
            <w:r w:rsidRPr="00792923">
              <w:rPr>
                <w:rFonts w:ascii="Times New Roman" w:hAnsi="Times New Roman"/>
                <w:sz w:val="26"/>
                <w:szCs w:val="26"/>
              </w:rPr>
              <w:t>нижение количества нарушений прав потребителей на рынке товаров, работ, услуг Ртищевского муниципального района;</w:t>
            </w:r>
          </w:p>
          <w:p w:rsidR="0049788E" w:rsidRPr="00792923" w:rsidRDefault="0049788E" w:rsidP="002E3F89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2923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</w:t>
            </w:r>
            <w:r w:rsidRPr="00792923">
              <w:rPr>
                <w:rFonts w:ascii="Times New Roman" w:hAnsi="Times New Roman"/>
                <w:sz w:val="26"/>
                <w:szCs w:val="26"/>
              </w:rPr>
              <w:t>величение доли потребительских споров, разрешаемых в досудебном порядке;</w:t>
            </w:r>
          </w:p>
          <w:p w:rsidR="0049788E" w:rsidRPr="00792923" w:rsidRDefault="0049788E" w:rsidP="002E3F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92923">
              <w:rPr>
                <w:sz w:val="26"/>
                <w:szCs w:val="26"/>
                <w:lang w:eastAsia="en-US"/>
              </w:rPr>
              <w:t xml:space="preserve">- </w:t>
            </w:r>
            <w:r>
              <w:rPr>
                <w:sz w:val="26"/>
                <w:szCs w:val="26"/>
                <w:lang w:eastAsia="en-US"/>
              </w:rPr>
              <w:t>п</w:t>
            </w:r>
            <w:r w:rsidRPr="00792923">
              <w:rPr>
                <w:sz w:val="26"/>
                <w:szCs w:val="26"/>
                <w:lang w:eastAsia="en-US"/>
              </w:rPr>
              <w:t>овышение уровня доступности информации о товарах (работах, услугах), необходимой потребителям для реализации предоставленных им законодательством прав.</w:t>
            </w:r>
          </w:p>
          <w:p w:rsidR="0049788E" w:rsidRPr="00792923" w:rsidRDefault="0049788E" w:rsidP="002E3F8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92923">
              <w:rPr>
                <w:sz w:val="26"/>
                <w:szCs w:val="26"/>
                <w:lang w:eastAsia="en-US"/>
              </w:rPr>
              <w:t xml:space="preserve">- </w:t>
            </w:r>
            <w:r>
              <w:rPr>
                <w:sz w:val="26"/>
                <w:szCs w:val="26"/>
                <w:lang w:eastAsia="en-US"/>
              </w:rPr>
              <w:t>п</w:t>
            </w:r>
            <w:r w:rsidRPr="00792923">
              <w:rPr>
                <w:sz w:val="26"/>
                <w:szCs w:val="26"/>
                <w:lang w:eastAsia="en-US"/>
              </w:rPr>
              <w:t>овышение уровня правовой грамотности, информированности потребителей о потребительских свойствах товаров (работ, услуг).</w:t>
            </w:r>
          </w:p>
        </w:tc>
      </w:tr>
      <w:tr w:rsidR="0049788E" w:rsidRPr="00792923" w:rsidTr="002E3F89">
        <w:tc>
          <w:tcPr>
            <w:tcW w:w="3752" w:type="dxa"/>
          </w:tcPr>
          <w:p w:rsidR="0049788E" w:rsidRPr="00792923" w:rsidRDefault="0049788E" w:rsidP="00902E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92923">
              <w:rPr>
                <w:sz w:val="26"/>
                <w:szCs w:val="26"/>
                <w:lang w:eastAsia="en-US"/>
              </w:rPr>
              <w:t>Срок реализации Программы</w:t>
            </w:r>
          </w:p>
        </w:tc>
        <w:tc>
          <w:tcPr>
            <w:tcW w:w="11524" w:type="dxa"/>
            <w:gridSpan w:val="4"/>
          </w:tcPr>
          <w:p w:rsidR="0049788E" w:rsidRPr="00792923" w:rsidRDefault="0049788E" w:rsidP="00902E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92923">
              <w:rPr>
                <w:sz w:val="26"/>
                <w:szCs w:val="26"/>
                <w:lang w:eastAsia="en-US"/>
              </w:rPr>
              <w:t>20</w:t>
            </w:r>
            <w:r>
              <w:rPr>
                <w:sz w:val="26"/>
                <w:szCs w:val="26"/>
                <w:lang w:eastAsia="en-US"/>
              </w:rPr>
              <w:t>22</w:t>
            </w:r>
            <w:r w:rsidRPr="00792923">
              <w:rPr>
                <w:sz w:val="26"/>
                <w:szCs w:val="26"/>
                <w:lang w:eastAsia="en-US"/>
              </w:rPr>
              <w:t>-202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792923">
              <w:rPr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49788E" w:rsidRPr="00792923" w:rsidTr="00BA4D6F">
        <w:trPr>
          <w:trHeight w:val="1725"/>
        </w:trPr>
        <w:tc>
          <w:tcPr>
            <w:tcW w:w="3752" w:type="dxa"/>
          </w:tcPr>
          <w:p w:rsidR="0049788E" w:rsidRPr="00792923" w:rsidRDefault="0049788E" w:rsidP="00FA7CC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2923">
              <w:rPr>
                <w:rFonts w:ascii="Times New Roman" w:hAnsi="Times New Roman"/>
                <w:sz w:val="26"/>
                <w:szCs w:val="26"/>
              </w:rPr>
              <w:t>Объем финансового обеспечения муниципальной программы в том числе (по годам)</w:t>
            </w:r>
          </w:p>
        </w:tc>
        <w:tc>
          <w:tcPr>
            <w:tcW w:w="11524" w:type="dxa"/>
            <w:gridSpan w:val="4"/>
          </w:tcPr>
          <w:p w:rsidR="0049788E" w:rsidRPr="00792923" w:rsidRDefault="0049788E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792923">
              <w:rPr>
                <w:sz w:val="26"/>
                <w:szCs w:val="26"/>
                <w:lang w:eastAsia="en-US"/>
              </w:rPr>
              <w:t>Муниципальная программа не требует финансового обеспечения.</w:t>
            </w:r>
          </w:p>
        </w:tc>
      </w:tr>
      <w:tr w:rsidR="0049788E" w:rsidRPr="00792923" w:rsidTr="002E3F89">
        <w:trPr>
          <w:trHeight w:val="1725"/>
        </w:trPr>
        <w:tc>
          <w:tcPr>
            <w:tcW w:w="3752" w:type="dxa"/>
            <w:vMerge w:val="restart"/>
            <w:vAlign w:val="center"/>
          </w:tcPr>
          <w:p w:rsidR="0049788E" w:rsidRPr="00792923" w:rsidRDefault="0049788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Целевые показатели</w:t>
            </w:r>
          </w:p>
          <w:p w:rsidR="0049788E" w:rsidRPr="00792923" w:rsidRDefault="0049788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муниципальной программы</w:t>
            </w:r>
          </w:p>
        </w:tc>
        <w:tc>
          <w:tcPr>
            <w:tcW w:w="2282" w:type="dxa"/>
          </w:tcPr>
          <w:p w:rsidR="0049788E" w:rsidRPr="00792923" w:rsidRDefault="0049788E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П</w:t>
            </w: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оказатель</w:t>
            </w:r>
          </w:p>
        </w:tc>
        <w:tc>
          <w:tcPr>
            <w:tcW w:w="3005" w:type="dxa"/>
          </w:tcPr>
          <w:p w:rsidR="0049788E" w:rsidRPr="00792923" w:rsidRDefault="0049788E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20</w:t>
            </w:r>
            <w:r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22</w:t>
            </w:r>
          </w:p>
          <w:p w:rsidR="0049788E" w:rsidRPr="00792923" w:rsidRDefault="0049788E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</w:p>
        </w:tc>
        <w:tc>
          <w:tcPr>
            <w:tcW w:w="3402" w:type="dxa"/>
          </w:tcPr>
          <w:p w:rsidR="0049788E" w:rsidRPr="00792923" w:rsidRDefault="0049788E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202</w:t>
            </w:r>
            <w:r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3</w:t>
            </w:r>
          </w:p>
          <w:p w:rsidR="0049788E" w:rsidRPr="00792923" w:rsidRDefault="0049788E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</w:p>
        </w:tc>
        <w:tc>
          <w:tcPr>
            <w:tcW w:w="2835" w:type="dxa"/>
          </w:tcPr>
          <w:p w:rsidR="0049788E" w:rsidRPr="00792923" w:rsidRDefault="0049788E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202</w:t>
            </w:r>
            <w:r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4</w:t>
            </w: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 xml:space="preserve"> </w:t>
            </w:r>
          </w:p>
          <w:p w:rsidR="0049788E" w:rsidRPr="00792923" w:rsidRDefault="0049788E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</w:p>
        </w:tc>
      </w:tr>
      <w:tr w:rsidR="0049788E" w:rsidRPr="00792923" w:rsidTr="002E3F89">
        <w:trPr>
          <w:trHeight w:val="330"/>
        </w:trPr>
        <w:tc>
          <w:tcPr>
            <w:tcW w:w="3752" w:type="dxa"/>
            <w:vMerge/>
            <w:vAlign w:val="center"/>
          </w:tcPr>
          <w:p w:rsidR="0049788E" w:rsidRPr="00792923" w:rsidRDefault="0049788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82" w:type="dxa"/>
          </w:tcPr>
          <w:p w:rsidR="0049788E" w:rsidRPr="00792923" w:rsidRDefault="0049788E">
            <w:pPr>
              <w:widowControl w:val="0"/>
              <w:autoSpaceDE w:val="0"/>
              <w:spacing w:line="276" w:lineRule="auto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У</w:t>
            </w: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величение количества консультаций, полученных потребителями по вопросам нарушения их прав</w:t>
            </w:r>
          </w:p>
        </w:tc>
        <w:tc>
          <w:tcPr>
            <w:tcW w:w="3005" w:type="dxa"/>
          </w:tcPr>
          <w:p w:rsidR="0049788E" w:rsidRPr="00792923" w:rsidRDefault="0049788E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5</w:t>
            </w:r>
          </w:p>
        </w:tc>
        <w:tc>
          <w:tcPr>
            <w:tcW w:w="3402" w:type="dxa"/>
          </w:tcPr>
          <w:p w:rsidR="0049788E" w:rsidRPr="00792923" w:rsidRDefault="0049788E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5</w:t>
            </w:r>
          </w:p>
        </w:tc>
        <w:tc>
          <w:tcPr>
            <w:tcW w:w="2835" w:type="dxa"/>
          </w:tcPr>
          <w:p w:rsidR="0049788E" w:rsidRPr="00792923" w:rsidRDefault="0049788E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5</w:t>
            </w:r>
          </w:p>
        </w:tc>
      </w:tr>
      <w:tr w:rsidR="0049788E" w:rsidRPr="00792923" w:rsidTr="002E3F89">
        <w:trPr>
          <w:trHeight w:val="300"/>
        </w:trPr>
        <w:tc>
          <w:tcPr>
            <w:tcW w:w="3752" w:type="dxa"/>
            <w:vMerge/>
            <w:vAlign w:val="center"/>
          </w:tcPr>
          <w:p w:rsidR="0049788E" w:rsidRPr="00792923" w:rsidRDefault="0049788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82" w:type="dxa"/>
          </w:tcPr>
          <w:p w:rsidR="0049788E" w:rsidRPr="00792923" w:rsidRDefault="0049788E">
            <w:pPr>
              <w:widowControl w:val="0"/>
              <w:autoSpaceDE w:val="0"/>
              <w:spacing w:line="276" w:lineRule="auto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У</w:t>
            </w: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величение количества потребительских споров, урегулированных в досудебном порядке службами по защите прав потребителей</w:t>
            </w:r>
          </w:p>
        </w:tc>
        <w:tc>
          <w:tcPr>
            <w:tcW w:w="3005" w:type="dxa"/>
          </w:tcPr>
          <w:p w:rsidR="0049788E" w:rsidRPr="00792923" w:rsidRDefault="0049788E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5</w:t>
            </w:r>
          </w:p>
        </w:tc>
        <w:tc>
          <w:tcPr>
            <w:tcW w:w="3402" w:type="dxa"/>
          </w:tcPr>
          <w:p w:rsidR="0049788E" w:rsidRPr="00792923" w:rsidRDefault="0049788E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5</w:t>
            </w:r>
          </w:p>
        </w:tc>
        <w:tc>
          <w:tcPr>
            <w:tcW w:w="2835" w:type="dxa"/>
          </w:tcPr>
          <w:p w:rsidR="0049788E" w:rsidRPr="00792923" w:rsidRDefault="0049788E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5</w:t>
            </w:r>
          </w:p>
        </w:tc>
      </w:tr>
      <w:tr w:rsidR="0049788E" w:rsidRPr="00792923" w:rsidTr="002E3F89">
        <w:trPr>
          <w:trHeight w:val="375"/>
        </w:trPr>
        <w:tc>
          <w:tcPr>
            <w:tcW w:w="3752" w:type="dxa"/>
            <w:vMerge/>
            <w:vAlign w:val="center"/>
          </w:tcPr>
          <w:p w:rsidR="0049788E" w:rsidRPr="00792923" w:rsidRDefault="0049788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82" w:type="dxa"/>
          </w:tcPr>
          <w:p w:rsidR="0049788E" w:rsidRPr="00792923" w:rsidRDefault="0049788E">
            <w:pPr>
              <w:widowControl w:val="0"/>
              <w:autoSpaceDE w:val="0"/>
              <w:spacing w:line="276" w:lineRule="auto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>
              <w:rPr>
                <w:sz w:val="26"/>
                <w:szCs w:val="26"/>
                <w:lang w:eastAsia="en-US"/>
              </w:rPr>
              <w:t>У</w:t>
            </w:r>
            <w:r w:rsidRPr="00792923">
              <w:rPr>
                <w:sz w:val="26"/>
                <w:szCs w:val="26"/>
                <w:lang w:eastAsia="en-US"/>
              </w:rPr>
              <w:t>величение количества выпущенных в средствах массовой информации материалов касающихся вопросов защиты прав потребителей</w:t>
            </w:r>
          </w:p>
        </w:tc>
        <w:tc>
          <w:tcPr>
            <w:tcW w:w="3005" w:type="dxa"/>
          </w:tcPr>
          <w:p w:rsidR="0049788E" w:rsidRPr="00792923" w:rsidRDefault="0049788E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</w:t>
            </w:r>
          </w:p>
        </w:tc>
        <w:tc>
          <w:tcPr>
            <w:tcW w:w="3402" w:type="dxa"/>
          </w:tcPr>
          <w:p w:rsidR="0049788E" w:rsidRPr="00792923" w:rsidRDefault="0049788E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</w:t>
            </w:r>
          </w:p>
        </w:tc>
        <w:tc>
          <w:tcPr>
            <w:tcW w:w="2835" w:type="dxa"/>
          </w:tcPr>
          <w:p w:rsidR="0049788E" w:rsidRPr="00792923" w:rsidRDefault="0049788E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</w:t>
            </w:r>
          </w:p>
        </w:tc>
      </w:tr>
      <w:tr w:rsidR="0049788E" w:rsidRPr="00792923" w:rsidTr="002E3F89">
        <w:trPr>
          <w:trHeight w:val="345"/>
        </w:trPr>
        <w:tc>
          <w:tcPr>
            <w:tcW w:w="3752" w:type="dxa"/>
            <w:vMerge/>
            <w:vAlign w:val="center"/>
          </w:tcPr>
          <w:p w:rsidR="0049788E" w:rsidRPr="00792923" w:rsidRDefault="0049788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82" w:type="dxa"/>
          </w:tcPr>
          <w:p w:rsidR="0049788E" w:rsidRPr="00792923" w:rsidRDefault="0049788E">
            <w:pPr>
              <w:widowControl w:val="0"/>
              <w:autoSpaceDE w:val="0"/>
              <w:spacing w:line="276" w:lineRule="auto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У</w:t>
            </w: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величение количества мероприятий по выявлению дей</w:t>
            </w:r>
            <w:r w:rsidRPr="00792923">
              <w:rPr>
                <w:sz w:val="26"/>
                <w:szCs w:val="26"/>
                <w:lang w:eastAsia="en-US"/>
              </w:rPr>
              <w:t xml:space="preserve">ствий недобросовестных продавцов, </w:t>
            </w:r>
            <w:r>
              <w:rPr>
                <w:sz w:val="26"/>
                <w:szCs w:val="26"/>
                <w:lang w:eastAsia="en-US"/>
              </w:rPr>
              <w:t>и</w:t>
            </w:r>
            <w:r w:rsidRPr="00792923">
              <w:rPr>
                <w:sz w:val="26"/>
                <w:szCs w:val="26"/>
                <w:lang w:eastAsia="en-US"/>
              </w:rPr>
              <w:t>зготовителей, исполнителей товаров (работ, услуг)</w:t>
            </w:r>
          </w:p>
        </w:tc>
        <w:tc>
          <w:tcPr>
            <w:tcW w:w="3005" w:type="dxa"/>
          </w:tcPr>
          <w:p w:rsidR="0049788E" w:rsidRPr="00792923" w:rsidRDefault="0049788E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</w:t>
            </w:r>
          </w:p>
        </w:tc>
        <w:tc>
          <w:tcPr>
            <w:tcW w:w="3402" w:type="dxa"/>
          </w:tcPr>
          <w:p w:rsidR="0049788E" w:rsidRPr="00792923" w:rsidRDefault="0049788E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</w:t>
            </w:r>
          </w:p>
        </w:tc>
        <w:tc>
          <w:tcPr>
            <w:tcW w:w="2835" w:type="dxa"/>
          </w:tcPr>
          <w:p w:rsidR="0049788E" w:rsidRPr="00792923" w:rsidRDefault="0049788E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</w:t>
            </w:r>
          </w:p>
        </w:tc>
      </w:tr>
    </w:tbl>
    <w:p w:rsidR="0049788E" w:rsidRPr="00792923" w:rsidRDefault="0049788E" w:rsidP="00472C90">
      <w:pPr>
        <w:rPr>
          <w:sz w:val="26"/>
          <w:szCs w:val="26"/>
        </w:rPr>
      </w:pPr>
    </w:p>
    <w:p w:rsidR="0049788E" w:rsidRPr="00792923" w:rsidRDefault="0049788E" w:rsidP="00D10EBF">
      <w:pPr>
        <w:pStyle w:val="NoSpacing"/>
        <w:ind w:left="720"/>
        <w:jc w:val="center"/>
        <w:rPr>
          <w:rFonts w:ascii="Times New Roman" w:hAnsi="Times New Roman"/>
          <w:b/>
          <w:sz w:val="26"/>
          <w:szCs w:val="26"/>
        </w:rPr>
      </w:pPr>
      <w:r w:rsidRPr="00792923">
        <w:rPr>
          <w:rFonts w:ascii="Times New Roman" w:hAnsi="Times New Roman"/>
          <w:b/>
          <w:sz w:val="26"/>
          <w:szCs w:val="26"/>
        </w:rPr>
        <w:t>1.Характеристика сферы реализации муниципальной программы</w:t>
      </w:r>
    </w:p>
    <w:p w:rsidR="0049788E" w:rsidRPr="00792923" w:rsidRDefault="0049788E" w:rsidP="00472C90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49788E" w:rsidRPr="00792923" w:rsidRDefault="0049788E" w:rsidP="00792923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792923">
        <w:rPr>
          <w:rFonts w:ascii="Times New Roman" w:hAnsi="Times New Roman"/>
          <w:sz w:val="26"/>
          <w:szCs w:val="26"/>
        </w:rPr>
        <w:t xml:space="preserve">Защита прав потребителей – комплекс мер, реализуемых государством и общественными движениями, направленных на регулирование отношений, возникающих между потребителем и субъектом предпринимательской деятельности – изготовителем, исполнителем, продавцом и включающем в себя: установление конкретных прав потребителей; формы возможных нарушений прав и механизм их защиты; ответственность за нарушение прав потребителей. </w:t>
      </w:r>
    </w:p>
    <w:p w:rsidR="0049788E" w:rsidRPr="00792923" w:rsidRDefault="0049788E" w:rsidP="00792923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792923">
        <w:rPr>
          <w:rFonts w:ascii="Times New Roman" w:hAnsi="Times New Roman"/>
          <w:sz w:val="26"/>
          <w:szCs w:val="26"/>
        </w:rPr>
        <w:t>Правовой основой защиты прав потребителей в Российской Федерации является Закон Российской Федерации от 07 февраля 1992 года № 2300-1 «О защите прав потребителей», Кодекс  Российской Федерации об административных правонарушениях и другие нормативные правовые акты Российской Федерации.</w:t>
      </w:r>
    </w:p>
    <w:p w:rsidR="0049788E" w:rsidRPr="00792923" w:rsidRDefault="0049788E" w:rsidP="00792923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792923">
        <w:rPr>
          <w:rFonts w:ascii="Times New Roman" w:hAnsi="Times New Roman"/>
          <w:sz w:val="26"/>
          <w:szCs w:val="26"/>
        </w:rPr>
        <w:t>Работа с потребителями должна быть направлена в первую очередь на их просвещение, ознакомление с предоставленными законом правами, гарантиями и способами защиты.</w:t>
      </w:r>
    </w:p>
    <w:p w:rsidR="0049788E" w:rsidRPr="00792923" w:rsidRDefault="0049788E" w:rsidP="00792923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792923">
        <w:rPr>
          <w:rFonts w:ascii="Times New Roman" w:hAnsi="Times New Roman"/>
          <w:sz w:val="26"/>
          <w:szCs w:val="26"/>
        </w:rPr>
        <w:t>На практике отработаны схемы реализации Закона Российской Федерации «О защите прав потребителей». Одним из приоритетных направлений в работе контролирующих органов является профилактика, предупреждение и пресечение нарушений в сфере продажи товаров и услуг и их устранение в добровольном порядке. При этом используются различные методы и формы, информационная и просветительская работа с привлечением средств массовой информации, консультирование и оказание практической помощи в разрешении конфликтных ситуаций не только потребителям, но и предпринимателям, проведение целевых проверок отдельных секторов потребительского рынка товаров, работ, услуг.</w:t>
      </w:r>
    </w:p>
    <w:p w:rsidR="0049788E" w:rsidRPr="00792923" w:rsidRDefault="0049788E" w:rsidP="00792923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792923">
        <w:rPr>
          <w:rFonts w:ascii="Times New Roman" w:hAnsi="Times New Roman"/>
          <w:sz w:val="26"/>
          <w:szCs w:val="26"/>
        </w:rPr>
        <w:t>Одним из важных приоритетов в определении направлений деятельности по предупреждению нарушений на потребительском рынке является работа с обращениями граждан, которая позволяет выявить и систематизировать наиболее неблагоприятные сферы деятельности с высоким уровнем нарушений законодательства о защите прав потребителей. Структура обращений граждан со значительной степенью  точности отражает состояние потребительского рынка.</w:t>
      </w:r>
    </w:p>
    <w:p w:rsidR="0049788E" w:rsidRPr="00792923" w:rsidRDefault="0049788E" w:rsidP="00792923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792923">
        <w:rPr>
          <w:rFonts w:ascii="Times New Roman" w:hAnsi="Times New Roman"/>
          <w:sz w:val="26"/>
          <w:szCs w:val="26"/>
        </w:rPr>
        <w:t>Реализация мероприятий, предусмотренных настоящей муниципальной программой позволит решить обозначенные задачи и будет способствовать повышению уровня защищенности потребителей, снижению социальной напряженности в обществе.</w:t>
      </w:r>
    </w:p>
    <w:p w:rsidR="0049788E" w:rsidRPr="00792923" w:rsidRDefault="0049788E" w:rsidP="00472C90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9788E" w:rsidRDefault="0049788E" w:rsidP="00472C90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9788E" w:rsidRDefault="0049788E" w:rsidP="00472C90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9788E" w:rsidRPr="00792923" w:rsidRDefault="0049788E" w:rsidP="00472C90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9788E" w:rsidRDefault="0049788E" w:rsidP="00472C90">
      <w:pPr>
        <w:pStyle w:val="NoSpacing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792923">
        <w:rPr>
          <w:rFonts w:ascii="Times New Roman" w:hAnsi="Times New Roman"/>
          <w:b/>
          <w:sz w:val="26"/>
          <w:szCs w:val="26"/>
        </w:rPr>
        <w:t>2. Цель и задачи муниципальной программы</w:t>
      </w:r>
    </w:p>
    <w:p w:rsidR="0049788E" w:rsidRPr="00792923" w:rsidRDefault="0049788E" w:rsidP="00472C90">
      <w:pPr>
        <w:pStyle w:val="NoSpacing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49788E" w:rsidRPr="00792923" w:rsidRDefault="0049788E" w:rsidP="00792923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792923">
        <w:rPr>
          <w:rFonts w:ascii="Times New Roman" w:hAnsi="Times New Roman"/>
          <w:sz w:val="26"/>
          <w:szCs w:val="26"/>
        </w:rPr>
        <w:t xml:space="preserve">Основной целью муниципальной программы является: создание на территории Ртищевского района условий для эффективной защиты прав потребителей, установленных законодательством Российской Федерации.   </w:t>
      </w:r>
    </w:p>
    <w:p w:rsidR="0049788E" w:rsidRPr="00792923" w:rsidRDefault="0049788E" w:rsidP="00792923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792923">
        <w:rPr>
          <w:rFonts w:ascii="Times New Roman" w:hAnsi="Times New Roman"/>
          <w:sz w:val="26"/>
          <w:szCs w:val="26"/>
        </w:rPr>
        <w:t>Для достижения этой цели необходимо решение комплекса задач, основными из которых являются:</w:t>
      </w:r>
    </w:p>
    <w:p w:rsidR="0049788E" w:rsidRPr="00792923" w:rsidRDefault="0049788E" w:rsidP="00792923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792923">
        <w:rPr>
          <w:rFonts w:ascii="Times New Roman" w:hAnsi="Times New Roman"/>
          <w:sz w:val="26"/>
          <w:szCs w:val="26"/>
        </w:rPr>
        <w:t>- формирование системы обеспечения эффективной и доступной защиты прав потребителей в Ртищевском  районе;</w:t>
      </w:r>
    </w:p>
    <w:p w:rsidR="0049788E" w:rsidRPr="00792923" w:rsidRDefault="0049788E" w:rsidP="00792923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792923">
        <w:rPr>
          <w:rFonts w:ascii="Times New Roman" w:hAnsi="Times New Roman"/>
          <w:sz w:val="26"/>
          <w:szCs w:val="26"/>
        </w:rPr>
        <w:t>- содействие повышению правовой грамотности и информированности населения района в вопросах защиты прав потребителей;</w:t>
      </w:r>
    </w:p>
    <w:p w:rsidR="0049788E" w:rsidRPr="00792923" w:rsidRDefault="0049788E" w:rsidP="009E51B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923">
        <w:rPr>
          <w:rFonts w:ascii="Times New Roman" w:hAnsi="Times New Roman" w:cs="Times New Roman"/>
          <w:sz w:val="26"/>
          <w:szCs w:val="26"/>
        </w:rPr>
        <w:t>- повышение уровня качества оказываемых услуг (выполнения работ), повышение качества реализуемых товаров.</w:t>
      </w:r>
    </w:p>
    <w:p w:rsidR="0049788E" w:rsidRPr="00792923" w:rsidRDefault="0049788E" w:rsidP="00472C90">
      <w:pPr>
        <w:rPr>
          <w:sz w:val="26"/>
          <w:szCs w:val="26"/>
        </w:rPr>
      </w:pPr>
    </w:p>
    <w:p w:rsidR="0049788E" w:rsidRPr="00792923" w:rsidRDefault="0049788E" w:rsidP="00472C90">
      <w:pPr>
        <w:pStyle w:val="NoSpacing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792923">
        <w:rPr>
          <w:rFonts w:ascii="Times New Roman" w:hAnsi="Times New Roman"/>
          <w:b/>
          <w:sz w:val="26"/>
          <w:szCs w:val="26"/>
        </w:rPr>
        <w:t>3. Целевые показатели муниципальной программы.</w:t>
      </w:r>
    </w:p>
    <w:p w:rsidR="0049788E" w:rsidRPr="00792923" w:rsidRDefault="0049788E" w:rsidP="00472C90">
      <w:pPr>
        <w:pStyle w:val="NoSpacing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49788E" w:rsidRPr="00792923" w:rsidRDefault="0049788E" w:rsidP="00472C90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792923">
        <w:rPr>
          <w:rFonts w:ascii="Times New Roman" w:hAnsi="Times New Roman"/>
          <w:sz w:val="26"/>
          <w:szCs w:val="26"/>
        </w:rPr>
        <w:t>Целевыми показателями, определяющими решение поставленных задач являются:</w:t>
      </w:r>
    </w:p>
    <w:p w:rsidR="0049788E" w:rsidRPr="00792923" w:rsidRDefault="0049788E" w:rsidP="001A6EFE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792923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у</w:t>
      </w:r>
      <w:r w:rsidRPr="00792923">
        <w:rPr>
          <w:rFonts w:ascii="Times New Roman" w:hAnsi="Times New Roman"/>
          <w:sz w:val="26"/>
          <w:szCs w:val="26"/>
        </w:rPr>
        <w:t>величение количества консультаций, полученных потребителями по вопросам защиты их прав за период с 20</w:t>
      </w:r>
      <w:r>
        <w:rPr>
          <w:rFonts w:ascii="Times New Roman" w:hAnsi="Times New Roman"/>
          <w:sz w:val="26"/>
          <w:szCs w:val="26"/>
        </w:rPr>
        <w:t>22</w:t>
      </w:r>
      <w:r w:rsidRPr="00792923">
        <w:rPr>
          <w:rFonts w:ascii="Times New Roman" w:hAnsi="Times New Roman"/>
          <w:sz w:val="26"/>
          <w:szCs w:val="26"/>
        </w:rPr>
        <w:t xml:space="preserve"> по  202</w:t>
      </w:r>
      <w:r>
        <w:rPr>
          <w:rFonts w:ascii="Times New Roman" w:hAnsi="Times New Roman"/>
          <w:sz w:val="26"/>
          <w:szCs w:val="26"/>
        </w:rPr>
        <w:t>4</w:t>
      </w:r>
      <w:r w:rsidRPr="00792923">
        <w:rPr>
          <w:rFonts w:ascii="Times New Roman" w:hAnsi="Times New Roman"/>
          <w:sz w:val="26"/>
          <w:szCs w:val="26"/>
        </w:rPr>
        <w:t xml:space="preserve"> годы не менее 15 консультаций ежегодно.</w:t>
      </w:r>
    </w:p>
    <w:p w:rsidR="0049788E" w:rsidRPr="00792923" w:rsidRDefault="0049788E" w:rsidP="001A6EFE">
      <w:pPr>
        <w:widowControl w:val="0"/>
        <w:autoSpaceDE w:val="0"/>
        <w:ind w:firstLine="567"/>
        <w:jc w:val="both"/>
        <w:rPr>
          <w:rFonts w:eastAsia="SimSun" w:cs="Mangal"/>
          <w:kern w:val="2"/>
          <w:sz w:val="26"/>
          <w:szCs w:val="26"/>
          <w:lang w:bidi="hi-IN"/>
        </w:rPr>
      </w:pPr>
      <w:r w:rsidRPr="00792923">
        <w:rPr>
          <w:rFonts w:eastAsia="SimSun" w:cs="Mangal"/>
          <w:kern w:val="2"/>
          <w:sz w:val="26"/>
          <w:szCs w:val="26"/>
          <w:lang w:bidi="hi-IN"/>
        </w:rPr>
        <w:t xml:space="preserve">- </w:t>
      </w:r>
      <w:r>
        <w:rPr>
          <w:rFonts w:eastAsia="SimSun" w:cs="Mangal"/>
          <w:kern w:val="2"/>
          <w:sz w:val="26"/>
          <w:szCs w:val="26"/>
          <w:lang w:bidi="hi-IN"/>
        </w:rPr>
        <w:t>у</w:t>
      </w:r>
      <w:r w:rsidRPr="00792923">
        <w:rPr>
          <w:rFonts w:eastAsia="SimSun" w:cs="Mangal"/>
          <w:kern w:val="2"/>
          <w:sz w:val="26"/>
          <w:szCs w:val="26"/>
          <w:lang w:bidi="hi-IN"/>
        </w:rPr>
        <w:t>величение количества потребительских споров, урегулированных в досудебном порядке службами по защите прав потребителей</w:t>
      </w:r>
      <w:r w:rsidRPr="00792923">
        <w:rPr>
          <w:sz w:val="26"/>
          <w:szCs w:val="26"/>
        </w:rPr>
        <w:t xml:space="preserve"> не менее 15 споров ежегодно.</w:t>
      </w:r>
    </w:p>
    <w:p w:rsidR="0049788E" w:rsidRPr="00792923" w:rsidRDefault="0049788E" w:rsidP="001A6EFE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792923">
        <w:rPr>
          <w:sz w:val="26"/>
          <w:szCs w:val="26"/>
        </w:rPr>
        <w:t>-</w:t>
      </w:r>
      <w:r>
        <w:rPr>
          <w:sz w:val="26"/>
          <w:szCs w:val="26"/>
        </w:rPr>
        <w:t xml:space="preserve"> у</w:t>
      </w:r>
      <w:r w:rsidRPr="00792923">
        <w:rPr>
          <w:sz w:val="26"/>
          <w:szCs w:val="26"/>
        </w:rPr>
        <w:t>величение количества выпущенных в средствах массовой информации материалов касающихся вопросов защиты прав потребителей не менее 2 статей ежегодно.</w:t>
      </w:r>
    </w:p>
    <w:p w:rsidR="0049788E" w:rsidRPr="00792923" w:rsidRDefault="0049788E" w:rsidP="001A6EFE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792923">
        <w:rPr>
          <w:sz w:val="26"/>
          <w:szCs w:val="26"/>
        </w:rPr>
        <w:t>-</w:t>
      </w:r>
      <w:r>
        <w:rPr>
          <w:sz w:val="26"/>
          <w:szCs w:val="26"/>
        </w:rPr>
        <w:t xml:space="preserve"> у</w:t>
      </w:r>
      <w:r w:rsidRPr="00792923">
        <w:rPr>
          <w:rFonts w:eastAsia="SimSun" w:cs="Mangal"/>
          <w:kern w:val="2"/>
          <w:sz w:val="26"/>
          <w:szCs w:val="26"/>
          <w:lang w:bidi="hi-IN"/>
        </w:rPr>
        <w:t>величение количества мероприятий по выявлению дей</w:t>
      </w:r>
      <w:r w:rsidRPr="00792923">
        <w:rPr>
          <w:sz w:val="26"/>
          <w:szCs w:val="26"/>
        </w:rPr>
        <w:t>ствий недобросовестных продавцов, изготовителей, исполнителей товаров (работ, услуг) не менее</w:t>
      </w:r>
      <w:r>
        <w:rPr>
          <w:sz w:val="26"/>
          <w:szCs w:val="26"/>
        </w:rPr>
        <w:t xml:space="preserve"> </w:t>
      </w:r>
      <w:r w:rsidRPr="00792923">
        <w:rPr>
          <w:sz w:val="26"/>
          <w:szCs w:val="26"/>
        </w:rPr>
        <w:t>5 мероприятий ежегодно.</w:t>
      </w:r>
    </w:p>
    <w:p w:rsidR="0049788E" w:rsidRPr="00792923" w:rsidRDefault="0049788E" w:rsidP="00472C9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788E" w:rsidRDefault="0049788E" w:rsidP="00E17A75">
      <w:pPr>
        <w:pStyle w:val="NoSpacing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792923">
        <w:rPr>
          <w:rFonts w:ascii="Times New Roman" w:hAnsi="Times New Roman"/>
          <w:b/>
          <w:sz w:val="26"/>
          <w:szCs w:val="26"/>
        </w:rPr>
        <w:t>4.Прогноз конечных результатов муниципальной программы, сроки и этапы реализации муниципальной программы.</w:t>
      </w:r>
    </w:p>
    <w:p w:rsidR="0049788E" w:rsidRPr="00792923" w:rsidRDefault="0049788E" w:rsidP="00E17A75">
      <w:pPr>
        <w:pStyle w:val="NoSpacing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49788E" w:rsidRPr="00792923" w:rsidRDefault="0049788E" w:rsidP="009E51B9">
      <w:pPr>
        <w:ind w:firstLine="567"/>
        <w:jc w:val="both"/>
        <w:rPr>
          <w:sz w:val="26"/>
          <w:szCs w:val="26"/>
        </w:rPr>
      </w:pPr>
      <w:r w:rsidRPr="00792923">
        <w:rPr>
          <w:sz w:val="26"/>
          <w:szCs w:val="26"/>
        </w:rPr>
        <w:t>Основные ожидаемые результаты реализации муниципальной программы:</w:t>
      </w:r>
    </w:p>
    <w:p w:rsidR="0049788E" w:rsidRPr="00792923" w:rsidRDefault="0049788E" w:rsidP="001A6EF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792923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ф</w:t>
      </w:r>
      <w:r w:rsidRPr="00792923">
        <w:rPr>
          <w:rFonts w:ascii="Times New Roman" w:hAnsi="Times New Roman"/>
          <w:sz w:val="26"/>
          <w:szCs w:val="26"/>
        </w:rPr>
        <w:t>ормирование системы обеспечения эффективной и доступной защиты прав потребителей на территории Ртищевского района;</w:t>
      </w:r>
    </w:p>
    <w:p w:rsidR="0049788E" w:rsidRPr="00792923" w:rsidRDefault="0049788E" w:rsidP="001A6EF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792923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с</w:t>
      </w:r>
      <w:r w:rsidRPr="00792923">
        <w:rPr>
          <w:rFonts w:ascii="Times New Roman" w:hAnsi="Times New Roman"/>
          <w:sz w:val="26"/>
          <w:szCs w:val="26"/>
        </w:rPr>
        <w:t>нижение количества нарушений прав потребителей на рынке товаров, работ, услуг Ртищевского муниципального района;</w:t>
      </w:r>
    </w:p>
    <w:p w:rsidR="0049788E" w:rsidRPr="00792923" w:rsidRDefault="0049788E" w:rsidP="001A6EF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792923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у</w:t>
      </w:r>
      <w:r w:rsidRPr="00792923">
        <w:rPr>
          <w:rFonts w:ascii="Times New Roman" w:hAnsi="Times New Roman"/>
          <w:sz w:val="26"/>
          <w:szCs w:val="26"/>
        </w:rPr>
        <w:t>величение доли потребительских споров, разрешаемых в досудебном порядке;</w:t>
      </w:r>
    </w:p>
    <w:p w:rsidR="0049788E" w:rsidRPr="00792923" w:rsidRDefault="0049788E" w:rsidP="001A6EFE">
      <w:pPr>
        <w:ind w:firstLine="708"/>
        <w:jc w:val="both"/>
        <w:rPr>
          <w:sz w:val="26"/>
          <w:szCs w:val="26"/>
        </w:rPr>
      </w:pPr>
      <w:r w:rsidRPr="00792923">
        <w:rPr>
          <w:sz w:val="26"/>
          <w:szCs w:val="26"/>
        </w:rPr>
        <w:t xml:space="preserve">- </w:t>
      </w:r>
      <w:r>
        <w:rPr>
          <w:sz w:val="26"/>
          <w:szCs w:val="26"/>
        </w:rPr>
        <w:t>п</w:t>
      </w:r>
      <w:r w:rsidRPr="00792923">
        <w:rPr>
          <w:sz w:val="26"/>
          <w:szCs w:val="26"/>
        </w:rPr>
        <w:t>овышение уровня доступности информации о товарах (работах, услугах), необходимой потребителям для реализации предоставленных им законодательством прав;</w:t>
      </w:r>
    </w:p>
    <w:p w:rsidR="0049788E" w:rsidRDefault="0049788E" w:rsidP="001A6EFE">
      <w:pPr>
        <w:ind w:firstLine="708"/>
        <w:jc w:val="both"/>
        <w:rPr>
          <w:sz w:val="26"/>
          <w:szCs w:val="26"/>
        </w:rPr>
      </w:pPr>
      <w:r w:rsidRPr="00792923">
        <w:rPr>
          <w:sz w:val="26"/>
          <w:szCs w:val="26"/>
        </w:rPr>
        <w:t xml:space="preserve">- </w:t>
      </w:r>
      <w:r>
        <w:rPr>
          <w:sz w:val="26"/>
          <w:szCs w:val="26"/>
        </w:rPr>
        <w:t>п</w:t>
      </w:r>
      <w:r w:rsidRPr="00792923">
        <w:rPr>
          <w:sz w:val="26"/>
          <w:szCs w:val="26"/>
        </w:rPr>
        <w:t>овышение уровня правовой грамотности, информированности потребителей о потребительских свойствах товаров (работ, услуг), в том числе об изменениях в реформируемых секторах потребительского рынка (жилищно-коммунальное хозяйство, образование, медицинские услуги и др.)</w:t>
      </w:r>
    </w:p>
    <w:p w:rsidR="0049788E" w:rsidRDefault="0049788E" w:rsidP="001A6EFE">
      <w:pPr>
        <w:ind w:firstLine="708"/>
        <w:jc w:val="both"/>
        <w:rPr>
          <w:sz w:val="26"/>
          <w:szCs w:val="26"/>
        </w:rPr>
      </w:pPr>
    </w:p>
    <w:p w:rsidR="0049788E" w:rsidRDefault="0049788E" w:rsidP="001A6EFE">
      <w:pPr>
        <w:ind w:firstLine="708"/>
        <w:jc w:val="both"/>
        <w:rPr>
          <w:sz w:val="26"/>
          <w:szCs w:val="26"/>
        </w:rPr>
      </w:pPr>
    </w:p>
    <w:p w:rsidR="0049788E" w:rsidRPr="00792923" w:rsidRDefault="0049788E" w:rsidP="001A6EFE">
      <w:pPr>
        <w:ind w:firstLine="708"/>
        <w:jc w:val="both"/>
        <w:rPr>
          <w:sz w:val="26"/>
          <w:szCs w:val="26"/>
        </w:rPr>
      </w:pPr>
    </w:p>
    <w:p w:rsidR="0049788E" w:rsidRPr="00792923" w:rsidRDefault="0049788E" w:rsidP="001A6EFE">
      <w:pPr>
        <w:ind w:firstLine="567"/>
        <w:jc w:val="both"/>
        <w:rPr>
          <w:sz w:val="26"/>
          <w:szCs w:val="26"/>
        </w:rPr>
      </w:pPr>
      <w:r w:rsidRPr="00792923">
        <w:rPr>
          <w:sz w:val="26"/>
          <w:szCs w:val="26"/>
        </w:rPr>
        <w:t>-</w:t>
      </w:r>
      <w:r>
        <w:rPr>
          <w:sz w:val="26"/>
          <w:szCs w:val="26"/>
        </w:rPr>
        <w:t xml:space="preserve"> п</w:t>
      </w:r>
      <w:r w:rsidRPr="00792923">
        <w:rPr>
          <w:sz w:val="26"/>
          <w:szCs w:val="26"/>
        </w:rPr>
        <w:t>овышение уровня доступности информации о товарах (работах, услугах), необходимой потребителям для реализации предоставленных им законодательством прав.</w:t>
      </w:r>
    </w:p>
    <w:p w:rsidR="0049788E" w:rsidRPr="00792923" w:rsidRDefault="0049788E" w:rsidP="00ED2873">
      <w:pPr>
        <w:pStyle w:val="consnonformat"/>
        <w:spacing w:after="0"/>
        <w:ind w:firstLine="567"/>
        <w:rPr>
          <w:sz w:val="26"/>
          <w:szCs w:val="26"/>
        </w:rPr>
      </w:pPr>
      <w:r w:rsidRPr="00792923">
        <w:rPr>
          <w:sz w:val="26"/>
          <w:szCs w:val="26"/>
        </w:rPr>
        <w:t>Муниципальная программа рассчитана на период 20</w:t>
      </w:r>
      <w:r>
        <w:rPr>
          <w:sz w:val="26"/>
          <w:szCs w:val="26"/>
        </w:rPr>
        <w:t>22</w:t>
      </w:r>
      <w:r w:rsidRPr="00792923">
        <w:rPr>
          <w:sz w:val="26"/>
          <w:szCs w:val="26"/>
        </w:rPr>
        <w:t>–202</w:t>
      </w:r>
      <w:r>
        <w:rPr>
          <w:sz w:val="26"/>
          <w:szCs w:val="26"/>
        </w:rPr>
        <w:t>4</w:t>
      </w:r>
      <w:r w:rsidRPr="00792923">
        <w:rPr>
          <w:sz w:val="26"/>
          <w:szCs w:val="26"/>
        </w:rPr>
        <w:t xml:space="preserve">годы. </w:t>
      </w:r>
    </w:p>
    <w:p w:rsidR="0049788E" w:rsidRDefault="0049788E" w:rsidP="00472C90">
      <w:pPr>
        <w:pStyle w:val="NoSpacing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49788E" w:rsidRPr="00792923" w:rsidRDefault="0049788E" w:rsidP="00472C90">
      <w:pPr>
        <w:pStyle w:val="NoSpacing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792923">
        <w:rPr>
          <w:rFonts w:ascii="Times New Roman" w:hAnsi="Times New Roman"/>
          <w:b/>
          <w:sz w:val="26"/>
          <w:szCs w:val="26"/>
        </w:rPr>
        <w:t>5. Перечень основных мероприятий муниципальной программы.</w:t>
      </w:r>
    </w:p>
    <w:p w:rsidR="0049788E" w:rsidRPr="00792923" w:rsidRDefault="0049788E" w:rsidP="00472C90">
      <w:pPr>
        <w:pStyle w:val="NoSpacing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49788E" w:rsidRPr="00792923" w:rsidRDefault="0049788E" w:rsidP="00ED2873">
      <w:pPr>
        <w:ind w:firstLine="708"/>
        <w:jc w:val="both"/>
        <w:rPr>
          <w:sz w:val="26"/>
          <w:szCs w:val="26"/>
        </w:rPr>
      </w:pPr>
      <w:r w:rsidRPr="00792923">
        <w:rPr>
          <w:sz w:val="26"/>
          <w:szCs w:val="26"/>
        </w:rPr>
        <w:t>В целях обеспечения решения конкретных задач  муниципальной программы сформирован перечень мероприятий:</w:t>
      </w:r>
    </w:p>
    <w:p w:rsidR="0049788E" w:rsidRPr="00792923" w:rsidRDefault="0049788E" w:rsidP="00ED2873">
      <w:pPr>
        <w:ind w:firstLine="708"/>
        <w:jc w:val="both"/>
        <w:rPr>
          <w:sz w:val="26"/>
          <w:szCs w:val="26"/>
        </w:rPr>
      </w:pPr>
      <w:r w:rsidRPr="00792923">
        <w:rPr>
          <w:sz w:val="26"/>
          <w:szCs w:val="26"/>
        </w:rPr>
        <w:t>1.Рассмотрение обращений граждан и их консультирование по вопросам защиты прав потребителей.</w:t>
      </w:r>
    </w:p>
    <w:p w:rsidR="0049788E" w:rsidRPr="00792923" w:rsidRDefault="0049788E" w:rsidP="00ED2873">
      <w:pPr>
        <w:ind w:firstLine="708"/>
        <w:jc w:val="both"/>
        <w:rPr>
          <w:sz w:val="26"/>
          <w:szCs w:val="26"/>
        </w:rPr>
      </w:pPr>
      <w:r w:rsidRPr="00792923">
        <w:rPr>
          <w:sz w:val="26"/>
          <w:szCs w:val="26"/>
        </w:rPr>
        <w:t>2.Предоставление консультационной поддержки организациям и индивидуальным предпринимателям по вопросам обеспечения защиты прав потребителей.</w:t>
      </w:r>
    </w:p>
    <w:p w:rsidR="0049788E" w:rsidRPr="00792923" w:rsidRDefault="0049788E" w:rsidP="00ED2873">
      <w:pPr>
        <w:ind w:firstLine="708"/>
        <w:jc w:val="both"/>
        <w:rPr>
          <w:sz w:val="26"/>
          <w:szCs w:val="26"/>
        </w:rPr>
      </w:pPr>
      <w:r w:rsidRPr="00792923">
        <w:rPr>
          <w:sz w:val="26"/>
          <w:szCs w:val="26"/>
        </w:rPr>
        <w:t>3.Организация и проведение семинаров, круглых столов с участием представителей малого и среднего предпринимательства и  населением Ртищевского района.</w:t>
      </w:r>
    </w:p>
    <w:p w:rsidR="0049788E" w:rsidRPr="00792923" w:rsidRDefault="0049788E" w:rsidP="00ED287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792923">
        <w:rPr>
          <w:sz w:val="26"/>
          <w:szCs w:val="26"/>
        </w:rPr>
        <w:t>Организация и проведение просветительских мероприятий среди учащихся общеобразовательных учреждений об основах потребительских знаний.</w:t>
      </w:r>
    </w:p>
    <w:p w:rsidR="0049788E" w:rsidRPr="00792923" w:rsidRDefault="0049788E" w:rsidP="00ED287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792923">
        <w:rPr>
          <w:sz w:val="26"/>
          <w:szCs w:val="26"/>
        </w:rPr>
        <w:t>Публикация в средствах массовой информации  информационно-справочных материалов по вопросам защиты прав потребителей в различных сферах деятельности.</w:t>
      </w:r>
    </w:p>
    <w:p w:rsidR="0049788E" w:rsidRPr="00792923" w:rsidRDefault="0049788E" w:rsidP="00ED287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792923">
        <w:rPr>
          <w:sz w:val="26"/>
          <w:szCs w:val="26"/>
        </w:rPr>
        <w:t>Размещение информации для  потребителей на официальном сайте Администрации Ртищевского муниципального района.</w:t>
      </w:r>
    </w:p>
    <w:p w:rsidR="0049788E" w:rsidRPr="00792923" w:rsidRDefault="0049788E" w:rsidP="00ED2873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792923">
        <w:rPr>
          <w:sz w:val="26"/>
          <w:szCs w:val="26"/>
        </w:rPr>
        <w:t>Организация и обеспечение работы "горячей линии" по вопросам  защиты прав потребителей  в сфере торговли, общественного питания, платных услуг, жилищно - коммунального хозяйства и ветеринарных услуг.</w:t>
      </w:r>
    </w:p>
    <w:p w:rsidR="0049788E" w:rsidRPr="00792923" w:rsidRDefault="0049788E" w:rsidP="00ED287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Pr="00792923">
        <w:rPr>
          <w:sz w:val="26"/>
          <w:szCs w:val="26"/>
        </w:rPr>
        <w:t>Организация и проведение контрольно-надзорных мероприятий  в области защиты прав потребителей, по соблюдению хозяйствующими субъектами обязательных требований к товарам, работам, услугам.</w:t>
      </w:r>
    </w:p>
    <w:p w:rsidR="0049788E" w:rsidRPr="00792923" w:rsidRDefault="0049788E" w:rsidP="00ED2873">
      <w:pPr>
        <w:ind w:firstLine="567"/>
        <w:jc w:val="both"/>
        <w:rPr>
          <w:sz w:val="26"/>
          <w:szCs w:val="26"/>
        </w:rPr>
      </w:pPr>
      <w:r w:rsidRPr="00792923">
        <w:rPr>
          <w:sz w:val="26"/>
          <w:szCs w:val="26"/>
        </w:rPr>
        <w:t>9.Осуществление мониторинга цен и тарифов на жизненно необходимые товары (работы, услуги).</w:t>
      </w:r>
    </w:p>
    <w:p w:rsidR="0049788E" w:rsidRDefault="0049788E" w:rsidP="00472C90">
      <w:pPr>
        <w:pStyle w:val="consnonformat"/>
        <w:spacing w:after="0"/>
        <w:rPr>
          <w:sz w:val="26"/>
          <w:szCs w:val="26"/>
        </w:rPr>
      </w:pPr>
    </w:p>
    <w:p w:rsidR="0049788E" w:rsidRDefault="0049788E" w:rsidP="00472C90">
      <w:pPr>
        <w:pStyle w:val="consnonformat"/>
        <w:spacing w:after="0"/>
        <w:rPr>
          <w:sz w:val="26"/>
          <w:szCs w:val="26"/>
        </w:rPr>
      </w:pPr>
    </w:p>
    <w:p w:rsidR="0049788E" w:rsidRPr="00792923" w:rsidRDefault="0049788E" w:rsidP="00472C90">
      <w:pPr>
        <w:pStyle w:val="consnonformat"/>
        <w:spacing w:after="0"/>
        <w:rPr>
          <w:sz w:val="26"/>
          <w:szCs w:val="26"/>
        </w:rPr>
      </w:pPr>
    </w:p>
    <w:p w:rsidR="0049788E" w:rsidRPr="00792923" w:rsidRDefault="0049788E" w:rsidP="00472C90">
      <w:pPr>
        <w:pStyle w:val="NoSpacing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792923">
        <w:rPr>
          <w:rFonts w:ascii="Times New Roman" w:hAnsi="Times New Roman"/>
          <w:b/>
          <w:sz w:val="26"/>
          <w:szCs w:val="26"/>
        </w:rPr>
        <w:t>6. Финансовое обеспечение реализации муниципальной программы.</w:t>
      </w:r>
    </w:p>
    <w:p w:rsidR="0049788E" w:rsidRPr="00792923" w:rsidRDefault="0049788E" w:rsidP="00472C90">
      <w:pPr>
        <w:pStyle w:val="NoSpacing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49788E" w:rsidRDefault="0049788E" w:rsidP="00472C90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792923">
        <w:rPr>
          <w:rFonts w:ascii="Times New Roman" w:hAnsi="Times New Roman"/>
          <w:sz w:val="26"/>
          <w:szCs w:val="26"/>
        </w:rPr>
        <w:t>В муниципальной программе предусмотрены мероприятия, реализация которых не требует финансового обеспечения.</w:t>
      </w:r>
    </w:p>
    <w:p w:rsidR="0049788E" w:rsidRDefault="0049788E" w:rsidP="00472C90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9788E" w:rsidRDefault="0049788E" w:rsidP="00A00C03">
      <w:pPr>
        <w:pStyle w:val="NoSpacing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Pr="00792923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Оценка эффективности Программы</w:t>
      </w:r>
    </w:p>
    <w:p w:rsidR="0049788E" w:rsidRPr="00792923" w:rsidRDefault="0049788E" w:rsidP="00A00C03">
      <w:pPr>
        <w:pStyle w:val="NoSpacing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49788E" w:rsidRDefault="0049788E" w:rsidP="00A00C03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Эффективность Программы определяется на основании степени выполнения целевых показателей Программы и основных мероприятий Программы. </w:t>
      </w:r>
    </w:p>
    <w:p w:rsidR="0049788E" w:rsidRPr="00792923" w:rsidRDefault="0049788E" w:rsidP="00A00C03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9788E" w:rsidRDefault="0049788E" w:rsidP="00472C90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9788E" w:rsidRPr="00792923" w:rsidRDefault="0049788E" w:rsidP="00472C90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9788E" w:rsidRPr="00792923" w:rsidRDefault="0049788E" w:rsidP="00472C90">
      <w:pPr>
        <w:rPr>
          <w:sz w:val="26"/>
          <w:szCs w:val="26"/>
        </w:rPr>
      </w:pPr>
    </w:p>
    <w:p w:rsidR="0049788E" w:rsidRPr="00ED2873" w:rsidRDefault="0049788E" w:rsidP="004D7526">
      <w:pPr>
        <w:autoSpaceDE w:val="0"/>
        <w:autoSpaceDN w:val="0"/>
        <w:adjustRightInd w:val="0"/>
        <w:ind w:left="10620" w:firstLine="708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</w:rPr>
        <w:br w:type="page"/>
      </w:r>
      <w:r w:rsidRPr="00ED2873">
        <w:rPr>
          <w:sz w:val="26"/>
          <w:szCs w:val="26"/>
        </w:rPr>
        <w:t>Приложение № 1</w:t>
      </w:r>
    </w:p>
    <w:p w:rsidR="0049788E" w:rsidRPr="00ED2873" w:rsidRDefault="0049788E" w:rsidP="00472C90">
      <w:pPr>
        <w:ind w:left="10490"/>
        <w:rPr>
          <w:sz w:val="26"/>
          <w:szCs w:val="26"/>
        </w:rPr>
      </w:pPr>
      <w:r w:rsidRPr="00ED2873">
        <w:rPr>
          <w:sz w:val="26"/>
          <w:szCs w:val="26"/>
        </w:rPr>
        <w:t>к муниципальной программе</w:t>
      </w:r>
    </w:p>
    <w:p w:rsidR="0049788E" w:rsidRDefault="0049788E" w:rsidP="00472C90">
      <w:pPr>
        <w:ind w:left="10490"/>
        <w:rPr>
          <w:sz w:val="26"/>
          <w:szCs w:val="26"/>
        </w:rPr>
      </w:pPr>
      <w:r w:rsidRPr="00ED2873">
        <w:rPr>
          <w:sz w:val="26"/>
          <w:szCs w:val="26"/>
        </w:rPr>
        <w:t xml:space="preserve">«Обеспечение  защиты прав потребителей в Ртищевском </w:t>
      </w:r>
      <w:r>
        <w:rPr>
          <w:sz w:val="26"/>
          <w:szCs w:val="26"/>
        </w:rPr>
        <w:t xml:space="preserve">муниципальном </w:t>
      </w:r>
      <w:r w:rsidRPr="00ED2873">
        <w:rPr>
          <w:sz w:val="26"/>
          <w:szCs w:val="26"/>
        </w:rPr>
        <w:t xml:space="preserve">районе </w:t>
      </w:r>
    </w:p>
    <w:p w:rsidR="0049788E" w:rsidRPr="00ED2873" w:rsidRDefault="0049788E" w:rsidP="00472C90">
      <w:pPr>
        <w:ind w:left="10490"/>
        <w:rPr>
          <w:sz w:val="26"/>
          <w:szCs w:val="26"/>
        </w:rPr>
      </w:pPr>
      <w:r w:rsidRPr="00ED2873">
        <w:rPr>
          <w:sz w:val="26"/>
          <w:szCs w:val="26"/>
        </w:rPr>
        <w:t>на 20</w:t>
      </w:r>
      <w:r>
        <w:rPr>
          <w:sz w:val="26"/>
          <w:szCs w:val="26"/>
        </w:rPr>
        <w:t>22</w:t>
      </w:r>
      <w:r w:rsidRPr="00ED2873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ED2873">
        <w:rPr>
          <w:sz w:val="26"/>
          <w:szCs w:val="26"/>
        </w:rPr>
        <w:t xml:space="preserve"> годы»</w:t>
      </w:r>
    </w:p>
    <w:p w:rsidR="0049788E" w:rsidRDefault="0049788E" w:rsidP="00472C90">
      <w:pPr>
        <w:ind w:left="9639"/>
        <w:rPr>
          <w:sz w:val="26"/>
          <w:szCs w:val="26"/>
        </w:rPr>
      </w:pPr>
    </w:p>
    <w:p w:rsidR="0049788E" w:rsidRPr="00ED2873" w:rsidRDefault="0049788E" w:rsidP="00472C90">
      <w:pPr>
        <w:ind w:left="9639"/>
        <w:rPr>
          <w:sz w:val="26"/>
          <w:szCs w:val="26"/>
        </w:rPr>
      </w:pPr>
    </w:p>
    <w:p w:rsidR="0049788E" w:rsidRDefault="0049788E" w:rsidP="00472C90">
      <w:pPr>
        <w:ind w:left="142"/>
        <w:jc w:val="center"/>
        <w:rPr>
          <w:b/>
          <w:sz w:val="26"/>
          <w:szCs w:val="26"/>
        </w:rPr>
      </w:pPr>
      <w:r w:rsidRPr="00ED2873">
        <w:rPr>
          <w:b/>
          <w:sz w:val="26"/>
          <w:szCs w:val="26"/>
        </w:rPr>
        <w:t xml:space="preserve">Целевые показатели (индикаторы) муниципальной программы «Обеспечение защиты прав потребителей </w:t>
      </w:r>
    </w:p>
    <w:p w:rsidR="0049788E" w:rsidRPr="00ED2873" w:rsidRDefault="0049788E" w:rsidP="00472C90">
      <w:pPr>
        <w:ind w:left="142"/>
        <w:jc w:val="center"/>
        <w:rPr>
          <w:b/>
          <w:sz w:val="26"/>
          <w:szCs w:val="26"/>
        </w:rPr>
      </w:pPr>
      <w:r w:rsidRPr="00ED2873">
        <w:rPr>
          <w:b/>
          <w:sz w:val="26"/>
          <w:szCs w:val="26"/>
        </w:rPr>
        <w:t>в Ртищевском</w:t>
      </w:r>
      <w:r>
        <w:rPr>
          <w:b/>
          <w:sz w:val="26"/>
          <w:szCs w:val="26"/>
        </w:rPr>
        <w:t xml:space="preserve"> муниципальном</w:t>
      </w:r>
      <w:r w:rsidRPr="00ED2873">
        <w:rPr>
          <w:b/>
          <w:sz w:val="26"/>
          <w:szCs w:val="26"/>
        </w:rPr>
        <w:t xml:space="preserve"> районе на 20</w:t>
      </w:r>
      <w:r>
        <w:rPr>
          <w:b/>
          <w:sz w:val="26"/>
          <w:szCs w:val="26"/>
        </w:rPr>
        <w:t>22</w:t>
      </w:r>
      <w:r w:rsidRPr="00ED2873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4</w:t>
      </w:r>
      <w:r w:rsidRPr="00ED2873">
        <w:rPr>
          <w:b/>
          <w:sz w:val="26"/>
          <w:szCs w:val="26"/>
        </w:rPr>
        <w:t xml:space="preserve"> годы»</w:t>
      </w:r>
    </w:p>
    <w:p w:rsidR="0049788E" w:rsidRDefault="0049788E" w:rsidP="00472C90">
      <w:pPr>
        <w:ind w:left="8080" w:right="-1"/>
        <w:rPr>
          <w:b/>
        </w:rPr>
      </w:pPr>
    </w:p>
    <w:tbl>
      <w:tblPr>
        <w:tblW w:w="15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  <w:gridCol w:w="1843"/>
        <w:gridCol w:w="1559"/>
        <w:gridCol w:w="2149"/>
      </w:tblGrid>
      <w:tr w:rsidR="0049788E" w:rsidTr="00472C90">
        <w:trPr>
          <w:trHeight w:val="1725"/>
        </w:trPr>
        <w:tc>
          <w:tcPr>
            <w:tcW w:w="9747" w:type="dxa"/>
          </w:tcPr>
          <w:p w:rsidR="0049788E" w:rsidRPr="001A6EFE" w:rsidRDefault="0049788E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Показатель</w:t>
            </w:r>
          </w:p>
        </w:tc>
        <w:tc>
          <w:tcPr>
            <w:tcW w:w="1843" w:type="dxa"/>
          </w:tcPr>
          <w:p w:rsidR="0049788E" w:rsidRPr="001A6EFE" w:rsidRDefault="0049788E" w:rsidP="005E1463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2022</w:t>
            </w:r>
          </w:p>
        </w:tc>
        <w:tc>
          <w:tcPr>
            <w:tcW w:w="1559" w:type="dxa"/>
          </w:tcPr>
          <w:p w:rsidR="0049788E" w:rsidRPr="001A6EFE" w:rsidRDefault="0049788E" w:rsidP="005E1463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202</w:t>
            </w:r>
            <w:r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3</w:t>
            </w:r>
          </w:p>
        </w:tc>
        <w:tc>
          <w:tcPr>
            <w:tcW w:w="2149" w:type="dxa"/>
          </w:tcPr>
          <w:p w:rsidR="0049788E" w:rsidRPr="001A6EFE" w:rsidRDefault="0049788E" w:rsidP="005E1463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202</w:t>
            </w:r>
            <w:r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4</w:t>
            </w:r>
          </w:p>
        </w:tc>
      </w:tr>
      <w:tr w:rsidR="0049788E" w:rsidTr="00472C90">
        <w:trPr>
          <w:trHeight w:val="330"/>
        </w:trPr>
        <w:tc>
          <w:tcPr>
            <w:tcW w:w="9747" w:type="dxa"/>
          </w:tcPr>
          <w:p w:rsidR="0049788E" w:rsidRPr="001A6EFE" w:rsidRDefault="0049788E">
            <w:pPr>
              <w:widowControl w:val="0"/>
              <w:autoSpaceDE w:val="0"/>
              <w:spacing w:line="276" w:lineRule="auto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Увеличение количества консультаций, полученных потребителями по вопросам нарушения их прав</w:t>
            </w:r>
          </w:p>
        </w:tc>
        <w:tc>
          <w:tcPr>
            <w:tcW w:w="1843" w:type="dxa"/>
          </w:tcPr>
          <w:p w:rsidR="0049788E" w:rsidRPr="001A6EFE" w:rsidRDefault="0049788E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5</w:t>
            </w:r>
          </w:p>
        </w:tc>
        <w:tc>
          <w:tcPr>
            <w:tcW w:w="1559" w:type="dxa"/>
          </w:tcPr>
          <w:p w:rsidR="0049788E" w:rsidRPr="001A6EFE" w:rsidRDefault="0049788E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5</w:t>
            </w:r>
          </w:p>
        </w:tc>
        <w:tc>
          <w:tcPr>
            <w:tcW w:w="2149" w:type="dxa"/>
          </w:tcPr>
          <w:p w:rsidR="0049788E" w:rsidRPr="001A6EFE" w:rsidRDefault="0049788E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5</w:t>
            </w:r>
          </w:p>
        </w:tc>
      </w:tr>
      <w:tr w:rsidR="0049788E" w:rsidTr="00472C90">
        <w:trPr>
          <w:trHeight w:val="300"/>
        </w:trPr>
        <w:tc>
          <w:tcPr>
            <w:tcW w:w="9747" w:type="dxa"/>
          </w:tcPr>
          <w:p w:rsidR="0049788E" w:rsidRPr="001A6EFE" w:rsidRDefault="0049788E">
            <w:pPr>
              <w:widowControl w:val="0"/>
              <w:autoSpaceDE w:val="0"/>
              <w:spacing w:line="276" w:lineRule="auto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Увеличение количества потребительских споров, урегулированных в досудебном порядке службами по защите прав потребителей</w:t>
            </w:r>
          </w:p>
        </w:tc>
        <w:tc>
          <w:tcPr>
            <w:tcW w:w="1843" w:type="dxa"/>
          </w:tcPr>
          <w:p w:rsidR="0049788E" w:rsidRPr="001A6EFE" w:rsidRDefault="0049788E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5</w:t>
            </w:r>
          </w:p>
        </w:tc>
        <w:tc>
          <w:tcPr>
            <w:tcW w:w="1559" w:type="dxa"/>
          </w:tcPr>
          <w:p w:rsidR="0049788E" w:rsidRPr="001A6EFE" w:rsidRDefault="0049788E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5</w:t>
            </w:r>
          </w:p>
        </w:tc>
        <w:tc>
          <w:tcPr>
            <w:tcW w:w="2149" w:type="dxa"/>
          </w:tcPr>
          <w:p w:rsidR="0049788E" w:rsidRPr="001A6EFE" w:rsidRDefault="0049788E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5</w:t>
            </w:r>
          </w:p>
        </w:tc>
      </w:tr>
      <w:tr w:rsidR="0049788E" w:rsidTr="00472C90">
        <w:trPr>
          <w:trHeight w:val="791"/>
        </w:trPr>
        <w:tc>
          <w:tcPr>
            <w:tcW w:w="9747" w:type="dxa"/>
          </w:tcPr>
          <w:p w:rsidR="0049788E" w:rsidRPr="001A6EFE" w:rsidRDefault="0049788E">
            <w:pPr>
              <w:widowControl w:val="0"/>
              <w:autoSpaceDE w:val="0"/>
              <w:spacing w:line="276" w:lineRule="auto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sz w:val="26"/>
                <w:szCs w:val="26"/>
                <w:lang w:eastAsia="en-US"/>
              </w:rPr>
              <w:t>Увеличение количества выпущенных в средствах массовой информации материалов касающихся вопросов защиты прав потребителей</w:t>
            </w:r>
          </w:p>
        </w:tc>
        <w:tc>
          <w:tcPr>
            <w:tcW w:w="1843" w:type="dxa"/>
          </w:tcPr>
          <w:p w:rsidR="0049788E" w:rsidRPr="001A6EFE" w:rsidRDefault="0049788E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</w:t>
            </w:r>
          </w:p>
        </w:tc>
        <w:tc>
          <w:tcPr>
            <w:tcW w:w="1559" w:type="dxa"/>
          </w:tcPr>
          <w:p w:rsidR="0049788E" w:rsidRPr="001A6EFE" w:rsidRDefault="0049788E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</w:t>
            </w:r>
          </w:p>
        </w:tc>
        <w:tc>
          <w:tcPr>
            <w:tcW w:w="2149" w:type="dxa"/>
          </w:tcPr>
          <w:p w:rsidR="0049788E" w:rsidRPr="001A6EFE" w:rsidRDefault="0049788E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</w:t>
            </w:r>
          </w:p>
        </w:tc>
      </w:tr>
      <w:tr w:rsidR="0049788E" w:rsidTr="00472C90">
        <w:trPr>
          <w:trHeight w:val="1126"/>
        </w:trPr>
        <w:tc>
          <w:tcPr>
            <w:tcW w:w="9747" w:type="dxa"/>
          </w:tcPr>
          <w:p w:rsidR="0049788E" w:rsidRPr="001A6EFE" w:rsidRDefault="0049788E">
            <w:pPr>
              <w:widowControl w:val="0"/>
              <w:autoSpaceDE w:val="0"/>
              <w:spacing w:line="276" w:lineRule="auto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Увеличение количества мероприятий по выявлению дей</w:t>
            </w:r>
            <w:r w:rsidRPr="001A6EFE">
              <w:rPr>
                <w:sz w:val="26"/>
                <w:szCs w:val="26"/>
                <w:lang w:eastAsia="en-US"/>
              </w:rPr>
              <w:t>ствий недобросовестных продавцов, изготовителей, исполнителей товаров (работ, услуг)</w:t>
            </w:r>
          </w:p>
        </w:tc>
        <w:tc>
          <w:tcPr>
            <w:tcW w:w="1843" w:type="dxa"/>
          </w:tcPr>
          <w:p w:rsidR="0049788E" w:rsidRPr="001A6EFE" w:rsidRDefault="0049788E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</w:t>
            </w:r>
          </w:p>
        </w:tc>
        <w:tc>
          <w:tcPr>
            <w:tcW w:w="1559" w:type="dxa"/>
          </w:tcPr>
          <w:p w:rsidR="0049788E" w:rsidRPr="001A6EFE" w:rsidRDefault="0049788E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</w:t>
            </w:r>
          </w:p>
        </w:tc>
        <w:tc>
          <w:tcPr>
            <w:tcW w:w="2149" w:type="dxa"/>
          </w:tcPr>
          <w:p w:rsidR="0049788E" w:rsidRPr="001A6EFE" w:rsidRDefault="0049788E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</w:t>
            </w:r>
          </w:p>
        </w:tc>
      </w:tr>
    </w:tbl>
    <w:p w:rsidR="0049788E" w:rsidRDefault="0049788E" w:rsidP="00472C90">
      <w:pPr>
        <w:ind w:left="8080" w:right="-1"/>
        <w:rPr>
          <w:b/>
        </w:rPr>
      </w:pPr>
    </w:p>
    <w:p w:rsidR="0049788E" w:rsidRDefault="0049788E" w:rsidP="00472C90">
      <w:pPr>
        <w:ind w:left="8080" w:right="-1"/>
        <w:rPr>
          <w:b/>
        </w:rPr>
      </w:pPr>
    </w:p>
    <w:p w:rsidR="0049788E" w:rsidRPr="00ED2873" w:rsidRDefault="0049788E" w:rsidP="00A63ADB">
      <w:pPr>
        <w:ind w:left="10620" w:right="-1" w:firstLine="546"/>
        <w:rPr>
          <w:sz w:val="26"/>
          <w:szCs w:val="26"/>
        </w:rPr>
      </w:pPr>
      <w:r>
        <w:rPr>
          <w:b/>
        </w:rPr>
        <w:br w:type="page"/>
      </w:r>
      <w:r w:rsidRPr="00ED2873">
        <w:rPr>
          <w:sz w:val="26"/>
          <w:szCs w:val="26"/>
        </w:rPr>
        <w:t>Приложение № 2</w:t>
      </w:r>
    </w:p>
    <w:p w:rsidR="0049788E" w:rsidRPr="00ED2873" w:rsidRDefault="0049788E" w:rsidP="00472C90">
      <w:pPr>
        <w:ind w:left="10490"/>
        <w:rPr>
          <w:sz w:val="26"/>
          <w:szCs w:val="26"/>
        </w:rPr>
      </w:pPr>
      <w:r w:rsidRPr="00ED2873">
        <w:rPr>
          <w:sz w:val="26"/>
          <w:szCs w:val="26"/>
        </w:rPr>
        <w:t>к муниципальной программе</w:t>
      </w:r>
    </w:p>
    <w:p w:rsidR="0049788E" w:rsidRDefault="0049788E" w:rsidP="00472C90">
      <w:pPr>
        <w:ind w:left="10490"/>
        <w:rPr>
          <w:sz w:val="26"/>
          <w:szCs w:val="26"/>
        </w:rPr>
      </w:pPr>
      <w:r w:rsidRPr="00ED2873">
        <w:rPr>
          <w:sz w:val="26"/>
          <w:szCs w:val="26"/>
        </w:rPr>
        <w:t xml:space="preserve">«Обеспечение  защиты прав потребителей в Ртищевском </w:t>
      </w:r>
      <w:r>
        <w:rPr>
          <w:sz w:val="26"/>
          <w:szCs w:val="26"/>
        </w:rPr>
        <w:t xml:space="preserve">муниципальном </w:t>
      </w:r>
      <w:r w:rsidRPr="00ED2873">
        <w:rPr>
          <w:sz w:val="26"/>
          <w:szCs w:val="26"/>
        </w:rPr>
        <w:t xml:space="preserve">районе </w:t>
      </w:r>
    </w:p>
    <w:p w:rsidR="0049788E" w:rsidRPr="00ED2873" w:rsidRDefault="0049788E" w:rsidP="00472C90">
      <w:pPr>
        <w:ind w:left="10490"/>
        <w:rPr>
          <w:sz w:val="26"/>
          <w:szCs w:val="26"/>
        </w:rPr>
      </w:pPr>
      <w:r w:rsidRPr="00ED2873">
        <w:rPr>
          <w:sz w:val="26"/>
          <w:szCs w:val="26"/>
        </w:rPr>
        <w:t>на 20</w:t>
      </w:r>
      <w:r>
        <w:rPr>
          <w:sz w:val="26"/>
          <w:szCs w:val="26"/>
        </w:rPr>
        <w:t>22</w:t>
      </w:r>
      <w:r w:rsidRPr="00ED2873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ED2873">
        <w:rPr>
          <w:sz w:val="26"/>
          <w:szCs w:val="26"/>
        </w:rPr>
        <w:t xml:space="preserve"> годы»</w:t>
      </w:r>
    </w:p>
    <w:p w:rsidR="0049788E" w:rsidRPr="00ED2873" w:rsidRDefault="0049788E" w:rsidP="00472C90">
      <w:pPr>
        <w:ind w:left="9639"/>
        <w:rPr>
          <w:sz w:val="26"/>
          <w:szCs w:val="26"/>
        </w:rPr>
      </w:pPr>
    </w:p>
    <w:p w:rsidR="0049788E" w:rsidRPr="00ED2873" w:rsidRDefault="0049788E" w:rsidP="00472C90">
      <w:pPr>
        <w:ind w:left="142"/>
        <w:jc w:val="center"/>
        <w:rPr>
          <w:b/>
          <w:sz w:val="26"/>
          <w:szCs w:val="26"/>
        </w:rPr>
      </w:pPr>
      <w:r w:rsidRPr="00ED2873">
        <w:rPr>
          <w:b/>
          <w:sz w:val="26"/>
          <w:szCs w:val="26"/>
        </w:rPr>
        <w:t xml:space="preserve">Основные мероприятия  муниципальной программы «Обеспечение защиты прав потребителей </w:t>
      </w:r>
    </w:p>
    <w:p w:rsidR="0049788E" w:rsidRPr="00ED2873" w:rsidRDefault="0049788E" w:rsidP="00472C90">
      <w:pPr>
        <w:ind w:left="142"/>
        <w:jc w:val="center"/>
        <w:rPr>
          <w:b/>
          <w:sz w:val="26"/>
          <w:szCs w:val="26"/>
        </w:rPr>
      </w:pPr>
      <w:r w:rsidRPr="00ED2873">
        <w:rPr>
          <w:b/>
          <w:sz w:val="26"/>
          <w:szCs w:val="26"/>
        </w:rPr>
        <w:t xml:space="preserve">в Ртищевском </w:t>
      </w:r>
      <w:r>
        <w:rPr>
          <w:b/>
          <w:sz w:val="26"/>
          <w:szCs w:val="26"/>
        </w:rPr>
        <w:t xml:space="preserve">муниципальном </w:t>
      </w:r>
      <w:r w:rsidRPr="00ED2873">
        <w:rPr>
          <w:b/>
          <w:sz w:val="26"/>
          <w:szCs w:val="26"/>
        </w:rPr>
        <w:t>районе на 20</w:t>
      </w:r>
      <w:r>
        <w:rPr>
          <w:b/>
          <w:sz w:val="26"/>
          <w:szCs w:val="26"/>
        </w:rPr>
        <w:t>22</w:t>
      </w:r>
      <w:r w:rsidRPr="00ED2873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4</w:t>
      </w:r>
      <w:r w:rsidRPr="00ED2873">
        <w:rPr>
          <w:b/>
          <w:sz w:val="26"/>
          <w:szCs w:val="26"/>
        </w:rPr>
        <w:t>годы»</w:t>
      </w:r>
    </w:p>
    <w:p w:rsidR="0049788E" w:rsidRDefault="0049788E" w:rsidP="00472C90">
      <w:pPr>
        <w:ind w:left="8080" w:right="-1"/>
        <w:rPr>
          <w:b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6"/>
        <w:gridCol w:w="6915"/>
        <w:gridCol w:w="1667"/>
        <w:gridCol w:w="5982"/>
      </w:tblGrid>
      <w:tr w:rsidR="0049788E" w:rsidTr="00A63ADB">
        <w:tc>
          <w:tcPr>
            <w:tcW w:w="706" w:type="dxa"/>
          </w:tcPr>
          <w:p w:rsidR="0049788E" w:rsidRPr="00541BB0" w:rsidRDefault="0049788E" w:rsidP="00541BB0">
            <w:pPr>
              <w:ind w:right="-1"/>
              <w:jc w:val="center"/>
              <w:rPr>
                <w:b/>
                <w:lang w:eastAsia="en-US"/>
              </w:rPr>
            </w:pPr>
            <w:r w:rsidRPr="00541BB0">
              <w:rPr>
                <w:b/>
                <w:sz w:val="22"/>
                <w:szCs w:val="22"/>
                <w:lang w:eastAsia="en-US"/>
              </w:rPr>
              <w:t>№№</w:t>
            </w:r>
          </w:p>
        </w:tc>
        <w:tc>
          <w:tcPr>
            <w:tcW w:w="6915" w:type="dxa"/>
          </w:tcPr>
          <w:p w:rsidR="0049788E" w:rsidRPr="00541BB0" w:rsidRDefault="0049788E" w:rsidP="00541BB0">
            <w:pPr>
              <w:ind w:right="-1"/>
              <w:jc w:val="center"/>
              <w:rPr>
                <w:b/>
                <w:lang w:eastAsia="en-US"/>
              </w:rPr>
            </w:pPr>
            <w:r w:rsidRPr="00541BB0">
              <w:rPr>
                <w:b/>
                <w:sz w:val="22"/>
                <w:szCs w:val="22"/>
                <w:lang w:eastAsia="en-US"/>
              </w:rPr>
              <w:t>Содержание мероприятия</w:t>
            </w:r>
          </w:p>
        </w:tc>
        <w:tc>
          <w:tcPr>
            <w:tcW w:w="1667" w:type="dxa"/>
          </w:tcPr>
          <w:p w:rsidR="0049788E" w:rsidRPr="00541BB0" w:rsidRDefault="0049788E" w:rsidP="00541BB0">
            <w:pPr>
              <w:ind w:right="-1"/>
              <w:jc w:val="center"/>
              <w:rPr>
                <w:b/>
                <w:lang w:eastAsia="en-US"/>
              </w:rPr>
            </w:pPr>
            <w:r w:rsidRPr="00541BB0">
              <w:rPr>
                <w:b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5982" w:type="dxa"/>
          </w:tcPr>
          <w:p w:rsidR="0049788E" w:rsidRPr="00541BB0" w:rsidRDefault="0049788E" w:rsidP="00541BB0">
            <w:pPr>
              <w:ind w:right="-1"/>
              <w:jc w:val="center"/>
              <w:rPr>
                <w:b/>
                <w:lang w:eastAsia="en-US"/>
              </w:rPr>
            </w:pPr>
            <w:r w:rsidRPr="00541BB0">
              <w:rPr>
                <w:b/>
                <w:sz w:val="22"/>
                <w:szCs w:val="22"/>
                <w:lang w:eastAsia="en-US"/>
              </w:rPr>
              <w:t>Ответственные исполнители</w:t>
            </w:r>
          </w:p>
        </w:tc>
      </w:tr>
      <w:tr w:rsidR="0049788E" w:rsidTr="00A63ADB">
        <w:tc>
          <w:tcPr>
            <w:tcW w:w="706" w:type="dxa"/>
          </w:tcPr>
          <w:p w:rsidR="0049788E" w:rsidRPr="00541BB0" w:rsidRDefault="0049788E" w:rsidP="00541BB0">
            <w:pPr>
              <w:ind w:right="-1"/>
              <w:rPr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915" w:type="dxa"/>
          </w:tcPr>
          <w:p w:rsidR="0049788E" w:rsidRPr="00541BB0" w:rsidRDefault="0049788E">
            <w:pPr>
              <w:rPr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>Рассмотрение обращений граждан и их консультирование по вопросам защиты прав потребителей.</w:t>
            </w:r>
          </w:p>
          <w:p w:rsidR="0049788E" w:rsidRPr="00541BB0" w:rsidRDefault="0049788E" w:rsidP="00541BB0">
            <w:pPr>
              <w:ind w:right="-1"/>
              <w:rPr>
                <w:lang w:eastAsia="en-US"/>
              </w:rPr>
            </w:pPr>
          </w:p>
        </w:tc>
        <w:tc>
          <w:tcPr>
            <w:tcW w:w="1667" w:type="dxa"/>
          </w:tcPr>
          <w:p w:rsidR="0049788E" w:rsidRPr="00541BB0" w:rsidRDefault="0049788E" w:rsidP="005E1463">
            <w:pPr>
              <w:ind w:right="-1"/>
              <w:jc w:val="center"/>
              <w:rPr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22</w:t>
            </w:r>
            <w:r w:rsidRPr="00541BB0">
              <w:rPr>
                <w:sz w:val="22"/>
                <w:szCs w:val="22"/>
                <w:lang w:eastAsia="en-US"/>
              </w:rPr>
              <w:t>-202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541BB0">
              <w:rPr>
                <w:sz w:val="22"/>
                <w:szCs w:val="22"/>
                <w:lang w:eastAsia="en-US"/>
              </w:rPr>
              <w:t xml:space="preserve"> г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541BB0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5982" w:type="dxa"/>
          </w:tcPr>
          <w:p w:rsidR="0049788E" w:rsidRPr="00541BB0" w:rsidRDefault="0049788E" w:rsidP="00541BB0">
            <w:pPr>
              <w:ind w:right="-1"/>
              <w:rPr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 xml:space="preserve">Сектор по торговле и развитию малого и среднего предпринимательства администрации Ртищевского муниципального района </w:t>
            </w:r>
          </w:p>
        </w:tc>
      </w:tr>
      <w:tr w:rsidR="0049788E" w:rsidTr="00A63ADB">
        <w:tc>
          <w:tcPr>
            <w:tcW w:w="706" w:type="dxa"/>
          </w:tcPr>
          <w:p w:rsidR="0049788E" w:rsidRPr="00541BB0" w:rsidRDefault="0049788E" w:rsidP="00541BB0">
            <w:pPr>
              <w:ind w:right="-1"/>
              <w:rPr>
                <w:b/>
                <w:lang w:eastAsia="en-US"/>
              </w:rPr>
            </w:pPr>
            <w:r w:rsidRPr="00541BB0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915" w:type="dxa"/>
          </w:tcPr>
          <w:p w:rsidR="0049788E" w:rsidRPr="00541BB0" w:rsidRDefault="0049788E">
            <w:pPr>
              <w:rPr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>Предоставление консультационной поддержки организациям и индивидуальным предпринимателям по вопросам обеспечения защиты прав потребителей.</w:t>
            </w:r>
          </w:p>
          <w:p w:rsidR="0049788E" w:rsidRPr="00541BB0" w:rsidRDefault="0049788E" w:rsidP="00541BB0">
            <w:pPr>
              <w:ind w:right="-1"/>
              <w:rPr>
                <w:b/>
                <w:lang w:eastAsia="en-US"/>
              </w:rPr>
            </w:pPr>
          </w:p>
        </w:tc>
        <w:tc>
          <w:tcPr>
            <w:tcW w:w="1667" w:type="dxa"/>
          </w:tcPr>
          <w:p w:rsidR="0049788E" w:rsidRPr="00541BB0" w:rsidRDefault="0049788E" w:rsidP="005E1463">
            <w:pPr>
              <w:ind w:right="-1"/>
              <w:jc w:val="center"/>
              <w:rPr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22</w:t>
            </w:r>
            <w:r w:rsidRPr="00541BB0">
              <w:rPr>
                <w:sz w:val="22"/>
                <w:szCs w:val="22"/>
                <w:lang w:eastAsia="en-US"/>
              </w:rPr>
              <w:t>-202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541BB0">
              <w:rPr>
                <w:sz w:val="22"/>
                <w:szCs w:val="22"/>
                <w:lang w:eastAsia="en-US"/>
              </w:rPr>
              <w:t xml:space="preserve"> г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541BB0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5982" w:type="dxa"/>
          </w:tcPr>
          <w:p w:rsidR="0049788E" w:rsidRPr="00541BB0" w:rsidRDefault="0049788E" w:rsidP="00541BB0">
            <w:pPr>
              <w:ind w:right="-1"/>
              <w:rPr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 xml:space="preserve">Сектор по торговле и развитию малого и среднего предпринимательства администрации Ртищевского муниципального района </w:t>
            </w:r>
          </w:p>
        </w:tc>
      </w:tr>
      <w:tr w:rsidR="0049788E" w:rsidTr="00A63ADB">
        <w:tc>
          <w:tcPr>
            <w:tcW w:w="706" w:type="dxa"/>
          </w:tcPr>
          <w:p w:rsidR="0049788E" w:rsidRPr="00541BB0" w:rsidRDefault="0049788E" w:rsidP="00541BB0">
            <w:pPr>
              <w:ind w:right="-1"/>
              <w:rPr>
                <w:b/>
                <w:lang w:eastAsia="en-US"/>
              </w:rPr>
            </w:pPr>
            <w:r w:rsidRPr="00541BB0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915" w:type="dxa"/>
          </w:tcPr>
          <w:p w:rsidR="0049788E" w:rsidRPr="00541BB0" w:rsidRDefault="0049788E">
            <w:pPr>
              <w:rPr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>Организация и проведение семинаров, круглых столов с участием представителей малого и среднего предпринимательства и  населением Ртищевского района.</w:t>
            </w:r>
          </w:p>
          <w:p w:rsidR="0049788E" w:rsidRPr="00541BB0" w:rsidRDefault="0049788E" w:rsidP="00541BB0">
            <w:pPr>
              <w:ind w:right="-1"/>
              <w:rPr>
                <w:b/>
                <w:lang w:eastAsia="en-US"/>
              </w:rPr>
            </w:pPr>
          </w:p>
        </w:tc>
        <w:tc>
          <w:tcPr>
            <w:tcW w:w="1667" w:type="dxa"/>
          </w:tcPr>
          <w:p w:rsidR="0049788E" w:rsidRPr="00541BB0" w:rsidRDefault="0049788E" w:rsidP="005E1463">
            <w:pPr>
              <w:ind w:right="-1"/>
              <w:jc w:val="center"/>
              <w:rPr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22</w:t>
            </w:r>
            <w:r w:rsidRPr="00541BB0">
              <w:rPr>
                <w:sz w:val="22"/>
                <w:szCs w:val="22"/>
                <w:lang w:eastAsia="en-US"/>
              </w:rPr>
              <w:t>-202</w:t>
            </w:r>
            <w:r>
              <w:rPr>
                <w:sz w:val="22"/>
                <w:szCs w:val="22"/>
                <w:lang w:eastAsia="en-US"/>
              </w:rPr>
              <w:t xml:space="preserve">4 </w:t>
            </w:r>
            <w:r w:rsidRPr="00541BB0">
              <w:rPr>
                <w:sz w:val="22"/>
                <w:szCs w:val="22"/>
                <w:lang w:eastAsia="en-US"/>
              </w:rPr>
              <w:t>г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541BB0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5982" w:type="dxa"/>
          </w:tcPr>
          <w:p w:rsidR="0049788E" w:rsidRPr="00541BB0" w:rsidRDefault="0049788E" w:rsidP="00541BB0">
            <w:pPr>
              <w:ind w:right="-1"/>
              <w:rPr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 xml:space="preserve">Сектор по торговле и развитию малого и среднего предпринимательства администрации Ртищевского муниципального района; </w:t>
            </w:r>
          </w:p>
          <w:p w:rsidR="0049788E" w:rsidRPr="00541BB0" w:rsidRDefault="0049788E" w:rsidP="00541BB0">
            <w:pPr>
              <w:ind w:right="-1"/>
              <w:rPr>
                <w:bCs/>
                <w:lang w:eastAsia="en-US"/>
              </w:rPr>
            </w:pPr>
            <w:r w:rsidRPr="00541BB0">
              <w:rPr>
                <w:bCs/>
                <w:sz w:val="22"/>
                <w:szCs w:val="22"/>
                <w:lang w:eastAsia="en-US"/>
              </w:rPr>
              <w:t>ТО Управления Федеральной службы по надзору в сфере защиты прав потребителей и благополучия человека по Саратовской области (по согласованию)</w:t>
            </w:r>
          </w:p>
          <w:p w:rsidR="0049788E" w:rsidRPr="00541BB0" w:rsidRDefault="0049788E" w:rsidP="00541BB0">
            <w:pPr>
              <w:ind w:right="-1"/>
              <w:rPr>
                <w:lang w:eastAsia="en-US"/>
              </w:rPr>
            </w:pPr>
            <w:r w:rsidRPr="00541BB0">
              <w:rPr>
                <w:bCs/>
                <w:sz w:val="22"/>
                <w:szCs w:val="22"/>
                <w:lang w:eastAsia="en-US"/>
              </w:rPr>
              <w:t>ОГУ «Ртищевская районная станция по борьбе с болезнями животных» (по согласованию)</w:t>
            </w:r>
          </w:p>
        </w:tc>
      </w:tr>
      <w:tr w:rsidR="0049788E" w:rsidTr="00A63ADB">
        <w:tc>
          <w:tcPr>
            <w:tcW w:w="706" w:type="dxa"/>
          </w:tcPr>
          <w:p w:rsidR="0049788E" w:rsidRPr="00541BB0" w:rsidRDefault="0049788E" w:rsidP="00541BB0">
            <w:pPr>
              <w:ind w:right="-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915" w:type="dxa"/>
          </w:tcPr>
          <w:p w:rsidR="0049788E" w:rsidRPr="00541BB0" w:rsidRDefault="004978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просветительских акций в рамках проведения мероприятий, посвященных Всемирному дню защиты прав потребителей, Дню качества и др.</w:t>
            </w:r>
          </w:p>
        </w:tc>
        <w:tc>
          <w:tcPr>
            <w:tcW w:w="1667" w:type="dxa"/>
          </w:tcPr>
          <w:p w:rsidR="0049788E" w:rsidRPr="00541BB0" w:rsidRDefault="0049788E" w:rsidP="005E1463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22</w:t>
            </w:r>
            <w:r w:rsidRPr="00541BB0">
              <w:rPr>
                <w:sz w:val="22"/>
                <w:szCs w:val="22"/>
                <w:lang w:eastAsia="en-US"/>
              </w:rPr>
              <w:t>-202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541BB0">
              <w:rPr>
                <w:sz w:val="22"/>
                <w:szCs w:val="22"/>
                <w:lang w:eastAsia="en-US"/>
              </w:rPr>
              <w:t xml:space="preserve"> г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541BB0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5982" w:type="dxa"/>
          </w:tcPr>
          <w:p w:rsidR="0049788E" w:rsidRPr="00541BB0" w:rsidRDefault="0049788E" w:rsidP="00E61986">
            <w:pPr>
              <w:ind w:right="-1"/>
              <w:rPr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 xml:space="preserve">Сектор по торговле и развитию малого и среднего предпринимательства администрации Ртищевского муниципального района; </w:t>
            </w:r>
          </w:p>
          <w:p w:rsidR="0049788E" w:rsidRPr="00541BB0" w:rsidRDefault="0049788E" w:rsidP="00E61986">
            <w:pPr>
              <w:ind w:right="-1"/>
              <w:rPr>
                <w:bCs/>
                <w:lang w:eastAsia="en-US"/>
              </w:rPr>
            </w:pPr>
            <w:r w:rsidRPr="00541BB0">
              <w:rPr>
                <w:bCs/>
                <w:sz w:val="22"/>
                <w:szCs w:val="22"/>
                <w:lang w:eastAsia="en-US"/>
              </w:rPr>
              <w:t>ТО Управления Федеральной службы по надзору в сфере защиты прав потребителей и благополучия человека по Саратовской области (по согласованию)</w:t>
            </w:r>
          </w:p>
          <w:p w:rsidR="0049788E" w:rsidRDefault="0049788E" w:rsidP="00E61986">
            <w:pPr>
              <w:ind w:right="-1"/>
              <w:rPr>
                <w:bCs/>
                <w:sz w:val="22"/>
                <w:szCs w:val="22"/>
                <w:lang w:eastAsia="en-US"/>
              </w:rPr>
            </w:pPr>
            <w:r w:rsidRPr="00541BB0">
              <w:rPr>
                <w:bCs/>
                <w:sz w:val="22"/>
                <w:szCs w:val="22"/>
                <w:lang w:eastAsia="en-US"/>
              </w:rPr>
              <w:t>ОГУ «Ртищевская районная станция по борьбе с болезнями животных» (по согласованию)</w:t>
            </w:r>
          </w:p>
          <w:p w:rsidR="0049788E" w:rsidRPr="00541BB0" w:rsidRDefault="0049788E" w:rsidP="00E61986">
            <w:pPr>
              <w:ind w:right="-1"/>
              <w:rPr>
                <w:lang w:eastAsia="en-US"/>
              </w:rPr>
            </w:pPr>
          </w:p>
        </w:tc>
      </w:tr>
      <w:tr w:rsidR="0049788E" w:rsidTr="00A63ADB">
        <w:tc>
          <w:tcPr>
            <w:tcW w:w="706" w:type="dxa"/>
          </w:tcPr>
          <w:p w:rsidR="0049788E" w:rsidRPr="00541BB0" w:rsidRDefault="0049788E" w:rsidP="00541BB0">
            <w:pPr>
              <w:ind w:right="-1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915" w:type="dxa"/>
          </w:tcPr>
          <w:p w:rsidR="0049788E" w:rsidRPr="00541BB0" w:rsidRDefault="0049788E">
            <w:pPr>
              <w:rPr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>Организация и проведение просветительских мероприятий среди учащихся общеобразовательных учреждений об основах потребительских знаний.</w:t>
            </w:r>
          </w:p>
          <w:p w:rsidR="0049788E" w:rsidRPr="00541BB0" w:rsidRDefault="0049788E" w:rsidP="00541BB0">
            <w:pPr>
              <w:ind w:right="-1"/>
              <w:rPr>
                <w:b/>
                <w:lang w:eastAsia="en-US"/>
              </w:rPr>
            </w:pPr>
          </w:p>
        </w:tc>
        <w:tc>
          <w:tcPr>
            <w:tcW w:w="1667" w:type="dxa"/>
          </w:tcPr>
          <w:p w:rsidR="0049788E" w:rsidRPr="00541BB0" w:rsidRDefault="0049788E" w:rsidP="005E1463">
            <w:pPr>
              <w:ind w:right="-1"/>
              <w:jc w:val="center"/>
              <w:rPr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22</w:t>
            </w:r>
            <w:r w:rsidRPr="00541BB0">
              <w:rPr>
                <w:sz w:val="22"/>
                <w:szCs w:val="22"/>
                <w:lang w:eastAsia="en-US"/>
              </w:rPr>
              <w:t>-202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541BB0">
              <w:rPr>
                <w:sz w:val="22"/>
                <w:szCs w:val="22"/>
                <w:lang w:eastAsia="en-US"/>
              </w:rPr>
              <w:t xml:space="preserve"> г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541BB0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5982" w:type="dxa"/>
          </w:tcPr>
          <w:p w:rsidR="0049788E" w:rsidRPr="00541BB0" w:rsidRDefault="0049788E" w:rsidP="00541BB0">
            <w:pPr>
              <w:ind w:right="-1"/>
              <w:rPr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>Сектор по торговле и развитию малого и среднего предпринимательства администрации Ртищевского муниципального района;</w:t>
            </w:r>
          </w:p>
          <w:p w:rsidR="0049788E" w:rsidRPr="00541BB0" w:rsidRDefault="0049788E" w:rsidP="00541BB0">
            <w:pPr>
              <w:ind w:right="-1"/>
              <w:rPr>
                <w:lang w:eastAsia="en-US"/>
              </w:rPr>
            </w:pPr>
            <w:r w:rsidRPr="00541BB0">
              <w:rPr>
                <w:bCs/>
                <w:sz w:val="22"/>
                <w:szCs w:val="22"/>
                <w:lang w:eastAsia="en-US"/>
              </w:rPr>
              <w:t>ОГУ «Ртищевская районная станция по борьбе с болезнями животных» (по согласованию)</w:t>
            </w:r>
          </w:p>
          <w:p w:rsidR="0049788E" w:rsidRDefault="0049788E" w:rsidP="00541BB0">
            <w:pPr>
              <w:ind w:right="-1"/>
              <w:rPr>
                <w:bCs/>
                <w:lang w:eastAsia="en-US"/>
              </w:rPr>
            </w:pPr>
            <w:r w:rsidRPr="00541BB0">
              <w:rPr>
                <w:bCs/>
                <w:sz w:val="22"/>
                <w:szCs w:val="22"/>
                <w:lang w:eastAsia="en-US"/>
              </w:rPr>
              <w:t>ТО Управления Федеральной службы по надзору в сфере защиты прав потребителей и благополучия человека по Саратовской области (по согласованию)</w:t>
            </w:r>
          </w:p>
          <w:p w:rsidR="0049788E" w:rsidRPr="00541BB0" w:rsidRDefault="0049788E" w:rsidP="00541BB0">
            <w:pPr>
              <w:ind w:right="-1"/>
              <w:rPr>
                <w:lang w:eastAsia="en-US"/>
              </w:rPr>
            </w:pPr>
          </w:p>
        </w:tc>
      </w:tr>
      <w:tr w:rsidR="0049788E" w:rsidTr="00A63ADB">
        <w:tc>
          <w:tcPr>
            <w:tcW w:w="706" w:type="dxa"/>
          </w:tcPr>
          <w:p w:rsidR="0049788E" w:rsidRPr="00541BB0" w:rsidRDefault="0049788E" w:rsidP="00541BB0">
            <w:pPr>
              <w:ind w:right="-1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915" w:type="dxa"/>
          </w:tcPr>
          <w:p w:rsidR="0049788E" w:rsidRPr="00541BB0" w:rsidRDefault="0049788E">
            <w:pPr>
              <w:rPr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>Публикация в средствах массовой информации  информационно-справочных материалов по вопросам защиты прав потребителей в различных сферах деятельности.</w:t>
            </w:r>
          </w:p>
          <w:p w:rsidR="0049788E" w:rsidRPr="00541BB0" w:rsidRDefault="0049788E" w:rsidP="00541BB0">
            <w:pPr>
              <w:ind w:right="-1"/>
              <w:rPr>
                <w:b/>
                <w:lang w:eastAsia="en-US"/>
              </w:rPr>
            </w:pPr>
          </w:p>
        </w:tc>
        <w:tc>
          <w:tcPr>
            <w:tcW w:w="1667" w:type="dxa"/>
          </w:tcPr>
          <w:p w:rsidR="0049788E" w:rsidRPr="00541BB0" w:rsidRDefault="0049788E" w:rsidP="005E1463">
            <w:pPr>
              <w:ind w:right="-1"/>
              <w:jc w:val="center"/>
              <w:rPr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22</w:t>
            </w:r>
            <w:r w:rsidRPr="00541BB0">
              <w:rPr>
                <w:sz w:val="22"/>
                <w:szCs w:val="22"/>
                <w:lang w:eastAsia="en-US"/>
              </w:rPr>
              <w:t>-202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541BB0">
              <w:rPr>
                <w:sz w:val="22"/>
                <w:szCs w:val="22"/>
                <w:lang w:eastAsia="en-US"/>
              </w:rPr>
              <w:t xml:space="preserve"> г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541BB0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5982" w:type="dxa"/>
          </w:tcPr>
          <w:p w:rsidR="0049788E" w:rsidRPr="00541BB0" w:rsidRDefault="0049788E" w:rsidP="00541BB0">
            <w:pPr>
              <w:ind w:right="-1"/>
              <w:rPr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 xml:space="preserve">Сектор по торговле и развитию малого и среднего предпринимательства администрации Ртищевского муниципального района </w:t>
            </w:r>
          </w:p>
        </w:tc>
      </w:tr>
      <w:tr w:rsidR="0049788E" w:rsidTr="00A63ADB">
        <w:tc>
          <w:tcPr>
            <w:tcW w:w="706" w:type="dxa"/>
          </w:tcPr>
          <w:p w:rsidR="0049788E" w:rsidRPr="00541BB0" w:rsidRDefault="0049788E" w:rsidP="00541BB0">
            <w:pPr>
              <w:ind w:right="-1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915" w:type="dxa"/>
          </w:tcPr>
          <w:p w:rsidR="0049788E" w:rsidRPr="00541BB0" w:rsidRDefault="0049788E">
            <w:pPr>
              <w:rPr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>Размещение информации для  потребителей на официальном сайте Администрации Ртищевского муниципального района.</w:t>
            </w:r>
          </w:p>
          <w:p w:rsidR="0049788E" w:rsidRPr="00541BB0" w:rsidRDefault="0049788E" w:rsidP="00541BB0">
            <w:pPr>
              <w:ind w:right="-1"/>
              <w:rPr>
                <w:b/>
                <w:lang w:eastAsia="en-US"/>
              </w:rPr>
            </w:pPr>
          </w:p>
        </w:tc>
        <w:tc>
          <w:tcPr>
            <w:tcW w:w="1667" w:type="dxa"/>
          </w:tcPr>
          <w:p w:rsidR="0049788E" w:rsidRPr="00541BB0" w:rsidRDefault="0049788E" w:rsidP="005E1463">
            <w:pPr>
              <w:ind w:right="-1"/>
              <w:jc w:val="center"/>
              <w:rPr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22</w:t>
            </w:r>
            <w:r w:rsidRPr="00541BB0">
              <w:rPr>
                <w:sz w:val="22"/>
                <w:szCs w:val="22"/>
                <w:lang w:eastAsia="en-US"/>
              </w:rPr>
              <w:t>-202</w:t>
            </w:r>
            <w:r>
              <w:rPr>
                <w:sz w:val="22"/>
                <w:szCs w:val="22"/>
                <w:lang w:eastAsia="en-US"/>
              </w:rPr>
              <w:t xml:space="preserve">4 </w:t>
            </w:r>
            <w:r w:rsidRPr="00541BB0">
              <w:rPr>
                <w:sz w:val="22"/>
                <w:szCs w:val="22"/>
                <w:lang w:eastAsia="en-US"/>
              </w:rPr>
              <w:t>г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541BB0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5982" w:type="dxa"/>
          </w:tcPr>
          <w:p w:rsidR="0049788E" w:rsidRPr="00541BB0" w:rsidRDefault="0049788E" w:rsidP="00541BB0">
            <w:pPr>
              <w:ind w:right="-1"/>
              <w:rPr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>Сектор по торговле и развитию малого и среднего предпринимательства администрации Ртищевского муниципального района</w:t>
            </w:r>
          </w:p>
        </w:tc>
      </w:tr>
      <w:tr w:rsidR="0049788E" w:rsidTr="00A63ADB">
        <w:tc>
          <w:tcPr>
            <w:tcW w:w="706" w:type="dxa"/>
          </w:tcPr>
          <w:p w:rsidR="0049788E" w:rsidRPr="00541BB0" w:rsidRDefault="0049788E" w:rsidP="00541BB0">
            <w:pPr>
              <w:ind w:right="-1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915" w:type="dxa"/>
          </w:tcPr>
          <w:p w:rsidR="0049788E" w:rsidRPr="00541BB0" w:rsidRDefault="0049788E" w:rsidP="00541BB0">
            <w:pPr>
              <w:ind w:right="-1"/>
              <w:rPr>
                <w:b/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>Организация и обеспечение работы "горячей линии" по вопросам  защиты прав потребителей  в сфере торговли, общественного питания, платных услуг, жилищно - коммунального хозяйства и ветеринарных услуг.</w:t>
            </w:r>
          </w:p>
        </w:tc>
        <w:tc>
          <w:tcPr>
            <w:tcW w:w="1667" w:type="dxa"/>
          </w:tcPr>
          <w:p w:rsidR="0049788E" w:rsidRPr="00541BB0" w:rsidRDefault="0049788E" w:rsidP="005E1463">
            <w:pPr>
              <w:ind w:right="-1"/>
              <w:jc w:val="center"/>
              <w:rPr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22</w:t>
            </w:r>
            <w:r w:rsidRPr="00541BB0">
              <w:rPr>
                <w:sz w:val="22"/>
                <w:szCs w:val="22"/>
                <w:lang w:eastAsia="en-US"/>
              </w:rPr>
              <w:t>-202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541BB0">
              <w:rPr>
                <w:sz w:val="22"/>
                <w:szCs w:val="22"/>
                <w:lang w:eastAsia="en-US"/>
              </w:rPr>
              <w:t xml:space="preserve"> г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541BB0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5982" w:type="dxa"/>
          </w:tcPr>
          <w:p w:rsidR="0049788E" w:rsidRPr="00541BB0" w:rsidRDefault="0049788E" w:rsidP="00541BB0">
            <w:pPr>
              <w:ind w:right="-1"/>
              <w:rPr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>Сектор по торговле и развитию малого и среднего предпринимательства администрации Ртищевского муниципального района</w:t>
            </w:r>
          </w:p>
        </w:tc>
      </w:tr>
      <w:tr w:rsidR="0049788E" w:rsidTr="00A63ADB">
        <w:tc>
          <w:tcPr>
            <w:tcW w:w="706" w:type="dxa"/>
          </w:tcPr>
          <w:p w:rsidR="0049788E" w:rsidRPr="00541BB0" w:rsidRDefault="0049788E" w:rsidP="00541BB0">
            <w:pPr>
              <w:ind w:right="-1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915" w:type="dxa"/>
          </w:tcPr>
          <w:p w:rsidR="0049788E" w:rsidRPr="00541BB0" w:rsidRDefault="0049788E">
            <w:pPr>
              <w:rPr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 xml:space="preserve">Организация и проведение </w:t>
            </w:r>
            <w:r>
              <w:rPr>
                <w:sz w:val="22"/>
                <w:szCs w:val="22"/>
                <w:lang w:eastAsia="en-US"/>
              </w:rPr>
              <w:t xml:space="preserve">в пределах компетенции </w:t>
            </w:r>
            <w:r w:rsidRPr="00541BB0">
              <w:rPr>
                <w:sz w:val="22"/>
                <w:szCs w:val="22"/>
                <w:lang w:eastAsia="en-US"/>
              </w:rPr>
              <w:t>контрольно-надзорных мероприятий  в области защиты прав потребителей, по соблюдению хозяйствующими субъектами обязательных требований к товарам, работам, услугам.</w:t>
            </w:r>
          </w:p>
          <w:p w:rsidR="0049788E" w:rsidRPr="00541BB0" w:rsidRDefault="0049788E" w:rsidP="00541BB0">
            <w:pPr>
              <w:ind w:right="-1"/>
              <w:rPr>
                <w:b/>
                <w:lang w:eastAsia="en-US"/>
              </w:rPr>
            </w:pPr>
          </w:p>
        </w:tc>
        <w:tc>
          <w:tcPr>
            <w:tcW w:w="1667" w:type="dxa"/>
          </w:tcPr>
          <w:p w:rsidR="0049788E" w:rsidRPr="00541BB0" w:rsidRDefault="0049788E" w:rsidP="005E1463">
            <w:pPr>
              <w:ind w:right="-1"/>
              <w:jc w:val="center"/>
              <w:rPr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22</w:t>
            </w:r>
            <w:r w:rsidRPr="00541BB0">
              <w:rPr>
                <w:sz w:val="22"/>
                <w:szCs w:val="22"/>
                <w:lang w:eastAsia="en-US"/>
              </w:rPr>
              <w:t>-202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541BB0">
              <w:rPr>
                <w:sz w:val="22"/>
                <w:szCs w:val="22"/>
                <w:lang w:eastAsia="en-US"/>
              </w:rPr>
              <w:t xml:space="preserve"> г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541BB0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5982" w:type="dxa"/>
          </w:tcPr>
          <w:p w:rsidR="0049788E" w:rsidRPr="00541BB0" w:rsidRDefault="0049788E" w:rsidP="00541BB0">
            <w:pPr>
              <w:ind w:right="-1"/>
              <w:rPr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 xml:space="preserve">Сектор по торговле и развитию малого и среднего предпринимательства администрации Ртищевского муниципального района; </w:t>
            </w:r>
          </w:p>
          <w:p w:rsidR="0049788E" w:rsidRPr="00541BB0" w:rsidRDefault="0049788E" w:rsidP="00541BB0">
            <w:pPr>
              <w:ind w:right="-1"/>
              <w:rPr>
                <w:bCs/>
                <w:lang w:eastAsia="en-US"/>
              </w:rPr>
            </w:pPr>
            <w:r w:rsidRPr="00541BB0">
              <w:rPr>
                <w:bCs/>
                <w:sz w:val="22"/>
                <w:szCs w:val="22"/>
                <w:lang w:eastAsia="en-US"/>
              </w:rPr>
              <w:t>ТО Управления Федеральной службы по надзору в сфере защиты прав потребителей и благополучия человека по Саратовской области (по согласованию)</w:t>
            </w:r>
          </w:p>
          <w:p w:rsidR="0049788E" w:rsidRPr="00541BB0" w:rsidRDefault="0049788E" w:rsidP="00541BB0">
            <w:pPr>
              <w:ind w:right="-1"/>
              <w:rPr>
                <w:lang w:eastAsia="en-US"/>
              </w:rPr>
            </w:pPr>
            <w:r w:rsidRPr="00541BB0">
              <w:rPr>
                <w:bCs/>
                <w:sz w:val="22"/>
                <w:szCs w:val="22"/>
                <w:lang w:eastAsia="en-US"/>
              </w:rPr>
              <w:t>ОГУ «Ртищевская районная станция по борьбе с болезнями животных» (по согласованию)</w:t>
            </w:r>
          </w:p>
        </w:tc>
      </w:tr>
      <w:tr w:rsidR="0049788E" w:rsidTr="00062472">
        <w:tc>
          <w:tcPr>
            <w:tcW w:w="706" w:type="dxa"/>
          </w:tcPr>
          <w:p w:rsidR="0049788E" w:rsidRPr="00541BB0" w:rsidRDefault="0049788E" w:rsidP="00541BB0">
            <w:pPr>
              <w:ind w:right="-1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915" w:type="dxa"/>
          </w:tcPr>
          <w:p w:rsidR="0049788E" w:rsidRPr="00541BB0" w:rsidRDefault="0049788E">
            <w:pPr>
              <w:rPr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>Осуществление мониторинга цен и тарифов на жизненно необходимые товары (работы, услуги).</w:t>
            </w:r>
          </w:p>
          <w:p w:rsidR="0049788E" w:rsidRPr="00541BB0" w:rsidRDefault="0049788E" w:rsidP="00541BB0">
            <w:pPr>
              <w:ind w:left="8080" w:right="-1"/>
              <w:rPr>
                <w:b/>
                <w:lang w:eastAsia="en-US"/>
              </w:rPr>
            </w:pPr>
          </w:p>
          <w:p w:rsidR="0049788E" w:rsidRPr="00541BB0" w:rsidRDefault="0049788E" w:rsidP="00541BB0">
            <w:pPr>
              <w:ind w:right="-1"/>
              <w:rPr>
                <w:b/>
                <w:lang w:eastAsia="en-US"/>
              </w:rPr>
            </w:pPr>
          </w:p>
        </w:tc>
        <w:tc>
          <w:tcPr>
            <w:tcW w:w="1667" w:type="dxa"/>
          </w:tcPr>
          <w:p w:rsidR="0049788E" w:rsidRPr="00541BB0" w:rsidRDefault="0049788E" w:rsidP="005E1463">
            <w:pPr>
              <w:ind w:right="-1"/>
              <w:jc w:val="center"/>
              <w:rPr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22</w:t>
            </w:r>
            <w:r w:rsidRPr="00541BB0">
              <w:rPr>
                <w:sz w:val="22"/>
                <w:szCs w:val="22"/>
                <w:lang w:eastAsia="en-US"/>
              </w:rPr>
              <w:t>-202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541BB0">
              <w:rPr>
                <w:sz w:val="22"/>
                <w:szCs w:val="22"/>
                <w:lang w:eastAsia="en-US"/>
              </w:rPr>
              <w:t xml:space="preserve"> г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541BB0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5982" w:type="dxa"/>
          </w:tcPr>
          <w:p w:rsidR="0049788E" w:rsidRPr="00541BB0" w:rsidRDefault="0049788E" w:rsidP="00541BB0">
            <w:pPr>
              <w:ind w:right="-1"/>
              <w:rPr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>Сектор по торговле и развитию малого и среднего предпринимательства администрации Ртищевского муниципального района</w:t>
            </w:r>
          </w:p>
        </w:tc>
      </w:tr>
    </w:tbl>
    <w:p w:rsidR="0049788E" w:rsidRDefault="0049788E" w:rsidP="00472C90">
      <w:pPr>
        <w:ind w:left="8080" w:right="-1"/>
        <w:rPr>
          <w:b/>
        </w:rPr>
      </w:pPr>
    </w:p>
    <w:p w:rsidR="0049788E" w:rsidRDefault="0049788E" w:rsidP="00472C90">
      <w:pPr>
        <w:ind w:left="8080" w:right="-1"/>
        <w:rPr>
          <w:b/>
        </w:rPr>
      </w:pPr>
    </w:p>
    <w:p w:rsidR="0049788E" w:rsidRPr="00ED2873" w:rsidRDefault="0049788E" w:rsidP="00472C90">
      <w:pPr>
        <w:ind w:left="10490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ED2873">
        <w:rPr>
          <w:sz w:val="26"/>
          <w:szCs w:val="26"/>
        </w:rPr>
        <w:t>Приложение № 3</w:t>
      </w:r>
    </w:p>
    <w:p w:rsidR="0049788E" w:rsidRPr="00ED2873" w:rsidRDefault="0049788E" w:rsidP="00472C90">
      <w:pPr>
        <w:ind w:left="10490"/>
        <w:rPr>
          <w:sz w:val="26"/>
          <w:szCs w:val="26"/>
        </w:rPr>
      </w:pPr>
      <w:r w:rsidRPr="00ED2873">
        <w:rPr>
          <w:sz w:val="26"/>
          <w:szCs w:val="26"/>
        </w:rPr>
        <w:t>к муниципальной программе</w:t>
      </w:r>
    </w:p>
    <w:p w:rsidR="0049788E" w:rsidRDefault="0049788E" w:rsidP="00472C90">
      <w:pPr>
        <w:ind w:left="10490"/>
        <w:rPr>
          <w:sz w:val="26"/>
          <w:szCs w:val="26"/>
        </w:rPr>
      </w:pPr>
      <w:r w:rsidRPr="00ED2873">
        <w:rPr>
          <w:sz w:val="26"/>
          <w:szCs w:val="26"/>
        </w:rPr>
        <w:t xml:space="preserve">«Обеспечение  защиты прав потребителей в Ртищевском </w:t>
      </w:r>
      <w:r>
        <w:rPr>
          <w:sz w:val="26"/>
          <w:szCs w:val="26"/>
        </w:rPr>
        <w:t xml:space="preserve">муниципальном </w:t>
      </w:r>
      <w:r w:rsidRPr="00ED2873">
        <w:rPr>
          <w:sz w:val="26"/>
          <w:szCs w:val="26"/>
        </w:rPr>
        <w:t xml:space="preserve">районе </w:t>
      </w:r>
    </w:p>
    <w:p w:rsidR="0049788E" w:rsidRPr="00ED2873" w:rsidRDefault="0049788E" w:rsidP="00472C90">
      <w:pPr>
        <w:ind w:left="10490"/>
        <w:rPr>
          <w:sz w:val="26"/>
          <w:szCs w:val="26"/>
        </w:rPr>
      </w:pPr>
      <w:r w:rsidRPr="00ED2873">
        <w:rPr>
          <w:sz w:val="26"/>
          <w:szCs w:val="26"/>
        </w:rPr>
        <w:t>на 20</w:t>
      </w:r>
      <w:r>
        <w:rPr>
          <w:sz w:val="26"/>
          <w:szCs w:val="26"/>
        </w:rPr>
        <w:t>22</w:t>
      </w:r>
      <w:r w:rsidRPr="00ED2873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ED2873">
        <w:rPr>
          <w:sz w:val="26"/>
          <w:szCs w:val="26"/>
        </w:rPr>
        <w:t xml:space="preserve"> годы»</w:t>
      </w:r>
    </w:p>
    <w:p w:rsidR="0049788E" w:rsidRPr="00ED2873" w:rsidRDefault="0049788E" w:rsidP="00472C90">
      <w:pPr>
        <w:ind w:left="9639"/>
        <w:rPr>
          <w:sz w:val="26"/>
          <w:szCs w:val="26"/>
        </w:rPr>
      </w:pPr>
    </w:p>
    <w:p w:rsidR="0049788E" w:rsidRDefault="0049788E" w:rsidP="00472C90">
      <w:pPr>
        <w:ind w:left="142"/>
        <w:jc w:val="center"/>
        <w:rPr>
          <w:b/>
          <w:sz w:val="26"/>
          <w:szCs w:val="26"/>
        </w:rPr>
      </w:pPr>
      <w:r w:rsidRPr="00ED2873">
        <w:rPr>
          <w:b/>
          <w:sz w:val="26"/>
          <w:szCs w:val="26"/>
        </w:rPr>
        <w:t xml:space="preserve">План-график реализации  муниципальной программы «Обеспечение защиты прав потребителей </w:t>
      </w:r>
    </w:p>
    <w:p w:rsidR="0049788E" w:rsidRPr="00ED2873" w:rsidRDefault="0049788E" w:rsidP="00472C90">
      <w:pPr>
        <w:ind w:left="142"/>
        <w:jc w:val="center"/>
        <w:rPr>
          <w:b/>
          <w:sz w:val="26"/>
          <w:szCs w:val="26"/>
        </w:rPr>
      </w:pPr>
      <w:r w:rsidRPr="00ED2873">
        <w:rPr>
          <w:b/>
          <w:sz w:val="26"/>
          <w:szCs w:val="26"/>
        </w:rPr>
        <w:t xml:space="preserve">в Ртищевском </w:t>
      </w:r>
      <w:r>
        <w:rPr>
          <w:b/>
          <w:sz w:val="26"/>
          <w:szCs w:val="26"/>
        </w:rPr>
        <w:t xml:space="preserve">муниципальном </w:t>
      </w:r>
      <w:r w:rsidRPr="00ED2873">
        <w:rPr>
          <w:b/>
          <w:sz w:val="26"/>
          <w:szCs w:val="26"/>
        </w:rPr>
        <w:t>районе на 20</w:t>
      </w:r>
      <w:r>
        <w:rPr>
          <w:b/>
          <w:sz w:val="26"/>
          <w:szCs w:val="26"/>
        </w:rPr>
        <w:t>22</w:t>
      </w:r>
      <w:r w:rsidRPr="00ED2873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4</w:t>
      </w:r>
      <w:r w:rsidRPr="00ED2873">
        <w:rPr>
          <w:b/>
          <w:sz w:val="26"/>
          <w:szCs w:val="26"/>
        </w:rPr>
        <w:t xml:space="preserve"> годы»</w:t>
      </w:r>
    </w:p>
    <w:p w:rsidR="0049788E" w:rsidRDefault="0049788E" w:rsidP="00472C90">
      <w:pPr>
        <w:ind w:left="8080" w:right="-1"/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0"/>
        <w:gridCol w:w="3093"/>
        <w:gridCol w:w="2552"/>
        <w:gridCol w:w="5386"/>
        <w:gridCol w:w="1517"/>
        <w:gridCol w:w="1620"/>
      </w:tblGrid>
      <w:tr w:rsidR="0049788E" w:rsidTr="00724D56">
        <w:tc>
          <w:tcPr>
            <w:tcW w:w="700" w:type="dxa"/>
          </w:tcPr>
          <w:p w:rsidR="0049788E" w:rsidRPr="00ED2873" w:rsidRDefault="0049788E" w:rsidP="00541BB0">
            <w:pPr>
              <w:ind w:right="-1"/>
              <w:jc w:val="center"/>
              <w:rPr>
                <w:b/>
                <w:lang w:eastAsia="en-US"/>
              </w:rPr>
            </w:pPr>
            <w:r w:rsidRPr="00ED2873">
              <w:rPr>
                <w:b/>
                <w:lang w:eastAsia="en-US"/>
              </w:rPr>
              <w:t>№№</w:t>
            </w:r>
          </w:p>
        </w:tc>
        <w:tc>
          <w:tcPr>
            <w:tcW w:w="3093" w:type="dxa"/>
          </w:tcPr>
          <w:p w:rsidR="0049788E" w:rsidRPr="00ED2873" w:rsidRDefault="0049788E" w:rsidP="00541BB0">
            <w:pPr>
              <w:ind w:right="-1"/>
              <w:jc w:val="center"/>
              <w:rPr>
                <w:b/>
                <w:lang w:eastAsia="en-US"/>
              </w:rPr>
            </w:pPr>
            <w:r w:rsidRPr="00ED2873">
              <w:rPr>
                <w:b/>
                <w:lang w:eastAsia="en-US"/>
              </w:rPr>
              <w:t>Наименование программы</w:t>
            </w:r>
          </w:p>
        </w:tc>
        <w:tc>
          <w:tcPr>
            <w:tcW w:w="2552" w:type="dxa"/>
          </w:tcPr>
          <w:p w:rsidR="0049788E" w:rsidRPr="00ED2873" w:rsidRDefault="0049788E" w:rsidP="00541BB0">
            <w:pPr>
              <w:ind w:right="-1"/>
              <w:jc w:val="center"/>
              <w:rPr>
                <w:b/>
                <w:lang w:eastAsia="en-US"/>
              </w:rPr>
            </w:pPr>
            <w:r w:rsidRPr="00ED2873">
              <w:rPr>
                <w:b/>
                <w:lang w:eastAsia="en-US"/>
              </w:rPr>
              <w:t>Ответственный исполнитель</w:t>
            </w:r>
          </w:p>
        </w:tc>
        <w:tc>
          <w:tcPr>
            <w:tcW w:w="5386" w:type="dxa"/>
          </w:tcPr>
          <w:p w:rsidR="0049788E" w:rsidRPr="00ED2873" w:rsidRDefault="0049788E" w:rsidP="00541BB0">
            <w:pPr>
              <w:ind w:right="-1"/>
              <w:jc w:val="center"/>
              <w:rPr>
                <w:b/>
                <w:lang w:eastAsia="en-US"/>
              </w:rPr>
            </w:pPr>
            <w:r w:rsidRPr="00ED2873">
              <w:rPr>
                <w:b/>
                <w:lang w:eastAsia="en-US"/>
              </w:rPr>
              <w:t>Ожидаемый результат реализации мероприятия</w:t>
            </w:r>
          </w:p>
        </w:tc>
        <w:tc>
          <w:tcPr>
            <w:tcW w:w="1517" w:type="dxa"/>
          </w:tcPr>
          <w:p w:rsidR="0049788E" w:rsidRPr="00ED2873" w:rsidRDefault="0049788E" w:rsidP="00541BB0">
            <w:pPr>
              <w:ind w:right="-1"/>
              <w:jc w:val="center"/>
              <w:rPr>
                <w:b/>
                <w:lang w:eastAsia="en-US"/>
              </w:rPr>
            </w:pPr>
            <w:r w:rsidRPr="00ED2873">
              <w:rPr>
                <w:b/>
                <w:lang w:eastAsia="en-US"/>
              </w:rPr>
              <w:t>Срок начала реализации</w:t>
            </w:r>
          </w:p>
        </w:tc>
        <w:tc>
          <w:tcPr>
            <w:tcW w:w="1620" w:type="dxa"/>
          </w:tcPr>
          <w:p w:rsidR="0049788E" w:rsidRPr="00ED2873" w:rsidRDefault="0049788E" w:rsidP="00541BB0">
            <w:pPr>
              <w:ind w:right="-1"/>
              <w:jc w:val="center"/>
              <w:rPr>
                <w:b/>
                <w:lang w:eastAsia="en-US"/>
              </w:rPr>
            </w:pPr>
            <w:r w:rsidRPr="00ED2873">
              <w:rPr>
                <w:b/>
                <w:lang w:eastAsia="en-US"/>
              </w:rPr>
              <w:t>Срок окончания  реализации</w:t>
            </w:r>
          </w:p>
        </w:tc>
      </w:tr>
      <w:tr w:rsidR="0049788E" w:rsidTr="00724D56">
        <w:tc>
          <w:tcPr>
            <w:tcW w:w="700" w:type="dxa"/>
          </w:tcPr>
          <w:p w:rsidR="0049788E" w:rsidRPr="00ED2873" w:rsidRDefault="0049788E" w:rsidP="00541BB0">
            <w:pPr>
              <w:ind w:right="-1"/>
              <w:rPr>
                <w:lang w:eastAsia="en-US"/>
              </w:rPr>
            </w:pPr>
            <w:r w:rsidRPr="00ED2873">
              <w:rPr>
                <w:lang w:eastAsia="en-US"/>
              </w:rPr>
              <w:t>1.</w:t>
            </w:r>
          </w:p>
        </w:tc>
        <w:tc>
          <w:tcPr>
            <w:tcW w:w="3093" w:type="dxa"/>
          </w:tcPr>
          <w:p w:rsidR="0049788E" w:rsidRPr="00ED2873" w:rsidRDefault="0049788E" w:rsidP="005E1463">
            <w:pPr>
              <w:ind w:right="-1"/>
              <w:rPr>
                <w:lang w:eastAsia="en-US"/>
              </w:rPr>
            </w:pPr>
            <w:r w:rsidRPr="00ED2873">
              <w:rPr>
                <w:lang w:eastAsia="en-US"/>
              </w:rPr>
              <w:t>Обеспечение защиты прав потребителей в Ртищевском районе на 20</w:t>
            </w:r>
            <w:r>
              <w:rPr>
                <w:lang w:eastAsia="en-US"/>
              </w:rPr>
              <w:t>22</w:t>
            </w:r>
            <w:r w:rsidRPr="00ED2873">
              <w:rPr>
                <w:lang w:eastAsia="en-US"/>
              </w:rPr>
              <w:t>-202</w:t>
            </w:r>
            <w:r>
              <w:rPr>
                <w:lang w:eastAsia="en-US"/>
              </w:rPr>
              <w:t>4</w:t>
            </w:r>
            <w:r w:rsidRPr="00ED2873">
              <w:rPr>
                <w:lang w:eastAsia="en-US"/>
              </w:rPr>
              <w:t>годы</w:t>
            </w:r>
          </w:p>
        </w:tc>
        <w:tc>
          <w:tcPr>
            <w:tcW w:w="2552" w:type="dxa"/>
          </w:tcPr>
          <w:p w:rsidR="0049788E" w:rsidRPr="00ED2873" w:rsidRDefault="0049788E" w:rsidP="00541BB0">
            <w:pPr>
              <w:ind w:right="-1"/>
              <w:rPr>
                <w:lang w:eastAsia="en-US"/>
              </w:rPr>
            </w:pPr>
            <w:r w:rsidRPr="00ED2873">
              <w:rPr>
                <w:lang w:eastAsia="en-US"/>
              </w:rPr>
              <w:t>Сектор по торговле и развитию малого и среднего предпринимательства администрации Ртищевского муниципального района</w:t>
            </w:r>
          </w:p>
        </w:tc>
        <w:tc>
          <w:tcPr>
            <w:tcW w:w="5386" w:type="dxa"/>
          </w:tcPr>
          <w:p w:rsidR="0049788E" w:rsidRPr="00ED2873" w:rsidRDefault="0049788E" w:rsidP="00541BB0">
            <w:pPr>
              <w:ind w:right="-1"/>
              <w:rPr>
                <w:lang w:eastAsia="en-US"/>
              </w:rPr>
            </w:pPr>
            <w:r w:rsidRPr="00ED2873">
              <w:rPr>
                <w:lang w:eastAsia="en-US"/>
              </w:rPr>
              <w:t>Снижение количества нарушений прав потребителей на рынке товаров, работ, услуг.</w:t>
            </w:r>
          </w:p>
          <w:p w:rsidR="0049788E" w:rsidRPr="00ED2873" w:rsidRDefault="0049788E" w:rsidP="00541BB0">
            <w:pPr>
              <w:ind w:right="-1"/>
              <w:rPr>
                <w:lang w:eastAsia="en-US"/>
              </w:rPr>
            </w:pPr>
            <w:r w:rsidRPr="00ED2873">
              <w:rPr>
                <w:lang w:eastAsia="en-US"/>
              </w:rPr>
              <w:t>- Повышение уровня доступности информации о товарах (работах, услугах), необходимой потребителям для реализации предоставленных им законодательством прав;</w:t>
            </w:r>
          </w:p>
          <w:p w:rsidR="0049788E" w:rsidRPr="00ED2873" w:rsidRDefault="0049788E" w:rsidP="00541BB0">
            <w:pPr>
              <w:ind w:right="-1"/>
              <w:rPr>
                <w:lang w:eastAsia="en-US"/>
              </w:rPr>
            </w:pPr>
            <w:r w:rsidRPr="00ED2873">
              <w:rPr>
                <w:lang w:eastAsia="en-US"/>
              </w:rPr>
              <w:t>- Повышение уровня правовой грамотности, информированности потребителей о потребительских свойствах товаров (работ, услуг), в том числе об изменениях в реформируемых секторах потребительского рынка (жилищно-коммунальное хозяйство, образование, медицинские услуги и др.)</w:t>
            </w:r>
          </w:p>
          <w:p w:rsidR="0049788E" w:rsidRPr="00ED2873" w:rsidRDefault="0049788E" w:rsidP="00541BB0">
            <w:pPr>
              <w:ind w:right="-1"/>
              <w:rPr>
                <w:lang w:eastAsia="en-US"/>
              </w:rPr>
            </w:pPr>
            <w:r w:rsidRPr="00ED2873">
              <w:rPr>
                <w:lang w:eastAsia="en-US"/>
              </w:rPr>
              <w:t>-Повышение уровня доступности информации о товарах (работах, услугах), необходимой потребителям для реализации предоставленных им законодательством прав.</w:t>
            </w:r>
          </w:p>
          <w:p w:rsidR="0049788E" w:rsidRPr="00ED2873" w:rsidRDefault="0049788E" w:rsidP="00541BB0">
            <w:pPr>
              <w:ind w:right="-1"/>
              <w:rPr>
                <w:lang w:eastAsia="en-US"/>
              </w:rPr>
            </w:pPr>
          </w:p>
        </w:tc>
        <w:tc>
          <w:tcPr>
            <w:tcW w:w="1517" w:type="dxa"/>
          </w:tcPr>
          <w:p w:rsidR="0049788E" w:rsidRPr="00ED2873" w:rsidRDefault="0049788E" w:rsidP="005E1463">
            <w:pPr>
              <w:ind w:right="-1"/>
              <w:jc w:val="center"/>
              <w:rPr>
                <w:lang w:eastAsia="en-US"/>
              </w:rPr>
            </w:pPr>
            <w:r w:rsidRPr="00ED2873">
              <w:rPr>
                <w:lang w:eastAsia="en-US"/>
              </w:rPr>
              <w:t>20</w:t>
            </w:r>
            <w:r>
              <w:rPr>
                <w:lang w:eastAsia="en-US"/>
              </w:rPr>
              <w:t>22</w:t>
            </w:r>
          </w:p>
        </w:tc>
        <w:tc>
          <w:tcPr>
            <w:tcW w:w="1620" w:type="dxa"/>
          </w:tcPr>
          <w:p w:rsidR="0049788E" w:rsidRPr="00ED2873" w:rsidRDefault="0049788E" w:rsidP="005E1463">
            <w:pPr>
              <w:ind w:right="-1"/>
              <w:jc w:val="center"/>
              <w:rPr>
                <w:lang w:eastAsia="en-US"/>
              </w:rPr>
            </w:pPr>
            <w:r w:rsidRPr="00ED2873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</w:p>
        </w:tc>
      </w:tr>
    </w:tbl>
    <w:p w:rsidR="0049788E" w:rsidRDefault="0049788E" w:rsidP="009F1257">
      <w:pPr>
        <w:ind w:right="-1"/>
        <w:jc w:val="both"/>
      </w:pPr>
    </w:p>
    <w:p w:rsidR="0049788E" w:rsidRDefault="0049788E" w:rsidP="009F1257">
      <w:pPr>
        <w:jc w:val="both"/>
        <w:rPr>
          <w:b/>
          <w:sz w:val="26"/>
          <w:szCs w:val="26"/>
        </w:rPr>
      </w:pPr>
      <w:r w:rsidRPr="005B3148">
        <w:rPr>
          <w:b/>
          <w:sz w:val="26"/>
          <w:szCs w:val="26"/>
        </w:rPr>
        <w:t xml:space="preserve">Верно: </w:t>
      </w:r>
      <w:r>
        <w:rPr>
          <w:b/>
          <w:sz w:val="26"/>
          <w:szCs w:val="26"/>
        </w:rPr>
        <w:t xml:space="preserve">и.о. </w:t>
      </w:r>
      <w:r w:rsidRPr="005B3148">
        <w:rPr>
          <w:b/>
          <w:sz w:val="26"/>
          <w:szCs w:val="26"/>
        </w:rPr>
        <w:t>начальник</w:t>
      </w:r>
      <w:r>
        <w:rPr>
          <w:b/>
          <w:sz w:val="26"/>
          <w:szCs w:val="26"/>
        </w:rPr>
        <w:t>а</w:t>
      </w:r>
      <w:r w:rsidRPr="005B3148">
        <w:rPr>
          <w:b/>
          <w:sz w:val="26"/>
          <w:szCs w:val="26"/>
        </w:rPr>
        <w:t xml:space="preserve"> отдела делопроизводства </w:t>
      </w:r>
    </w:p>
    <w:p w:rsidR="0049788E" w:rsidRPr="004D7526" w:rsidRDefault="0049788E" w:rsidP="009F1257">
      <w:pPr>
        <w:jc w:val="both"/>
        <w:rPr>
          <w:b/>
        </w:rPr>
      </w:pPr>
      <w:r w:rsidRPr="005B3148">
        <w:rPr>
          <w:b/>
          <w:sz w:val="26"/>
          <w:szCs w:val="26"/>
        </w:rPr>
        <w:t>администрации муниципального района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4D7526">
        <w:rPr>
          <w:b/>
          <w:sz w:val="26"/>
          <w:szCs w:val="26"/>
        </w:rPr>
        <w:t>К.Н. Негматова</w:t>
      </w:r>
    </w:p>
    <w:sectPr w:rsidR="0049788E" w:rsidRPr="004D7526" w:rsidSect="003267A4">
      <w:headerReference w:type="even" r:id="rId6"/>
      <w:headerReference w:type="default" r:id="rId7"/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88E" w:rsidRDefault="0049788E">
      <w:r>
        <w:separator/>
      </w:r>
    </w:p>
  </w:endnote>
  <w:endnote w:type="continuationSeparator" w:id="0">
    <w:p w:rsidR="0049788E" w:rsidRDefault="00497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88E" w:rsidRDefault="0049788E">
      <w:r>
        <w:separator/>
      </w:r>
    </w:p>
  </w:footnote>
  <w:footnote w:type="continuationSeparator" w:id="0">
    <w:p w:rsidR="0049788E" w:rsidRDefault="00497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8E" w:rsidRDefault="0049788E" w:rsidP="0029014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88E" w:rsidRDefault="0049788E" w:rsidP="00ED287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8E" w:rsidRDefault="0049788E" w:rsidP="0029014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9788E" w:rsidRDefault="0049788E" w:rsidP="00ED2873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218"/>
    <w:rsid w:val="00041D18"/>
    <w:rsid w:val="00062472"/>
    <w:rsid w:val="00102E86"/>
    <w:rsid w:val="001360E3"/>
    <w:rsid w:val="001A6EFE"/>
    <w:rsid w:val="001F2A13"/>
    <w:rsid w:val="00203ACC"/>
    <w:rsid w:val="00265D89"/>
    <w:rsid w:val="00276DE7"/>
    <w:rsid w:val="0029014C"/>
    <w:rsid w:val="002E3F89"/>
    <w:rsid w:val="00305489"/>
    <w:rsid w:val="003267A4"/>
    <w:rsid w:val="003270E4"/>
    <w:rsid w:val="003D7D76"/>
    <w:rsid w:val="00406683"/>
    <w:rsid w:val="00472C90"/>
    <w:rsid w:val="00485056"/>
    <w:rsid w:val="00496218"/>
    <w:rsid w:val="0049788E"/>
    <w:rsid w:val="004D7526"/>
    <w:rsid w:val="005235FC"/>
    <w:rsid w:val="00541BB0"/>
    <w:rsid w:val="00555617"/>
    <w:rsid w:val="00593272"/>
    <w:rsid w:val="005B3148"/>
    <w:rsid w:val="005E1463"/>
    <w:rsid w:val="006D4BB4"/>
    <w:rsid w:val="00724D56"/>
    <w:rsid w:val="00734BBA"/>
    <w:rsid w:val="00792923"/>
    <w:rsid w:val="00807A0E"/>
    <w:rsid w:val="00825FF7"/>
    <w:rsid w:val="00834953"/>
    <w:rsid w:val="00852FD4"/>
    <w:rsid w:val="00902498"/>
    <w:rsid w:val="00902E37"/>
    <w:rsid w:val="009701AC"/>
    <w:rsid w:val="009E51B9"/>
    <w:rsid w:val="009F1257"/>
    <w:rsid w:val="009F1FD4"/>
    <w:rsid w:val="00A00C03"/>
    <w:rsid w:val="00A30661"/>
    <w:rsid w:val="00A421C0"/>
    <w:rsid w:val="00A53638"/>
    <w:rsid w:val="00A63ADB"/>
    <w:rsid w:val="00A71C4F"/>
    <w:rsid w:val="00AE7DE0"/>
    <w:rsid w:val="00B3279A"/>
    <w:rsid w:val="00BA4D6F"/>
    <w:rsid w:val="00BF0427"/>
    <w:rsid w:val="00C80235"/>
    <w:rsid w:val="00D10EBF"/>
    <w:rsid w:val="00D3605E"/>
    <w:rsid w:val="00D93AE3"/>
    <w:rsid w:val="00DA6C56"/>
    <w:rsid w:val="00E17A75"/>
    <w:rsid w:val="00E61986"/>
    <w:rsid w:val="00E66646"/>
    <w:rsid w:val="00EA5AB1"/>
    <w:rsid w:val="00ED2873"/>
    <w:rsid w:val="00F05E7A"/>
    <w:rsid w:val="00F20D71"/>
    <w:rsid w:val="00F2644C"/>
    <w:rsid w:val="00FA3212"/>
    <w:rsid w:val="00FA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B4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4BB4"/>
    <w:pPr>
      <w:keepNext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D4BB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6D4BB4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4BB4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472C90"/>
    <w:rPr>
      <w:lang w:eastAsia="en-US"/>
    </w:rPr>
  </w:style>
  <w:style w:type="paragraph" w:customStyle="1" w:styleId="ConsPlusNormal">
    <w:name w:val="ConsPlusNormal"/>
    <w:uiPriority w:val="99"/>
    <w:rsid w:val="00472C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basedOn w:val="Normal"/>
    <w:uiPriority w:val="99"/>
    <w:rsid w:val="00472C90"/>
    <w:pPr>
      <w:spacing w:before="30" w:after="30"/>
    </w:pPr>
  </w:style>
  <w:style w:type="table" w:styleId="TableGrid">
    <w:name w:val="Table Grid"/>
    <w:basedOn w:val="TableNormal"/>
    <w:uiPriority w:val="99"/>
    <w:rsid w:val="00472C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ED287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52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5489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6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295</TotalTime>
  <Pages>11</Pages>
  <Words>2335</Words>
  <Characters>13311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</dc:creator>
  <cp:keywords/>
  <dc:description/>
  <cp:lastModifiedBy>User</cp:lastModifiedBy>
  <cp:revision>26</cp:revision>
  <cp:lastPrinted>2021-10-20T06:36:00Z</cp:lastPrinted>
  <dcterms:created xsi:type="dcterms:W3CDTF">2018-11-01T12:24:00Z</dcterms:created>
  <dcterms:modified xsi:type="dcterms:W3CDTF">2021-10-20T06:36:00Z</dcterms:modified>
</cp:coreProperties>
</file>