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CD" w:rsidRPr="006202F7" w:rsidRDefault="005740CD" w:rsidP="00ED2251">
      <w:pPr>
        <w:spacing w:after="0" w:line="240" w:lineRule="auto"/>
        <w:ind w:left="360"/>
        <w:jc w:val="center"/>
        <w:rPr>
          <w:rFonts w:ascii="Times New Roman" w:hAnsi="Times New Roman"/>
          <w:b/>
          <w:bCs/>
          <w:sz w:val="24"/>
          <w:szCs w:val="24"/>
        </w:rPr>
      </w:pPr>
      <w:r w:rsidRPr="006202F7">
        <w:rPr>
          <w:rFonts w:ascii="Times New Roman" w:hAnsi="Times New Roman"/>
          <w:b/>
          <w:bCs/>
          <w:sz w:val="24"/>
          <w:szCs w:val="24"/>
        </w:rPr>
        <w:t>1. ОБЩИЕ ПОЛОЖЕНИЯ</w:t>
      </w:r>
    </w:p>
    <w:p w:rsidR="005740CD" w:rsidRDefault="005740CD" w:rsidP="006202F7">
      <w:pPr>
        <w:pStyle w:val="Default"/>
        <w:ind w:firstLine="708"/>
        <w:jc w:val="both"/>
      </w:pPr>
    </w:p>
    <w:p w:rsidR="005740CD" w:rsidRPr="006202F7" w:rsidRDefault="005740CD" w:rsidP="006202F7">
      <w:pPr>
        <w:pStyle w:val="Default"/>
        <w:ind w:firstLine="708"/>
        <w:jc w:val="both"/>
      </w:pPr>
      <w:r w:rsidRPr="006202F7">
        <w:t xml:space="preserve">1.1. Муниципальное автономное общеобразовательное учреждение «Средняя общеобразовательная школа № 8 г. Ртищево Саратовской области» (далее по тексту – Учреждение) является некоммерческой организацией и осуществляет образовательную деятельность по реализации программ начального общего, основного общего и среднего общего образования, программ дополнительного образования. </w:t>
      </w:r>
    </w:p>
    <w:p w:rsidR="005740CD" w:rsidRPr="006202F7" w:rsidRDefault="005740CD" w:rsidP="006202F7">
      <w:pPr>
        <w:pStyle w:val="Default"/>
        <w:ind w:firstLine="708"/>
        <w:jc w:val="both"/>
        <w:rPr>
          <w:color w:val="auto"/>
        </w:rPr>
      </w:pPr>
      <w:r w:rsidRPr="006202F7">
        <w:t>Учреждение действует в соответствии с Гражданским кодексом РФ от 30.11.1994 года № 51-ФЗ, на основании Федерального Закона от 29.12.2012 г. № 273-ФЗ «Об образовании в Российской Федерации», Федеральным законом от 03.11.2006 г. № 174-ФЗ «Об автономных учреждениях», федеральными законами и иными нормативными правовыми актами Российской Федерации, Законами Саратовской области, нормативно-правовыми актами Саратовской области, Ртищевского муниципального района, нормативными правовыми актами органов, осуществляющих управление в сфере образования, а также настоящим Уставом.</w:t>
      </w:r>
    </w:p>
    <w:p w:rsidR="005740CD" w:rsidRPr="006202F7" w:rsidRDefault="005740CD" w:rsidP="006202F7">
      <w:pPr>
        <w:pStyle w:val="NoSpacing"/>
        <w:ind w:firstLine="708"/>
        <w:jc w:val="both"/>
        <w:rPr>
          <w:rFonts w:ascii="Times New Roman" w:hAnsi="Times New Roman"/>
          <w:sz w:val="24"/>
          <w:szCs w:val="24"/>
        </w:rPr>
      </w:pPr>
      <w:r w:rsidRPr="006202F7">
        <w:rPr>
          <w:rFonts w:ascii="Times New Roman" w:hAnsi="Times New Roman"/>
          <w:sz w:val="24"/>
          <w:szCs w:val="24"/>
        </w:rPr>
        <w:t>1.2. Полное наименование: Муниципальное автономное общеобразовательное учреждение «Средняя общеобразовательная школа № 8 г. Ртищево Саратовской области».</w:t>
      </w:r>
    </w:p>
    <w:p w:rsidR="005740CD" w:rsidRPr="006202F7" w:rsidRDefault="005740CD" w:rsidP="006202F7">
      <w:pPr>
        <w:pStyle w:val="NoSpacing"/>
        <w:ind w:firstLine="709"/>
        <w:jc w:val="both"/>
        <w:rPr>
          <w:rFonts w:ascii="Times New Roman" w:hAnsi="Times New Roman"/>
          <w:sz w:val="24"/>
          <w:szCs w:val="24"/>
        </w:rPr>
      </w:pPr>
      <w:r w:rsidRPr="006202F7">
        <w:rPr>
          <w:rFonts w:ascii="Times New Roman" w:hAnsi="Times New Roman"/>
          <w:sz w:val="24"/>
          <w:szCs w:val="24"/>
        </w:rPr>
        <w:t>Сокращенное наименование: МАОУ «СОШ № 8 г. Ртищево Саратовской области».</w:t>
      </w:r>
    </w:p>
    <w:p w:rsidR="005740CD" w:rsidRPr="006202F7" w:rsidRDefault="005740CD" w:rsidP="006202F7">
      <w:pPr>
        <w:pStyle w:val="NoSpacing"/>
        <w:ind w:firstLine="709"/>
        <w:jc w:val="both"/>
        <w:rPr>
          <w:rFonts w:ascii="Times New Roman" w:hAnsi="Times New Roman"/>
          <w:sz w:val="24"/>
          <w:szCs w:val="24"/>
        </w:rPr>
      </w:pPr>
      <w:r w:rsidRPr="006202F7">
        <w:rPr>
          <w:rFonts w:ascii="Times New Roman" w:hAnsi="Times New Roman"/>
          <w:sz w:val="24"/>
          <w:szCs w:val="24"/>
        </w:rPr>
        <w:t>Сокращенное наименование Учреждения применяется наравне с полным наименованием</w:t>
      </w:r>
      <w:r>
        <w:rPr>
          <w:rFonts w:ascii="Times New Roman" w:hAnsi="Times New Roman"/>
          <w:sz w:val="24"/>
          <w:szCs w:val="24"/>
        </w:rPr>
        <w:t>.</w:t>
      </w:r>
    </w:p>
    <w:p w:rsidR="005740CD" w:rsidRPr="006202F7" w:rsidRDefault="005740CD" w:rsidP="006202F7">
      <w:pPr>
        <w:autoSpaceDE w:val="0"/>
        <w:autoSpaceDN w:val="0"/>
        <w:adjustRightInd w:val="0"/>
        <w:spacing w:after="0" w:line="240" w:lineRule="auto"/>
        <w:ind w:firstLine="709"/>
        <w:jc w:val="both"/>
        <w:rPr>
          <w:rFonts w:ascii="Times New Roman" w:hAnsi="Times New Roman"/>
          <w:sz w:val="24"/>
          <w:szCs w:val="24"/>
        </w:rPr>
      </w:pPr>
      <w:r w:rsidRPr="006202F7">
        <w:rPr>
          <w:rFonts w:ascii="Times New Roman" w:hAnsi="Times New Roman"/>
          <w:sz w:val="24"/>
          <w:szCs w:val="24"/>
        </w:rPr>
        <w:t xml:space="preserve">1.3. </w:t>
      </w:r>
      <w:r w:rsidRPr="006202F7">
        <w:rPr>
          <w:rFonts w:ascii="Times New Roman" w:hAnsi="Times New Roman"/>
          <w:sz w:val="24"/>
          <w:szCs w:val="24"/>
          <w:lang w:eastAsia="en-US"/>
        </w:rPr>
        <w:t>Организационно-правовая форма: муниципальное учреждение, тип – автономное учреждение, тип  образовательной организации – общеобразовательное учреждение.  Форма обучения - очная, очно-заочная, заочная.</w:t>
      </w:r>
      <w:r w:rsidRPr="006202F7">
        <w:rPr>
          <w:rFonts w:ascii="Times New Roman" w:hAnsi="Times New Roman"/>
          <w:sz w:val="24"/>
          <w:szCs w:val="24"/>
        </w:rPr>
        <w:t xml:space="preserve"> </w:t>
      </w:r>
    </w:p>
    <w:p w:rsidR="005740CD" w:rsidRPr="006202F7" w:rsidRDefault="005740CD" w:rsidP="006202F7">
      <w:pPr>
        <w:autoSpaceDE w:val="0"/>
        <w:autoSpaceDN w:val="0"/>
        <w:adjustRightInd w:val="0"/>
        <w:spacing w:after="0" w:line="240" w:lineRule="auto"/>
        <w:ind w:firstLine="709"/>
        <w:jc w:val="both"/>
        <w:rPr>
          <w:rFonts w:ascii="Times New Roman" w:hAnsi="Times New Roman"/>
          <w:sz w:val="24"/>
          <w:szCs w:val="24"/>
        </w:rPr>
      </w:pPr>
      <w:r w:rsidRPr="006202F7">
        <w:rPr>
          <w:rFonts w:ascii="Times New Roman" w:hAnsi="Times New Roman"/>
          <w:sz w:val="24"/>
          <w:szCs w:val="24"/>
        </w:rPr>
        <w:t>1.4. Местонахождение Учреждения:</w:t>
      </w:r>
    </w:p>
    <w:p w:rsidR="005740CD" w:rsidRPr="006202F7" w:rsidRDefault="005740CD" w:rsidP="006202F7">
      <w:pPr>
        <w:pStyle w:val="NoSpacing"/>
        <w:jc w:val="both"/>
        <w:rPr>
          <w:rFonts w:ascii="Times New Roman" w:hAnsi="Times New Roman"/>
          <w:sz w:val="24"/>
          <w:szCs w:val="24"/>
        </w:rPr>
      </w:pPr>
      <w:r w:rsidRPr="006202F7">
        <w:rPr>
          <w:rFonts w:ascii="Times New Roman" w:hAnsi="Times New Roman"/>
          <w:sz w:val="24"/>
          <w:szCs w:val="24"/>
        </w:rPr>
        <w:t>юридический адрес: 412031,Саратовская область, г. Ртищево  ул. 8 Марта  д. 1А;</w:t>
      </w:r>
    </w:p>
    <w:p w:rsidR="005740CD" w:rsidRPr="006202F7" w:rsidRDefault="005740CD" w:rsidP="006202F7">
      <w:pPr>
        <w:autoSpaceDE w:val="0"/>
        <w:autoSpaceDN w:val="0"/>
        <w:adjustRightInd w:val="0"/>
        <w:spacing w:after="0" w:line="240" w:lineRule="auto"/>
        <w:jc w:val="both"/>
        <w:rPr>
          <w:rFonts w:ascii="Times New Roman" w:hAnsi="Times New Roman"/>
          <w:sz w:val="24"/>
          <w:szCs w:val="24"/>
        </w:rPr>
      </w:pPr>
      <w:r w:rsidRPr="006202F7">
        <w:rPr>
          <w:rFonts w:ascii="Times New Roman" w:hAnsi="Times New Roman"/>
          <w:sz w:val="24"/>
          <w:szCs w:val="24"/>
        </w:rPr>
        <w:t>фактический адрес: 412031,Саратовская область, г. Ртищево  ул. 8 Марта  д. 1А.</w:t>
      </w:r>
    </w:p>
    <w:p w:rsidR="005740CD" w:rsidRPr="006202F7" w:rsidRDefault="005740CD" w:rsidP="006202F7">
      <w:pPr>
        <w:spacing w:after="0" w:line="240" w:lineRule="auto"/>
        <w:ind w:firstLine="709"/>
        <w:jc w:val="both"/>
        <w:rPr>
          <w:rFonts w:ascii="Times New Roman" w:hAnsi="Times New Roman"/>
          <w:sz w:val="24"/>
          <w:szCs w:val="24"/>
        </w:rPr>
      </w:pPr>
      <w:r w:rsidRPr="006202F7">
        <w:rPr>
          <w:rFonts w:ascii="Times New Roman" w:hAnsi="Times New Roman"/>
          <w:sz w:val="24"/>
          <w:szCs w:val="24"/>
        </w:rPr>
        <w:t>1.5</w:t>
      </w:r>
      <w:r>
        <w:rPr>
          <w:rFonts w:ascii="Times New Roman" w:hAnsi="Times New Roman"/>
          <w:sz w:val="24"/>
          <w:szCs w:val="24"/>
        </w:rPr>
        <w:t xml:space="preserve">. </w:t>
      </w:r>
      <w:r w:rsidRPr="006202F7">
        <w:rPr>
          <w:rFonts w:ascii="Times New Roman" w:hAnsi="Times New Roman"/>
          <w:sz w:val="24"/>
          <w:szCs w:val="24"/>
        </w:rPr>
        <w:t xml:space="preserve">Учредителем Учреждения является Ртищевский муниципальный район. </w:t>
      </w:r>
    </w:p>
    <w:p w:rsidR="005740CD" w:rsidRPr="006202F7" w:rsidRDefault="005740CD" w:rsidP="006202F7">
      <w:pPr>
        <w:spacing w:after="0" w:line="240" w:lineRule="auto"/>
        <w:ind w:firstLine="709"/>
        <w:jc w:val="both"/>
        <w:rPr>
          <w:rFonts w:ascii="Times New Roman" w:hAnsi="Times New Roman"/>
          <w:color w:val="000000"/>
          <w:sz w:val="24"/>
          <w:szCs w:val="24"/>
        </w:rPr>
      </w:pPr>
      <w:r w:rsidRPr="006202F7">
        <w:rPr>
          <w:rFonts w:ascii="Times New Roman" w:hAnsi="Times New Roman"/>
          <w:sz w:val="24"/>
          <w:szCs w:val="24"/>
        </w:rPr>
        <w:t>1.6.</w:t>
      </w:r>
      <w:r>
        <w:rPr>
          <w:rFonts w:ascii="Times New Roman" w:hAnsi="Times New Roman"/>
          <w:sz w:val="24"/>
          <w:szCs w:val="24"/>
        </w:rPr>
        <w:t xml:space="preserve"> </w:t>
      </w:r>
      <w:r>
        <w:rPr>
          <w:rFonts w:ascii="Times New Roman" w:hAnsi="Times New Roman"/>
          <w:color w:val="000000"/>
          <w:sz w:val="24"/>
          <w:szCs w:val="24"/>
        </w:rPr>
        <w:t xml:space="preserve">Функции и полномочия учредителя </w:t>
      </w:r>
      <w:r w:rsidRPr="006202F7">
        <w:rPr>
          <w:rFonts w:ascii="Times New Roman" w:hAnsi="Times New Roman"/>
          <w:color w:val="000000"/>
          <w:sz w:val="24"/>
          <w:szCs w:val="24"/>
        </w:rPr>
        <w:t xml:space="preserve">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5740CD" w:rsidRPr="006202F7" w:rsidRDefault="005740CD" w:rsidP="006202F7">
      <w:pPr>
        <w:spacing w:after="0" w:line="240" w:lineRule="auto"/>
        <w:ind w:firstLine="709"/>
        <w:jc w:val="both"/>
        <w:rPr>
          <w:rFonts w:ascii="Times New Roman" w:hAnsi="Times New Roman"/>
          <w:sz w:val="24"/>
          <w:szCs w:val="24"/>
        </w:rPr>
      </w:pPr>
      <w:r w:rsidRPr="006202F7">
        <w:rPr>
          <w:rFonts w:ascii="Times New Roman" w:hAnsi="Times New Roman"/>
          <w:sz w:val="24"/>
          <w:szCs w:val="24"/>
        </w:rPr>
        <w:t>1.7. Полномочия собственника по управлению и распоряжению имуществом Учреждения от имени Ртищевского муниципального района осуществляет уполномоченный представитель собственника - отдел по управлению имуществом и земельным отношениям администрации Ртищевского муниципального района Саратовской области в соответствии с действующим законодательством.</w:t>
      </w:r>
    </w:p>
    <w:p w:rsidR="005740CD" w:rsidRPr="006202F7" w:rsidRDefault="005740CD" w:rsidP="006202F7">
      <w:pPr>
        <w:spacing w:after="0" w:line="240" w:lineRule="auto"/>
        <w:ind w:firstLine="709"/>
        <w:jc w:val="both"/>
        <w:rPr>
          <w:rFonts w:ascii="Times New Roman" w:hAnsi="Times New Roman"/>
          <w:sz w:val="24"/>
          <w:szCs w:val="24"/>
        </w:rPr>
      </w:pPr>
      <w:r w:rsidRPr="006202F7">
        <w:rPr>
          <w:rFonts w:ascii="Times New Roman" w:hAnsi="Times New Roman"/>
          <w:sz w:val="24"/>
          <w:szCs w:val="24"/>
        </w:rPr>
        <w:t xml:space="preserve">1.8. Учреждение является юридическим лицом, имеет обособленное имущество, самостоятельный баланс, самостоятельно осуществляет финансово-хозяйственную деятельность и от своего имени может заключать договоры, приобретать и осуществлять имущественные и личные неимущественные права, иметь печать установленного образца, штамп, бланки со своим наименованием, собственную эмблему и другие средства визуальной идентификации, выступает истцом и ответчиком в судах общей юрисдикции, арбитражных и третейских судах. </w:t>
      </w:r>
    </w:p>
    <w:p w:rsidR="005740CD" w:rsidRPr="006202F7" w:rsidRDefault="005740CD" w:rsidP="006202F7">
      <w:pPr>
        <w:spacing w:after="0" w:line="240" w:lineRule="auto"/>
        <w:ind w:firstLine="709"/>
        <w:jc w:val="both"/>
        <w:rPr>
          <w:rFonts w:ascii="Times New Roman" w:hAnsi="Times New Roman"/>
          <w:color w:val="FF0000"/>
          <w:sz w:val="24"/>
          <w:szCs w:val="24"/>
        </w:rPr>
      </w:pPr>
      <w:r w:rsidRPr="006202F7">
        <w:rPr>
          <w:rFonts w:ascii="Times New Roman" w:hAnsi="Times New Roman"/>
          <w:sz w:val="24"/>
          <w:szCs w:val="24"/>
        </w:rPr>
        <w:t>1.9. Учреждение вправе открывать счета в кредитных организациях и (или) лицевые счета соответственно в финансовых органах.</w:t>
      </w:r>
    </w:p>
    <w:p w:rsidR="005740CD" w:rsidRPr="006202F7" w:rsidRDefault="005740CD" w:rsidP="006202F7">
      <w:pPr>
        <w:spacing w:after="0" w:line="240" w:lineRule="auto"/>
        <w:ind w:firstLine="709"/>
        <w:jc w:val="both"/>
        <w:rPr>
          <w:rFonts w:ascii="Times New Roman" w:hAnsi="Times New Roman"/>
          <w:sz w:val="24"/>
          <w:szCs w:val="24"/>
        </w:rPr>
      </w:pPr>
      <w:r w:rsidRPr="006202F7">
        <w:rPr>
          <w:rFonts w:ascii="Times New Roman" w:hAnsi="Times New Roman"/>
          <w:sz w:val="24"/>
          <w:szCs w:val="24"/>
        </w:rPr>
        <w:t xml:space="preserve">1.10. Права юридического лица у Учреждения возникают с момента его регистрации в установленном порядке.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право осуществления образовательной деятельности. </w:t>
      </w:r>
    </w:p>
    <w:p w:rsidR="005740CD" w:rsidRPr="006202F7" w:rsidRDefault="005740CD" w:rsidP="006202F7">
      <w:pPr>
        <w:pStyle w:val="ConsPlusNormal"/>
        <w:ind w:firstLine="540"/>
        <w:jc w:val="both"/>
        <w:rPr>
          <w:rFonts w:ascii="Times New Roman" w:hAnsi="Times New Roman" w:cs="Times New Roman"/>
          <w:sz w:val="24"/>
          <w:szCs w:val="24"/>
        </w:rPr>
      </w:pPr>
      <w:r w:rsidRPr="006202F7">
        <w:rPr>
          <w:rFonts w:ascii="Times New Roman" w:hAnsi="Times New Roman" w:cs="Times New Roman"/>
          <w:sz w:val="24"/>
          <w:szCs w:val="24"/>
        </w:rPr>
        <w:t xml:space="preserve">1.11. </w:t>
      </w:r>
      <w:r w:rsidRPr="006202F7">
        <w:rPr>
          <w:rFonts w:ascii="Times New Roman" w:hAnsi="Times New Roman" w:cs="Times New Roman"/>
          <w:sz w:val="24"/>
          <w:szCs w:val="24"/>
          <w:shd w:val="clear" w:color="auto" w:fill="FFFFFF"/>
        </w:rPr>
        <w:t>Учреждение без согласия собственника не вправе распоряжаться недвижимым имуществом и особо ценным движимым имуществом, находящимся у него на праве оперативного управления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w:t>
      </w:r>
      <w:r w:rsidRPr="006202F7">
        <w:rPr>
          <w:rStyle w:val="apple-converted-space"/>
          <w:rFonts w:ascii="Times New Roman" w:hAnsi="Times New Roman"/>
          <w:sz w:val="24"/>
          <w:szCs w:val="24"/>
          <w:shd w:val="clear" w:color="auto" w:fill="FFFFFF"/>
        </w:rPr>
        <w:t> </w:t>
      </w:r>
      <w:hyperlink r:id="rId7" w:anchor="dst18" w:history="1">
        <w:r w:rsidRPr="006202F7">
          <w:rPr>
            <w:rStyle w:val="Hyperlink"/>
            <w:rFonts w:ascii="Times New Roman" w:hAnsi="Times New Roman"/>
            <w:color w:val="auto"/>
            <w:sz w:val="24"/>
            <w:szCs w:val="24"/>
            <w:u w:val="none"/>
            <w:shd w:val="clear" w:color="auto" w:fill="FFFFFF"/>
          </w:rPr>
          <w:t>законом</w:t>
        </w:r>
      </w:hyperlink>
      <w:r w:rsidRPr="006202F7">
        <w:rPr>
          <w:rFonts w:ascii="Times New Roman" w:hAnsi="Times New Roman" w:cs="Times New Roman"/>
          <w:sz w:val="24"/>
          <w:szCs w:val="24"/>
          <w:shd w:val="clear" w:color="auto" w:fill="FFFFFF"/>
        </w:rPr>
        <w:t>.</w:t>
      </w:r>
      <w:r w:rsidRPr="006202F7">
        <w:rPr>
          <w:rFonts w:ascii="Times New Roman" w:hAnsi="Times New Roman" w:cs="Times New Roman"/>
          <w:sz w:val="24"/>
          <w:szCs w:val="24"/>
        </w:rPr>
        <w:t xml:space="preserve"> </w:t>
      </w:r>
    </w:p>
    <w:p w:rsidR="005740CD" w:rsidRPr="006202F7" w:rsidRDefault="005740CD" w:rsidP="006202F7">
      <w:pPr>
        <w:pStyle w:val="ConsPlusNormal"/>
        <w:ind w:firstLine="540"/>
        <w:jc w:val="both"/>
        <w:rPr>
          <w:rFonts w:ascii="Times New Roman" w:hAnsi="Times New Roman" w:cs="Times New Roman"/>
          <w:sz w:val="24"/>
          <w:szCs w:val="24"/>
        </w:rPr>
      </w:pPr>
      <w:r w:rsidRPr="006202F7">
        <w:rPr>
          <w:rFonts w:ascii="Times New Roman" w:hAnsi="Times New Roman" w:cs="Times New Roman"/>
          <w:sz w:val="24"/>
          <w:szCs w:val="24"/>
        </w:rPr>
        <w:t>Учредитель не несёт ответственности по обязательствам Учреждения.</w:t>
      </w:r>
    </w:p>
    <w:p w:rsidR="005740CD" w:rsidRPr="006202F7" w:rsidRDefault="005740CD" w:rsidP="006202F7">
      <w:pPr>
        <w:spacing w:after="0" w:line="240" w:lineRule="auto"/>
        <w:ind w:firstLine="709"/>
        <w:jc w:val="both"/>
        <w:rPr>
          <w:rFonts w:ascii="Times New Roman" w:hAnsi="Times New Roman"/>
          <w:sz w:val="24"/>
          <w:szCs w:val="24"/>
        </w:rPr>
      </w:pPr>
      <w:r w:rsidRPr="006202F7">
        <w:rPr>
          <w:rFonts w:ascii="Times New Roman" w:hAnsi="Times New Roman"/>
          <w:sz w:val="24"/>
          <w:szCs w:val="24"/>
        </w:rPr>
        <w:t xml:space="preserve">1.12. Учреждение в своей деятельности руководствуется Конституцией Российской Федерации и федеральными законами, иными нормативными правовыми актами Российской Федерации, законодательными и иными нормативными правовыми актами Саратовской области, муниципальными правовыми актами администрации Ртищевского муниципального района Саратовской области, а также настоящим Уставом. </w:t>
      </w:r>
    </w:p>
    <w:p w:rsidR="005740CD" w:rsidRPr="006202F7" w:rsidRDefault="005740CD" w:rsidP="006202F7">
      <w:pPr>
        <w:spacing w:after="0" w:line="240" w:lineRule="auto"/>
        <w:ind w:firstLine="709"/>
        <w:jc w:val="both"/>
        <w:rPr>
          <w:rFonts w:ascii="Times New Roman" w:hAnsi="Times New Roman"/>
          <w:sz w:val="24"/>
          <w:szCs w:val="24"/>
        </w:rPr>
      </w:pPr>
      <w:r w:rsidRPr="006202F7">
        <w:rPr>
          <w:rFonts w:ascii="Times New Roman" w:hAnsi="Times New Roman"/>
          <w:sz w:val="24"/>
          <w:szCs w:val="24"/>
        </w:rPr>
        <w:t xml:space="preserve">1.13.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 </w:t>
      </w:r>
    </w:p>
    <w:p w:rsidR="005740CD" w:rsidRPr="006202F7" w:rsidRDefault="005740CD" w:rsidP="006202F7">
      <w:pPr>
        <w:spacing w:after="0" w:line="240" w:lineRule="auto"/>
        <w:ind w:firstLine="709"/>
        <w:jc w:val="both"/>
        <w:rPr>
          <w:rFonts w:ascii="Times New Roman" w:hAnsi="Times New Roman"/>
          <w:sz w:val="24"/>
          <w:szCs w:val="24"/>
        </w:rPr>
      </w:pPr>
      <w:r w:rsidRPr="006202F7">
        <w:rPr>
          <w:rFonts w:ascii="Times New Roman" w:hAnsi="Times New Roman"/>
          <w:sz w:val="24"/>
          <w:szCs w:val="24"/>
        </w:rPr>
        <w:t xml:space="preserve">1.14. В Учреждении не допускается создание и деятельность организационных структур, политических партий, общественно-политических, религиозных движений и организаций. </w:t>
      </w:r>
    </w:p>
    <w:p w:rsidR="005740CD" w:rsidRPr="006202F7" w:rsidRDefault="005740CD" w:rsidP="006202F7">
      <w:pPr>
        <w:spacing w:after="0" w:line="240" w:lineRule="auto"/>
        <w:ind w:firstLine="709"/>
        <w:jc w:val="both"/>
        <w:rPr>
          <w:rFonts w:ascii="Times New Roman" w:hAnsi="Times New Roman"/>
          <w:sz w:val="24"/>
          <w:szCs w:val="24"/>
        </w:rPr>
      </w:pPr>
      <w:r w:rsidRPr="006202F7">
        <w:rPr>
          <w:rFonts w:ascii="Times New Roman" w:hAnsi="Times New Roman"/>
          <w:sz w:val="24"/>
          <w:szCs w:val="24"/>
        </w:rPr>
        <w:t xml:space="preserve">1.15.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 </w:t>
      </w:r>
    </w:p>
    <w:p w:rsidR="005740CD" w:rsidRPr="006202F7" w:rsidRDefault="005740CD" w:rsidP="006202F7">
      <w:pPr>
        <w:spacing w:after="0" w:line="240" w:lineRule="auto"/>
        <w:ind w:firstLine="709"/>
        <w:jc w:val="both"/>
        <w:rPr>
          <w:rFonts w:ascii="Times New Roman" w:hAnsi="Times New Roman"/>
          <w:sz w:val="24"/>
          <w:szCs w:val="24"/>
        </w:rPr>
      </w:pPr>
      <w:r w:rsidRPr="006202F7">
        <w:rPr>
          <w:rFonts w:ascii="Times New Roman" w:hAnsi="Times New Roman"/>
          <w:sz w:val="24"/>
          <w:szCs w:val="24"/>
        </w:rPr>
        <w:t>1.16. Муниципальное задание для автономного учреждения формируется и утверждается Учредителем в соответствии с видами деятельности, отнесенными настоящим Уставом к основной деятельности. Учреждение не вправе отказываться от выполнения муниципального задания.</w:t>
      </w:r>
    </w:p>
    <w:p w:rsidR="005740CD" w:rsidRPr="006202F7" w:rsidRDefault="005740CD" w:rsidP="006202F7">
      <w:pPr>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1.17. Учреждение считается созданным как юридическое лицо со дня внесения соответствующей записи в Единый государственный реестр юридических лиц. </w:t>
      </w:r>
    </w:p>
    <w:p w:rsidR="005740CD" w:rsidRPr="006202F7" w:rsidRDefault="005740CD" w:rsidP="006202F7">
      <w:pPr>
        <w:spacing w:after="0" w:line="240" w:lineRule="auto"/>
        <w:ind w:firstLine="567"/>
        <w:jc w:val="both"/>
        <w:rPr>
          <w:rFonts w:ascii="Times New Roman" w:hAnsi="Times New Roman"/>
          <w:sz w:val="24"/>
          <w:szCs w:val="24"/>
        </w:rPr>
      </w:pPr>
      <w:r w:rsidRPr="006202F7">
        <w:rPr>
          <w:rFonts w:ascii="Times New Roman" w:hAnsi="Times New Roman"/>
          <w:sz w:val="24"/>
          <w:szCs w:val="24"/>
        </w:rPr>
        <w:t>1.18.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w:t>
      </w:r>
    </w:p>
    <w:p w:rsidR="005740CD" w:rsidRPr="006202F7" w:rsidRDefault="005740CD" w:rsidP="006202F7">
      <w:pPr>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1.19. Учреждение создается без ограничения срока деятельности. </w:t>
      </w:r>
    </w:p>
    <w:p w:rsidR="005740CD" w:rsidRPr="00ED2251" w:rsidRDefault="005740CD" w:rsidP="006202F7">
      <w:pPr>
        <w:spacing w:after="0" w:line="240" w:lineRule="auto"/>
        <w:ind w:firstLine="567"/>
        <w:jc w:val="both"/>
        <w:rPr>
          <w:rFonts w:ascii="Times New Roman" w:hAnsi="Times New Roman"/>
          <w:color w:val="000000"/>
          <w:sz w:val="24"/>
          <w:szCs w:val="24"/>
        </w:rPr>
      </w:pPr>
      <w:r w:rsidRPr="006202F7">
        <w:rPr>
          <w:rFonts w:ascii="Times New Roman" w:hAnsi="Times New Roman"/>
          <w:sz w:val="24"/>
          <w:szCs w:val="24"/>
        </w:rPr>
        <w:t xml:space="preserve">1.20.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w:t>
      </w:r>
      <w:r w:rsidRPr="00ED2251">
        <w:rPr>
          <w:rFonts w:ascii="Times New Roman" w:hAnsi="Times New Roman"/>
          <w:color w:val="000000"/>
          <w:sz w:val="24"/>
          <w:szCs w:val="24"/>
        </w:rPr>
        <w:t>создано.</w:t>
      </w:r>
    </w:p>
    <w:p w:rsidR="005740CD" w:rsidRPr="00ED2251" w:rsidRDefault="005740CD" w:rsidP="006202F7">
      <w:pPr>
        <w:spacing w:after="0" w:line="240" w:lineRule="auto"/>
        <w:ind w:firstLine="567"/>
        <w:jc w:val="both"/>
        <w:rPr>
          <w:rFonts w:ascii="Times New Roman" w:hAnsi="Times New Roman"/>
          <w:color w:val="000000"/>
          <w:sz w:val="24"/>
          <w:szCs w:val="24"/>
        </w:rPr>
      </w:pPr>
      <w:r w:rsidRPr="00ED2251">
        <w:rPr>
          <w:rFonts w:ascii="Times New Roman" w:hAnsi="Times New Roman"/>
          <w:color w:val="000000"/>
          <w:sz w:val="24"/>
          <w:szCs w:val="24"/>
        </w:rPr>
        <w:t>1.21.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5740CD" w:rsidRPr="00ED2251" w:rsidRDefault="005740CD" w:rsidP="006202F7">
      <w:pPr>
        <w:shd w:val="clear" w:color="auto" w:fill="FFFFFF"/>
        <w:tabs>
          <w:tab w:val="left" w:pos="567"/>
          <w:tab w:val="left" w:pos="851"/>
        </w:tabs>
        <w:spacing w:after="0" w:line="240" w:lineRule="auto"/>
        <w:ind w:firstLine="567"/>
        <w:jc w:val="both"/>
        <w:rPr>
          <w:rFonts w:ascii="Times New Roman" w:hAnsi="Times New Roman"/>
          <w:color w:val="000000"/>
          <w:sz w:val="24"/>
          <w:szCs w:val="24"/>
        </w:rPr>
      </w:pPr>
      <w:r w:rsidRPr="00ED2251">
        <w:rPr>
          <w:rFonts w:ascii="Times New Roman" w:hAnsi="Times New Roman"/>
          <w:color w:val="000000"/>
          <w:sz w:val="24"/>
          <w:szCs w:val="24"/>
        </w:rPr>
        <w:t xml:space="preserve"> 1.22. По инициативе обучающихся Учреждения могут создаваться детские общественные объединения.</w:t>
      </w:r>
    </w:p>
    <w:p w:rsidR="005740CD" w:rsidRPr="00ED2251" w:rsidRDefault="005740CD" w:rsidP="006202F7">
      <w:pPr>
        <w:shd w:val="clear" w:color="auto" w:fill="FFFFFF"/>
        <w:tabs>
          <w:tab w:val="left" w:pos="567"/>
          <w:tab w:val="left" w:pos="851"/>
        </w:tabs>
        <w:spacing w:after="0" w:line="240" w:lineRule="auto"/>
        <w:ind w:firstLine="567"/>
        <w:jc w:val="both"/>
        <w:rPr>
          <w:rFonts w:ascii="Times New Roman" w:hAnsi="Times New Roman"/>
          <w:color w:val="000000"/>
          <w:sz w:val="24"/>
          <w:szCs w:val="24"/>
        </w:rPr>
      </w:pPr>
      <w:r w:rsidRPr="00ED2251">
        <w:rPr>
          <w:rFonts w:ascii="Times New Roman" w:hAnsi="Times New Roman"/>
          <w:color w:val="000000"/>
          <w:sz w:val="24"/>
          <w:szCs w:val="24"/>
        </w:rPr>
        <w:t xml:space="preserve"> 1.23. Медицинское обслуживание обучающихся в Учреждении обеспечивается работниками  ГУЗ СО «Ртищевская районная больница» на основании договора с данным учреждением.</w:t>
      </w:r>
    </w:p>
    <w:p w:rsidR="005740CD" w:rsidRPr="00ED2251" w:rsidRDefault="005740CD" w:rsidP="006202F7">
      <w:pPr>
        <w:shd w:val="clear" w:color="auto" w:fill="FFFFFF"/>
        <w:tabs>
          <w:tab w:val="left" w:pos="567"/>
          <w:tab w:val="left" w:pos="851"/>
        </w:tabs>
        <w:spacing w:after="0" w:line="240" w:lineRule="auto"/>
        <w:ind w:firstLine="567"/>
        <w:jc w:val="both"/>
        <w:rPr>
          <w:rFonts w:ascii="Times New Roman" w:hAnsi="Times New Roman"/>
          <w:color w:val="000000"/>
          <w:sz w:val="24"/>
          <w:szCs w:val="24"/>
        </w:rPr>
      </w:pPr>
      <w:r w:rsidRPr="00ED2251">
        <w:rPr>
          <w:rFonts w:ascii="Times New Roman" w:hAnsi="Times New Roman"/>
          <w:color w:val="000000"/>
          <w:sz w:val="24"/>
          <w:szCs w:val="24"/>
        </w:rPr>
        <w:t xml:space="preserve">1.24. 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  </w:t>
      </w:r>
    </w:p>
    <w:p w:rsidR="005740CD" w:rsidRPr="00ED2251" w:rsidRDefault="005740CD" w:rsidP="006202F7">
      <w:pPr>
        <w:spacing w:after="0" w:line="240" w:lineRule="auto"/>
        <w:jc w:val="both"/>
        <w:rPr>
          <w:rFonts w:ascii="Times New Roman" w:hAnsi="Times New Roman"/>
          <w:color w:val="000000"/>
          <w:sz w:val="24"/>
          <w:szCs w:val="24"/>
        </w:rPr>
      </w:pPr>
    </w:p>
    <w:p w:rsidR="005740CD" w:rsidRDefault="005740CD" w:rsidP="006202F7">
      <w:pPr>
        <w:spacing w:after="0" w:line="240" w:lineRule="auto"/>
        <w:jc w:val="both"/>
        <w:rPr>
          <w:rFonts w:ascii="Times New Roman" w:hAnsi="Times New Roman"/>
          <w:sz w:val="24"/>
          <w:szCs w:val="24"/>
        </w:rPr>
      </w:pPr>
    </w:p>
    <w:p w:rsidR="005740CD" w:rsidRDefault="005740CD" w:rsidP="006202F7">
      <w:pPr>
        <w:spacing w:after="0" w:line="240" w:lineRule="auto"/>
        <w:jc w:val="both"/>
        <w:rPr>
          <w:rFonts w:ascii="Times New Roman" w:hAnsi="Times New Roman"/>
          <w:sz w:val="24"/>
          <w:szCs w:val="24"/>
        </w:rPr>
      </w:pPr>
    </w:p>
    <w:p w:rsidR="005740CD" w:rsidRPr="006202F7" w:rsidRDefault="005740CD" w:rsidP="006202F7">
      <w:pPr>
        <w:spacing w:after="0" w:line="240" w:lineRule="auto"/>
        <w:jc w:val="both"/>
        <w:rPr>
          <w:rFonts w:ascii="Times New Roman" w:hAnsi="Times New Roman"/>
          <w:sz w:val="24"/>
          <w:szCs w:val="24"/>
        </w:rPr>
      </w:pP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r w:rsidRPr="006202F7">
        <w:rPr>
          <w:rFonts w:ascii="Times New Roman" w:hAnsi="Times New Roman"/>
          <w:b/>
          <w:bCs/>
          <w:sz w:val="24"/>
          <w:szCs w:val="24"/>
        </w:rPr>
        <w:t>2. ПРЕДМЕТ, ЦЕЛИ И ВИДЫ ДЕЯТЕЛЬНОСТИ</w:t>
      </w:r>
    </w:p>
    <w:p w:rsidR="005740CD" w:rsidRPr="006202F7" w:rsidRDefault="005740CD" w:rsidP="006202F7">
      <w:pPr>
        <w:autoSpaceDE w:val="0"/>
        <w:autoSpaceDN w:val="0"/>
        <w:adjustRightInd w:val="0"/>
        <w:spacing w:after="0" w:line="240" w:lineRule="auto"/>
        <w:ind w:firstLine="567"/>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2.1. Учреждение создано для оказания услуг (выполнения работ) в целях реализации предусмотренных законодательством Российской Федерации, Саратовской области, муниципальными нормативными правовыми актами в сфере образования.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2.2. Основными целями деятельности, для которых создано Учреждение, является:</w:t>
      </w:r>
    </w:p>
    <w:p w:rsidR="005740CD" w:rsidRPr="006202F7" w:rsidRDefault="005740CD" w:rsidP="006202F7">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осуществление образовательной деятельности по образовательным программам начального общего, основного общего, среднего общего образования.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2.3. Для достижения указанных целей, Учреждение осуществляет следующие основные виды деятельности:</w:t>
      </w:r>
    </w:p>
    <w:p w:rsidR="005740CD" w:rsidRPr="006202F7" w:rsidRDefault="005740CD" w:rsidP="006202F7">
      <w:pPr>
        <w:pStyle w:val="ParagraphStyle"/>
        <w:numPr>
          <w:ilvl w:val="0"/>
          <w:numId w:val="1"/>
        </w:numPr>
        <w:tabs>
          <w:tab w:val="left" w:pos="284"/>
          <w:tab w:val="left" w:pos="851"/>
        </w:tabs>
        <w:ind w:left="0" w:firstLine="567"/>
        <w:jc w:val="both"/>
        <w:rPr>
          <w:rFonts w:ascii="Times New Roman" w:hAnsi="Times New Roman" w:cs="Times New Roman"/>
        </w:rPr>
      </w:pPr>
      <w:r w:rsidRPr="006202F7">
        <w:rPr>
          <w:rFonts w:ascii="Times New Roman" w:hAnsi="Times New Roman" w:cs="Times New Roman"/>
        </w:rPr>
        <w:t>реализация основных общеобразовательных программ начального общего образования;</w:t>
      </w:r>
    </w:p>
    <w:p w:rsidR="005740CD" w:rsidRPr="006202F7" w:rsidRDefault="005740CD" w:rsidP="006202F7">
      <w:pPr>
        <w:pStyle w:val="ParagraphStyle"/>
        <w:numPr>
          <w:ilvl w:val="0"/>
          <w:numId w:val="1"/>
        </w:numPr>
        <w:tabs>
          <w:tab w:val="left" w:pos="284"/>
          <w:tab w:val="left" w:pos="851"/>
        </w:tabs>
        <w:ind w:left="0" w:firstLine="567"/>
        <w:jc w:val="both"/>
        <w:rPr>
          <w:rFonts w:ascii="Times New Roman" w:hAnsi="Times New Roman" w:cs="Times New Roman"/>
        </w:rPr>
      </w:pPr>
      <w:r w:rsidRPr="006202F7">
        <w:rPr>
          <w:rFonts w:ascii="Times New Roman" w:hAnsi="Times New Roman" w:cs="Times New Roman"/>
        </w:rPr>
        <w:t>реализация основных общеобразовательных программ основного общего образования;</w:t>
      </w:r>
    </w:p>
    <w:p w:rsidR="005740CD" w:rsidRPr="006202F7" w:rsidRDefault="005740CD" w:rsidP="006202F7">
      <w:pPr>
        <w:pStyle w:val="ParagraphStyle"/>
        <w:numPr>
          <w:ilvl w:val="0"/>
          <w:numId w:val="1"/>
        </w:numPr>
        <w:tabs>
          <w:tab w:val="left" w:pos="284"/>
          <w:tab w:val="left" w:pos="851"/>
        </w:tabs>
        <w:ind w:left="0" w:firstLine="567"/>
        <w:jc w:val="both"/>
        <w:rPr>
          <w:rFonts w:ascii="Times New Roman" w:hAnsi="Times New Roman" w:cs="Times New Roman"/>
        </w:rPr>
      </w:pPr>
      <w:r w:rsidRPr="006202F7">
        <w:rPr>
          <w:rFonts w:ascii="Times New Roman" w:hAnsi="Times New Roman" w:cs="Times New Roman"/>
        </w:rPr>
        <w:t>реализация основных общеобразовательных программ среднего общего образования.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2.4. В соответствии с видами деятельности, отнесенными настоящим Уставом к основной деятельности, Учреждением формируется и утверждается муниципальное задание.</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ее основным видам деятельности.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п. 2.3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2.6. К платным образовательным услугам Учреждения относятся:</w:t>
      </w:r>
    </w:p>
    <w:p w:rsidR="005740CD" w:rsidRPr="006202F7" w:rsidRDefault="005740CD" w:rsidP="00ED2251">
      <w:pPr>
        <w:pStyle w:val="ListParagraph"/>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организация дополнительного образования в компьютерных классах;</w:t>
      </w:r>
    </w:p>
    <w:p w:rsidR="005740CD" w:rsidRPr="006202F7" w:rsidRDefault="005740CD" w:rsidP="00ED2251">
      <w:pPr>
        <w:pStyle w:val="ListParagraph"/>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проведение курсов по подготовке обучающихся к поступлению в средние и высшие профессиональные учреждения;</w:t>
      </w:r>
    </w:p>
    <w:p w:rsidR="005740CD" w:rsidRPr="006202F7" w:rsidRDefault="005740CD" w:rsidP="00ED2251">
      <w:pPr>
        <w:pStyle w:val="ListParagraph"/>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 xml:space="preserve">организация и проведение конференций, интеллектуальных игр, концертов, конкурсов, выступлений обучающихся; </w:t>
      </w:r>
    </w:p>
    <w:p w:rsidR="005740CD" w:rsidRPr="006202F7" w:rsidRDefault="005740CD" w:rsidP="00ED2251">
      <w:pPr>
        <w:pStyle w:val="ListParagraph"/>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организация и проведение конференций, обучающих семинаров для педагогических работников;</w:t>
      </w:r>
    </w:p>
    <w:p w:rsidR="005740CD" w:rsidRPr="006202F7" w:rsidRDefault="005740CD" w:rsidP="00ED2251">
      <w:pPr>
        <w:pStyle w:val="ListParagraph"/>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 xml:space="preserve"> организация присмотра и ухода за детьми в группах продленного дня;</w:t>
      </w:r>
    </w:p>
    <w:p w:rsidR="005740CD" w:rsidRPr="006202F7" w:rsidRDefault="005740CD" w:rsidP="00ED2251">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адаптация и подготовка детей к обучению в школе (для детей 5 – 6 лет);</w:t>
      </w:r>
    </w:p>
    <w:p w:rsidR="005740CD" w:rsidRPr="006202F7" w:rsidRDefault="005740CD" w:rsidP="00ED2251">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 xml:space="preserve">курсы по изучению английского языка для первоклассников.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Перечень образовательных услуг определяется в соответствии с социальным заказом.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2.7. Правила оказания платных образовательных услуг регулируются Федеральными законами от 29.12.2012 г. № 273-ФЗ «Об образовании в Российской Федерации», от 07.02.1992 г. № 2300-1 «О защите прав потребителей», Постановлением Правительства Российской Федерации     «Об утверждении   Правил     оказания      платных    образовательных       услуг»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от 15 августа 2013 г. № 706, иными нормативно-правовыми актами, муниципальными правовыми актами, Положением об оказании платных услуг в Учреждении.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6202F7">
        <w:rPr>
          <w:rFonts w:ascii="Times New Roman" w:hAnsi="Times New Roman"/>
          <w:sz w:val="24"/>
          <w:szCs w:val="24"/>
        </w:rPr>
        <w:t xml:space="preserve">2.8. Платные образовательные услуги не могут быть оказаны вместо образовательной деятельности, финансируемой из средств бюджета Ртищевского муниципального района. </w:t>
      </w:r>
      <w:r w:rsidRPr="006202F7">
        <w:rPr>
          <w:rFonts w:ascii="Times New Roman" w:hAnsi="Times New Roman"/>
          <w:color w:val="000000"/>
          <w:sz w:val="24"/>
          <w:szCs w:val="24"/>
          <w:shd w:val="clear" w:color="auto" w:fill="FFFFFF"/>
        </w:rPr>
        <w:t>Средства, полученные при предоставлении таких услуг, возвращаются оплатившим их лицам.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2.9. Отказ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2.10. Осуществление иной приносящей доход деятельности:</w:t>
      </w:r>
    </w:p>
    <w:p w:rsidR="005740CD" w:rsidRPr="006202F7" w:rsidRDefault="005740CD" w:rsidP="00ED2251">
      <w:pPr>
        <w:pStyle w:val="ListParagraph"/>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содержание, уход и присмотр за детьми дошкольного и школьного возраста;</w:t>
      </w:r>
    </w:p>
    <w:p w:rsidR="005740CD" w:rsidRPr="006202F7" w:rsidRDefault="005740CD" w:rsidP="00ED2251">
      <w:pPr>
        <w:pStyle w:val="ListParagraph"/>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консультации учителя-логопеда, педагога-психолога, социального педагога;</w:t>
      </w:r>
    </w:p>
    <w:p w:rsidR="005740CD" w:rsidRPr="006202F7" w:rsidRDefault="005740CD" w:rsidP="00ED2251">
      <w:pPr>
        <w:pStyle w:val="ListParagraph"/>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организация отдыха и развлечений, культуры и спорта для обучающихся;</w:t>
      </w:r>
    </w:p>
    <w:p w:rsidR="005740CD" w:rsidRPr="006202F7" w:rsidRDefault="005740CD" w:rsidP="00ED2251">
      <w:pPr>
        <w:pStyle w:val="ListParagraph"/>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осуществление оздоровительной кампании в общеобразовательном Учреждении;</w:t>
      </w:r>
    </w:p>
    <w:p w:rsidR="005740CD" w:rsidRPr="006202F7" w:rsidRDefault="005740CD" w:rsidP="00ED2251">
      <w:pPr>
        <w:pStyle w:val="ListParagraph"/>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сдача в аренду муниципального имущества, переданного в оперативное управление;</w:t>
      </w:r>
    </w:p>
    <w:p w:rsidR="005740CD" w:rsidRPr="006202F7" w:rsidRDefault="005740CD" w:rsidP="00ED2251">
      <w:pPr>
        <w:pStyle w:val="ListParagraph"/>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оказание информационных, экспертных, консультационных, аналитических, справочно– библиографических услуг;</w:t>
      </w:r>
    </w:p>
    <w:p w:rsidR="005740CD" w:rsidRPr="006202F7" w:rsidRDefault="005740CD" w:rsidP="00ED2251">
      <w:pPr>
        <w:pStyle w:val="ListParagraph"/>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 стажировка специалистов системы образования, организация деятельности стажировочной площадки.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2.11.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2.12. 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2.13. Доходы, полученные Учреждением от приносящей доход деятельности, поступают в самостоятельное распоряжение.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2.14.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без включения их в списочный состав объединений.</w:t>
      </w: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p>
    <w:p w:rsidR="005740CD" w:rsidRDefault="005740CD" w:rsidP="006202F7">
      <w:pPr>
        <w:autoSpaceDE w:val="0"/>
        <w:autoSpaceDN w:val="0"/>
        <w:adjustRightInd w:val="0"/>
        <w:spacing w:after="0" w:line="240" w:lineRule="auto"/>
        <w:jc w:val="center"/>
        <w:rPr>
          <w:rFonts w:ascii="Times New Roman" w:hAnsi="Times New Roman"/>
          <w:b/>
          <w:bCs/>
          <w:sz w:val="24"/>
          <w:szCs w:val="24"/>
        </w:rPr>
      </w:pPr>
      <w:r w:rsidRPr="006202F7">
        <w:rPr>
          <w:rFonts w:ascii="Times New Roman" w:hAnsi="Times New Roman"/>
          <w:b/>
          <w:bCs/>
          <w:sz w:val="24"/>
          <w:szCs w:val="24"/>
        </w:rPr>
        <w:t>3. ОРГАНИЗАЦИЯ И ОСУЩЕСТВЛЕНИЕ ОБРАЗОВАТЕЛЬНОЙ ДЕЯТЕЛЬНОСТИ.</w:t>
      </w: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 </w:t>
      </w:r>
      <w:r w:rsidRPr="006202F7">
        <w:rPr>
          <w:rFonts w:ascii="Times New Roman" w:hAnsi="Times New Roman"/>
          <w:sz w:val="24"/>
          <w:szCs w:val="24"/>
        </w:rPr>
        <w:t>Обучение и воспитание в Учреждении осуществляются на русском языке.</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Pr="006202F7">
        <w:rPr>
          <w:rFonts w:ascii="Times New Roman" w:hAnsi="Times New Roman"/>
          <w:sz w:val="24"/>
          <w:szCs w:val="24"/>
        </w:rPr>
        <w:t>Учреждение в своей уставной деятельности реализует основные общеобразовательные программы:</w:t>
      </w:r>
    </w:p>
    <w:p w:rsidR="005740CD" w:rsidRPr="006202F7" w:rsidRDefault="005740CD" w:rsidP="00ED2251">
      <w:pPr>
        <w:pStyle w:val="ListParagraph"/>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образовательные программы начального общего образования. Нормативный срок освоения – 4 года;</w:t>
      </w:r>
    </w:p>
    <w:p w:rsidR="005740CD" w:rsidRPr="006202F7" w:rsidRDefault="005740CD" w:rsidP="00ED2251">
      <w:pPr>
        <w:pStyle w:val="ListParagraph"/>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образовательные программы основного общего образования. Нормативный срок освоения – 5 лет;</w:t>
      </w:r>
    </w:p>
    <w:p w:rsidR="005740CD" w:rsidRPr="006202F7" w:rsidRDefault="005740CD" w:rsidP="00ED2251">
      <w:pPr>
        <w:pStyle w:val="ListParagraph"/>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 xml:space="preserve">образовательные программы среднего общего образования. Нормативный срок освоения – 2 года; </w:t>
      </w:r>
    </w:p>
    <w:p w:rsidR="005740CD" w:rsidRPr="006202F7" w:rsidRDefault="005740CD" w:rsidP="00ED2251">
      <w:pPr>
        <w:pStyle w:val="ListParagraph"/>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программы в рамках реализации воспитательной системы Учреждения, включая Программы духовно-нравственного развития, воспитания, формирования здорового и безопасного образа жизни, формирования экологической культуры;</w:t>
      </w:r>
    </w:p>
    <w:p w:rsidR="005740CD" w:rsidRPr="006202F7" w:rsidRDefault="005740CD" w:rsidP="00ED2251">
      <w:pPr>
        <w:pStyle w:val="ListParagraph"/>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программы дополнительного образования детей различной направленности:</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художественно-эстетической;</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физкультурно-спортивной;</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естественнонаучной;</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туристско-краеведческой;</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научно-технической;</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военно-патриотической;</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культурологической;</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эколого- биологической;</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общеинтеллектуальной;</w:t>
      </w:r>
    </w:p>
    <w:p w:rsidR="005740CD" w:rsidRPr="006202F7" w:rsidRDefault="005740CD" w:rsidP="00ED2251">
      <w:pPr>
        <w:pStyle w:val="NoSpacing"/>
        <w:numPr>
          <w:ilvl w:val="0"/>
          <w:numId w:val="30"/>
        </w:numPr>
        <w:ind w:left="0" w:firstLine="567"/>
        <w:rPr>
          <w:rFonts w:ascii="Times New Roman" w:hAnsi="Times New Roman"/>
          <w:sz w:val="24"/>
          <w:szCs w:val="24"/>
        </w:rPr>
      </w:pPr>
      <w:r w:rsidRPr="006202F7">
        <w:rPr>
          <w:rFonts w:ascii="Times New Roman" w:hAnsi="Times New Roman"/>
          <w:sz w:val="24"/>
          <w:szCs w:val="24"/>
        </w:rPr>
        <w:t xml:space="preserve">социальной.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3.3. Образование может быть получено обучающимся в Учреждении или вне Учреждения (в форме семейного образования и самообразования).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Форма обучения в Учреждения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Допускается сочетание различных форм получения образования и форм обучения.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 реализации образовательных программ Учреждение может использовать сетевые формы их реализации.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3.4.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3.5. Учреждение самостоятельно разрабатывает и утверждает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Реализация основных общеобразовательных программ начального общего, основного общего и среднего общего образования предусматривает дополнительную (углубленную) подготовку по отдельным предметам.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3.6. При реализации образовательных программ в группах продленного дня осуществляется присмотр и уход за детьми.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3.7. Размер платы, взимаемой с родителей (законных представителей) (далее родительская плата), за присмотр и уход за ребенком, а также Порядок и случаи снижения размера родительской платы с отдельных категорий родителей (законных представителей) определяются Учредителем.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3.8.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в порядке, установленном нормативным правовым актом министерства образования Саратовской области.</w:t>
      </w:r>
    </w:p>
    <w:p w:rsidR="005740CD" w:rsidRPr="00ED2251" w:rsidRDefault="005740CD" w:rsidP="00ED2251">
      <w:pPr>
        <w:spacing w:after="0" w:line="240" w:lineRule="auto"/>
        <w:ind w:firstLine="567"/>
        <w:jc w:val="both"/>
        <w:rPr>
          <w:rFonts w:ascii="Times New Roman" w:hAnsi="Times New Roman"/>
          <w:sz w:val="26"/>
          <w:szCs w:val="26"/>
        </w:rPr>
      </w:pPr>
      <w:r w:rsidRPr="00ED2251">
        <w:rPr>
          <w:rFonts w:ascii="Times New Roman" w:hAnsi="Times New Roman"/>
          <w:sz w:val="26"/>
          <w:szCs w:val="26"/>
        </w:rPr>
        <w:t>3.9. Правила приема граждан для обучения по основным общеобразовательным программам начального общего, основного общего и среднего общего образования определяются Учреждением самостоятельно в соответствии с законодательством Российской Федерации и обеспечивают при</w:t>
      </w:r>
      <w:r w:rsidRPr="00ED2251">
        <w:rPr>
          <w:sz w:val="26"/>
          <w:szCs w:val="26"/>
        </w:rPr>
        <w:t>ѐ</w:t>
      </w:r>
      <w:r w:rsidRPr="00ED2251">
        <w:rPr>
          <w:rFonts w:ascii="Times New Roman" w:hAnsi="Times New Roman"/>
          <w:sz w:val="26"/>
          <w:szCs w:val="26"/>
        </w:rPr>
        <w:t>м граждан, которые проживают на территории, закрепленной администрацией Ртищевского муниципального района за Учреждением, и имеющих право на получение общего образования соответствующего уровня.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3.10. Граждане, не проживающие на закрепленной территории, принимаются в Учреждение при наличии свободных мест.</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3.11. В первый класс Учреждения принимаются дети при достижении ими возраста шести лет шести месяцев при отсутствии противопоказаний по состоянию здоровья, но не позже достижения ими возраста восьми лет.</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По заявлению родителей (законных представителей) обучающихся Учредитель Учреждения вправе разрешать прием детей для обучения в более раннем возрасте.</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3.12. Зачисление обучающихся в Учреждение оформляется приказом директора в течение 7 рабочих дней после приема документов.</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В заявлении родителями (законными представителями) ребенка указываются следующие сведения ребенка:</w:t>
      </w:r>
    </w:p>
    <w:p w:rsidR="005740CD" w:rsidRPr="006202F7" w:rsidRDefault="005740CD" w:rsidP="00ED2251">
      <w:pPr>
        <w:pStyle w:val="ListParagraph"/>
        <w:numPr>
          <w:ilvl w:val="0"/>
          <w:numId w:val="5"/>
        </w:num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фамилия, имя, отчество (последние при наличии);</w:t>
      </w:r>
    </w:p>
    <w:p w:rsidR="005740CD" w:rsidRPr="006202F7" w:rsidRDefault="005740CD" w:rsidP="00ED2251">
      <w:pPr>
        <w:pStyle w:val="ListParagraph"/>
        <w:numPr>
          <w:ilvl w:val="0"/>
          <w:numId w:val="5"/>
        </w:num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дата и место рождения;</w:t>
      </w:r>
    </w:p>
    <w:p w:rsidR="005740CD" w:rsidRPr="006202F7" w:rsidRDefault="005740CD" w:rsidP="00ED2251">
      <w:pPr>
        <w:pStyle w:val="ListParagraph"/>
        <w:numPr>
          <w:ilvl w:val="0"/>
          <w:numId w:val="5"/>
        </w:num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фамилия, имя, отчество (последнее при наличии) родителей (законных представителей) ребенка.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Родители (законные представители) ребенка предъявляют оригинал и ксерокопию свидетельства о рождении ребенка, свидетельства о регистрации ребенка по месту жительства на закрепленной территории.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здорового ребенка.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 приеме детей в первый класс в течение учебного года и последующие классы родители (законные представители) ребенка дополнительно представляют личное дело обучающегося, выданное учреждением, в котором он обучался ранее.</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 приеме в Учреждение на уровень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 приеме гражданина в Учреждение последнее обязано ознакомить обучающегося и его родителей (законного представителя) с уставом Учреждения, лицензией на право ведения образовательной деятельности, свидетельством о государственной аккредитации Учреждения и другими документами, регламентирующими организацию образовательного процесса.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Учреждений, уставом Учреждения фиксируется в заявлении о приеме и заверяется личной подписью родителей (законных представителей) ребенка.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Pr>
          <w:rFonts w:ascii="Times New Roman" w:hAnsi="Times New Roman"/>
          <w:sz w:val="24"/>
          <w:szCs w:val="24"/>
        </w:rPr>
        <w:t>.</w:t>
      </w:r>
      <w:hyperlink w:anchor="sub_10007" w:history="1">
        <w:r w:rsidRPr="00ED2251">
          <w:rPr>
            <w:rStyle w:val="Hyperlink"/>
          </w:rPr>
          <w:t>sub_10007</w:t>
        </w:r>
      </w:hyperlink>
      <w:r w:rsidRPr="006202F7">
        <w:rPr>
          <w:rFonts w:ascii="Times New Roman" w:hAnsi="Times New Roman"/>
          <w:sz w:val="24"/>
          <w:szCs w:val="24"/>
        </w:rPr>
        <w:t>.</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3.13. Количество классов и групп в Учреждении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3.14. По запросам родителей (законных представителей) Учреждение вправе открывать группы продленного дня. Для обучающихся 1-х классов, посещающих группу продленного дня, предусматривается организация дневного сна (не менее 1 часа), 3-разовое питание и прогулки.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3.15. Наполняемость классов, групп продленного дня, групп дополнительного образования устанавливается в соответствии с СанПиН.</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 проведении занятий по иностранному языку во 2-11 классах, технологии в 5-8 классах, физической культуре в 10-11 классах, по информатике и ИКТ 9-11, физике и химии (во время практических занятий) допускается деление класса на две группы, если наполняемость класса составляет 25 человек.</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 наличии необходимых условий и средств возможно деление на группы классов с меньшей наполняемостью, а также деление на группы 8 - 9 классов предпрофильной подготовки и 10 – 11 классов профильного обучения для реализации программ элективных курсов и предметов, если наполняемость класса составляет 25 человек.</w:t>
      </w:r>
    </w:p>
    <w:p w:rsidR="005740CD"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3.16</w:t>
      </w:r>
      <w:r>
        <w:rPr>
          <w:rFonts w:ascii="Times New Roman" w:hAnsi="Times New Roman"/>
          <w:sz w:val="24"/>
          <w:szCs w:val="24"/>
        </w:rPr>
        <w:t xml:space="preserve">. </w:t>
      </w:r>
      <w:r w:rsidRPr="006202F7">
        <w:rPr>
          <w:rFonts w:ascii="Times New Roman" w:hAnsi="Times New Roman"/>
          <w:sz w:val="24"/>
          <w:szCs w:val="24"/>
        </w:rPr>
        <w:t>Учебный год в Учреждении начинается 1 сентября (если этот день приходится на выходной день, то в таком случае учебный год начинается в следующий за ним рабочий день) и заканчивается в соответствии с учебным планом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Продолжительность каникул в течение учебного года не менее 30 календарных дней, летом не менее 8 недель. Для обучающихся первых классов в течение года устанавливаются дополнительные недельные каникулы.</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3.17. </w:t>
      </w:r>
      <w:r w:rsidRPr="006202F7">
        <w:rPr>
          <w:rFonts w:ascii="Times New Roman" w:hAnsi="Times New Roman"/>
          <w:sz w:val="24"/>
          <w:szCs w:val="24"/>
        </w:rPr>
        <w:t>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 самостоятельно.</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3.18. </w:t>
      </w:r>
      <w:r w:rsidRPr="006202F7">
        <w:rPr>
          <w:rFonts w:ascii="Times New Roman" w:hAnsi="Times New Roman"/>
          <w:sz w:val="24"/>
          <w:szCs w:val="24"/>
        </w:rPr>
        <w:t>Режим работы при обучении по основным общеобразовательным программам начального общего, основного общего и среднего общего образования определяется Учреждением  самостоятельно в соответствии с учебным планом.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Учреждение работает с 08.00 до 20.00 в режиме пятидневной учебной недели в соответствии с расписанием занятий. Программы дополнительного образования реализуются в режиме шестидневной недели.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3.19. </w:t>
      </w:r>
      <w:r w:rsidRPr="006202F7">
        <w:rPr>
          <w:rFonts w:ascii="Times New Roman" w:hAnsi="Times New Roman"/>
          <w:sz w:val="24"/>
          <w:szCs w:val="24"/>
        </w:rPr>
        <w:t>Пятидневная учебная неделя в Учреждении устанавливается с учетом максимально допустимой недельной нагрузки на одного обучающегося.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Продолжительность урока (академический час) во всех классах составляет 45 минут,</w:t>
      </w:r>
      <w:r w:rsidRPr="006202F7">
        <w:rPr>
          <w:rFonts w:ascii="Times New Roman" w:hAnsi="Times New Roman"/>
          <w:color w:val="FF0000"/>
          <w:sz w:val="24"/>
          <w:szCs w:val="24"/>
        </w:rPr>
        <w:t xml:space="preserve"> </w:t>
      </w:r>
      <w:r w:rsidRPr="006202F7">
        <w:rPr>
          <w:rFonts w:ascii="Times New Roman" w:hAnsi="Times New Roman"/>
          <w:sz w:val="24"/>
          <w:szCs w:val="24"/>
        </w:rPr>
        <w:t>за исключением 1 класса. Обучение в 1 классе осуществляется с соблюдением дополнительных требований, установленных СанПиН.</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3.20</w:t>
      </w:r>
      <w:r>
        <w:rPr>
          <w:rFonts w:ascii="Times New Roman" w:hAnsi="Times New Roman"/>
          <w:sz w:val="24"/>
          <w:szCs w:val="24"/>
        </w:rPr>
        <w:t>.</w:t>
      </w:r>
      <w:r w:rsidRPr="006202F7">
        <w:rPr>
          <w:rFonts w:ascii="Times New Roman" w:hAnsi="Times New Roman"/>
          <w:sz w:val="24"/>
          <w:szCs w:val="24"/>
        </w:rPr>
        <w:t xml:space="preserve"> Освоение образовательной программы, в том числе, отдельной части или всего объема учебного предмета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устанавливаются Положением, разрабатываемым и утверждаемым Учреждением  самостоятельно.</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3.21</w:t>
      </w:r>
      <w:r>
        <w:rPr>
          <w:rFonts w:ascii="Times New Roman" w:hAnsi="Times New Roman"/>
          <w:sz w:val="24"/>
          <w:szCs w:val="24"/>
        </w:rPr>
        <w:t>.</w:t>
      </w:r>
      <w:r w:rsidRPr="006202F7">
        <w:rPr>
          <w:rFonts w:ascii="Times New Roman" w:hAnsi="Times New Roman"/>
          <w:sz w:val="24"/>
          <w:szCs w:val="24"/>
        </w:rPr>
        <w:t xml:space="preserve"> Государственная итоговая аттестация обучающихся 9, 11 классов осуществляется в формах и порядке,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3.22</w:t>
      </w:r>
      <w:r>
        <w:rPr>
          <w:rFonts w:ascii="Times New Roman" w:hAnsi="Times New Roman"/>
          <w:sz w:val="24"/>
          <w:szCs w:val="24"/>
        </w:rPr>
        <w:t>.</w:t>
      </w:r>
      <w:r w:rsidRPr="006202F7">
        <w:rPr>
          <w:rFonts w:ascii="Times New Roman" w:hAnsi="Times New Roman"/>
          <w:sz w:val="24"/>
          <w:szCs w:val="24"/>
        </w:rPr>
        <w:t xml:space="preserve"> Образовательные отношения прекращаются в связи с отчислением обучающегося из Учреждения: в связи с п</w:t>
      </w:r>
      <w:r>
        <w:rPr>
          <w:rFonts w:ascii="Times New Roman" w:hAnsi="Times New Roman"/>
          <w:sz w:val="24"/>
          <w:szCs w:val="24"/>
        </w:rPr>
        <w:t xml:space="preserve">олучением образования; досрочно </w:t>
      </w:r>
      <w:r w:rsidRPr="006202F7">
        <w:rPr>
          <w:rFonts w:ascii="Times New Roman" w:hAnsi="Times New Roman"/>
          <w:sz w:val="24"/>
          <w:szCs w:val="24"/>
        </w:rPr>
        <w:t>по основаниям,     установленным п. 3.22 Устава.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3.23</w:t>
      </w:r>
      <w:r>
        <w:rPr>
          <w:rFonts w:ascii="Times New Roman" w:hAnsi="Times New Roman"/>
          <w:sz w:val="24"/>
          <w:szCs w:val="24"/>
        </w:rPr>
        <w:t>.</w:t>
      </w:r>
      <w:r w:rsidRPr="006202F7">
        <w:rPr>
          <w:rFonts w:ascii="Times New Roman" w:hAnsi="Times New Roman"/>
          <w:sz w:val="24"/>
          <w:szCs w:val="24"/>
        </w:rPr>
        <w:t xml:space="preserve"> Образовательные отношения могут быть прекращены досрочно в следующих</w:t>
      </w:r>
      <w:r>
        <w:rPr>
          <w:rFonts w:ascii="Times New Roman" w:hAnsi="Times New Roman"/>
          <w:sz w:val="24"/>
          <w:szCs w:val="24"/>
        </w:rPr>
        <w:t xml:space="preserve"> </w:t>
      </w:r>
      <w:r w:rsidRPr="006202F7">
        <w:rPr>
          <w:rFonts w:ascii="Times New Roman" w:hAnsi="Times New Roman"/>
          <w:sz w:val="24"/>
          <w:szCs w:val="24"/>
        </w:rPr>
        <w:t>случаях:</w:t>
      </w:r>
    </w:p>
    <w:p w:rsidR="005740CD" w:rsidRPr="006202F7" w:rsidRDefault="005740CD" w:rsidP="00ED2251">
      <w:pPr>
        <w:pStyle w:val="ListParagraph"/>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 инициа</w:t>
      </w:r>
      <w:r>
        <w:rPr>
          <w:rFonts w:ascii="Times New Roman" w:hAnsi="Times New Roman"/>
          <w:sz w:val="24"/>
          <w:szCs w:val="24"/>
        </w:rPr>
        <w:t xml:space="preserve">тиве обучающегося или родителей </w:t>
      </w:r>
      <w:r w:rsidRPr="006202F7">
        <w:rPr>
          <w:rFonts w:ascii="Times New Roman" w:hAnsi="Times New Roman"/>
          <w:sz w:val="24"/>
          <w:szCs w:val="24"/>
        </w:rPr>
        <w:t>(законных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40CD" w:rsidRPr="006202F7" w:rsidRDefault="005740CD" w:rsidP="00ED2251">
      <w:pPr>
        <w:pStyle w:val="ListParagraph"/>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 инициативе Учреждения в случае применения к обучающемуся, достигшему возраста пятнадцати лет, отчисления как меры дисциплинарного взыскания;</w:t>
      </w:r>
    </w:p>
    <w:p w:rsidR="005740CD" w:rsidRPr="006202F7" w:rsidRDefault="005740CD" w:rsidP="00ED2251">
      <w:pPr>
        <w:pStyle w:val="ListParagraph"/>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3.23</w:t>
      </w:r>
      <w:r>
        <w:rPr>
          <w:rFonts w:ascii="Times New Roman" w:hAnsi="Times New Roman"/>
          <w:sz w:val="24"/>
          <w:szCs w:val="24"/>
        </w:rPr>
        <w:t>.</w:t>
      </w:r>
      <w:r w:rsidRPr="006202F7">
        <w:rPr>
          <w:rFonts w:ascii="Times New Roman" w:hAnsi="Times New Roman"/>
          <w:sz w:val="24"/>
          <w:szCs w:val="24"/>
        </w:rPr>
        <w:t xml:space="preserve"> Порядок перевода обучающихся, отчисления как меры дисциплинарного взыскания устанавливается Учреждением самостоятельно в соответствии с законодательством РФ в сфере образования.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3.24</w:t>
      </w:r>
      <w:r>
        <w:rPr>
          <w:rFonts w:ascii="Times New Roman" w:hAnsi="Times New Roman"/>
          <w:sz w:val="24"/>
          <w:szCs w:val="24"/>
        </w:rPr>
        <w:t>.</w:t>
      </w:r>
      <w:r w:rsidRPr="006202F7">
        <w:rPr>
          <w:rFonts w:ascii="Times New Roman" w:hAnsi="Times New Roman"/>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3.25</w:t>
      </w:r>
      <w:r>
        <w:rPr>
          <w:rFonts w:ascii="Times New Roman" w:hAnsi="Times New Roman"/>
          <w:sz w:val="24"/>
          <w:szCs w:val="24"/>
        </w:rPr>
        <w:t>.</w:t>
      </w:r>
      <w:r w:rsidRPr="006202F7">
        <w:rPr>
          <w:rFonts w:ascii="Times New Roman" w:hAnsi="Times New Roman"/>
          <w:sz w:val="24"/>
          <w:szCs w:val="24"/>
        </w:rPr>
        <w:t xml:space="preserve">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3.26</w:t>
      </w:r>
      <w:r>
        <w:rPr>
          <w:rFonts w:ascii="Times New Roman" w:hAnsi="Times New Roman"/>
          <w:sz w:val="24"/>
          <w:szCs w:val="24"/>
        </w:rPr>
        <w:t>.</w:t>
      </w:r>
      <w:r w:rsidRPr="006202F7">
        <w:rPr>
          <w:rFonts w:ascii="Times New Roman" w:hAnsi="Times New Roman"/>
          <w:sz w:val="24"/>
          <w:szCs w:val="24"/>
        </w:rPr>
        <w:t xml:space="preserve">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3.27</w:t>
      </w:r>
      <w:r>
        <w:rPr>
          <w:rFonts w:ascii="Times New Roman" w:hAnsi="Times New Roman"/>
          <w:sz w:val="24"/>
          <w:szCs w:val="24"/>
        </w:rPr>
        <w:t>.</w:t>
      </w:r>
      <w:r w:rsidRPr="006202F7">
        <w:rPr>
          <w:rFonts w:ascii="Times New Roman" w:hAnsi="Times New Roman"/>
          <w:sz w:val="24"/>
          <w:szCs w:val="24"/>
        </w:rPr>
        <w:t xml:space="preserve"> В соответствии с Федеральным законом от 29.12.2012 г. № 273-ФЗ «Об образовании в Российской Федерации» на основании решения Управляющего совета в Учреждении устанавливаются обязательные требования к одежде обучающихся.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3.28</w:t>
      </w:r>
      <w:r>
        <w:rPr>
          <w:rFonts w:ascii="Times New Roman" w:hAnsi="Times New Roman"/>
          <w:sz w:val="24"/>
          <w:szCs w:val="24"/>
        </w:rPr>
        <w:t>.</w:t>
      </w:r>
      <w:r w:rsidRPr="006202F7">
        <w:rPr>
          <w:rFonts w:ascii="Times New Roman" w:hAnsi="Times New Roman"/>
          <w:sz w:val="24"/>
          <w:szCs w:val="24"/>
        </w:rPr>
        <w:t xml:space="preserve"> Общий вид одежды обучающихся, ее цвет, фасон определяются Управляющим советом и закрепляются Положением о школьной форме и внешнем виде обучающихся и педагогов.</w:t>
      </w:r>
    </w:p>
    <w:p w:rsidR="005740CD" w:rsidRPr="006202F7" w:rsidRDefault="005740CD" w:rsidP="006202F7">
      <w:pPr>
        <w:autoSpaceDE w:val="0"/>
        <w:autoSpaceDN w:val="0"/>
        <w:adjustRightInd w:val="0"/>
        <w:spacing w:after="0" w:line="240" w:lineRule="auto"/>
        <w:ind w:firstLine="567"/>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r w:rsidRPr="006202F7">
        <w:rPr>
          <w:rFonts w:ascii="Times New Roman" w:hAnsi="Times New Roman"/>
          <w:b/>
          <w:bCs/>
          <w:sz w:val="24"/>
          <w:szCs w:val="24"/>
        </w:rPr>
        <w:t>4. ПРАВА И ОБЯЗАННОСТИ УЧАСТНИКОВ ОБРАЗОВАТЕЛЬНЫХ</w:t>
      </w:r>
    </w:p>
    <w:p w:rsidR="005740CD" w:rsidRDefault="005740CD" w:rsidP="006202F7">
      <w:pPr>
        <w:autoSpaceDE w:val="0"/>
        <w:autoSpaceDN w:val="0"/>
        <w:adjustRightInd w:val="0"/>
        <w:spacing w:after="0" w:line="240" w:lineRule="auto"/>
        <w:jc w:val="center"/>
        <w:rPr>
          <w:rFonts w:ascii="Times New Roman" w:hAnsi="Times New Roman"/>
          <w:b/>
          <w:bCs/>
          <w:sz w:val="24"/>
          <w:szCs w:val="24"/>
        </w:rPr>
      </w:pPr>
      <w:r w:rsidRPr="006202F7">
        <w:rPr>
          <w:rFonts w:ascii="Times New Roman" w:hAnsi="Times New Roman"/>
          <w:b/>
          <w:bCs/>
          <w:sz w:val="24"/>
          <w:szCs w:val="24"/>
        </w:rPr>
        <w:t>ОТНОШЕНИЙ</w:t>
      </w: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4.1. К участникам образовательных отношений относятся обучающиеся, их родители (законные представители), работники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4.2</w:t>
      </w:r>
      <w:r>
        <w:rPr>
          <w:rFonts w:ascii="Times New Roman" w:hAnsi="Times New Roman"/>
          <w:sz w:val="24"/>
          <w:szCs w:val="24"/>
        </w:rPr>
        <w:t>.</w:t>
      </w:r>
      <w:r w:rsidRPr="006202F7">
        <w:rPr>
          <w:rFonts w:ascii="Times New Roman" w:hAnsi="Times New Roman"/>
          <w:sz w:val="24"/>
          <w:szCs w:val="24"/>
        </w:rPr>
        <w:t xml:space="preserve">  Обучающиеся имеют право на:</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выбор формы получения образования и формы обучения после получения основного общего образования;</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 Учреждения;</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выбор факультативных и элективных учебных предметов, курсов, дисциплин (модулей) из перечня, предлагаемого Учреждением;</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свободу совести, информации, свободное выражение собственных взглядов и убеждений;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перевод в другую образовательную организацию, реализующую образовательную программу соответствующего уровня;</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участие в управлении Учреждением в порядке, установленном Уставом;</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бесплатное пользование библиотечно-информационными ресурсами и учебной базой;</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поощрение за успехи в учебной, физкультурной, спортивной, общественной, ночной, научно-технической, творческой, экспериментальной и инновационной деятельности;</w:t>
      </w:r>
    </w:p>
    <w:p w:rsidR="005740CD" w:rsidRPr="006202F7" w:rsidRDefault="005740CD" w:rsidP="00ED2251">
      <w:pPr>
        <w:pStyle w:val="ListParagraph"/>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иные права, предусмотренные нормативными правовыми актами Российской Федерации, локальными нормативными актами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Труд обучающихся может быть организован:</w:t>
      </w:r>
    </w:p>
    <w:p w:rsidR="005740CD" w:rsidRPr="006202F7" w:rsidRDefault="005740CD" w:rsidP="00ED2251">
      <w:pPr>
        <w:pStyle w:val="ListParagraph"/>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в рамках образовательной программы, фактически являющейся частью обучения;</w:t>
      </w:r>
    </w:p>
    <w:p w:rsidR="005740CD" w:rsidRPr="006202F7" w:rsidRDefault="005740CD" w:rsidP="00ED2251">
      <w:pPr>
        <w:pStyle w:val="ListParagraph"/>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за рамками образовательной программы, который является, фактически, выполнением трудовых обязанностей, вытекающих из трудового договора.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4.3</w:t>
      </w:r>
      <w:r>
        <w:rPr>
          <w:rFonts w:ascii="Times New Roman" w:hAnsi="Times New Roman"/>
          <w:sz w:val="24"/>
          <w:szCs w:val="24"/>
        </w:rPr>
        <w:t>.</w:t>
      </w:r>
      <w:r w:rsidRPr="006202F7">
        <w:rPr>
          <w:rFonts w:ascii="Times New Roman" w:hAnsi="Times New Roman"/>
          <w:sz w:val="24"/>
          <w:szCs w:val="24"/>
        </w:rPr>
        <w:t xml:space="preserve"> Обучающиеся обязаны:</w:t>
      </w:r>
    </w:p>
    <w:p w:rsidR="005740CD" w:rsidRPr="006202F7" w:rsidRDefault="005740CD" w:rsidP="00ED2251">
      <w:pPr>
        <w:pStyle w:val="ListParagraph"/>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740CD" w:rsidRPr="006202F7" w:rsidRDefault="005740CD" w:rsidP="00ED2251">
      <w:pPr>
        <w:pStyle w:val="ListParagraph"/>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выполнять требования Устава, правил внутреннего распорядка и иных локальных нормативных актов Учреждения;</w:t>
      </w:r>
    </w:p>
    <w:p w:rsidR="005740CD" w:rsidRPr="006202F7" w:rsidRDefault="005740CD" w:rsidP="00ED2251">
      <w:pPr>
        <w:pStyle w:val="ListParagraph"/>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740CD" w:rsidRPr="006202F7" w:rsidRDefault="005740CD" w:rsidP="00ED2251">
      <w:pPr>
        <w:pStyle w:val="ListParagraph"/>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5740CD" w:rsidRPr="006202F7" w:rsidRDefault="005740CD" w:rsidP="00ED2251">
      <w:pPr>
        <w:pStyle w:val="ListParagraph"/>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бережно относиться к имуществу Учреждения;</w:t>
      </w:r>
    </w:p>
    <w:p w:rsidR="005740CD" w:rsidRPr="006202F7" w:rsidRDefault="005740CD" w:rsidP="00ED2251">
      <w:pPr>
        <w:pStyle w:val="ListParagraph"/>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иметь внешний вид, соответствующий требованиям к одежде обучающихся, установленным локальным нормативным актом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4.4</w:t>
      </w:r>
      <w:r>
        <w:rPr>
          <w:rFonts w:ascii="Times New Roman" w:hAnsi="Times New Roman"/>
          <w:sz w:val="24"/>
          <w:szCs w:val="24"/>
        </w:rPr>
        <w:t>.</w:t>
      </w:r>
      <w:r w:rsidRPr="006202F7">
        <w:rPr>
          <w:rFonts w:ascii="Times New Roman" w:hAnsi="Times New Roman"/>
          <w:sz w:val="24"/>
          <w:szCs w:val="24"/>
        </w:rPr>
        <w:t xml:space="preserve"> Обучающимся запрещается:</w:t>
      </w:r>
    </w:p>
    <w:p w:rsidR="005740CD" w:rsidRPr="006202F7" w:rsidRDefault="005740CD" w:rsidP="00ED2251">
      <w:pPr>
        <w:pStyle w:val="ListParagraph"/>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приносить, передавать или употреблять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5740CD" w:rsidRPr="006202F7" w:rsidRDefault="005740CD" w:rsidP="00ED2251">
      <w:pPr>
        <w:pStyle w:val="ListParagraph"/>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применять физическую силу для выяснения отношений, запугивания, вымогательства;</w:t>
      </w:r>
    </w:p>
    <w:p w:rsidR="005740CD" w:rsidRPr="006202F7" w:rsidRDefault="005740CD" w:rsidP="00ED2251">
      <w:pPr>
        <w:pStyle w:val="ListParagraph"/>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5740CD" w:rsidRPr="006202F7" w:rsidRDefault="005740CD" w:rsidP="00ED2251">
      <w:pPr>
        <w:pStyle w:val="ListParagraph"/>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пропускать обязательные занятия без уважительных причин;</w:t>
      </w:r>
    </w:p>
    <w:p w:rsidR="005740CD" w:rsidRPr="006202F7" w:rsidRDefault="005740CD" w:rsidP="00ED2251">
      <w:pPr>
        <w:pStyle w:val="ListParagraph"/>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использовать на уроках средства мобильной связи, электронные устройства для компьютерных игр, воспроизведения музыки и изображений.</w:t>
      </w:r>
    </w:p>
    <w:p w:rsidR="005740CD" w:rsidRPr="006202F7" w:rsidRDefault="005740CD" w:rsidP="006202F7">
      <w:pPr>
        <w:autoSpaceDE w:val="0"/>
        <w:autoSpaceDN w:val="0"/>
        <w:adjustRightInd w:val="0"/>
        <w:spacing w:after="0" w:line="240" w:lineRule="auto"/>
        <w:ind w:firstLine="567"/>
        <w:jc w:val="both"/>
        <w:rPr>
          <w:rFonts w:ascii="Times New Roman" w:hAnsi="Times New Roman"/>
          <w:i/>
          <w:sz w:val="24"/>
          <w:szCs w:val="24"/>
        </w:rPr>
      </w:pPr>
      <w:r w:rsidRPr="006202F7">
        <w:rPr>
          <w:rFonts w:ascii="Times New Roman" w:hAnsi="Times New Roman"/>
          <w:sz w:val="24"/>
          <w:szCs w:val="24"/>
        </w:rPr>
        <w:t>4.4.1 Дисциплинарная ответственность обучающихся</w:t>
      </w:r>
      <w:r w:rsidRPr="006202F7">
        <w:rPr>
          <w:rFonts w:ascii="Times New Roman" w:hAnsi="Times New Roman"/>
          <w:i/>
          <w:sz w:val="24"/>
          <w:szCs w:val="24"/>
        </w:rPr>
        <w:t>.</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Основанием для наступления дисциплинарной ответственности обучающихся является совершение обучающимися дисциплинарного проступка.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Дисциплинарный проступок обучающегося понимается как неисполнение или нарушение устава Учреждения, осуществляющего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Мерой дисциплинарного взыскания к обучающемуся может быть замечание, выговор, отчисление из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Для обучающегося возрастом младше 15 лет применение такой меры дисциплинарного взыскания, как отчисление, невозможно. В случае, если обучающийся уже достиг возраста 15 лет, отчисление возможно в соответствии с ч. 8-22 10 ст. 43 Федерального закона от 29.12.2012 № 273-ФЗ «Об образовании в Российской Федерации».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Исходя из общих принципов права, применение дисциплинарного взыскания может быть также обжаловано и в судебном порядке (ч. 11 ст. -13 Федерального закона от 29.12.2012 г. № 273-Ф3 «Об образовании в Российской Федерации»)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4.4.2 Охрана здоровья обучающихся.  Охрана здоровья обучающихся включает в себя:</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оказание первичной медико-санитарной помощи в порядке, установленном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законодательством в сфере охраны здоровья;</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организацию питания обучающихся;</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определение оптимальной учебной, внеучебной нагрузки, режима учебных занятий и продолжительности каникул;</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пропаганду и обучение навыкам здорового образа жизни, требованиям охраны труда;</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организацию и создание условий для профилактики заболеваний и оздоровления поучающихся, для занятия ими физической культурой и спортом;</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прохождение обучающимися в соответствии с законодательством РФ периодических медицинских осмотров и диспансеризации;</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обеспечение безопасности обучающихся во время пребывания в Учреждении;</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профилактику несчастных случаев с обучающимися во время пребывания в Учреждении;</w:t>
      </w:r>
    </w:p>
    <w:p w:rsidR="005740CD" w:rsidRPr="006202F7" w:rsidRDefault="005740CD" w:rsidP="00ED2251">
      <w:pPr>
        <w:pStyle w:val="ListParagraph"/>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проведение санитарно-противоэпидемических и профилактических мероприятий.</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4.4.3 Психолого-педагогическая, медицинская и социальная помощь обучающимся.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Психолого-педагогическая, медицинская и социальная помощь включает в себя:</w:t>
      </w:r>
    </w:p>
    <w:p w:rsidR="005740CD" w:rsidRPr="006202F7" w:rsidRDefault="005740CD" w:rsidP="00ED2251">
      <w:pPr>
        <w:pStyle w:val="ListParagraph"/>
        <w:numPr>
          <w:ilvl w:val="0"/>
          <w:numId w:val="2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психолого-педагогическое консультирование обучающихся, их родителей (законных представителей) и педагогических работников;</w:t>
      </w:r>
    </w:p>
    <w:p w:rsidR="005740CD" w:rsidRPr="006202F7" w:rsidRDefault="005740CD" w:rsidP="00ED2251">
      <w:pPr>
        <w:pStyle w:val="ListParagraph"/>
        <w:numPr>
          <w:ilvl w:val="0"/>
          <w:numId w:val="2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помощь обучающимся в профориентации, получении профессии и социальной адаптации.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Психолого-педагогическая, медицинская и социальная помощь оказывается детям на основании заявления (по инициативе) или согласия в письменной форме их родителей законных представителей).</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4.5 Родители (законные представители) имеют право:</w:t>
      </w:r>
    </w:p>
    <w:p w:rsidR="005740CD" w:rsidRPr="006202F7" w:rsidRDefault="005740CD" w:rsidP="00ED2251">
      <w:pPr>
        <w:pStyle w:val="ListParagraph"/>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выбирать до завершения получения ребенком основного общего образования, с учетом мнения ребенка,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rsidR="005740CD" w:rsidRPr="006202F7" w:rsidRDefault="005740CD" w:rsidP="00ED2251">
      <w:pPr>
        <w:pStyle w:val="ListParagraph"/>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Учреждение и осуществление образовательной деятельности;</w:t>
      </w:r>
    </w:p>
    <w:p w:rsidR="005740CD" w:rsidRPr="006202F7" w:rsidRDefault="005740CD" w:rsidP="00ED2251">
      <w:pPr>
        <w:pStyle w:val="ListParagraph"/>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740CD" w:rsidRPr="006202F7" w:rsidRDefault="005740CD" w:rsidP="00ED2251">
      <w:pPr>
        <w:pStyle w:val="ListParagraph"/>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защищать права и законные интересы своих детей;</w:t>
      </w:r>
    </w:p>
    <w:p w:rsidR="005740CD" w:rsidRPr="006202F7" w:rsidRDefault="005740CD" w:rsidP="00ED2251">
      <w:pPr>
        <w:pStyle w:val="ListParagraph"/>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740CD" w:rsidRPr="006202F7" w:rsidRDefault="005740CD" w:rsidP="00ED2251">
      <w:pPr>
        <w:pStyle w:val="ListParagraph"/>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принимать участие в управлении Учреждением, в формах, определяемых законодательством Российской Федерации и настоящим Уставом;</w:t>
      </w:r>
    </w:p>
    <w:p w:rsidR="005740CD" w:rsidRPr="006202F7" w:rsidRDefault="005740CD" w:rsidP="00ED2251">
      <w:pPr>
        <w:pStyle w:val="ListParagraph"/>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40CD" w:rsidRPr="006202F7" w:rsidRDefault="005740CD" w:rsidP="00ED2251">
      <w:pPr>
        <w:pStyle w:val="ListParagraph"/>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обжаловать решения администрации, касающиеся образовательной деятельности в отношении их ребенка в комиссии по урегулированию споров;</w:t>
      </w:r>
    </w:p>
    <w:p w:rsidR="005740CD" w:rsidRPr="006202F7" w:rsidRDefault="005740CD" w:rsidP="00ED2251">
      <w:pPr>
        <w:pStyle w:val="ListParagraph"/>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вносить добровольные пожертвования для развития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4.6</w:t>
      </w:r>
      <w:r>
        <w:rPr>
          <w:rFonts w:ascii="Times New Roman" w:hAnsi="Times New Roman"/>
          <w:sz w:val="24"/>
          <w:szCs w:val="24"/>
        </w:rPr>
        <w:t>.</w:t>
      </w:r>
      <w:r w:rsidRPr="006202F7">
        <w:rPr>
          <w:rFonts w:ascii="Times New Roman" w:hAnsi="Times New Roman"/>
          <w:sz w:val="24"/>
          <w:szCs w:val="24"/>
        </w:rPr>
        <w:t xml:space="preserve"> Родители (законные представители) несовершеннолетних обучающихся обязаны:</w:t>
      </w:r>
    </w:p>
    <w:p w:rsidR="005740CD" w:rsidRPr="006202F7" w:rsidRDefault="005740CD" w:rsidP="00ED2251">
      <w:pPr>
        <w:pStyle w:val="ListParagraph"/>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заложить основы физического, нравственного и интеллектуального развития личности ребенка;</w:t>
      </w:r>
    </w:p>
    <w:p w:rsidR="005740CD" w:rsidRPr="006202F7" w:rsidRDefault="005740CD" w:rsidP="00ED2251">
      <w:pPr>
        <w:pStyle w:val="ListParagraph"/>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обеспечить получение детьми общего образования;</w:t>
      </w:r>
    </w:p>
    <w:p w:rsidR="005740CD" w:rsidRPr="006202F7" w:rsidRDefault="005740CD" w:rsidP="00ED2251">
      <w:pPr>
        <w:pStyle w:val="ListParagraph"/>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соблюдать Устав Учреждения, правила внутреннего распорядка,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5740CD" w:rsidRPr="006202F7" w:rsidRDefault="005740CD" w:rsidP="00ED2251">
      <w:pPr>
        <w:pStyle w:val="ListParagraph"/>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уважать честь и достоинство обучающихся и работников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Отношения родителей обучающихся (законных представителей) с Учреждением регламентируется договором.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4.7.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740CD" w:rsidRPr="006202F7" w:rsidRDefault="005740CD" w:rsidP="00ED2251">
      <w:pPr>
        <w:pStyle w:val="ListParagraph"/>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направлять в органы управления Учреждения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и их родителей (законных представителей);</w:t>
      </w:r>
    </w:p>
    <w:p w:rsidR="005740CD" w:rsidRPr="006202F7" w:rsidRDefault="005740CD" w:rsidP="00ED2251">
      <w:pPr>
        <w:pStyle w:val="ListParagraph"/>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5740CD" w:rsidRPr="006202F7" w:rsidRDefault="005740CD" w:rsidP="00ED2251">
      <w:pPr>
        <w:pStyle w:val="ListParagraph"/>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использовать не запрещенные законодательством Российской Федерации иные способы защиты прав и законных интересов.</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4.9 Работники Учреждения имеют право на:</w:t>
      </w:r>
    </w:p>
    <w:p w:rsidR="005740CD" w:rsidRPr="006202F7" w:rsidRDefault="005740CD" w:rsidP="00ED2251">
      <w:pPr>
        <w:pStyle w:val="ListParagraph"/>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участие в управлении Учреждением в порядке, определяемом Уставом;</w:t>
      </w:r>
    </w:p>
    <w:p w:rsidR="005740CD" w:rsidRPr="006202F7" w:rsidRDefault="005740CD" w:rsidP="00ED2251">
      <w:pPr>
        <w:pStyle w:val="ListParagraph"/>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защиту профессиональной чести и достоинства;</w:t>
      </w:r>
    </w:p>
    <w:p w:rsidR="005740CD" w:rsidRPr="006202F7" w:rsidRDefault="005740CD" w:rsidP="00ED2251">
      <w:pPr>
        <w:pStyle w:val="ListParagraph"/>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иные права предусмотренные нормативными правовыми актами федерального, регионального и муниципального уровня.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4.10 Педагогические работники Учреждения имеют право на:</w:t>
      </w:r>
    </w:p>
    <w:p w:rsidR="005740CD" w:rsidRPr="006202F7" w:rsidRDefault="005740CD" w:rsidP="00ED2251">
      <w:pPr>
        <w:pStyle w:val="ListParagraph"/>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5740CD" w:rsidRPr="006202F7" w:rsidRDefault="005740CD" w:rsidP="00ED2251">
      <w:pPr>
        <w:pStyle w:val="ListParagraph"/>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740CD" w:rsidRPr="006202F7" w:rsidRDefault="005740CD" w:rsidP="00ED2251">
      <w:pPr>
        <w:pStyle w:val="ListParagraph"/>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5740CD" w:rsidRPr="006202F7" w:rsidRDefault="005740CD" w:rsidP="00ED2251">
      <w:pPr>
        <w:pStyle w:val="ListParagraph"/>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5740CD" w:rsidRPr="006202F7" w:rsidRDefault="005740CD" w:rsidP="00ED2251">
      <w:pPr>
        <w:pStyle w:val="ListParagraph"/>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сокращенную продолжительность рабочего времени, удлиненный оплачиваемый отпуск, досрочное назначение трудовой пенсии в порядке, установленном законодательством Российской Федерации, иные меры социальной поддержки в порядке, установленном законодательством Российской Федерации;</w:t>
      </w:r>
    </w:p>
    <w:p w:rsidR="005740CD" w:rsidRPr="006202F7" w:rsidRDefault="005740CD" w:rsidP="00ED2251">
      <w:pPr>
        <w:pStyle w:val="ListParagraph"/>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длительный (до одного года) отпуск не реже чем через каждые десять лет непрерывной преподавательской работы;</w:t>
      </w:r>
    </w:p>
    <w:p w:rsidR="005740CD" w:rsidRPr="006202F7" w:rsidRDefault="005740CD" w:rsidP="00ED2251">
      <w:pPr>
        <w:pStyle w:val="ListParagraph"/>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дополнительные меры социальной поддержки, предоставляемые педагогическим работникам;</w:t>
      </w:r>
    </w:p>
    <w:p w:rsidR="005740CD" w:rsidRPr="006202F7" w:rsidRDefault="005740CD" w:rsidP="00ED2251">
      <w:pPr>
        <w:pStyle w:val="ListParagraph"/>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5740CD" w:rsidRPr="006202F7" w:rsidRDefault="005740CD" w:rsidP="00ED2251">
      <w:pPr>
        <w:pStyle w:val="ListParagraph"/>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иные права и свободы, предусмотренные федеральным и региональным законодательством в сфере образования.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4.11 Работники Учреждения обязаны:</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соблюдать Устав, правила внутреннего трудового распорядка, иные локальные нормативные акты Учреждения;</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уважать честь и достоинство обучающихся и других участников образовательных отношений;</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соответствовать требованиям квалификационных характеристик и профессиональных стандартов;</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выполнять условия трудового договора;</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заботиться о защите прав и свобод обучающихся, уважать права родителей (законных представителей);</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5740CD" w:rsidRPr="006202F7" w:rsidRDefault="005740CD" w:rsidP="00ED2251">
      <w:pPr>
        <w:pStyle w:val="ListParagraph"/>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исполнять иные обязанности, предусмотренные законодательством в сфере образования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4.12 Педагогические работники Учреждения обязаны:</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уважать честь и достоинство обучающихся и других участников образовательных отношений;</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систематически повышать свой профессиональный уровень;</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проходить аттестацию на соответствие занимаемой должности в порядке,</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установленном законодательством об образовании (об аттестации см. ниже);</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проходить в установленном законодательством РФ порядке обучение и проверку знаний и навыков в области охраны труда;</w:t>
      </w:r>
    </w:p>
    <w:p w:rsidR="005740CD" w:rsidRPr="006202F7" w:rsidRDefault="005740CD" w:rsidP="00ED2251">
      <w:pPr>
        <w:pStyle w:val="ListParagraph"/>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соблюдать устав Учреждения, правила внутреннего трудового распорядка.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4.13 Педагогическим работникам Учреждения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а также для побуждения обучающихся к действиям, противоречащим Конституции РФ.</w:t>
      </w:r>
    </w:p>
    <w:p w:rsidR="005740CD" w:rsidRPr="006202F7" w:rsidRDefault="005740CD" w:rsidP="006202F7">
      <w:pPr>
        <w:autoSpaceDE w:val="0"/>
        <w:autoSpaceDN w:val="0"/>
        <w:adjustRightInd w:val="0"/>
        <w:spacing w:after="0" w:line="240" w:lineRule="auto"/>
        <w:ind w:firstLine="567"/>
        <w:jc w:val="both"/>
        <w:rPr>
          <w:rFonts w:ascii="Times New Roman" w:hAnsi="Times New Roman"/>
          <w:color w:val="FF0000"/>
          <w:sz w:val="24"/>
          <w:szCs w:val="24"/>
        </w:rPr>
      </w:pPr>
      <w:r w:rsidRPr="006202F7">
        <w:rPr>
          <w:rFonts w:ascii="Times New Roman" w:hAnsi="Times New Roman"/>
          <w:sz w:val="24"/>
          <w:szCs w:val="24"/>
        </w:rPr>
        <w:t>4.14 Педагогический работник Учреждения не вправе оказывать платные образовательные услуги обучающимся, если это приводит к конфликту интересов педагогического работника.</w:t>
      </w:r>
      <w:r w:rsidRPr="006202F7">
        <w:rPr>
          <w:rFonts w:ascii="Times New Roman" w:hAnsi="Times New Roman"/>
          <w:color w:val="FF0000"/>
          <w:sz w:val="24"/>
          <w:szCs w:val="24"/>
        </w:rPr>
        <w:t xml:space="preserve">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4.15. Работники Учреждения,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обязаны: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добросовестно выполнять возложенные на них трудовые обязанности;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соблюдать Устав Учреждения,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Учреждения, приказы и распоряжения администрации Учреждения;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соблюдать трудовую дисциплину;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бережно относиться к имуществу Учреждения, в том числе находящемуся у Учреждения имуществу третьих лиц, если Учреждение несет ответственность за сохранность этого имущества, к имуществу других работников;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незамедлительно сообщать директору Учреждения о возникновении ситуации, представляющей угрозу жизни и здоровью людей, сохранности имущества Учреждения, в том числе находящемуся у Учреждения имуществу третьих лиц, если Учреждение  несет ответственность за сохранность этого имущества, имуществу других работников;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соблюдать правовые, нравственные и этические нормы, следовать требованиям профессиональной этики;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уважать честь и достоинство обучающихся и других участников образовательных отношений;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своевременно оповещать Работодателя о невозможности по уважительным причинам выполнять обусловленную трудовым договором работу.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4.16. Работники Учреждения,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несут ответственность: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 </w:t>
      </w:r>
    </w:p>
    <w:p w:rsidR="005740CD" w:rsidRPr="005A34CB" w:rsidRDefault="005740CD" w:rsidP="006202F7">
      <w:pPr>
        <w:autoSpaceDE w:val="0"/>
        <w:autoSpaceDN w:val="0"/>
        <w:adjustRightInd w:val="0"/>
        <w:spacing w:after="0" w:line="240" w:lineRule="auto"/>
        <w:ind w:firstLine="567"/>
        <w:jc w:val="both"/>
        <w:rPr>
          <w:rFonts w:ascii="Times New Roman" w:hAnsi="Times New Roman"/>
          <w:color w:val="000000"/>
          <w:sz w:val="24"/>
          <w:szCs w:val="24"/>
        </w:rPr>
      </w:pPr>
      <w:r w:rsidRPr="005A34CB">
        <w:rPr>
          <w:rFonts w:ascii="Times New Roman" w:hAnsi="Times New Roman"/>
          <w:color w:val="000000"/>
          <w:sz w:val="24"/>
          <w:szCs w:val="24"/>
        </w:rPr>
        <w:t xml:space="preserve">- за виновное причинение Школе или участникам образовательного процесса ущерба в связи с исполнением (неисполнением)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 </w:t>
      </w: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r w:rsidRPr="006202F7">
        <w:rPr>
          <w:rFonts w:ascii="Times New Roman" w:hAnsi="Times New Roman"/>
          <w:b/>
          <w:bCs/>
          <w:sz w:val="24"/>
          <w:szCs w:val="24"/>
        </w:rPr>
        <w:t>5. ПОРЯДОК КОМПЛЕКТОВАНИЯ ПЕРСОНАЛА</w:t>
      </w: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5.1. Работодателем для всех работников Учреждения является МАОУ «Средняя общеобразовательная школа № 8 г. Ртищево Саратовской области»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 Для них обязательны следующие документы:</w:t>
      </w:r>
    </w:p>
    <w:p w:rsidR="005740CD" w:rsidRPr="006202F7" w:rsidRDefault="005740CD" w:rsidP="00ED2251">
      <w:pPr>
        <w:pStyle w:val="ListParagraph"/>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паспорт или иной документ, удостоверяющий личность;</w:t>
      </w:r>
    </w:p>
    <w:p w:rsidR="005740CD" w:rsidRPr="006202F7" w:rsidRDefault="005740CD" w:rsidP="00ED2251">
      <w:pPr>
        <w:pStyle w:val="ListParagraph"/>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5740CD" w:rsidRPr="006202F7" w:rsidRDefault="005740CD" w:rsidP="00ED2251">
      <w:pPr>
        <w:pStyle w:val="ListParagraph"/>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страховое свидетельство государственного пенсионного страхования;</w:t>
      </w:r>
    </w:p>
    <w:p w:rsidR="005740CD" w:rsidRPr="006202F7" w:rsidRDefault="005740CD" w:rsidP="00ED2251">
      <w:pPr>
        <w:pStyle w:val="ListParagraph"/>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документы воинского учета для военнообязанных и лиц, подлежащих призыву на военную службу;</w:t>
      </w:r>
    </w:p>
    <w:p w:rsidR="005740CD" w:rsidRPr="006202F7" w:rsidRDefault="005740CD" w:rsidP="00ED2251">
      <w:pPr>
        <w:pStyle w:val="ListParagraph"/>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документ по образованию (диплом);</w:t>
      </w:r>
    </w:p>
    <w:p w:rsidR="005740CD" w:rsidRPr="006202F7" w:rsidRDefault="005740CD" w:rsidP="00ED2251">
      <w:pPr>
        <w:pStyle w:val="ListParagraph"/>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медицинские документы в соответствии с действующим законодательством.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5.2. К педагогической деятельности в Учреждение не допускаются лица:</w:t>
      </w:r>
    </w:p>
    <w:p w:rsidR="005740CD" w:rsidRPr="006202F7" w:rsidRDefault="005740CD" w:rsidP="00ED2251">
      <w:pPr>
        <w:pStyle w:val="ListParagraph"/>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5740CD" w:rsidRPr="006202F7" w:rsidRDefault="005740CD" w:rsidP="00ED2251">
      <w:pPr>
        <w:pStyle w:val="ListParagraph"/>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имеющие неснятую или непогашенную судимость за умышленные тяжкие и особо тяжкие преступления;</w:t>
      </w:r>
    </w:p>
    <w:p w:rsidR="005740CD" w:rsidRPr="006202F7" w:rsidRDefault="005740CD" w:rsidP="00ED2251">
      <w:pPr>
        <w:pStyle w:val="ListParagraph"/>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740CD" w:rsidRPr="006202F7" w:rsidRDefault="005740CD" w:rsidP="00ED2251">
      <w:pPr>
        <w:pStyle w:val="ListParagraph"/>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признанные недееспособными в установленном федеральным законом порядке;</w:t>
      </w:r>
    </w:p>
    <w:p w:rsidR="005740CD" w:rsidRPr="006202F7" w:rsidRDefault="005740CD" w:rsidP="00ED2251">
      <w:pPr>
        <w:pStyle w:val="ListParagraph"/>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В целях обеспечения государственной и общественной безопасности по решению суда ограничения к работе в образовательных учреждениях в соответствии со ст. 15 Федерального закона от 25 июля 2002 года № 114- ФЗ «О противодействии экстремисткой деятельности» имеют лица, участвовавшие в осуществлении экстремисткой деятельности.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5.3. 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 договором.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5.4.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5.5. Заработная плата работнику Учреждения выплачивается за выполнение им функциональных; обязанностей и работ, предусмотренных трудовым договором. Заработная плата работников Учреждения включает в себя должностные оклады, выплаты компенсационного и стимулирующего характера.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Должностные оклады работников устанавливаются в соответствии с нормативным правовым актом органа местного самоуправления, регулирующим оплату труда работников муниципальных образовательных учреждений.</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 нормативным актом Учреждения, принятым с учетом мнения представительного органа работников.</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закрепляются локальным нормативным актом Учреждения, принятым по согласованию с Управляющим советом и с учетом мнения представительного органа работников (профсоюзного комитета). Работникам могут быть установлены иные доплаты и надбавки в соответствии с действующим законодательством.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5.6 Педагогические работники, в целях подтверждения соответствия педагогических работников занимаемым ими должностям,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руководителя Учреждения в соответствии с Положением об аттестации педагогических работников, разрабатываемым и принимаемым Учреждением самостоятельно.</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5.7. Увольнение работника Учреждения осуществляется при возникновении оснований, предусмотренных Трудовым кодексом Российской Федерации.</w:t>
      </w:r>
    </w:p>
    <w:p w:rsidR="005740CD" w:rsidRPr="006202F7" w:rsidRDefault="005740CD" w:rsidP="006202F7">
      <w:pPr>
        <w:autoSpaceDE w:val="0"/>
        <w:autoSpaceDN w:val="0"/>
        <w:adjustRightInd w:val="0"/>
        <w:spacing w:after="0" w:line="240" w:lineRule="auto"/>
        <w:ind w:firstLine="567"/>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r w:rsidRPr="006202F7">
        <w:rPr>
          <w:rFonts w:ascii="Times New Roman" w:hAnsi="Times New Roman"/>
          <w:b/>
          <w:bCs/>
          <w:sz w:val="24"/>
          <w:szCs w:val="24"/>
        </w:rPr>
        <w:t>6. СТРУКТУРА И КОМПЕТЕНЦИЯ ОРГАНОВ УПРАВЛЕНИЯ УЧРЕЖДЕНИЯ</w:t>
      </w: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ind w:firstLine="567"/>
        <w:rPr>
          <w:rFonts w:ascii="Times New Roman" w:hAnsi="Times New Roman"/>
          <w:b/>
          <w:bCs/>
          <w:sz w:val="24"/>
          <w:szCs w:val="24"/>
        </w:rPr>
      </w:pPr>
      <w:r w:rsidRPr="006202F7">
        <w:rPr>
          <w:rFonts w:ascii="Times New Roman" w:hAnsi="Times New Roman"/>
          <w:sz w:val="24"/>
          <w:szCs w:val="24"/>
        </w:rPr>
        <w:t xml:space="preserve">6.1. Учреждение самостоятельно формирует свою структуру, если иное не установлено федеральными законами.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6.2.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подготовительные отделения и курсы, учебные и учебно-производственные мастерские, учебно-опытные х</w:t>
      </w:r>
      <w:r>
        <w:rPr>
          <w:rFonts w:ascii="Times New Roman" w:hAnsi="Times New Roman"/>
          <w:sz w:val="24"/>
          <w:szCs w:val="24"/>
        </w:rPr>
        <w:t>озяйства, методические и учебно</w:t>
      </w:r>
      <w:r w:rsidRPr="006202F7">
        <w:rPr>
          <w:rFonts w:ascii="Times New Roman" w:hAnsi="Times New Roman"/>
          <w:sz w:val="24"/>
          <w:szCs w:val="24"/>
        </w:rPr>
        <w:t xml:space="preserve">–методические подразделения, учебно-демонстрационные центры, библиотеки, музеи, выставочные залы, учебные танцевальные студии, школьные спортивные клубы,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6.3.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6.4. Единоличным исполнительным органом Учреждения является Директор, который осуществляет текущее руководство деятельностью образовательного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Директор Учреждения назначается и освобождается от занимаемой должности распоряжением Администрации Ртищевского муниципального района в соответствии с трудовым законодательством Российской Федерации на основании трудового договора.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6.5. 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6.6.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к компетенции Учредителя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6.7. Директор организует выполнение решений Учредителя по вопросам деятельности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6.8. Директор Учреждения без доверенности действует от имени Учреждения, в том числе: - 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обеспечивает открытие лицевых счетов в финансовых органах Ртищевского муниципального района,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планирует и организует работу Учреждения в целом и образовательный процесс, осуществляет контроль за ходом и результатами образовательного процесса, отвечает за качество и эффективность работы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организует работу по исполнению решений Управляющего совета, вышестоящих органов управления;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организует работу по подготовке Учреждения к лицензированию и государственной аккредитации, а также по проведению выборов в органы самоуправления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принимает на работу и увольняет педагогических и иных работников Учреждения; - устанавливает заработную плату работников Учреждения; в том числе надбавки и доплаты к должностным окладам, порядок и размер их премирования;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утверждает графики работы и педагогическую нагрузку работников;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издает приказы о зачислении, выбытии, отчислении обучающихся, о переводе обучающихся в другой класс, об окончании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обеспечивает охрану жизни и здоровья обучающихся и работников;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оказывает помощь и содействие в работе с детскими организациями Учреждения; - формирует контингент обучающихся.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Директор вправе приостановить решения Управляющего совета, Педагогического совета в случае их противоречия законодательству Российской Федерации.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6.9. Директор Учреждения обязан: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а) обеспечивать выполнение муниципального задания в полном объеме;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б) обеспечивать постоянную работу над повышением качества предоставляемых Учреждением муниципальных и иных услуг, выполнением работ;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в)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г)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д)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е) обеспечивать исполнение договорных обязательств по выполнению работ, оказанию услуг;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ж) не допускать возникновения просроченной кредиторской задолженности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з) обеспечивать сохранность, рациональное использование имущества, закрепленного на праве оперативного управления за Учреждением;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и) обеспечивать своевременную выплату заработной платы работникам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к) согласовывать с Учредителем в случаях и в порядке, установленном федеральными законами и законами Саратовской области, нормативными правовыми актами Ртищевского муниципального района, распоряжение недвижимым имуществом и особо ценным движимым имуществом Учреждения, в том числе передачу ему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л) предварительно согласовывать с Учредителем в порядке, им установленном, совершение Учреждением крупных сделок;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м) согласовывать с Учредителем в случаях и в порядке, установленном федеральными законами, законами Саратовской области, нормативными правовыми актами Ртищевского муниципального района, Уставом, создание и ликвидацию филиалов, открытие и закрытие представительств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н)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о) обеспечивать соблюдение Правил внутреннего трудового распорядка и трудовой дисциплины работниками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п)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р) проходить аттестацию в порядке, установленном федеральными законами, нормативными правовыми актами Саратовской области, Ртищевского муниципального района и Учредителем;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с) обеспечивать наличие мобилизационных мощностей и выполнение требований по гражданской обороне;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т) выполнять иные обязанности, установленные федеральными законами, законами и иными нормативными правовыми актами Саратовской области, Ртищевского муниципального района, Уставом Учреждения, а также решениями Учредителя.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6.10. Права, обязанности и ответственность педагогического персонала регламентированы Правилами внутреннего распорядка, Коллективным договором, должностными инструкциями, должностными обязанностями, приказами, локальными актами и трудовыми договорами с работниками.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6.11. В Учреждении наряду с должностями педагогических работников предусматриваются должности административно – управленческого, учебно-вспомогательного, младшего обслуживающего персонала, медицинских и иных работников, осуществляющих вспомогательные функции.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6.12. Права, обязанности и ответственность административно – управленческого, учебно-вспомогательного, младшего обслуживающего персонала, медицинских и иных работников, осуществляющих вспомогательные функции, закреплены в соответствии с Трудовым кодексом Российской Федерации, Федеральным законом № 273-ФЗ «Об образовании в Российской Федерации» в локальных актах, Правилах внутреннего трудового распорядка, должностных инструкциях и в трудовых договорах с работниками.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6.13. В Учреждении формируются коллегиальные органы управления, к которым относятся: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Наблюдательный совет;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Общее собрание работников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Педагогический Совет;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Деятельность коллегиальных органов управления регламентируется положениями об этих органах.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 Наблюдательный совет: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6.14.1. Наблюдательный совет Учреждения состоит из 7 человек.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В состав Наблюдательного совета входят: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представители Учредителя – 1 человека;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представитель Собственника – 1 человек;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представители общественности – 3 человека;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представители работников Учреждения – 2 человека.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6.14.2. Срок полномочий Наблюдательного совета Учреждения составляет 5 лет.</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6.14.3. Одно и то же лицо может быть членом Наблюдательного совета неограниченное число раз.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Директор и его заместители не могут быть членами Наблюдательного совета. 6.14.4.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6.14.5. Члены Наблюдательного совета могут пользоваться услугами Учреждения только на равных условиях с другими гражданами.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6.14.6. Решение о назначении членов Наблюдательного совета Учреждения или досрочном прекращении их полномочий принимается Учредителем.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6.14.7. Полномочия члена Наблюдательного совета Учреждения могут быть прекращены досрочно: - по просьбе члена Наблюдательного совета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в случае привлечения члена Наблюдательного совета к уголовной ответственности;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либо по представлению указанного государственного органа или органа местного самоуправления.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6.14.8.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6.14.9.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6.14.10. Представитель работников Учреждения не может быть избран председателем Наблюдательного совета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6.14.11. Наблюдательный совет в любое время вправе переизбрать своего председателя.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6.14.12.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6.14.13. В отсутствие председателя Наблюдательного совета его функции осуществляет старший по возрасту член Наблюдательного совета Учреждения, за исключением представителя работников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6.14.14. Секретарь Наблюдательного совета избирается на срок полномочий членами Наблюдательного совета большинством голосов от общего числа голосов членов Наблюдательного совета.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6.14.15. К компетенции Наблюдательного совета Учреждения относят рассмотрение: 1) предложений Учредителя или Директора о внесении изменений в Устав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2) предложений Учредителя или Директора о создании и ликвидации филиалов Учреждения, об открытии и о закрытии его представительств;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3) предложений Учредителя или Директора о реорганизации Учреждения или о его ликвидации;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4) предложений Учредителя или Директора об изъятии имущества, закрепленного за Учреждением на праве оперативного управления;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5) предложения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6) проекта плана финансово-хозяйственной деятельности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 по представлению Директора проектов отчетов о деятельности Учреждения об использовании ее имущества, об исполнении плана его финансово-хозяйственной деятельности, годовую бухгалтерскую отчетность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8) предложений Директора о совершении сделок по распоряжению имуществом, которым в соответствии с Законодательством Учреждение не вправе распоряжаться самостоятельно;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9) предложений Директора о совершении крупных сделок;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10) предложений Директора о совершении сделок, в совершении которых имеется заинтересованность;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11) предложений Директора о выборе кредитных организаций, в которых Учреждение может открыть банковские счета;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12) вопросов проведения аудита годовой бухгалтерской отчетности Учреждения и утверждения аудиторской организации.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6.14.16. По вопросам, указанным в п.п. 1-4 и 8 п. 6.11.15.,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6.14.17. По вопросу, указанному в п.п. 6 п. 6.11.15., Наблюдательный совет Учреждения дает заключение, копия которого направляется Учредителю Учреждения. По вопросу, указанному в п.п. 5 и 11 п. 6.11.16,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6.14.18. Документы, представляемые в соответствии с п.п. 7 п. 6.11.15., утверждаются Наблюдательным советом Учреждения. Копии указанных документов направляются Учредителю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6.14.19. По вопросам, указанным в п.п. 9, 10 и 12 п. 6.11.15., Наблюдательный совет Учреждения принимает решения, обязательные для руководителя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6.14.20. Рекомендации и заключения по вопросам, указанным в п.п. 1-8 и 11 п. 6.11.15., даются большинством голосов от общего числа голосов членов Наблюдательного совета Учреждения. 6.14.21. Решения по вопросам, указанным в п.п. 9 и 12 п. 6.11.15.,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6.14.22. Решение по вопросу, указанному в п.п. 10 п. 6.11.15., принимается Наблюдательным советом Учреждения в порядке, установленном частями 1 и 2 статьи 17 Федерального закона «Об автономных учреждениях».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6.14.23. Вопросы, относящиеся к компетенции Наблюдательного совета Учреждения в соответствии с п. 6.11.15., не могут быть переданы на рассмотрение других органов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6.14.24.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 6.14.25. Заседания Наблюдательного совета Учреждения проводятся по мере необходимости, но не реже одного раза в квартал.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6.14.26.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6.14.27. Заседания Наблюдательного совета Учреждения созываются его председателем по собственной инициативе, по требованию Учредителя (уполномоченного им лица), члена Наблюдательного совета Учреждения или руководителя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6.14.28.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6.14.29.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6.14.30. Член Наблюдательного совета Учреждения, отсутствующего на заседании по уважительной причине, имеет право представить в письменной форме свое мнение, при определении наличия кворума и результатов голосования.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6.14.31.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6.14.32. Для внеочередного созыва Наблюдательного совета лица, указанные в п. 6.13.2 настоящего устава представляют председателю Наблюдательного совета в письменной форме предложения по включению в повестку заседания соответствующего вопроса.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6.14.33. Председатель Наблюдательного совета в 10-дневный срок рассматривает предложения и определяет дату заседания.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6.14.34.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извещение членов Наблюдательного совета о месте и сроках проведения заседания не позднее чем за 10 дней до проведения заседания путем вручения письменного уведомления под расписку.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6.15. Общее собрание работников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6.15.1. Общее собрание работников Учреждения формируется из всего трудового коллектива на период деятельности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6.15.2. Полномочия Общего собрание работников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обсуждать и принимать Устав, Коллективный договор, Правила внутреннего трудового распорядка;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вносить предложения Учредителю по улучшению финансово- экономической деятельности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заслушивать отч</w:t>
      </w:r>
      <w:r w:rsidRPr="006202F7">
        <w:rPr>
          <w:sz w:val="24"/>
          <w:szCs w:val="24"/>
        </w:rPr>
        <w:t>ѐ</w:t>
      </w:r>
      <w:r w:rsidRPr="006202F7">
        <w:rPr>
          <w:rFonts w:ascii="Times New Roman" w:hAnsi="Times New Roman"/>
          <w:sz w:val="24"/>
          <w:szCs w:val="24"/>
        </w:rPr>
        <w:t xml:space="preserve">т Директора, отдельных работников.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6.15.3. Для ведения Общего собрания работников Учреждения открытым голосованием избирается его председатель и секретарь.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6.15.4. Общее собрание работников Учреждения собирается не реже 2 раз в год. 6.15.5. Решение Общего собрания работников Учреждения правомочно, если на собрании или заседании присутствует более половины его членов.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Решение Общего собрания работников Учреждения принимается большинством голосов членов, присутствующих на заседании.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6.16. Педагогический совет: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6.16.1. Педагогический Совет Учреждения осуществляет управление педагогической деятельностью и формируется сроком на 1 учебный год.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6.16.2. Членами педагогического совета являются все педагогические работники Учреждения. Председателем педагогического совета Учреждения является Директор. Директор своим приказом назначает на учебный год секретаря педагогического совета.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6.16.3. Функции Педагогического Совета: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определяет направления образовательной деятельности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отбирает и принимает образовательные программы для использования в Учреждения и представляет для согласования Управляющему совету Учреждения; - обсуждает вопросы содержания, форм и методов образовательного процесса, планирования образовательной и воспитательной деятельности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организует выявление, обобщение, распространение, внедрение педагогического опыта; - рассматривает и принимает программу развития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рассматривает и принимает локальные нормативные акты;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рассматривает и принимает годовой план работы Учреждения на новый учебный год;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-дает рекомендации Директору Учреждения по вопросам заключения коллективного договора;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осуществляет контроль за качеством и безопасностью условий обучения, воспитания и труда в Учреждении, принимает меры к их улучшению;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вносит Директору Учреждения предложения в части: материально- технического обеспечения и оснащения образовательного процесса, оборудования помещений Учреждения; создания в Учреждении необходимых условий для организации питания, медицинского обслуживания обучающихся; мероприятий по охране здоровья обучающихся;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выступает в СМИ для информирования общественности о развитии Учреждения и его финансовой поддержке;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представляет интересы Учреждения в рамках своих полномочий в государственных, муниципальных, общественных и иных организациях;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заслушивает отчет Директора и отдельных работников;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согласовывает характеристики педагогических работников Учреждения, представляемых к награждению государственными и отраслевыми наградами;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организует работу по повышению квалификации и переподготовке педагогических работников, развитию их творческой инициативы;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рассматривает вопросы по организации предоставления дополнительных услуг;</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 подводит итоги деятельности за учебный год.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6.16.4. Заседания педагогического совета проводятся в соответствии с планом работы Учреждения, но не реже четыр</w:t>
      </w:r>
      <w:r w:rsidRPr="006202F7">
        <w:rPr>
          <w:sz w:val="24"/>
          <w:szCs w:val="24"/>
        </w:rPr>
        <w:t>ѐ</w:t>
      </w:r>
      <w:r w:rsidRPr="006202F7">
        <w:rPr>
          <w:rFonts w:ascii="Times New Roman" w:hAnsi="Times New Roman"/>
          <w:sz w:val="24"/>
          <w:szCs w:val="24"/>
        </w:rPr>
        <w:t xml:space="preserve">х раз в течение учебного года.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6.16.5. Заседания Педагогического Совета правомочны, если на них присутствует не менее 1/2 его состава. Решение Педагогического Совета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Российской Федерации, является обязательным.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6.16.6.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советы родителей (законных представителей) несовершеннолетних обучающихся или иные органы (далее - советы родителей);</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советы обучающихся; - профессиональные союзы работников Учреждения (далее – представительные органы работников).</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6.17. Совет родителей: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Совет родителей обучающихся избирается из числа членов родительских комитетов классов в количестве 11 человек по одному человеку от каждой параллели (сроком на 3 года). Для выполнения текущей работы Совет выбирает из своего состава: председателя и секретаря (сроком на 3 года). - Совет подчиняется и подотчетен общешкольному родительскому собранию. - Деятельность Совета осуществляется в соответствии с Конвенцией ООН о правах ребенка, действующим федеральным и региональным законодательством в области образования, Уставом Учреждения. -Решения Совета являются рекомендательными. Обязательными для исполнения являются только те решения Совета, в целях реализации которых издается приказ Директора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6.17.1 Функции Совета: - Содействует обеспечению оптимальных условий для организации образовательного процесса.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Координирует деятельность классных Советов родителей.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Проводит разъяснительную и консультативную работу среди родителей (законных представителей) обучающихся об их правах и обязанностях.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Оказывает содействие в проведении общешкольных мероприятий.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Участвует в подготовке Учреждения к новому учебному году и благоустройству территории.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Совместно с администрацией Учреждения контролирует организацию питания обучающихся, медицинского обслуживания.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Оказывает помощь администрации Учреждения в организации и проведении общешкольных родительских собраний.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Рассматривает обращения в свой адрес, а также обращения по вопросам, отнесенным к компетенции Совета, по поручению Директора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Согласовывает локальные нормативные акты Учреждения, затрагивающих права и законные интересы обучающихся, родителей (законных представителей) несовершеннолетних обучающихся.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Принимает участие в организации безопасных условий осуществления образовательного процесса, соблюдения санитарно-гигиенических правил и норм.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Взаимодействует с другими органами самоуправления Учреждения по вопросам проведения общешкольных мероприятий и другим вопросам, относящимся к компетенции Совета.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6.17.2. Организация работы Совета: - Члены Совета выполняют свои обязанности на общественных началах.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Совет собирается на заседания не реже одного раза в полугодие.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В работе Совета могут участвовать (в качестве приглашенных лиц) представители органов управления образования, органов школьного самоуправления, учителя и представители общественности, если рассматриваемые вопросы касаются их интересов или требуют их компетентностного участия.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О своей работе Совет отчитывается перед общешкольным родительским собранием не реже одного раза в год.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Совет правомочен выносить решения при наличии на заседании не менее половины своего состава. Решения принимаются простым большинством голосов и считаются принятыми, если проголосовало не менее 2/3 от присутствующих.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Переписка Совета по вопросам, относящимся к его компетенции, ведется от имени образовательного учреждения, документы подписывают Директор Учреждения и председатель Совета.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Учет мнения Совета родителей при принятии локальных нормативных актов, затрагивающего права и интересы обучающихся и (или) их родителей (законных представителей) осуществляется в следующем порядке:</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Перед принятием локального нормативного акта, затрагивающего права и интересы обучающихся и (или) их родителей (законных представителей), Директор направляет проект акта и обоснование необходимости его принятия в совет родителей;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Не позднее пяти рабочих дней со дня получения проекта локального нормативного акта и обоснования Совет родителей направляет Директору мотивированное мнение по проекту в письменной форме;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Если мотивированное мнение Совета родителей не содержит согласия с проектом локального нормативного акта или содержит предложения по его совершенствованию, Директор может, либо согласиться с ним, либо обязан в течение трех рабочих дней после получения мотивированного мнения провести дополнительные консультации с Советом родителей с целью достижения взаимоприемлемого решения;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Если согласие не достигнуто, возникшие разногласия оформляются протоколом. После этого Директор имеет право принять локальный нормативный акт, а Совет родителей может его обжаловать в комиссии по урегулированию споров между участниками образовательных отношений. Совет родителей также имеет право оспорить принятое решение в соответствии с действующим законодательством. 6.18. Профессиональные союзы работников Учреждения (далее - представительные органы работников).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В состав представительных органов (профсоюз) работников Учреждения входят учителя и другие работники, являющиеся членами профсоюза работников образования и науки РФ и состоящие на профессиональном учете в профсоюзном объединении (на учете могут стоять работники, вышедшие на пенсию и не прекратившие связь с профсоюзным объединением). Выборным органом профсоюза работников Учреждения является профсоюзный комитет. Срок полномочий профсоюзного комитета – 5 лет.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6.18.1. Полномочия представительных органов работников (профсоюз): - участие в разработке предложений к законодательным и иным нормативным правовым актам, затрагивающим социально – трудовые права педагогов и др. работников, а также по вопросам социально – экономической политики, формирования социальных программ и другим вопросам в интересах членов Профсоюза;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учет мнения представительных органов при принятии локальных актов, затрагивающих интересы работников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участие в разработке программ занятости, реализации мер по социальной защите работников образования, являющихся членами Профсоюза, в том числе по повышению квалификации и переподготовке высвобождаемых работников;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участие в регулировании коллективных трудовых споров, используя различные формы коллективной защиты социально – трудовых прав и профессиональных интересов членов профсоюза;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участие с другими социальными партнерами на уровне Учреждения,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 фондами, формируемыми за счет страховых взносов;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реализация права членов профсоюза на представительство в коллегиальных органах управления Учреждением;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 участие в процедурах внедрения профессионального стандарта педагога на предмет соблюдения социальных гарантий педагогических работников;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выступление от имени Учреждения о деятельности представительного органа. 6.18.2. Решение представительного органа работников Учреждения считается принятым, если за него проголосовало 2/3 присутствующих путем открытого голосования. При равном количестве голосов решающим является голос председателя профсоюзного комитета. Решение, принятое в пределах компетенции представительного органа (профсоюз), обеспечивает учет мнения работников Учреждения.</w:t>
      </w:r>
    </w:p>
    <w:p w:rsidR="005740CD" w:rsidRPr="006202F7" w:rsidRDefault="005740CD" w:rsidP="006202F7">
      <w:pPr>
        <w:autoSpaceDE w:val="0"/>
        <w:autoSpaceDN w:val="0"/>
        <w:adjustRightInd w:val="0"/>
        <w:spacing w:after="0" w:line="240" w:lineRule="auto"/>
        <w:jc w:val="both"/>
        <w:rPr>
          <w:rFonts w:ascii="Times New Roman" w:hAnsi="Times New Roman"/>
          <w:sz w:val="24"/>
          <w:szCs w:val="24"/>
        </w:rPr>
      </w:pP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r w:rsidRPr="006202F7">
        <w:rPr>
          <w:rFonts w:ascii="Times New Roman" w:hAnsi="Times New Roman"/>
          <w:sz w:val="24"/>
          <w:szCs w:val="24"/>
        </w:rPr>
        <w:t xml:space="preserve">7. </w:t>
      </w:r>
      <w:r w:rsidRPr="006202F7">
        <w:rPr>
          <w:rFonts w:ascii="Times New Roman" w:hAnsi="Times New Roman"/>
          <w:b/>
          <w:bCs/>
          <w:sz w:val="24"/>
          <w:szCs w:val="24"/>
        </w:rPr>
        <w:t>ФИНАНСОВО-ХОЗЯЙСТВЕННАЯ ДЕЯТЕЛЬНОСТЬ УЧРЕЖДЕНИЯ</w:t>
      </w: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7.1. Финансовое обеспечение деятельности Учреждения осуществляется в соответствии с действующим законодательством. Учредитель </w:t>
      </w:r>
      <w:r>
        <w:rPr>
          <w:rFonts w:ascii="Times New Roman" w:hAnsi="Times New Roman"/>
          <w:sz w:val="24"/>
          <w:szCs w:val="24"/>
        </w:rPr>
        <w:t>утверждае</w:t>
      </w:r>
      <w:r w:rsidRPr="006202F7">
        <w:rPr>
          <w:rFonts w:ascii="Times New Roman" w:hAnsi="Times New Roman"/>
          <w:sz w:val="24"/>
          <w:szCs w:val="24"/>
        </w:rPr>
        <w:t>т Учреждению муниципальное задание, а также доводит финансовые средства для его выполнения в форме субсидии. Учредитель вправе по своему усмотрению принимать решения о сокращении государственного (муниципального) задания.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 xml:space="preserve">7.2. Финансово-хозяйственная деятельность Учреждения осуществляется в соответствии с планом финансово-хозяйственной деятельности, утверждаемым в порядке, определенным Учредителем. Учредитель, оказывая в утверждении плана финансово-хозяйственной деятельности, может полностью контролировать как планируемые доходы, так и расходы Учреждения. </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7.3. Учредитель формирует и утверждает муниципальное задание для Учреждения, в соответствии с видами деятельности, отнесенными настоящим Уставом к ее основной деятельности.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ее вилам деятельности.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Уменьшение объема субсидии предоставленной на выполнение муниципального в течение срока его выполнения осуществляется только при соответствующем изменении муниципального задания.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7.4. Финансовое обеспечение выполнения установленного муниципального задания осуществляет Учредитель с учетом расходов:</w:t>
      </w:r>
    </w:p>
    <w:p w:rsidR="005740CD" w:rsidRPr="006202F7" w:rsidRDefault="005740CD" w:rsidP="00ED2251">
      <w:pPr>
        <w:pStyle w:val="ListParagraph"/>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w:t>
      </w:r>
    </w:p>
    <w:p w:rsidR="005740CD" w:rsidRPr="006202F7" w:rsidRDefault="005740CD" w:rsidP="00ED2251">
      <w:pPr>
        <w:pStyle w:val="ListParagraph"/>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на уплату налогов, в качестве объекта налогообложения по которым признается соответствующее имущество, в том числе земельные участки;</w:t>
      </w:r>
    </w:p>
    <w:p w:rsidR="005740CD" w:rsidRPr="006202F7" w:rsidRDefault="005740CD" w:rsidP="00ED2251">
      <w:pPr>
        <w:pStyle w:val="ListParagraph"/>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на развитие Учреждения в рамках программ, утвержденных в установленном порядке;</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7.5.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7.6. Привлечение Учреждением дополнительных средств не влечет за собой нормативов и (или) абсолютных размеров финансового обеспечения муниципального задания Учреждением из бюджета Ртищевского муниципального района.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7.7. Имущество Учреждения закрепляется за ним на праве оперативного управления в соответствии с Гражданским кодексом Российской Федерации. Состав и стоимость муниципального имущества, закрепленного за Учреждением, определяется в договоре «О закреплении муниципального имущества на праве оперативного управления».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7.8. Решение об отнесении движимого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7.9. Крупная сделка может быть совершена Учреждением только с предварительного согласия Учредителя в порядке, установленном муниципальными правовыми актами.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Крупной сделкой в соответствии с Федеральным законом от 12.01.1996 № 7-ФЗ «О некоммерческих организациях»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Крупная сделка, совершенная с нарушением требований Федерального закона от 12.01.1996 г. № 7-ФЗ «О некоммерческих организациях», может быть признана не действительной по иску Учреждения или его Учредителя, если будет доказано, что другая сторона о сделке знала или должна была знать об отсутствии предварительного согласия Учредителя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Руководитель Учреждения несет ответственность в размере убытков, причиненных Учреждению в результате совершения крупной сделки с нарушением требований статьи легального закона от 12.01.1996 № 7-ФЗ «О некоммерческих организациях», независимо оттого была ли эта сделка признана недействительной.</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7.10.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7.11.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5740CD" w:rsidRPr="006202F7" w:rsidRDefault="005740CD" w:rsidP="00ED2251">
      <w:pPr>
        <w:pStyle w:val="ListParagraph"/>
        <w:numPr>
          <w:ilvl w:val="0"/>
          <w:numId w:val="2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оно обязано сообщить о своей заинтересованности Учредителю до момента принятия решения о заключении сделки;</w:t>
      </w:r>
    </w:p>
    <w:p w:rsidR="005740CD" w:rsidRPr="006202F7" w:rsidRDefault="005740CD" w:rsidP="00ED2251">
      <w:pPr>
        <w:pStyle w:val="ListParagraph"/>
        <w:numPr>
          <w:ilvl w:val="0"/>
          <w:numId w:val="23"/>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сделка должна быть одобрена Учредителем в порядке, установленном муниципальными правовыми актами.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Сделка, в совершении которой имеется заинтересованность и которая совершена с нарушением требований настоящего пункта, может быть признана судом недействительной.</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Заинтересованное лицо несет перед Учреждением ответственность в размере убытков, причиненных им школе. Если убытки причинены Учреждению несколькими заинтересованными лицами, их ответственность перед Учреждением является солидарной.</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7.12. Учреждение владеет, пользуется, распоряжается закрепленным за ним имуществом в соответствии с назначением имущества, уставными целями деятельности, законодательством Российской Федерации.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7.13. Учреждение без согласия собственника имущества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им собственником на приобретение такого имущества, а также недвижимого имущества.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В случаях и порядке, предусмотренных федеральными законами, Учреждение вправе вносить имущество, указанное в абзаце первом настоящего пункта, в уставной капитал хозяйственных обществ или иным образом передавать им это имущество в качестве их учредителя или участника.</w:t>
      </w:r>
    </w:p>
    <w:p w:rsidR="005740CD" w:rsidRPr="006202F7" w:rsidRDefault="005740CD" w:rsidP="006202F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sidRPr="006202F7">
        <w:rPr>
          <w:rFonts w:ascii="Times New Roman" w:hAnsi="Times New Roman"/>
          <w:color w:val="333333"/>
          <w:sz w:val="24"/>
          <w:szCs w:val="24"/>
          <w:shd w:val="clear" w:color="auto" w:fill="FFFFFF"/>
        </w:rPr>
        <w:t>7.14.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7.15. Учреждение вправе заключать договоры аренды, договоры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без проведения конкурсов или аукционов в случае заключения этих договоров с:</w:t>
      </w:r>
    </w:p>
    <w:p w:rsidR="005740CD" w:rsidRPr="006202F7" w:rsidRDefault="005740CD" w:rsidP="00ED2251">
      <w:pPr>
        <w:pStyle w:val="ListParagraph"/>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медицинскими организациями для охраны здоровья обучающихся и работников организаций, осуществляющих образовательную деятельность;</w:t>
      </w:r>
    </w:p>
    <w:p w:rsidR="005740CD" w:rsidRPr="006202F7" w:rsidRDefault="005740CD" w:rsidP="00ED2251">
      <w:pPr>
        <w:pStyle w:val="ListParagraph"/>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740CD" w:rsidRPr="006202F7" w:rsidRDefault="005740CD" w:rsidP="00ED2251">
      <w:pPr>
        <w:pStyle w:val="ListParagraph"/>
        <w:numPr>
          <w:ilvl w:val="0"/>
          <w:numId w:val="2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физкультурно-спортивн</w:t>
      </w:r>
      <w:r w:rsidRPr="006202F7">
        <w:rPr>
          <w:rFonts w:ascii="Times New Roman" w:hAnsi="Times New Roman"/>
          <w:sz w:val="24"/>
          <w:szCs w:val="24"/>
        </w:rPr>
        <w:t>ыми организациями для создания условий для занятия обучающимися физической культурой и спортом.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7.16. При осуществлении оперативного управления имуществом Учреждение обязано:</w:t>
      </w:r>
    </w:p>
    <w:p w:rsidR="005740CD" w:rsidRPr="006202F7" w:rsidRDefault="005740CD" w:rsidP="00ED2251">
      <w:pPr>
        <w:pStyle w:val="ListParagraph"/>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эффективно использовать закрепленное на праве оперативного управления имущество;</w:t>
      </w:r>
    </w:p>
    <w:p w:rsidR="005740CD" w:rsidRPr="006202F7" w:rsidRDefault="005740CD" w:rsidP="00ED2251">
      <w:pPr>
        <w:pStyle w:val="ListParagraph"/>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обеспечивать сохранность и использование закрепленного на праве оперативного управления имущества строго по целевому назначению;</w:t>
      </w:r>
    </w:p>
    <w:p w:rsidR="005740CD" w:rsidRPr="006202F7" w:rsidRDefault="005740CD" w:rsidP="00ED2251">
      <w:pPr>
        <w:pStyle w:val="ListParagraph"/>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имущества в процессе эксплуатации.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7.17. Учреждение  самостоятельно:</w:t>
      </w:r>
    </w:p>
    <w:p w:rsidR="005740CD" w:rsidRPr="006202F7" w:rsidRDefault="005740CD" w:rsidP="00ED2251">
      <w:pPr>
        <w:pStyle w:val="ListParagraph"/>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оформляет документы на земельный участок и вносит платежи за пользование им;</w:t>
      </w:r>
    </w:p>
    <w:p w:rsidR="005740CD" w:rsidRPr="006202F7" w:rsidRDefault="005740CD" w:rsidP="00ED2251">
      <w:pPr>
        <w:pStyle w:val="ListParagraph"/>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осуществляет мероприятия, направленные на государственную регистрацию права оперативного управления на переданное ему недвижимое имущество.</w:t>
      </w:r>
    </w:p>
    <w:p w:rsidR="005740CD" w:rsidRPr="006202F7" w:rsidRDefault="005740CD" w:rsidP="006202F7">
      <w:pPr>
        <w:pStyle w:val="ListParagraph"/>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7.18. 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7.19. Учреждение осуществляет списание основных средств (в том числе объектов недвижимости) в соответствии с порядком, установленном муниципальными правовыми актами.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7.20. Средства от образовательной деятельности за счет физических и (или) юридических лиц,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в соответствии с законодательством Российской Федерации.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Учредитель не имеет права на получение доходов от осуществления школой образовательной деятельности за счет физических и (или) юридических лиц и использования закрепленного за Учреждением  имущества.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7.21. Система оплаты труда, доплат и надбавок, порядок премирования и ведения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Саратовской области, муниципальными правовыми актами, локальными нормативными актами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7.22. Учреждение ведет бухгалтерский учет, оперативный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7.23. Учреждение несет ответственность в соответствии с законодательством Российской Федерации за нарушение договорных, налоговых и иных обязательств.</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7.24.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w:t>
      </w: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r w:rsidRPr="006202F7">
        <w:rPr>
          <w:rFonts w:ascii="Times New Roman" w:hAnsi="Times New Roman"/>
          <w:b/>
          <w:bCs/>
          <w:sz w:val="24"/>
          <w:szCs w:val="24"/>
        </w:rPr>
        <w:t>8. РЕОРГАНИЗАЦИЯ И ЛИКВИДАЦИЯ УЧРЕЖДЕНИЯ</w:t>
      </w:r>
    </w:p>
    <w:p w:rsidR="005740CD" w:rsidRPr="006202F7" w:rsidRDefault="005740CD" w:rsidP="006202F7">
      <w:pPr>
        <w:autoSpaceDE w:val="0"/>
        <w:autoSpaceDN w:val="0"/>
        <w:adjustRightInd w:val="0"/>
        <w:spacing w:after="0" w:line="240" w:lineRule="auto"/>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8.1. Учреждение может быть реорганизовано в соответствии с действующим законодательством Российской Федерации.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Решение о реорганизации Учреждения принимает администрация Ртищевского муниципального района в порядке, установленном муниципальными правовыми актами.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8.2. Реорганизация Учреждения влечет за собой переход всех прав и обязанностей, принадлежащих Учреждению, к его правопреемнику.</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8.3. Учреждение считается реорганизованным с момента государственной регистрации вновь возникших юридических лиц.</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8.4.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8.5. Ликвидация Учреждения осуществляется в соответствии с законодательством Российской Федерации:</w:t>
      </w:r>
    </w:p>
    <w:p w:rsidR="005740CD" w:rsidRPr="006202F7" w:rsidRDefault="005740CD" w:rsidP="00ED2251">
      <w:pPr>
        <w:pStyle w:val="ListParagraph"/>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на основании решения о ликвидации, принимаемого в форме постановления администрации Ртищевского муниципального района;</w:t>
      </w:r>
    </w:p>
    <w:p w:rsidR="005740CD" w:rsidRPr="006202F7" w:rsidRDefault="005740CD" w:rsidP="00ED2251">
      <w:pPr>
        <w:pStyle w:val="ListParagraph"/>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 решению суда в установленном действующим законодательством порядке;</w:t>
      </w:r>
    </w:p>
    <w:p w:rsidR="005740CD" w:rsidRPr="006202F7" w:rsidRDefault="005740CD" w:rsidP="00ED2251">
      <w:pPr>
        <w:pStyle w:val="ListParagraph"/>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6202F7">
        <w:rPr>
          <w:rFonts w:ascii="Times New Roman" w:hAnsi="Times New Roman"/>
          <w:sz w:val="24"/>
          <w:szCs w:val="24"/>
        </w:rPr>
        <w:t>по решению регистрирующего органа в случаях, предусмотренных действующим законодательством.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8.6. Ликвидация Учреждения производится ликвидационной комиссией. С момента назначения ликвидационной комиссии к ней переходят полномочия по управлению делами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8.7. Ликвидационная комиссия производит публикацию в органах печати, в которых публикуются данные о государственной регистрации юридических лиц, о предстоящей ликвидации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8.8. Порядок и сроки ликвидации школы устанавливаются в соответствии с Гражданским кодексом Российской Федерации. Срок для заявления претензий кредиторами не может быть менее двух месяцев с момента объявления о ликвидации.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8.9. Ликвидационная комиссия осуществляет мероприятия, предусмотренные статьями 61-64 Гражданского кодекса Российской Федерации. Ликвидационная комиссия от имени Учреждения выступает в судебных органах.</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8.10. Ликвидация Учреждения считается завершенной, а Учреждение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Учреждения.</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8.11. Изменение типа Учреждения осуществляется в соответствии с законодательством Российской Федерации, в порядке, установленном муниципальными правовыми актами.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8.12. При ликвидации или реорганизации Учреждения работникам и обучающимся Учреждения гарантируется соблюдение их прав, установленных законодательством Российской Федерации.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8.13. При реорганизации Учреждения все документы (управленческие, финансово- хозяйственные, по личному составу и др.) передаются в соответствии с установленными правилами учреждению-правопреемнику.</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 ликвидации Учреждения документы постоянного хранения, имеющие научно-историческое значение передаются на государственное хранение в государственные архивные фонды, документы по личному составу (приказы, личные дела и карточки учета, лицевые счета и т.п.) передаются на хранение в сектор по делам архива администрации Ртищевского муниципального района. Передача и упорядочение документов осуществляется силами и за счет средств Учреждения в соответствии с требованиями архивных органов, установленными действующим законодательством.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5740CD" w:rsidRPr="006202F7" w:rsidRDefault="005740CD" w:rsidP="006202F7">
      <w:pPr>
        <w:autoSpaceDE w:val="0"/>
        <w:autoSpaceDN w:val="0"/>
        <w:adjustRightInd w:val="0"/>
        <w:spacing w:after="0" w:line="240" w:lineRule="auto"/>
        <w:ind w:firstLine="567"/>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ind w:firstLine="567"/>
        <w:jc w:val="center"/>
        <w:rPr>
          <w:rFonts w:ascii="Times New Roman" w:hAnsi="Times New Roman"/>
          <w:b/>
          <w:bCs/>
          <w:sz w:val="24"/>
          <w:szCs w:val="24"/>
        </w:rPr>
      </w:pPr>
      <w:r w:rsidRPr="006202F7">
        <w:rPr>
          <w:rFonts w:ascii="Times New Roman" w:hAnsi="Times New Roman"/>
          <w:b/>
          <w:bCs/>
          <w:sz w:val="24"/>
          <w:szCs w:val="24"/>
        </w:rPr>
        <w:t>9. ПОРЯДОК ВНЕСЕНИЯ ИЗМЕНЕНИЙ И ДОПОЛНЕНИЙ В УСТАВ</w:t>
      </w:r>
    </w:p>
    <w:p w:rsidR="005740CD" w:rsidRPr="006202F7" w:rsidRDefault="005740CD" w:rsidP="006202F7">
      <w:pPr>
        <w:autoSpaceDE w:val="0"/>
        <w:autoSpaceDN w:val="0"/>
        <w:adjustRightInd w:val="0"/>
        <w:spacing w:after="0" w:line="240" w:lineRule="auto"/>
        <w:ind w:firstLine="567"/>
        <w:jc w:val="center"/>
        <w:rPr>
          <w:rFonts w:ascii="Times New Roman" w:hAnsi="Times New Roman"/>
          <w:b/>
          <w:bCs/>
          <w:sz w:val="24"/>
          <w:szCs w:val="24"/>
        </w:rPr>
      </w:pP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9.1. Изменения и (или) дополнения в настоящий Устав утверждаются Учредителем и подлежат государственной регистрации.</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9.2. Государственная регистрация изменений и дополнений в Устав Учреждения осуществляется в порядке, установленном законодательством.</w:t>
      </w:r>
    </w:p>
    <w:p w:rsidR="005740CD" w:rsidRPr="006202F7" w:rsidRDefault="005740CD" w:rsidP="006202F7">
      <w:pPr>
        <w:autoSpaceDE w:val="0"/>
        <w:autoSpaceDN w:val="0"/>
        <w:adjustRightInd w:val="0"/>
        <w:spacing w:after="0" w:line="240" w:lineRule="auto"/>
        <w:ind w:firstLine="567"/>
        <w:jc w:val="both"/>
        <w:rPr>
          <w:rFonts w:ascii="Times New Roman" w:hAnsi="Times New Roman"/>
          <w:sz w:val="24"/>
          <w:szCs w:val="24"/>
        </w:rPr>
      </w:pPr>
      <w:r w:rsidRPr="006202F7">
        <w:rPr>
          <w:rFonts w:ascii="Times New Roman" w:hAnsi="Times New Roman"/>
          <w:sz w:val="24"/>
          <w:szCs w:val="24"/>
        </w:rPr>
        <w:t>9.3. Изменения и дополнения в Устав Учреждения вступают в силу с момента их государственной регистрации.</w:t>
      </w:r>
    </w:p>
    <w:p w:rsidR="005740CD" w:rsidRPr="006202F7" w:rsidRDefault="005740CD" w:rsidP="006202F7">
      <w:pPr>
        <w:autoSpaceDE w:val="0"/>
        <w:autoSpaceDN w:val="0"/>
        <w:adjustRightInd w:val="0"/>
        <w:spacing w:after="0" w:line="240" w:lineRule="auto"/>
        <w:ind w:firstLine="567"/>
        <w:jc w:val="center"/>
        <w:rPr>
          <w:rFonts w:ascii="Times New Roman" w:hAnsi="Times New Roman"/>
          <w:b/>
          <w:bCs/>
          <w:color w:val="000000"/>
          <w:sz w:val="24"/>
          <w:szCs w:val="24"/>
        </w:rPr>
      </w:pPr>
    </w:p>
    <w:p w:rsidR="005740CD" w:rsidRPr="006202F7" w:rsidRDefault="005740CD" w:rsidP="006202F7">
      <w:pPr>
        <w:autoSpaceDE w:val="0"/>
        <w:autoSpaceDN w:val="0"/>
        <w:adjustRightInd w:val="0"/>
        <w:spacing w:after="0" w:line="240" w:lineRule="auto"/>
        <w:ind w:firstLine="567"/>
        <w:jc w:val="center"/>
        <w:rPr>
          <w:rFonts w:ascii="Times New Roman" w:hAnsi="Times New Roman"/>
          <w:b/>
          <w:bCs/>
          <w:color w:val="000000"/>
          <w:sz w:val="24"/>
          <w:szCs w:val="24"/>
        </w:rPr>
      </w:pPr>
      <w:r w:rsidRPr="006202F7">
        <w:rPr>
          <w:rFonts w:ascii="Times New Roman" w:hAnsi="Times New Roman"/>
          <w:b/>
          <w:bCs/>
          <w:color w:val="000000"/>
          <w:sz w:val="24"/>
          <w:szCs w:val="24"/>
        </w:rPr>
        <w:t>ГЛАВА 10. ПОРЯДОК ПРИНЯТИЯ ЛОКАЛЬНЫХ НОРМАТИВНЫХ АКТОВ, СОДЕРЖАЩИХ НОРМЫ, РЕГУЛИРУЮЩИХ ОБРАЗОВАТЕЛЬНЫЕ ОТНОШЕНИЯ</w:t>
      </w:r>
    </w:p>
    <w:p w:rsidR="005740CD" w:rsidRPr="006202F7" w:rsidRDefault="005740CD" w:rsidP="006202F7">
      <w:pPr>
        <w:autoSpaceDE w:val="0"/>
        <w:autoSpaceDN w:val="0"/>
        <w:adjustRightInd w:val="0"/>
        <w:spacing w:after="0" w:line="240" w:lineRule="auto"/>
        <w:ind w:firstLine="567"/>
        <w:jc w:val="center"/>
        <w:rPr>
          <w:rFonts w:ascii="Times New Roman" w:hAnsi="Times New Roman"/>
          <w:b/>
          <w:bCs/>
          <w:color w:val="000000"/>
          <w:sz w:val="24"/>
          <w:szCs w:val="24"/>
        </w:rPr>
      </w:pPr>
    </w:p>
    <w:p w:rsidR="005740CD" w:rsidRPr="006202F7" w:rsidRDefault="005740CD" w:rsidP="006202F7">
      <w:pPr>
        <w:pStyle w:val="ParagraphStyle"/>
        <w:tabs>
          <w:tab w:val="left" w:pos="851"/>
        </w:tabs>
        <w:ind w:firstLine="567"/>
        <w:jc w:val="both"/>
        <w:rPr>
          <w:rFonts w:ascii="Times New Roman" w:hAnsi="Times New Roman" w:cs="Times New Roman"/>
        </w:rPr>
      </w:pPr>
      <w:r w:rsidRPr="006202F7">
        <w:rPr>
          <w:rFonts w:ascii="Times New Roman" w:hAnsi="Times New Roman" w:cs="Times New Roman"/>
        </w:rPr>
        <w:t xml:space="preserve">10.1. Деятельность Учреждения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Учреждения. </w:t>
      </w:r>
    </w:p>
    <w:p w:rsidR="005740CD" w:rsidRPr="006202F7" w:rsidRDefault="005740CD" w:rsidP="006202F7">
      <w:pPr>
        <w:pStyle w:val="ParagraphStyle"/>
        <w:tabs>
          <w:tab w:val="left" w:pos="851"/>
        </w:tabs>
        <w:ind w:firstLine="567"/>
        <w:jc w:val="both"/>
        <w:rPr>
          <w:rFonts w:ascii="Times New Roman" w:hAnsi="Times New Roman" w:cs="Times New Roman"/>
        </w:rPr>
      </w:pPr>
      <w:r w:rsidRPr="006202F7">
        <w:rPr>
          <w:rFonts w:ascii="Times New Roman" w:hAnsi="Times New Roman" w:cs="Times New Roman"/>
        </w:rPr>
        <w:t xml:space="preserve">Локальные нормативные акты утверждаются приказом директора, за исключением случаев участия коллегиальных органов Учреждения в таком утверждении. </w:t>
      </w:r>
    </w:p>
    <w:p w:rsidR="005740CD" w:rsidRPr="005A34CB" w:rsidRDefault="005740CD" w:rsidP="006202F7">
      <w:pPr>
        <w:pStyle w:val="ParagraphStyle"/>
        <w:tabs>
          <w:tab w:val="left" w:pos="851"/>
        </w:tabs>
        <w:ind w:firstLine="567"/>
        <w:jc w:val="both"/>
        <w:rPr>
          <w:rFonts w:ascii="Times New Roman" w:hAnsi="Times New Roman" w:cs="Times New Roman"/>
          <w:color w:val="000000"/>
        </w:rPr>
      </w:pPr>
      <w:r w:rsidRPr="005A34CB">
        <w:rPr>
          <w:rFonts w:ascii="Times New Roman" w:hAnsi="Times New Roman" w:cs="Times New Roman"/>
          <w:color w:val="000000"/>
          <w:shd w:val="clear" w:color="auto" w:fill="FFFFFF"/>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w:t>
      </w:r>
      <w:r w:rsidRPr="005A34CB">
        <w:rPr>
          <w:rStyle w:val="apple-converted-space"/>
          <w:rFonts w:ascii="Times New Roman" w:hAnsi="Times New Roman"/>
          <w:color w:val="000000"/>
          <w:shd w:val="clear" w:color="auto" w:fill="FFFFFF"/>
        </w:rPr>
        <w:t> </w:t>
      </w:r>
      <w:r w:rsidRPr="005A34CB">
        <w:rPr>
          <w:rFonts w:ascii="Times New Roman" w:hAnsi="Times New Roman" w:cs="Times New Roman"/>
          <w:color w:val="000000"/>
        </w:rPr>
        <w:t>законодательством</w:t>
      </w:r>
      <w:r w:rsidRPr="005A34CB">
        <w:rPr>
          <w:rFonts w:ascii="Times New Roman" w:hAnsi="Times New Roman" w:cs="Times New Roman"/>
          <w:color w:val="000000"/>
          <w:shd w:val="clear" w:color="auto" w:fill="FFFFFF"/>
        </w:rPr>
        <w:t>, представительных органов работников</w:t>
      </w:r>
      <w:r>
        <w:rPr>
          <w:rFonts w:ascii="Times New Roman" w:hAnsi="Times New Roman" w:cs="Times New Roman"/>
          <w:color w:val="000000"/>
          <w:shd w:val="clear" w:color="auto" w:fill="FFFFFF"/>
        </w:rPr>
        <w:t>.</w:t>
      </w:r>
    </w:p>
    <w:p w:rsidR="005740CD" w:rsidRPr="006202F7" w:rsidRDefault="005740CD" w:rsidP="006202F7">
      <w:pPr>
        <w:autoSpaceDE w:val="0"/>
        <w:autoSpaceDN w:val="0"/>
        <w:adjustRightInd w:val="0"/>
        <w:spacing w:after="0" w:line="240" w:lineRule="auto"/>
        <w:jc w:val="both"/>
        <w:rPr>
          <w:rFonts w:ascii="Times New Roman" w:hAnsi="Times New Roman"/>
          <w:sz w:val="24"/>
          <w:szCs w:val="24"/>
        </w:rPr>
      </w:pPr>
    </w:p>
    <w:p w:rsidR="005740CD" w:rsidRPr="006202F7" w:rsidRDefault="005740CD" w:rsidP="006202F7">
      <w:pPr>
        <w:autoSpaceDE w:val="0"/>
        <w:autoSpaceDN w:val="0"/>
        <w:adjustRightInd w:val="0"/>
        <w:spacing w:after="0" w:line="240" w:lineRule="auto"/>
        <w:jc w:val="both"/>
        <w:rPr>
          <w:rFonts w:ascii="Times New Roman" w:hAnsi="Times New Roman"/>
          <w:sz w:val="24"/>
          <w:szCs w:val="24"/>
        </w:rPr>
      </w:pPr>
    </w:p>
    <w:p w:rsidR="005740CD" w:rsidRPr="006202F7" w:rsidRDefault="005740CD" w:rsidP="006202F7">
      <w:pPr>
        <w:autoSpaceDE w:val="0"/>
        <w:autoSpaceDN w:val="0"/>
        <w:adjustRightInd w:val="0"/>
        <w:spacing w:after="0" w:line="240" w:lineRule="auto"/>
        <w:jc w:val="both"/>
        <w:rPr>
          <w:rFonts w:ascii="Times New Roman" w:hAnsi="Times New Roman"/>
          <w:sz w:val="24"/>
          <w:szCs w:val="24"/>
        </w:rPr>
      </w:pPr>
    </w:p>
    <w:p w:rsidR="005740CD" w:rsidRPr="006202F7" w:rsidRDefault="005740CD" w:rsidP="006202F7">
      <w:pPr>
        <w:autoSpaceDE w:val="0"/>
        <w:autoSpaceDN w:val="0"/>
        <w:adjustRightInd w:val="0"/>
        <w:spacing w:after="0" w:line="240" w:lineRule="auto"/>
        <w:jc w:val="both"/>
        <w:rPr>
          <w:rFonts w:ascii="Times New Roman" w:hAnsi="Times New Roman"/>
          <w:sz w:val="24"/>
          <w:szCs w:val="24"/>
        </w:rPr>
      </w:pPr>
    </w:p>
    <w:p w:rsidR="005740CD" w:rsidRPr="006202F7" w:rsidRDefault="005740CD" w:rsidP="006202F7">
      <w:pPr>
        <w:autoSpaceDE w:val="0"/>
        <w:autoSpaceDN w:val="0"/>
        <w:adjustRightInd w:val="0"/>
        <w:spacing w:after="0" w:line="240" w:lineRule="auto"/>
        <w:jc w:val="both"/>
        <w:rPr>
          <w:rFonts w:ascii="Times New Roman" w:hAnsi="Times New Roman"/>
          <w:b/>
          <w:sz w:val="24"/>
          <w:szCs w:val="24"/>
        </w:rPr>
      </w:pPr>
      <w:r w:rsidRPr="006202F7">
        <w:rPr>
          <w:rFonts w:ascii="Times New Roman" w:hAnsi="Times New Roman"/>
          <w:b/>
          <w:sz w:val="24"/>
          <w:szCs w:val="24"/>
        </w:rPr>
        <w:t xml:space="preserve">Верно: начальник отдела </w:t>
      </w:r>
    </w:p>
    <w:p w:rsidR="005740CD" w:rsidRPr="006202F7" w:rsidRDefault="005740CD" w:rsidP="006202F7">
      <w:pPr>
        <w:autoSpaceDE w:val="0"/>
        <w:autoSpaceDN w:val="0"/>
        <w:adjustRightInd w:val="0"/>
        <w:spacing w:after="0" w:line="240" w:lineRule="auto"/>
        <w:jc w:val="both"/>
        <w:rPr>
          <w:rFonts w:ascii="Times New Roman" w:hAnsi="Times New Roman"/>
          <w:b/>
          <w:sz w:val="24"/>
          <w:szCs w:val="24"/>
        </w:rPr>
      </w:pPr>
      <w:r w:rsidRPr="006202F7">
        <w:rPr>
          <w:rFonts w:ascii="Times New Roman" w:hAnsi="Times New Roman"/>
          <w:b/>
          <w:sz w:val="24"/>
          <w:szCs w:val="24"/>
        </w:rPr>
        <w:t xml:space="preserve">делопроизводства администрации </w:t>
      </w:r>
    </w:p>
    <w:p w:rsidR="005740CD" w:rsidRPr="006202F7" w:rsidRDefault="005740CD" w:rsidP="006202F7">
      <w:pPr>
        <w:tabs>
          <w:tab w:val="left" w:pos="7200"/>
        </w:tabs>
        <w:autoSpaceDE w:val="0"/>
        <w:autoSpaceDN w:val="0"/>
        <w:adjustRightInd w:val="0"/>
        <w:spacing w:after="0" w:line="240" w:lineRule="auto"/>
        <w:jc w:val="both"/>
        <w:rPr>
          <w:rFonts w:ascii="Times New Roman" w:hAnsi="Times New Roman"/>
          <w:b/>
          <w:sz w:val="24"/>
          <w:szCs w:val="24"/>
        </w:rPr>
      </w:pPr>
      <w:r w:rsidRPr="006202F7">
        <w:rPr>
          <w:rFonts w:ascii="Times New Roman" w:hAnsi="Times New Roman"/>
          <w:b/>
          <w:sz w:val="24"/>
          <w:szCs w:val="24"/>
        </w:rPr>
        <w:t>Ртищевского муниципального района</w:t>
      </w:r>
      <w:r w:rsidRPr="006202F7">
        <w:rPr>
          <w:rFonts w:ascii="Times New Roman" w:hAnsi="Times New Roman"/>
          <w:b/>
          <w:sz w:val="24"/>
          <w:szCs w:val="24"/>
        </w:rPr>
        <w:tab/>
        <w:t>Ю.А. Малюгина</w:t>
      </w:r>
    </w:p>
    <w:sectPr w:rsidR="005740CD" w:rsidRPr="006202F7" w:rsidSect="006202F7">
      <w:headerReference w:type="default" r:id="rId8"/>
      <w:footerReference w:type="default" r:id="rId9"/>
      <w:pgSz w:w="11906" w:h="16838"/>
      <w:pgMar w:top="709" w:right="850"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CD" w:rsidRDefault="005740CD" w:rsidP="00A114C8">
      <w:pPr>
        <w:spacing w:after="0" w:line="240" w:lineRule="auto"/>
      </w:pPr>
      <w:r>
        <w:separator/>
      </w:r>
    </w:p>
  </w:endnote>
  <w:endnote w:type="continuationSeparator" w:id="0">
    <w:p w:rsidR="005740CD" w:rsidRDefault="005740CD" w:rsidP="00A11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CD" w:rsidRDefault="005740CD">
    <w:pPr>
      <w:pStyle w:val="Footer"/>
      <w:jc w:val="right"/>
    </w:pPr>
  </w:p>
  <w:p w:rsidR="005740CD" w:rsidRDefault="00574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CD" w:rsidRDefault="005740CD" w:rsidP="00A114C8">
      <w:pPr>
        <w:spacing w:after="0" w:line="240" w:lineRule="auto"/>
      </w:pPr>
      <w:r>
        <w:separator/>
      </w:r>
    </w:p>
  </w:footnote>
  <w:footnote w:type="continuationSeparator" w:id="0">
    <w:p w:rsidR="005740CD" w:rsidRDefault="005740CD" w:rsidP="00A11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CD" w:rsidRDefault="005740CD">
    <w:pPr>
      <w:pStyle w:val="Header"/>
      <w:jc w:val="center"/>
    </w:pPr>
    <w:r w:rsidRPr="00692F2D">
      <w:rPr>
        <w:rFonts w:ascii="Times New Roman" w:hAnsi="Times New Roman"/>
      </w:rPr>
      <w:fldChar w:fldCharType="begin"/>
    </w:r>
    <w:r w:rsidRPr="00692F2D">
      <w:rPr>
        <w:rFonts w:ascii="Times New Roman" w:hAnsi="Times New Roman"/>
      </w:rPr>
      <w:instrText xml:space="preserve"> PAGE   \* MERGEFORMAT </w:instrText>
    </w:r>
    <w:r w:rsidRPr="00692F2D">
      <w:rPr>
        <w:rFonts w:ascii="Times New Roman" w:hAnsi="Times New Roman"/>
      </w:rPr>
      <w:fldChar w:fldCharType="separate"/>
    </w:r>
    <w:r>
      <w:rPr>
        <w:rFonts w:ascii="Times New Roman" w:hAnsi="Times New Roman"/>
        <w:noProof/>
      </w:rPr>
      <w:t>2</w:t>
    </w:r>
    <w:r w:rsidRPr="00692F2D">
      <w:rPr>
        <w:rFonts w:ascii="Times New Roman" w:hAnsi="Times New Roman"/>
      </w:rPr>
      <w:fldChar w:fldCharType="end"/>
    </w:r>
  </w:p>
  <w:p w:rsidR="005740CD" w:rsidRDefault="005740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687"/>
    <w:multiLevelType w:val="hybridMultilevel"/>
    <w:tmpl w:val="1D48C97C"/>
    <w:lvl w:ilvl="0" w:tplc="96166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30490"/>
    <w:multiLevelType w:val="hybridMultilevel"/>
    <w:tmpl w:val="69FEA918"/>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C7145"/>
    <w:multiLevelType w:val="hybridMultilevel"/>
    <w:tmpl w:val="54AE0CD0"/>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25A06"/>
    <w:multiLevelType w:val="hybridMultilevel"/>
    <w:tmpl w:val="C33453D0"/>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53CE9"/>
    <w:multiLevelType w:val="hybridMultilevel"/>
    <w:tmpl w:val="E224455C"/>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15C9A"/>
    <w:multiLevelType w:val="hybridMultilevel"/>
    <w:tmpl w:val="AFAABF3C"/>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0667B"/>
    <w:multiLevelType w:val="hybridMultilevel"/>
    <w:tmpl w:val="132CF50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23463"/>
    <w:multiLevelType w:val="hybridMultilevel"/>
    <w:tmpl w:val="08D8A70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A53250"/>
    <w:multiLevelType w:val="hybridMultilevel"/>
    <w:tmpl w:val="EEF4CE7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601B7"/>
    <w:multiLevelType w:val="hybridMultilevel"/>
    <w:tmpl w:val="FA6CA8D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A5176"/>
    <w:multiLevelType w:val="hybridMultilevel"/>
    <w:tmpl w:val="DB9CA3B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9407C"/>
    <w:multiLevelType w:val="hybridMultilevel"/>
    <w:tmpl w:val="070819C8"/>
    <w:lvl w:ilvl="0" w:tplc="96166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DF0A0F"/>
    <w:multiLevelType w:val="hybridMultilevel"/>
    <w:tmpl w:val="41CA751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D53413"/>
    <w:multiLevelType w:val="hybridMultilevel"/>
    <w:tmpl w:val="DCA6572A"/>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4F7CF9"/>
    <w:multiLevelType w:val="hybridMultilevel"/>
    <w:tmpl w:val="63505DC8"/>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C1C4C"/>
    <w:multiLevelType w:val="hybridMultilevel"/>
    <w:tmpl w:val="8EAE2AF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76FB9"/>
    <w:multiLevelType w:val="hybridMultilevel"/>
    <w:tmpl w:val="B5F4ED0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D000D"/>
    <w:multiLevelType w:val="hybridMultilevel"/>
    <w:tmpl w:val="F03EFC98"/>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72391"/>
    <w:multiLevelType w:val="hybridMultilevel"/>
    <w:tmpl w:val="B32E990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64315E"/>
    <w:multiLevelType w:val="hybridMultilevel"/>
    <w:tmpl w:val="581472F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DD5359"/>
    <w:multiLevelType w:val="hybridMultilevel"/>
    <w:tmpl w:val="863AE66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C40EA"/>
    <w:multiLevelType w:val="hybridMultilevel"/>
    <w:tmpl w:val="276E1CA2"/>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542EA3"/>
    <w:multiLevelType w:val="hybridMultilevel"/>
    <w:tmpl w:val="B9EE9198"/>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512E26"/>
    <w:multiLevelType w:val="hybridMultilevel"/>
    <w:tmpl w:val="4524D7A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7749C1"/>
    <w:multiLevelType w:val="hybridMultilevel"/>
    <w:tmpl w:val="723CDD1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8904C6"/>
    <w:multiLevelType w:val="hybridMultilevel"/>
    <w:tmpl w:val="889A01DC"/>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94276"/>
    <w:multiLevelType w:val="hybridMultilevel"/>
    <w:tmpl w:val="DFA6603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E85536"/>
    <w:multiLevelType w:val="hybridMultilevel"/>
    <w:tmpl w:val="6090F8F0"/>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50793B"/>
    <w:multiLevelType w:val="hybridMultilevel"/>
    <w:tmpl w:val="2AE87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CB33C39"/>
    <w:multiLevelType w:val="hybridMultilevel"/>
    <w:tmpl w:val="3F56375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5"/>
  </w:num>
  <w:num w:numId="4">
    <w:abstractNumId w:val="17"/>
  </w:num>
  <w:num w:numId="5">
    <w:abstractNumId w:val="9"/>
  </w:num>
  <w:num w:numId="6">
    <w:abstractNumId w:val="2"/>
  </w:num>
  <w:num w:numId="7">
    <w:abstractNumId w:val="12"/>
  </w:num>
  <w:num w:numId="8">
    <w:abstractNumId w:val="22"/>
  </w:num>
  <w:num w:numId="9">
    <w:abstractNumId w:val="29"/>
  </w:num>
  <w:num w:numId="10">
    <w:abstractNumId w:val="25"/>
  </w:num>
  <w:num w:numId="11">
    <w:abstractNumId w:val="10"/>
  </w:num>
  <w:num w:numId="12">
    <w:abstractNumId w:val="23"/>
  </w:num>
  <w:num w:numId="13">
    <w:abstractNumId w:val="8"/>
  </w:num>
  <w:num w:numId="14">
    <w:abstractNumId w:val="6"/>
  </w:num>
  <w:num w:numId="15">
    <w:abstractNumId w:val="3"/>
  </w:num>
  <w:num w:numId="16">
    <w:abstractNumId w:val="13"/>
  </w:num>
  <w:num w:numId="17">
    <w:abstractNumId w:val="20"/>
  </w:num>
  <w:num w:numId="18">
    <w:abstractNumId w:val="16"/>
  </w:num>
  <w:num w:numId="19">
    <w:abstractNumId w:val="4"/>
  </w:num>
  <w:num w:numId="20">
    <w:abstractNumId w:val="5"/>
  </w:num>
  <w:num w:numId="21">
    <w:abstractNumId w:val="26"/>
  </w:num>
  <w:num w:numId="22">
    <w:abstractNumId w:val="24"/>
  </w:num>
  <w:num w:numId="23">
    <w:abstractNumId w:val="7"/>
  </w:num>
  <w:num w:numId="24">
    <w:abstractNumId w:val="27"/>
  </w:num>
  <w:num w:numId="25">
    <w:abstractNumId w:val="18"/>
  </w:num>
  <w:num w:numId="26">
    <w:abstractNumId w:val="1"/>
  </w:num>
  <w:num w:numId="27">
    <w:abstractNumId w:val="19"/>
  </w:num>
  <w:num w:numId="28">
    <w:abstractNumId w:val="0"/>
  </w:num>
  <w:num w:numId="29">
    <w:abstractNumId w:val="11"/>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A0C"/>
    <w:rsid w:val="00003757"/>
    <w:rsid w:val="00007D73"/>
    <w:rsid w:val="00021118"/>
    <w:rsid w:val="00025B25"/>
    <w:rsid w:val="0005299A"/>
    <w:rsid w:val="000610E7"/>
    <w:rsid w:val="00070BF0"/>
    <w:rsid w:val="00071B94"/>
    <w:rsid w:val="000959C0"/>
    <w:rsid w:val="00096A79"/>
    <w:rsid w:val="00097EE5"/>
    <w:rsid w:val="000A1277"/>
    <w:rsid w:val="000A3BEB"/>
    <w:rsid w:val="000D262E"/>
    <w:rsid w:val="000D4FC4"/>
    <w:rsid w:val="000F3660"/>
    <w:rsid w:val="000F372D"/>
    <w:rsid w:val="000F6935"/>
    <w:rsid w:val="0010205E"/>
    <w:rsid w:val="001033CB"/>
    <w:rsid w:val="00106BC8"/>
    <w:rsid w:val="00127E3C"/>
    <w:rsid w:val="00127E58"/>
    <w:rsid w:val="00137EFC"/>
    <w:rsid w:val="00143A16"/>
    <w:rsid w:val="00146352"/>
    <w:rsid w:val="0015053D"/>
    <w:rsid w:val="00157B80"/>
    <w:rsid w:val="00162367"/>
    <w:rsid w:val="00167350"/>
    <w:rsid w:val="00171A74"/>
    <w:rsid w:val="00195561"/>
    <w:rsid w:val="001B4948"/>
    <w:rsid w:val="001D08D9"/>
    <w:rsid w:val="001D321B"/>
    <w:rsid w:val="001F1354"/>
    <w:rsid w:val="002022CE"/>
    <w:rsid w:val="0021741B"/>
    <w:rsid w:val="00226DD9"/>
    <w:rsid w:val="002626E3"/>
    <w:rsid w:val="00263BBF"/>
    <w:rsid w:val="002655EB"/>
    <w:rsid w:val="00265B92"/>
    <w:rsid w:val="002A0C52"/>
    <w:rsid w:val="002A52E3"/>
    <w:rsid w:val="002B7896"/>
    <w:rsid w:val="002D4A0C"/>
    <w:rsid w:val="002F21D3"/>
    <w:rsid w:val="00302A15"/>
    <w:rsid w:val="00311105"/>
    <w:rsid w:val="003333FB"/>
    <w:rsid w:val="0035102A"/>
    <w:rsid w:val="003575A0"/>
    <w:rsid w:val="00370AA5"/>
    <w:rsid w:val="003A2C6D"/>
    <w:rsid w:val="003A4C43"/>
    <w:rsid w:val="003A7AE4"/>
    <w:rsid w:val="003B2106"/>
    <w:rsid w:val="003C6963"/>
    <w:rsid w:val="003F3BCB"/>
    <w:rsid w:val="003F6465"/>
    <w:rsid w:val="003F7AA9"/>
    <w:rsid w:val="004027BC"/>
    <w:rsid w:val="00421CBC"/>
    <w:rsid w:val="0043342A"/>
    <w:rsid w:val="00445871"/>
    <w:rsid w:val="00462BDE"/>
    <w:rsid w:val="00465134"/>
    <w:rsid w:val="0047667A"/>
    <w:rsid w:val="0048058B"/>
    <w:rsid w:val="004875FE"/>
    <w:rsid w:val="00494E1C"/>
    <w:rsid w:val="004975B5"/>
    <w:rsid w:val="004A119E"/>
    <w:rsid w:val="004A30C7"/>
    <w:rsid w:val="004B07DB"/>
    <w:rsid w:val="004B12E9"/>
    <w:rsid w:val="004B65F3"/>
    <w:rsid w:val="004C1CF2"/>
    <w:rsid w:val="004D4972"/>
    <w:rsid w:val="004E12D3"/>
    <w:rsid w:val="00540283"/>
    <w:rsid w:val="00544384"/>
    <w:rsid w:val="00550002"/>
    <w:rsid w:val="005515B7"/>
    <w:rsid w:val="00553AB3"/>
    <w:rsid w:val="00553C79"/>
    <w:rsid w:val="00557497"/>
    <w:rsid w:val="005616D5"/>
    <w:rsid w:val="005632B4"/>
    <w:rsid w:val="00564B3E"/>
    <w:rsid w:val="00573B1B"/>
    <w:rsid w:val="005740CD"/>
    <w:rsid w:val="0058088D"/>
    <w:rsid w:val="00594154"/>
    <w:rsid w:val="005A19C6"/>
    <w:rsid w:val="005A34CB"/>
    <w:rsid w:val="005B03A9"/>
    <w:rsid w:val="005B5F4D"/>
    <w:rsid w:val="005B763E"/>
    <w:rsid w:val="005C31FB"/>
    <w:rsid w:val="005D070B"/>
    <w:rsid w:val="0060598A"/>
    <w:rsid w:val="0060680D"/>
    <w:rsid w:val="00606D7E"/>
    <w:rsid w:val="00611516"/>
    <w:rsid w:val="006202F7"/>
    <w:rsid w:val="006207DE"/>
    <w:rsid w:val="00624A62"/>
    <w:rsid w:val="006271E1"/>
    <w:rsid w:val="006310FA"/>
    <w:rsid w:val="006515E4"/>
    <w:rsid w:val="00656374"/>
    <w:rsid w:val="006865BB"/>
    <w:rsid w:val="00687C63"/>
    <w:rsid w:val="00692F2D"/>
    <w:rsid w:val="006A186B"/>
    <w:rsid w:val="006B5A15"/>
    <w:rsid w:val="006B7EBA"/>
    <w:rsid w:val="006C3D13"/>
    <w:rsid w:val="006D19CA"/>
    <w:rsid w:val="006D4D6E"/>
    <w:rsid w:val="006E65F2"/>
    <w:rsid w:val="006F235D"/>
    <w:rsid w:val="00714999"/>
    <w:rsid w:val="007325E5"/>
    <w:rsid w:val="00733DF5"/>
    <w:rsid w:val="007613C2"/>
    <w:rsid w:val="00761ED8"/>
    <w:rsid w:val="00766818"/>
    <w:rsid w:val="00767F84"/>
    <w:rsid w:val="007740E5"/>
    <w:rsid w:val="007A4FA4"/>
    <w:rsid w:val="007B4919"/>
    <w:rsid w:val="007C015E"/>
    <w:rsid w:val="007D69D3"/>
    <w:rsid w:val="007F3617"/>
    <w:rsid w:val="007F481F"/>
    <w:rsid w:val="008449D7"/>
    <w:rsid w:val="00863273"/>
    <w:rsid w:val="00867049"/>
    <w:rsid w:val="00870E67"/>
    <w:rsid w:val="00876A97"/>
    <w:rsid w:val="0088044D"/>
    <w:rsid w:val="00897AE4"/>
    <w:rsid w:val="008C0B57"/>
    <w:rsid w:val="008C1B28"/>
    <w:rsid w:val="008D53DC"/>
    <w:rsid w:val="008E1A9E"/>
    <w:rsid w:val="008F0874"/>
    <w:rsid w:val="008F10A4"/>
    <w:rsid w:val="008F4CFA"/>
    <w:rsid w:val="00911EFD"/>
    <w:rsid w:val="009340C3"/>
    <w:rsid w:val="00941180"/>
    <w:rsid w:val="00941985"/>
    <w:rsid w:val="0094649A"/>
    <w:rsid w:val="00957D74"/>
    <w:rsid w:val="00964CC4"/>
    <w:rsid w:val="0096769B"/>
    <w:rsid w:val="00972B3E"/>
    <w:rsid w:val="0098063B"/>
    <w:rsid w:val="00984CB3"/>
    <w:rsid w:val="00990A1D"/>
    <w:rsid w:val="009A1558"/>
    <w:rsid w:val="009B1F75"/>
    <w:rsid w:val="009B5BF1"/>
    <w:rsid w:val="009D3FE2"/>
    <w:rsid w:val="009E6239"/>
    <w:rsid w:val="009E6D6C"/>
    <w:rsid w:val="009F27C5"/>
    <w:rsid w:val="00A114C8"/>
    <w:rsid w:val="00A3124B"/>
    <w:rsid w:val="00A41948"/>
    <w:rsid w:val="00A42E56"/>
    <w:rsid w:val="00A604E8"/>
    <w:rsid w:val="00A61761"/>
    <w:rsid w:val="00A64C1F"/>
    <w:rsid w:val="00A677B1"/>
    <w:rsid w:val="00A71C5D"/>
    <w:rsid w:val="00A75DC2"/>
    <w:rsid w:val="00A778EF"/>
    <w:rsid w:val="00A850E0"/>
    <w:rsid w:val="00AA33D2"/>
    <w:rsid w:val="00AA68D3"/>
    <w:rsid w:val="00AC1DBF"/>
    <w:rsid w:val="00AC3DF6"/>
    <w:rsid w:val="00AE3E12"/>
    <w:rsid w:val="00AE688A"/>
    <w:rsid w:val="00AF6203"/>
    <w:rsid w:val="00B04949"/>
    <w:rsid w:val="00B06FB9"/>
    <w:rsid w:val="00B11C72"/>
    <w:rsid w:val="00B12039"/>
    <w:rsid w:val="00B21608"/>
    <w:rsid w:val="00B31ADC"/>
    <w:rsid w:val="00B33F29"/>
    <w:rsid w:val="00B42AF7"/>
    <w:rsid w:val="00B5678C"/>
    <w:rsid w:val="00B57E16"/>
    <w:rsid w:val="00B76AFF"/>
    <w:rsid w:val="00B80A58"/>
    <w:rsid w:val="00B85DAD"/>
    <w:rsid w:val="00B95072"/>
    <w:rsid w:val="00BA05C1"/>
    <w:rsid w:val="00BD60F5"/>
    <w:rsid w:val="00BF253A"/>
    <w:rsid w:val="00C06EBB"/>
    <w:rsid w:val="00C10D26"/>
    <w:rsid w:val="00C20E64"/>
    <w:rsid w:val="00C303C0"/>
    <w:rsid w:val="00C40085"/>
    <w:rsid w:val="00C51C61"/>
    <w:rsid w:val="00C57850"/>
    <w:rsid w:val="00C6250C"/>
    <w:rsid w:val="00C70FD8"/>
    <w:rsid w:val="00C80285"/>
    <w:rsid w:val="00C8203A"/>
    <w:rsid w:val="00CB1384"/>
    <w:rsid w:val="00CB4870"/>
    <w:rsid w:val="00CB701A"/>
    <w:rsid w:val="00CD7E31"/>
    <w:rsid w:val="00CE0826"/>
    <w:rsid w:val="00CE7AD4"/>
    <w:rsid w:val="00CF04BC"/>
    <w:rsid w:val="00CF2E9E"/>
    <w:rsid w:val="00D076CD"/>
    <w:rsid w:val="00D16AE1"/>
    <w:rsid w:val="00D27579"/>
    <w:rsid w:val="00D33452"/>
    <w:rsid w:val="00D3396B"/>
    <w:rsid w:val="00D50FC0"/>
    <w:rsid w:val="00D63815"/>
    <w:rsid w:val="00D76E82"/>
    <w:rsid w:val="00D81138"/>
    <w:rsid w:val="00D82CD7"/>
    <w:rsid w:val="00D8377A"/>
    <w:rsid w:val="00DB6076"/>
    <w:rsid w:val="00DC17F7"/>
    <w:rsid w:val="00DE1454"/>
    <w:rsid w:val="00E021DE"/>
    <w:rsid w:val="00E04D9E"/>
    <w:rsid w:val="00E117EB"/>
    <w:rsid w:val="00E22E5A"/>
    <w:rsid w:val="00E46983"/>
    <w:rsid w:val="00E60C78"/>
    <w:rsid w:val="00E655C5"/>
    <w:rsid w:val="00E67490"/>
    <w:rsid w:val="00E919CD"/>
    <w:rsid w:val="00EB2D06"/>
    <w:rsid w:val="00ED2251"/>
    <w:rsid w:val="00EE03C1"/>
    <w:rsid w:val="00EE14FA"/>
    <w:rsid w:val="00EE23AA"/>
    <w:rsid w:val="00F048D4"/>
    <w:rsid w:val="00F0547B"/>
    <w:rsid w:val="00F05AB9"/>
    <w:rsid w:val="00F30B16"/>
    <w:rsid w:val="00F65B94"/>
    <w:rsid w:val="00F6658A"/>
    <w:rsid w:val="00F72A7C"/>
    <w:rsid w:val="00F77C8B"/>
    <w:rsid w:val="00F838FF"/>
    <w:rsid w:val="00FC24FB"/>
    <w:rsid w:val="00FC514D"/>
    <w:rsid w:val="00FC5C72"/>
    <w:rsid w:val="00FF4F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D4A0C"/>
    <w:pPr>
      <w:autoSpaceDE w:val="0"/>
      <w:autoSpaceDN w:val="0"/>
      <w:adjustRightInd w:val="0"/>
    </w:pPr>
    <w:rPr>
      <w:rFonts w:ascii="Times New Roman" w:hAnsi="Times New Roman"/>
      <w:color w:val="000000"/>
      <w:sz w:val="24"/>
      <w:szCs w:val="24"/>
    </w:rPr>
  </w:style>
  <w:style w:type="paragraph" w:customStyle="1" w:styleId="ParagraphStyle">
    <w:name w:val="Paragraph Style"/>
    <w:uiPriority w:val="99"/>
    <w:rsid w:val="005616D5"/>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AA68D3"/>
    <w:pPr>
      <w:ind w:left="720"/>
      <w:contextualSpacing/>
    </w:pPr>
  </w:style>
  <w:style w:type="paragraph" w:styleId="NoSpacing">
    <w:name w:val="No Spacing"/>
    <w:uiPriority w:val="99"/>
    <w:qFormat/>
    <w:rsid w:val="00FC514D"/>
    <w:rPr>
      <w:lang w:eastAsia="en-US"/>
    </w:rPr>
  </w:style>
  <w:style w:type="character" w:styleId="Hyperlink">
    <w:name w:val="Hyperlink"/>
    <w:basedOn w:val="DefaultParagraphFont"/>
    <w:uiPriority w:val="99"/>
    <w:semiHidden/>
    <w:rsid w:val="00B85DAD"/>
    <w:rPr>
      <w:rFonts w:cs="Times New Roman"/>
      <w:color w:val="0000FF"/>
      <w:u w:val="single"/>
    </w:rPr>
  </w:style>
  <w:style w:type="character" w:customStyle="1" w:styleId="a">
    <w:name w:val="Гипертекстовая ссылка"/>
    <w:basedOn w:val="DefaultParagraphFont"/>
    <w:uiPriority w:val="99"/>
    <w:rsid w:val="00CD7E31"/>
    <w:rPr>
      <w:rFonts w:cs="Times New Roman"/>
      <w:color w:val="106BBE"/>
    </w:rPr>
  </w:style>
  <w:style w:type="paragraph" w:customStyle="1" w:styleId="ConsPlusNormal">
    <w:name w:val="ConsPlusNormal"/>
    <w:uiPriority w:val="99"/>
    <w:rsid w:val="001D321B"/>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A114C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114C8"/>
    <w:rPr>
      <w:rFonts w:cs="Times New Roman"/>
    </w:rPr>
  </w:style>
  <w:style w:type="paragraph" w:styleId="Footer">
    <w:name w:val="footer"/>
    <w:basedOn w:val="Normal"/>
    <w:link w:val="FooterChar"/>
    <w:uiPriority w:val="99"/>
    <w:rsid w:val="00A114C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114C8"/>
    <w:rPr>
      <w:rFonts w:cs="Times New Roman"/>
    </w:rPr>
  </w:style>
  <w:style w:type="character" w:customStyle="1" w:styleId="apple-converted-space">
    <w:name w:val="apple-converted-space"/>
    <w:basedOn w:val="DefaultParagraphFont"/>
    <w:uiPriority w:val="99"/>
    <w:rsid w:val="00A64C1F"/>
    <w:rPr>
      <w:rFonts w:cs="Times New Roman"/>
    </w:rPr>
  </w:style>
  <w:style w:type="paragraph" w:styleId="BalloonText">
    <w:name w:val="Balloon Text"/>
    <w:basedOn w:val="Normal"/>
    <w:link w:val="BalloonTextChar"/>
    <w:uiPriority w:val="99"/>
    <w:semiHidden/>
    <w:rsid w:val="008D53DC"/>
    <w:rPr>
      <w:rFonts w:ascii="Tahoma" w:hAnsi="Tahoma" w:cs="Tahoma"/>
      <w:sz w:val="16"/>
      <w:szCs w:val="16"/>
    </w:rPr>
  </w:style>
  <w:style w:type="character" w:customStyle="1" w:styleId="BalloonTextChar">
    <w:name w:val="Balloon Text Char"/>
    <w:basedOn w:val="DefaultParagraphFont"/>
    <w:link w:val="BalloonText"/>
    <w:uiPriority w:val="99"/>
    <w:semiHidden/>
    <w:rsid w:val="00D10FE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57057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217886/a005cbbd7c81960f472867a47ac9410a00098d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625</TotalTime>
  <Pages>29</Pages>
  <Words>14121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2019-08-09T05:00:00Z</cp:lastPrinted>
  <dcterms:created xsi:type="dcterms:W3CDTF">2019-07-12T13:32:00Z</dcterms:created>
  <dcterms:modified xsi:type="dcterms:W3CDTF">2019-08-09T05:21:00Z</dcterms:modified>
</cp:coreProperties>
</file>