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D4" w:rsidRDefault="007751D4" w:rsidP="00B838E1">
      <w:pPr>
        <w:ind w:left="540" w:hanging="540"/>
        <w:jc w:val="center"/>
        <w:rPr>
          <w:b/>
          <w:sz w:val="24"/>
          <w:szCs w:val="24"/>
        </w:rPr>
      </w:pPr>
    </w:p>
    <w:p w:rsidR="007751D4" w:rsidRPr="00550B36" w:rsidRDefault="007751D4" w:rsidP="00B838E1">
      <w:pPr>
        <w:ind w:left="540" w:hanging="540"/>
        <w:jc w:val="center"/>
        <w:rPr>
          <w:b/>
          <w:color w:val="FFFFFF"/>
          <w:sz w:val="24"/>
          <w:szCs w:val="24"/>
        </w:rPr>
      </w:pPr>
    </w:p>
    <w:tbl>
      <w:tblPr>
        <w:tblW w:w="0" w:type="auto"/>
        <w:jc w:val="center"/>
        <w:tblCellSpacing w:w="0" w:type="dxa"/>
        <w:tblLayout w:type="fixed"/>
        <w:tblCellMar>
          <w:left w:w="105" w:type="dxa"/>
          <w:right w:w="105" w:type="dxa"/>
        </w:tblCellMar>
        <w:tblLook w:val="0000"/>
      </w:tblPr>
      <w:tblGrid>
        <w:gridCol w:w="254"/>
        <w:gridCol w:w="144"/>
        <w:gridCol w:w="1740"/>
        <w:gridCol w:w="1560"/>
        <w:gridCol w:w="3990"/>
        <w:gridCol w:w="736"/>
        <w:gridCol w:w="248"/>
      </w:tblGrid>
      <w:tr w:rsidR="007751D4" w:rsidRPr="00550B36" w:rsidTr="00CD789A">
        <w:trPr>
          <w:tblCellSpacing w:w="0" w:type="dxa"/>
          <w:jc w:val="center"/>
        </w:trPr>
        <w:tc>
          <w:tcPr>
            <w:tcW w:w="398" w:type="dxa"/>
            <w:gridSpan w:val="2"/>
          </w:tcPr>
          <w:p w:rsidR="007751D4" w:rsidRPr="00550B36" w:rsidRDefault="007751D4" w:rsidP="00CD789A">
            <w:pPr>
              <w:pStyle w:val="ParagraphStyle"/>
              <w:rPr>
                <w:rFonts w:ascii="Times New Roman" w:hAnsi="Times New Roman" w:cs="Times New Roman"/>
                <w:color w:val="FFFFFF"/>
                <w:sz w:val="22"/>
                <w:szCs w:val="22"/>
              </w:rPr>
            </w:pPr>
          </w:p>
        </w:tc>
        <w:tc>
          <w:tcPr>
            <w:tcW w:w="1740" w:type="dxa"/>
          </w:tcPr>
          <w:p w:rsidR="007751D4" w:rsidRPr="00550B36" w:rsidRDefault="007751D4" w:rsidP="00CD789A">
            <w:pPr>
              <w:pStyle w:val="ParagraphStyle"/>
              <w:rPr>
                <w:rFonts w:ascii="Times New Roman" w:hAnsi="Times New Roman" w:cs="Times New Roman"/>
                <w:color w:val="FFFFFF"/>
                <w:sz w:val="22"/>
                <w:szCs w:val="22"/>
              </w:rPr>
            </w:pPr>
          </w:p>
        </w:tc>
        <w:tc>
          <w:tcPr>
            <w:tcW w:w="1560" w:type="dxa"/>
          </w:tcPr>
          <w:p w:rsidR="007751D4" w:rsidRPr="00550B36" w:rsidRDefault="007751D4" w:rsidP="00CD789A">
            <w:pPr>
              <w:pStyle w:val="ParagraphStyle"/>
              <w:rPr>
                <w:rFonts w:ascii="Times New Roman" w:hAnsi="Times New Roman" w:cs="Times New Roman"/>
                <w:color w:val="FFFFFF"/>
                <w:sz w:val="22"/>
                <w:szCs w:val="22"/>
              </w:rPr>
            </w:pPr>
            <w:r w:rsidRPr="00550B36">
              <w:rPr>
                <w:rFonts w:ascii="Times New Roman" w:hAnsi="Times New Roman" w:cs="Times New Roman"/>
                <w:color w:val="FFFFFF"/>
                <w:sz w:val="22"/>
                <w:szCs w:val="22"/>
              </w:rPr>
              <w:t xml:space="preserve">  </w:t>
            </w:r>
          </w:p>
        </w:tc>
        <w:tc>
          <w:tcPr>
            <w:tcW w:w="4974" w:type="dxa"/>
            <w:gridSpan w:val="3"/>
          </w:tcPr>
          <w:p w:rsidR="007751D4" w:rsidRPr="00550B36" w:rsidRDefault="007751D4" w:rsidP="00CD789A">
            <w:pPr>
              <w:rPr>
                <w:color w:val="FFFFFF"/>
              </w:rPr>
            </w:pPr>
            <w:r w:rsidRPr="00550B36">
              <w:rPr>
                <w:color w:val="FFFFFF"/>
              </w:rPr>
              <w:t>Приложение к постановлению администрации Ртищевского муниципального района от ______________2017 года  №__________</w:t>
            </w:r>
          </w:p>
          <w:tbl>
            <w:tblPr>
              <w:tblW w:w="0" w:type="auto"/>
              <w:tblLayout w:type="fixed"/>
              <w:tblLook w:val="00A0"/>
            </w:tblPr>
            <w:tblGrid>
              <w:gridCol w:w="4733"/>
            </w:tblGrid>
            <w:tr w:rsidR="007751D4" w:rsidRPr="00550B36" w:rsidTr="00CD789A">
              <w:tc>
                <w:tcPr>
                  <w:tcW w:w="4733" w:type="dxa"/>
                </w:tcPr>
                <w:p w:rsidR="007751D4" w:rsidRPr="00550B36" w:rsidRDefault="007751D4" w:rsidP="00CD789A">
                  <w:pPr>
                    <w:autoSpaceDE w:val="0"/>
                    <w:autoSpaceDN w:val="0"/>
                    <w:adjustRightInd w:val="0"/>
                    <w:jc w:val="center"/>
                    <w:rPr>
                      <w:rFonts w:cs="Arial"/>
                      <w:b/>
                      <w:color w:val="FFFFFF"/>
                    </w:rPr>
                  </w:pPr>
                  <w:r w:rsidRPr="00550B36">
                    <w:rPr>
                      <w:rFonts w:cs="Arial"/>
                      <w:b/>
                      <w:color w:val="FFFFFF"/>
                    </w:rPr>
                    <w:t>УТВЕРЖДЕНО</w:t>
                  </w:r>
                </w:p>
                <w:p w:rsidR="007751D4" w:rsidRPr="00550B36" w:rsidRDefault="007751D4" w:rsidP="00CD789A">
                  <w:pPr>
                    <w:autoSpaceDE w:val="0"/>
                    <w:autoSpaceDN w:val="0"/>
                    <w:adjustRightInd w:val="0"/>
                    <w:jc w:val="center"/>
                    <w:rPr>
                      <w:rFonts w:cs="Arial"/>
                      <w:color w:val="FFFFFF"/>
                    </w:rPr>
                  </w:pPr>
                  <w:r w:rsidRPr="00550B36">
                    <w:rPr>
                      <w:rFonts w:cs="Arial"/>
                      <w:color w:val="FFFFFF"/>
                    </w:rPr>
                    <w:t>постановлением  администрации Ртищевского муниципального района Саратовской области</w:t>
                  </w:r>
                </w:p>
                <w:p w:rsidR="007751D4" w:rsidRPr="00550B36" w:rsidRDefault="007751D4" w:rsidP="00CD789A">
                  <w:pPr>
                    <w:autoSpaceDE w:val="0"/>
                    <w:autoSpaceDN w:val="0"/>
                    <w:adjustRightInd w:val="0"/>
                    <w:jc w:val="center"/>
                    <w:rPr>
                      <w:rFonts w:cs="Arial"/>
                      <w:color w:val="FFFFFF"/>
                    </w:rPr>
                  </w:pPr>
                  <w:r w:rsidRPr="00550B36">
                    <w:rPr>
                      <w:rFonts w:cs="Arial"/>
                      <w:color w:val="FFFFFF"/>
                    </w:rPr>
                    <w:t>№ _____ от "____"_________ 2015 г.</w:t>
                  </w:r>
                </w:p>
                <w:p w:rsidR="007751D4" w:rsidRPr="00550B36" w:rsidRDefault="007751D4" w:rsidP="00CD789A">
                  <w:pPr>
                    <w:autoSpaceDE w:val="0"/>
                    <w:autoSpaceDN w:val="0"/>
                    <w:adjustRightInd w:val="0"/>
                    <w:jc w:val="center"/>
                    <w:rPr>
                      <w:rFonts w:cs="Arial"/>
                      <w:color w:val="FFFFFF"/>
                    </w:rPr>
                  </w:pPr>
                </w:p>
                <w:p w:rsidR="007751D4" w:rsidRPr="00550B36" w:rsidRDefault="007751D4" w:rsidP="00CD789A">
                  <w:pPr>
                    <w:autoSpaceDE w:val="0"/>
                    <w:autoSpaceDN w:val="0"/>
                    <w:adjustRightInd w:val="0"/>
                    <w:jc w:val="center"/>
                    <w:rPr>
                      <w:rFonts w:cs="Arial"/>
                      <w:color w:val="FFFFFF"/>
                    </w:rPr>
                  </w:pPr>
                  <w:r w:rsidRPr="00550B36">
                    <w:rPr>
                      <w:rFonts w:cs="Arial"/>
                      <w:color w:val="FFFFFF"/>
                    </w:rPr>
                    <w:t>Глава администрации Ртищевского муниципального района</w:t>
                  </w:r>
                </w:p>
                <w:p w:rsidR="007751D4" w:rsidRPr="00550B36" w:rsidRDefault="007751D4" w:rsidP="00CD789A">
                  <w:pPr>
                    <w:pStyle w:val="Centered"/>
                    <w:rPr>
                      <w:rFonts w:ascii="Times New Roman" w:hAnsi="Times New Roman" w:cs="Times New Roman"/>
                      <w:b/>
                      <w:bCs/>
                      <w:color w:val="FFFFFF"/>
                      <w:sz w:val="32"/>
                      <w:szCs w:val="32"/>
                    </w:rPr>
                  </w:pPr>
                  <w:r w:rsidRPr="00550B36">
                    <w:rPr>
                      <w:rFonts w:ascii="Times New Roman" w:hAnsi="Times New Roman" w:cs="Times New Roman"/>
                      <w:color w:val="FFFFFF"/>
                    </w:rPr>
                    <w:t xml:space="preserve">  ______________  А.П. Санинский</w:t>
                  </w:r>
                </w:p>
              </w:tc>
            </w:tr>
          </w:tbl>
          <w:p w:rsidR="007751D4" w:rsidRPr="00550B36" w:rsidRDefault="007751D4" w:rsidP="00CD789A">
            <w:pPr>
              <w:pStyle w:val="Centered"/>
              <w:rPr>
                <w:rFonts w:ascii="Times New Roman" w:hAnsi="Times New Roman" w:cs="Times New Roman"/>
                <w:b/>
                <w:bCs/>
                <w:color w:val="FFFFFF"/>
                <w:sz w:val="32"/>
                <w:szCs w:val="32"/>
              </w:rPr>
            </w:pPr>
          </w:p>
          <w:p w:rsidR="007751D4" w:rsidRPr="00550B36" w:rsidRDefault="007751D4" w:rsidP="00CD789A">
            <w:pPr>
              <w:pStyle w:val="Centered"/>
              <w:rPr>
                <w:rFonts w:ascii="Times New Roman" w:hAnsi="Times New Roman" w:cs="Times New Roman"/>
                <w:b/>
                <w:bCs/>
                <w:color w:val="FFFFFF"/>
              </w:rPr>
            </w:pPr>
          </w:p>
        </w:tc>
      </w:tr>
      <w:tr w:rsidR="007751D4" w:rsidRPr="00550B36" w:rsidTr="00CD789A">
        <w:tblPrEx>
          <w:tblCellSpacing w:w="-8" w:type="dxa"/>
        </w:tblPrEx>
        <w:trPr>
          <w:tblCellSpacing w:w="-8" w:type="dxa"/>
          <w:jc w:val="center"/>
        </w:trPr>
        <w:tc>
          <w:tcPr>
            <w:tcW w:w="8624" w:type="dxa"/>
            <w:gridSpan w:val="7"/>
          </w:tcPr>
          <w:p w:rsidR="007751D4" w:rsidRPr="00550B36" w:rsidRDefault="007751D4" w:rsidP="00CD789A">
            <w:pPr>
              <w:pStyle w:val="Centered"/>
              <w:rPr>
                <w:rFonts w:ascii="Times New Roman" w:hAnsi="Times New Roman" w:cs="Times New Roman"/>
                <w:b/>
                <w:bCs/>
                <w:color w:val="FFFFFF"/>
                <w:sz w:val="32"/>
                <w:szCs w:val="32"/>
              </w:rPr>
            </w:pPr>
          </w:p>
        </w:tc>
      </w:tr>
      <w:tr w:rsidR="007751D4" w:rsidRPr="00550B36" w:rsidTr="00CD789A">
        <w:tblPrEx>
          <w:tblCellSpacing w:w="-8" w:type="dxa"/>
        </w:tblPrEx>
        <w:trPr>
          <w:gridAfter w:val="2"/>
          <w:wAfter w:w="38" w:type="dxa"/>
          <w:tblCellSpacing w:w="-8" w:type="dxa"/>
          <w:jc w:val="center"/>
        </w:trPr>
        <w:tc>
          <w:tcPr>
            <w:tcW w:w="398" w:type="dxa"/>
            <w:gridSpan w:val="2"/>
          </w:tcPr>
          <w:p w:rsidR="007751D4" w:rsidRPr="00550B36" w:rsidRDefault="007751D4" w:rsidP="00CD789A">
            <w:pPr>
              <w:pStyle w:val="ParagraphStyle"/>
              <w:rPr>
                <w:rFonts w:ascii="Times New Roman" w:hAnsi="Times New Roman" w:cs="Times New Roman"/>
                <w:color w:val="FFFFFF"/>
                <w:sz w:val="22"/>
                <w:szCs w:val="22"/>
              </w:rPr>
            </w:pPr>
          </w:p>
        </w:tc>
        <w:tc>
          <w:tcPr>
            <w:tcW w:w="7290" w:type="dxa"/>
            <w:gridSpan w:val="3"/>
          </w:tcPr>
          <w:p w:rsidR="007751D4" w:rsidRPr="00550B36" w:rsidRDefault="007751D4" w:rsidP="00CD789A">
            <w:pPr>
              <w:pStyle w:val="Centered"/>
              <w:rPr>
                <w:rFonts w:ascii="Times New Roman" w:hAnsi="Times New Roman" w:cs="Times New Roman"/>
                <w:b/>
                <w:bCs/>
                <w:color w:val="FFFFFF"/>
                <w:sz w:val="36"/>
                <w:szCs w:val="36"/>
              </w:rPr>
            </w:pPr>
            <w:r w:rsidRPr="00550B36">
              <w:rPr>
                <w:rFonts w:ascii="Times New Roman" w:hAnsi="Times New Roman" w:cs="Times New Roman"/>
                <w:b/>
                <w:bCs/>
                <w:color w:val="FFFFFF"/>
                <w:sz w:val="36"/>
                <w:szCs w:val="36"/>
              </w:rPr>
              <w:t>У С Т А В</w:t>
            </w:r>
          </w:p>
        </w:tc>
      </w:tr>
      <w:tr w:rsidR="007751D4" w:rsidRPr="00550B36" w:rsidTr="00CD789A">
        <w:tblPrEx>
          <w:tblCellSpacing w:w="-8" w:type="dxa"/>
        </w:tblPrEx>
        <w:trPr>
          <w:gridAfter w:val="1"/>
          <w:wAfter w:w="240" w:type="dxa"/>
          <w:tblCellSpacing w:w="-8" w:type="dxa"/>
          <w:jc w:val="center"/>
        </w:trPr>
        <w:tc>
          <w:tcPr>
            <w:tcW w:w="254" w:type="dxa"/>
          </w:tcPr>
          <w:p w:rsidR="007751D4" w:rsidRPr="00550B36" w:rsidRDefault="007751D4" w:rsidP="00CD789A">
            <w:pPr>
              <w:pStyle w:val="ParagraphStyle"/>
              <w:rPr>
                <w:rFonts w:ascii="Times New Roman" w:hAnsi="Times New Roman" w:cs="Times New Roman"/>
                <w:color w:val="FFFFFF"/>
                <w:sz w:val="22"/>
                <w:szCs w:val="22"/>
              </w:rPr>
            </w:pPr>
          </w:p>
        </w:tc>
        <w:tc>
          <w:tcPr>
            <w:tcW w:w="8170" w:type="dxa"/>
            <w:gridSpan w:val="5"/>
          </w:tcPr>
          <w:p w:rsidR="007751D4" w:rsidRPr="00550B36" w:rsidRDefault="007751D4" w:rsidP="00CD789A">
            <w:pPr>
              <w:pStyle w:val="Centered"/>
              <w:jc w:val="left"/>
              <w:rPr>
                <w:rFonts w:ascii="Times New Roman" w:hAnsi="Times New Roman" w:cs="Times New Roman"/>
                <w:b/>
                <w:bCs/>
                <w:color w:val="FFFFFF"/>
                <w:sz w:val="28"/>
                <w:szCs w:val="28"/>
              </w:rPr>
            </w:pPr>
            <w:r w:rsidRPr="00550B36">
              <w:rPr>
                <w:rFonts w:ascii="Times New Roman" w:hAnsi="Times New Roman" w:cs="Times New Roman"/>
                <w:b/>
                <w:bCs/>
                <w:color w:val="FFFFFF"/>
                <w:sz w:val="28"/>
                <w:szCs w:val="28"/>
              </w:rPr>
              <w:t xml:space="preserve"> </w:t>
            </w:r>
          </w:p>
          <w:p w:rsidR="007751D4" w:rsidRPr="00550B36" w:rsidRDefault="007751D4" w:rsidP="00CD789A">
            <w:pPr>
              <w:pStyle w:val="Centered"/>
              <w:rPr>
                <w:rFonts w:ascii="Times New Roman" w:hAnsi="Times New Roman" w:cs="Times New Roman"/>
                <w:b/>
                <w:bCs/>
                <w:color w:val="FFFFFF"/>
                <w:sz w:val="32"/>
                <w:szCs w:val="32"/>
              </w:rPr>
            </w:pPr>
          </w:p>
        </w:tc>
      </w:tr>
      <w:tr w:rsidR="007751D4" w:rsidRPr="00550B36" w:rsidTr="00CD789A">
        <w:tblPrEx>
          <w:tblCellSpacing w:w="-8" w:type="dxa"/>
        </w:tblPrEx>
        <w:trPr>
          <w:gridAfter w:val="1"/>
          <w:wAfter w:w="240" w:type="dxa"/>
          <w:trHeight w:val="3684"/>
          <w:tblCellSpacing w:w="-8" w:type="dxa"/>
          <w:jc w:val="center"/>
        </w:trPr>
        <w:tc>
          <w:tcPr>
            <w:tcW w:w="254" w:type="dxa"/>
          </w:tcPr>
          <w:p w:rsidR="007751D4" w:rsidRPr="00550B36" w:rsidRDefault="007751D4" w:rsidP="00CD789A">
            <w:pPr>
              <w:pStyle w:val="ParagraphStyle"/>
              <w:rPr>
                <w:rFonts w:ascii="Times New Roman" w:hAnsi="Times New Roman" w:cs="Times New Roman"/>
                <w:color w:val="FFFFFF"/>
                <w:sz w:val="22"/>
                <w:szCs w:val="22"/>
              </w:rPr>
            </w:pPr>
          </w:p>
        </w:tc>
        <w:tc>
          <w:tcPr>
            <w:tcW w:w="8170" w:type="dxa"/>
            <w:gridSpan w:val="5"/>
          </w:tcPr>
          <w:p w:rsidR="007751D4" w:rsidRPr="00550B36" w:rsidRDefault="007751D4" w:rsidP="00CD789A">
            <w:pPr>
              <w:pStyle w:val="Centered"/>
              <w:rPr>
                <w:rFonts w:ascii="Times New Roman" w:hAnsi="Times New Roman" w:cs="Times New Roman"/>
                <w:b/>
                <w:bCs/>
                <w:color w:val="FFFFFF"/>
                <w:sz w:val="28"/>
                <w:szCs w:val="28"/>
              </w:rPr>
            </w:pPr>
            <w:r w:rsidRPr="00550B36">
              <w:rPr>
                <w:rFonts w:ascii="Times New Roman" w:hAnsi="Times New Roman" w:cs="Times New Roman"/>
                <w:b/>
                <w:bCs/>
                <w:color w:val="FFFFFF"/>
                <w:sz w:val="28"/>
                <w:szCs w:val="28"/>
              </w:rPr>
              <w:t xml:space="preserve">Муниципального  дошкольного образовательного учреждения «Детский сад № 33 «Звездочка» с. Северка Ртищевского района Саратовской области»  </w:t>
            </w:r>
          </w:p>
          <w:p w:rsidR="007751D4" w:rsidRPr="00550B36" w:rsidRDefault="007751D4" w:rsidP="00CD789A">
            <w:pPr>
              <w:pStyle w:val="Centered"/>
              <w:rPr>
                <w:rFonts w:ascii="Times New Roman" w:hAnsi="Times New Roman" w:cs="Times New Roman"/>
                <w:b/>
                <w:bCs/>
                <w:color w:val="FFFFFF"/>
                <w:sz w:val="28"/>
                <w:szCs w:val="28"/>
              </w:rPr>
            </w:pPr>
          </w:p>
          <w:p w:rsidR="007751D4" w:rsidRPr="00550B36" w:rsidRDefault="007751D4" w:rsidP="00CD789A">
            <w:pPr>
              <w:pStyle w:val="Centered"/>
              <w:jc w:val="left"/>
              <w:rPr>
                <w:rFonts w:ascii="Times New Roman" w:hAnsi="Times New Roman" w:cs="Times New Roman"/>
                <w:b/>
                <w:bCs/>
                <w:color w:val="FFFFFF"/>
                <w:sz w:val="28"/>
                <w:szCs w:val="28"/>
              </w:rPr>
            </w:pPr>
          </w:p>
          <w:p w:rsidR="007751D4" w:rsidRPr="00550B36" w:rsidRDefault="007751D4" w:rsidP="00CD789A">
            <w:pPr>
              <w:pStyle w:val="Centered"/>
              <w:rPr>
                <w:rFonts w:ascii="Times New Roman" w:hAnsi="Times New Roman" w:cs="Times New Roman"/>
                <w:b/>
                <w:bCs/>
                <w:color w:val="FFFFFF"/>
                <w:sz w:val="28"/>
                <w:szCs w:val="28"/>
              </w:rPr>
            </w:pPr>
          </w:p>
          <w:tbl>
            <w:tblPr>
              <w:tblW w:w="0" w:type="auto"/>
              <w:tblLayout w:type="fixed"/>
              <w:tblLook w:val="00A0"/>
            </w:tblPr>
            <w:tblGrid>
              <w:gridCol w:w="2643"/>
              <w:gridCol w:w="308"/>
              <w:gridCol w:w="4978"/>
            </w:tblGrid>
            <w:tr w:rsidR="007751D4" w:rsidRPr="00550B36" w:rsidTr="00CD789A">
              <w:tc>
                <w:tcPr>
                  <w:tcW w:w="2643" w:type="dxa"/>
                </w:tcPr>
                <w:p w:rsidR="007751D4" w:rsidRPr="00550B36" w:rsidRDefault="007751D4" w:rsidP="00CD789A">
                  <w:pPr>
                    <w:pStyle w:val="Centered"/>
                    <w:rPr>
                      <w:rFonts w:ascii="Times New Roman" w:hAnsi="Times New Roman" w:cs="Times New Roman"/>
                      <w:b/>
                      <w:bCs/>
                      <w:color w:val="FFFFFF"/>
                      <w:sz w:val="28"/>
                      <w:szCs w:val="28"/>
                    </w:rPr>
                  </w:pPr>
                </w:p>
              </w:tc>
              <w:tc>
                <w:tcPr>
                  <w:tcW w:w="308" w:type="dxa"/>
                </w:tcPr>
                <w:p w:rsidR="007751D4" w:rsidRPr="00550B36" w:rsidRDefault="007751D4" w:rsidP="00CD789A">
                  <w:pPr>
                    <w:pStyle w:val="Centered"/>
                    <w:rPr>
                      <w:rFonts w:ascii="Times New Roman" w:hAnsi="Times New Roman" w:cs="Times New Roman"/>
                      <w:b/>
                      <w:bCs/>
                      <w:color w:val="FFFFFF"/>
                      <w:sz w:val="28"/>
                      <w:szCs w:val="28"/>
                    </w:rPr>
                  </w:pPr>
                </w:p>
              </w:tc>
              <w:tc>
                <w:tcPr>
                  <w:tcW w:w="4978" w:type="dxa"/>
                </w:tcPr>
                <w:p w:rsidR="007751D4" w:rsidRPr="00550B36" w:rsidRDefault="007751D4" w:rsidP="00CD789A">
                  <w:pPr>
                    <w:pStyle w:val="Centered"/>
                    <w:jc w:val="left"/>
                    <w:rPr>
                      <w:rFonts w:ascii="Times New Roman" w:hAnsi="Times New Roman" w:cs="Times New Roman"/>
                      <w:bCs/>
                      <w:color w:val="FFFFFF"/>
                      <w:sz w:val="22"/>
                      <w:szCs w:val="22"/>
                    </w:rPr>
                  </w:pPr>
                  <w:r w:rsidRPr="00550B36">
                    <w:rPr>
                      <w:rFonts w:ascii="Times New Roman" w:hAnsi="Times New Roman" w:cs="Times New Roman"/>
                      <w:bCs/>
                      <w:color w:val="FFFFFF"/>
                      <w:sz w:val="22"/>
                      <w:szCs w:val="22"/>
                    </w:rPr>
                    <w:t>СОГЛАСОВАНО:</w:t>
                  </w:r>
                </w:p>
                <w:p w:rsidR="007751D4" w:rsidRPr="00550B36" w:rsidRDefault="007751D4" w:rsidP="00CD789A">
                  <w:pPr>
                    <w:pStyle w:val="Centered"/>
                    <w:jc w:val="left"/>
                    <w:rPr>
                      <w:rFonts w:ascii="Times New Roman" w:hAnsi="Times New Roman" w:cs="Times New Roman"/>
                      <w:bCs/>
                      <w:color w:val="FFFFFF"/>
                      <w:sz w:val="22"/>
                      <w:szCs w:val="22"/>
                    </w:rPr>
                  </w:pPr>
                  <w:r w:rsidRPr="00550B36">
                    <w:rPr>
                      <w:rFonts w:ascii="Times New Roman" w:hAnsi="Times New Roman" w:cs="Times New Roman"/>
                      <w:bCs/>
                      <w:color w:val="FFFFFF"/>
                      <w:sz w:val="22"/>
                      <w:szCs w:val="22"/>
                    </w:rPr>
                    <w:t>Начальник Управления общего образования администрации Ртищевского муниципального района Саратовской области</w:t>
                  </w:r>
                </w:p>
                <w:p w:rsidR="007751D4" w:rsidRPr="00550B36" w:rsidRDefault="007751D4" w:rsidP="00CD789A">
                  <w:pPr>
                    <w:pStyle w:val="Centered"/>
                    <w:jc w:val="left"/>
                    <w:rPr>
                      <w:rFonts w:ascii="Times New Roman" w:hAnsi="Times New Roman" w:cs="Times New Roman"/>
                      <w:bCs/>
                      <w:color w:val="FFFFFF"/>
                      <w:sz w:val="22"/>
                      <w:szCs w:val="22"/>
                    </w:rPr>
                  </w:pPr>
                </w:p>
                <w:p w:rsidR="007751D4" w:rsidRPr="00550B36" w:rsidRDefault="007751D4" w:rsidP="00CD789A">
                  <w:pPr>
                    <w:pStyle w:val="Centered"/>
                    <w:jc w:val="left"/>
                    <w:rPr>
                      <w:rFonts w:ascii="Times New Roman" w:hAnsi="Times New Roman" w:cs="Times New Roman"/>
                      <w:bCs/>
                      <w:color w:val="FFFFFF"/>
                      <w:sz w:val="22"/>
                      <w:szCs w:val="22"/>
                    </w:rPr>
                  </w:pPr>
                  <w:r w:rsidRPr="00550B36">
                    <w:rPr>
                      <w:rFonts w:ascii="Times New Roman" w:hAnsi="Times New Roman" w:cs="Times New Roman"/>
                      <w:bCs/>
                      <w:color w:val="FFFFFF"/>
                      <w:sz w:val="22"/>
                      <w:szCs w:val="22"/>
                    </w:rPr>
                    <w:t>_________________ В.А.Сазанова</w:t>
                  </w:r>
                </w:p>
                <w:p w:rsidR="007751D4" w:rsidRPr="00550B36" w:rsidRDefault="007751D4" w:rsidP="00CD789A">
                  <w:pPr>
                    <w:pStyle w:val="Centered"/>
                    <w:jc w:val="left"/>
                    <w:rPr>
                      <w:rFonts w:ascii="Times New Roman" w:hAnsi="Times New Roman" w:cs="Times New Roman"/>
                      <w:bCs/>
                      <w:color w:val="FFFFFF"/>
                      <w:sz w:val="22"/>
                      <w:szCs w:val="22"/>
                    </w:rPr>
                  </w:pPr>
                  <w:r w:rsidRPr="00550B36">
                    <w:rPr>
                      <w:rFonts w:ascii="Times New Roman" w:hAnsi="Times New Roman" w:cs="Times New Roman"/>
                      <w:bCs/>
                      <w:color w:val="FFFFFF"/>
                      <w:sz w:val="22"/>
                      <w:szCs w:val="22"/>
                    </w:rPr>
                    <w:t>«_____» _________________ 2015 года</w:t>
                  </w:r>
                </w:p>
                <w:p w:rsidR="007751D4" w:rsidRPr="00550B36" w:rsidRDefault="007751D4" w:rsidP="00CD789A">
                  <w:pPr>
                    <w:pStyle w:val="Centered"/>
                    <w:jc w:val="left"/>
                    <w:rPr>
                      <w:rFonts w:ascii="Times New Roman" w:hAnsi="Times New Roman" w:cs="Times New Roman"/>
                      <w:b/>
                      <w:bCs/>
                      <w:color w:val="FFFFFF"/>
                      <w:sz w:val="22"/>
                      <w:szCs w:val="22"/>
                    </w:rPr>
                  </w:pPr>
                </w:p>
              </w:tc>
            </w:tr>
            <w:tr w:rsidR="007751D4" w:rsidRPr="00550B36" w:rsidTr="00CD789A">
              <w:tc>
                <w:tcPr>
                  <w:tcW w:w="2643" w:type="dxa"/>
                </w:tcPr>
                <w:p w:rsidR="007751D4" w:rsidRPr="00550B36" w:rsidRDefault="007751D4" w:rsidP="00CD789A">
                  <w:pPr>
                    <w:pStyle w:val="Centered"/>
                    <w:rPr>
                      <w:rFonts w:ascii="Times New Roman" w:hAnsi="Times New Roman" w:cs="Times New Roman"/>
                      <w:b/>
                      <w:bCs/>
                      <w:color w:val="FFFFFF"/>
                      <w:sz w:val="28"/>
                      <w:szCs w:val="28"/>
                    </w:rPr>
                  </w:pPr>
                </w:p>
              </w:tc>
              <w:tc>
                <w:tcPr>
                  <w:tcW w:w="308" w:type="dxa"/>
                </w:tcPr>
                <w:p w:rsidR="007751D4" w:rsidRPr="00550B36" w:rsidRDefault="007751D4" w:rsidP="00CD789A">
                  <w:pPr>
                    <w:pStyle w:val="Centered"/>
                    <w:rPr>
                      <w:rFonts w:ascii="Times New Roman" w:hAnsi="Times New Roman" w:cs="Times New Roman"/>
                      <w:b/>
                      <w:bCs/>
                      <w:color w:val="FFFFFF"/>
                      <w:sz w:val="28"/>
                      <w:szCs w:val="28"/>
                    </w:rPr>
                  </w:pPr>
                </w:p>
              </w:tc>
              <w:tc>
                <w:tcPr>
                  <w:tcW w:w="4978" w:type="dxa"/>
                </w:tcPr>
                <w:p w:rsidR="007751D4" w:rsidRPr="00550B36" w:rsidRDefault="007751D4" w:rsidP="00CD789A">
                  <w:pPr>
                    <w:pStyle w:val="Centered"/>
                    <w:jc w:val="left"/>
                    <w:rPr>
                      <w:rFonts w:ascii="Times New Roman" w:hAnsi="Times New Roman" w:cs="Times New Roman"/>
                      <w:bCs/>
                      <w:color w:val="FFFFFF"/>
                      <w:sz w:val="22"/>
                      <w:szCs w:val="22"/>
                    </w:rPr>
                  </w:pPr>
                  <w:r w:rsidRPr="00550B36">
                    <w:rPr>
                      <w:rFonts w:ascii="Times New Roman" w:hAnsi="Times New Roman" w:cs="Times New Roman"/>
                      <w:bCs/>
                      <w:color w:val="FFFFFF"/>
                      <w:sz w:val="22"/>
                      <w:szCs w:val="22"/>
                    </w:rPr>
                    <w:t xml:space="preserve">Согласовано: </w:t>
                  </w:r>
                </w:p>
                <w:p w:rsidR="007751D4" w:rsidRPr="00550B36" w:rsidRDefault="007751D4" w:rsidP="00CD789A">
                  <w:pPr>
                    <w:pStyle w:val="Centered"/>
                    <w:jc w:val="left"/>
                    <w:rPr>
                      <w:rFonts w:ascii="Times New Roman" w:hAnsi="Times New Roman" w:cs="Times New Roman"/>
                      <w:bCs/>
                      <w:color w:val="FFFFFF"/>
                      <w:sz w:val="22"/>
                      <w:szCs w:val="22"/>
                    </w:rPr>
                  </w:pPr>
                  <w:r w:rsidRPr="00550B36">
                    <w:rPr>
                      <w:rFonts w:ascii="Times New Roman" w:hAnsi="Times New Roman" w:cs="Times New Roman"/>
                      <w:bCs/>
                      <w:color w:val="FFFFFF"/>
                      <w:sz w:val="22"/>
                      <w:szCs w:val="22"/>
                    </w:rPr>
                    <w:t>Начальник отдела по управлению имуществом и земельным отношениям администрации Ртищевского муниципального района</w:t>
                  </w:r>
                </w:p>
                <w:p w:rsidR="007751D4" w:rsidRPr="00550B36" w:rsidRDefault="007751D4" w:rsidP="00CD789A">
                  <w:pPr>
                    <w:pStyle w:val="Centered"/>
                    <w:jc w:val="left"/>
                    <w:rPr>
                      <w:rFonts w:ascii="Times New Roman" w:hAnsi="Times New Roman" w:cs="Times New Roman"/>
                      <w:bCs/>
                      <w:color w:val="FFFFFF"/>
                      <w:sz w:val="22"/>
                      <w:szCs w:val="22"/>
                    </w:rPr>
                  </w:pPr>
                </w:p>
                <w:p w:rsidR="007751D4" w:rsidRPr="00550B36" w:rsidRDefault="007751D4" w:rsidP="00CD789A">
                  <w:pPr>
                    <w:pStyle w:val="Centered"/>
                    <w:jc w:val="left"/>
                    <w:rPr>
                      <w:rFonts w:ascii="Times New Roman" w:hAnsi="Times New Roman" w:cs="Times New Roman"/>
                      <w:bCs/>
                      <w:color w:val="FFFFFF"/>
                      <w:sz w:val="22"/>
                      <w:szCs w:val="22"/>
                    </w:rPr>
                  </w:pPr>
                  <w:r w:rsidRPr="00550B36">
                    <w:rPr>
                      <w:rFonts w:ascii="Times New Roman" w:hAnsi="Times New Roman" w:cs="Times New Roman"/>
                      <w:bCs/>
                      <w:color w:val="FFFFFF"/>
                      <w:sz w:val="22"/>
                      <w:szCs w:val="22"/>
                    </w:rPr>
                    <w:t>__________________ Гришина Д.С.</w:t>
                  </w:r>
                </w:p>
                <w:p w:rsidR="007751D4" w:rsidRPr="00550B36" w:rsidRDefault="007751D4" w:rsidP="00CD789A">
                  <w:pPr>
                    <w:pStyle w:val="Centered"/>
                    <w:jc w:val="left"/>
                    <w:rPr>
                      <w:rFonts w:ascii="Times New Roman" w:hAnsi="Times New Roman" w:cs="Times New Roman"/>
                      <w:b/>
                      <w:bCs/>
                      <w:color w:val="FFFFFF"/>
                      <w:sz w:val="22"/>
                      <w:szCs w:val="22"/>
                    </w:rPr>
                  </w:pPr>
                  <w:r w:rsidRPr="00550B36">
                    <w:rPr>
                      <w:rFonts w:ascii="Times New Roman" w:hAnsi="Times New Roman" w:cs="Times New Roman"/>
                      <w:bCs/>
                      <w:color w:val="FFFFFF"/>
                      <w:sz w:val="22"/>
                      <w:szCs w:val="22"/>
                    </w:rPr>
                    <w:t>«_____» _________________ 2015 года</w:t>
                  </w:r>
                </w:p>
              </w:tc>
            </w:tr>
          </w:tbl>
          <w:p w:rsidR="007751D4" w:rsidRPr="00550B36" w:rsidRDefault="007751D4" w:rsidP="00CD789A">
            <w:pPr>
              <w:pStyle w:val="Centered"/>
              <w:rPr>
                <w:rFonts w:ascii="Times New Roman" w:hAnsi="Times New Roman" w:cs="Times New Roman"/>
                <w:b/>
                <w:bCs/>
                <w:color w:val="FFFFFF"/>
                <w:sz w:val="28"/>
                <w:szCs w:val="28"/>
              </w:rPr>
            </w:pPr>
          </w:p>
        </w:tc>
      </w:tr>
      <w:tr w:rsidR="007751D4" w:rsidRPr="00550B36" w:rsidTr="00CD789A">
        <w:tblPrEx>
          <w:tblCellSpacing w:w="-8" w:type="dxa"/>
        </w:tblPrEx>
        <w:trPr>
          <w:gridAfter w:val="2"/>
          <w:wAfter w:w="38" w:type="dxa"/>
          <w:tblCellSpacing w:w="-8" w:type="dxa"/>
          <w:jc w:val="center"/>
        </w:trPr>
        <w:tc>
          <w:tcPr>
            <w:tcW w:w="398" w:type="dxa"/>
            <w:gridSpan w:val="2"/>
          </w:tcPr>
          <w:p w:rsidR="007751D4" w:rsidRPr="00550B36" w:rsidRDefault="007751D4" w:rsidP="00CD789A">
            <w:pPr>
              <w:pStyle w:val="ParagraphStyle"/>
              <w:rPr>
                <w:rFonts w:ascii="Times New Roman" w:hAnsi="Times New Roman" w:cs="Times New Roman"/>
                <w:color w:val="FFFFFF"/>
                <w:sz w:val="22"/>
                <w:szCs w:val="22"/>
              </w:rPr>
            </w:pPr>
          </w:p>
        </w:tc>
        <w:tc>
          <w:tcPr>
            <w:tcW w:w="7290" w:type="dxa"/>
            <w:gridSpan w:val="3"/>
          </w:tcPr>
          <w:p w:rsidR="007751D4" w:rsidRPr="00550B36" w:rsidRDefault="007751D4" w:rsidP="00CD789A">
            <w:pPr>
              <w:pStyle w:val="Centered"/>
              <w:jc w:val="left"/>
              <w:rPr>
                <w:rFonts w:ascii="Times New Roman" w:hAnsi="Times New Roman" w:cs="Times New Roman"/>
                <w:color w:val="FFFFFF"/>
                <w:sz w:val="22"/>
                <w:szCs w:val="22"/>
              </w:rPr>
            </w:pPr>
          </w:p>
          <w:p w:rsidR="007751D4" w:rsidRPr="00550B36" w:rsidRDefault="007751D4" w:rsidP="00CD789A">
            <w:pPr>
              <w:pStyle w:val="Centered"/>
              <w:rPr>
                <w:rFonts w:ascii="Times New Roman" w:hAnsi="Times New Roman" w:cs="Times New Roman"/>
                <w:b/>
                <w:bCs/>
                <w:color w:val="FFFFFF"/>
              </w:rPr>
            </w:pPr>
          </w:p>
          <w:p w:rsidR="007751D4" w:rsidRPr="00550B36" w:rsidRDefault="007751D4" w:rsidP="00CD789A">
            <w:pPr>
              <w:pStyle w:val="Centered"/>
              <w:rPr>
                <w:rFonts w:ascii="Times New Roman" w:hAnsi="Times New Roman" w:cs="Times New Roman"/>
                <w:b/>
                <w:bCs/>
                <w:color w:val="FFFFFF"/>
              </w:rPr>
            </w:pPr>
          </w:p>
          <w:p w:rsidR="007751D4" w:rsidRPr="00550B36" w:rsidRDefault="007751D4" w:rsidP="00CD789A">
            <w:pPr>
              <w:pStyle w:val="Centered"/>
              <w:rPr>
                <w:rFonts w:ascii="Times New Roman" w:hAnsi="Times New Roman" w:cs="Times New Roman"/>
                <w:b/>
                <w:bCs/>
                <w:color w:val="FFFFFF"/>
              </w:rPr>
            </w:pPr>
          </w:p>
          <w:p w:rsidR="007751D4" w:rsidRPr="00550B36" w:rsidRDefault="007751D4" w:rsidP="00CD789A">
            <w:pPr>
              <w:pStyle w:val="Centered"/>
              <w:rPr>
                <w:rFonts w:ascii="Times New Roman" w:hAnsi="Times New Roman" w:cs="Times New Roman"/>
                <w:b/>
                <w:bCs/>
                <w:color w:val="FFFFFF"/>
              </w:rPr>
            </w:pPr>
          </w:p>
        </w:tc>
      </w:tr>
      <w:tr w:rsidR="007751D4" w:rsidRPr="00550B36" w:rsidTr="00CD789A">
        <w:tblPrEx>
          <w:tblCellSpacing w:w="-8" w:type="dxa"/>
        </w:tblPrEx>
        <w:trPr>
          <w:gridAfter w:val="2"/>
          <w:wAfter w:w="38" w:type="dxa"/>
          <w:tblCellSpacing w:w="-8" w:type="dxa"/>
          <w:jc w:val="center"/>
        </w:trPr>
        <w:tc>
          <w:tcPr>
            <w:tcW w:w="398" w:type="dxa"/>
            <w:gridSpan w:val="2"/>
          </w:tcPr>
          <w:p w:rsidR="007751D4" w:rsidRPr="00550B36" w:rsidRDefault="007751D4" w:rsidP="00CD789A">
            <w:pPr>
              <w:pStyle w:val="ParagraphStyle"/>
              <w:rPr>
                <w:rFonts w:ascii="Times New Roman" w:hAnsi="Times New Roman" w:cs="Times New Roman"/>
                <w:color w:val="FFFFFF"/>
                <w:sz w:val="22"/>
                <w:szCs w:val="22"/>
              </w:rPr>
            </w:pPr>
          </w:p>
        </w:tc>
        <w:tc>
          <w:tcPr>
            <w:tcW w:w="7290" w:type="dxa"/>
            <w:gridSpan w:val="3"/>
          </w:tcPr>
          <w:p w:rsidR="007751D4" w:rsidRPr="00550B36" w:rsidRDefault="007751D4" w:rsidP="00CD789A">
            <w:pPr>
              <w:pStyle w:val="Centered"/>
              <w:rPr>
                <w:rFonts w:ascii="Times New Roman" w:hAnsi="Times New Roman" w:cs="Times New Roman"/>
                <w:b/>
                <w:color w:val="FFFFFF"/>
                <w:sz w:val="22"/>
                <w:szCs w:val="22"/>
              </w:rPr>
            </w:pPr>
            <w:r w:rsidRPr="00550B36">
              <w:rPr>
                <w:rFonts w:ascii="Times New Roman" w:hAnsi="Times New Roman" w:cs="Times New Roman"/>
                <w:b/>
                <w:color w:val="FFFFFF"/>
                <w:sz w:val="22"/>
                <w:szCs w:val="22"/>
              </w:rPr>
              <w:t xml:space="preserve">Саратовская область </w:t>
            </w:r>
          </w:p>
          <w:p w:rsidR="007751D4" w:rsidRPr="00550B36" w:rsidRDefault="007751D4" w:rsidP="00CD789A">
            <w:pPr>
              <w:pStyle w:val="Centered"/>
              <w:rPr>
                <w:rFonts w:ascii="Times New Roman" w:hAnsi="Times New Roman" w:cs="Times New Roman"/>
                <w:b/>
                <w:color w:val="FFFFFF"/>
                <w:sz w:val="22"/>
                <w:szCs w:val="22"/>
              </w:rPr>
            </w:pPr>
            <w:r w:rsidRPr="00550B36">
              <w:rPr>
                <w:rFonts w:ascii="Times New Roman" w:hAnsi="Times New Roman" w:cs="Times New Roman"/>
                <w:b/>
                <w:color w:val="FFFFFF"/>
                <w:sz w:val="22"/>
                <w:szCs w:val="22"/>
              </w:rPr>
              <w:t xml:space="preserve"> Ртищевский район</w:t>
            </w:r>
          </w:p>
          <w:p w:rsidR="007751D4" w:rsidRPr="00550B36" w:rsidRDefault="007751D4" w:rsidP="00CD789A">
            <w:pPr>
              <w:pStyle w:val="Centered"/>
              <w:rPr>
                <w:rFonts w:ascii="Times New Roman" w:hAnsi="Times New Roman" w:cs="Times New Roman"/>
                <w:b/>
                <w:color w:val="FFFFFF"/>
                <w:sz w:val="22"/>
                <w:szCs w:val="22"/>
              </w:rPr>
            </w:pPr>
            <w:r w:rsidRPr="00550B36">
              <w:rPr>
                <w:rFonts w:ascii="Times New Roman" w:hAnsi="Times New Roman" w:cs="Times New Roman"/>
                <w:b/>
                <w:color w:val="FFFFFF"/>
                <w:sz w:val="22"/>
                <w:szCs w:val="22"/>
              </w:rPr>
              <w:t>с.Северка</w:t>
            </w:r>
          </w:p>
          <w:p w:rsidR="007751D4" w:rsidRPr="00550B36" w:rsidRDefault="007751D4" w:rsidP="00CD789A">
            <w:pPr>
              <w:pStyle w:val="Centered"/>
              <w:rPr>
                <w:rFonts w:ascii="Times New Roman" w:hAnsi="Times New Roman" w:cs="Times New Roman"/>
                <w:b/>
                <w:color w:val="FFFFFF"/>
                <w:sz w:val="22"/>
                <w:szCs w:val="22"/>
              </w:rPr>
            </w:pPr>
            <w:r w:rsidRPr="00550B36">
              <w:rPr>
                <w:rFonts w:ascii="Times New Roman" w:hAnsi="Times New Roman" w:cs="Times New Roman"/>
                <w:b/>
                <w:color w:val="FFFFFF"/>
                <w:sz w:val="22"/>
                <w:szCs w:val="22"/>
              </w:rPr>
              <w:t>2017 год</w:t>
            </w:r>
          </w:p>
        </w:tc>
      </w:tr>
    </w:tbl>
    <w:p w:rsidR="007751D4" w:rsidRDefault="007751D4" w:rsidP="00B838E1">
      <w:pPr>
        <w:jc w:val="right"/>
      </w:pPr>
    </w:p>
    <w:p w:rsidR="007751D4" w:rsidRDefault="007751D4" w:rsidP="00B838E1">
      <w:pPr>
        <w:rPr>
          <w:b/>
        </w:rPr>
      </w:pPr>
      <w:r>
        <w:rPr>
          <w:b/>
        </w:rPr>
        <w:t xml:space="preserve"> </w:t>
      </w:r>
    </w:p>
    <w:p w:rsidR="007751D4" w:rsidRDefault="007751D4" w:rsidP="00B838E1">
      <w:pPr>
        <w:rPr>
          <w:b/>
        </w:rPr>
      </w:pPr>
    </w:p>
    <w:p w:rsidR="007751D4" w:rsidRDefault="007751D4" w:rsidP="00B838E1">
      <w:pPr>
        <w:ind w:left="540" w:hanging="540"/>
        <w:jc w:val="center"/>
        <w:rPr>
          <w:b/>
          <w:sz w:val="24"/>
          <w:szCs w:val="24"/>
        </w:rPr>
      </w:pPr>
    </w:p>
    <w:p w:rsidR="007751D4" w:rsidRDefault="007751D4" w:rsidP="00B838E1">
      <w:pPr>
        <w:ind w:left="540" w:hanging="540"/>
        <w:jc w:val="center"/>
        <w:rPr>
          <w:b/>
          <w:sz w:val="24"/>
          <w:szCs w:val="24"/>
        </w:rPr>
      </w:pPr>
    </w:p>
    <w:p w:rsidR="007751D4" w:rsidRDefault="007751D4" w:rsidP="00B838E1">
      <w:pPr>
        <w:ind w:left="540" w:hanging="540"/>
        <w:jc w:val="center"/>
        <w:rPr>
          <w:b/>
          <w:sz w:val="24"/>
          <w:szCs w:val="24"/>
        </w:rPr>
      </w:pPr>
    </w:p>
    <w:p w:rsidR="007751D4" w:rsidRDefault="007751D4" w:rsidP="00B838E1">
      <w:pPr>
        <w:ind w:left="540" w:hanging="540"/>
        <w:jc w:val="center"/>
        <w:rPr>
          <w:b/>
          <w:sz w:val="24"/>
          <w:szCs w:val="24"/>
        </w:rPr>
      </w:pPr>
    </w:p>
    <w:p w:rsidR="007751D4" w:rsidRDefault="007751D4">
      <w:r>
        <w:rPr>
          <w:b/>
          <w:sz w:val="24"/>
          <w:szCs w:val="24"/>
        </w:rPr>
        <w:t xml:space="preserve"> </w:t>
      </w:r>
    </w:p>
    <w:p w:rsidR="007751D4" w:rsidRPr="00F9456E" w:rsidRDefault="007751D4" w:rsidP="00F9456E">
      <w:pPr>
        <w:rPr>
          <w:sz w:val="24"/>
          <w:szCs w:val="24"/>
        </w:rPr>
      </w:pPr>
      <w:r w:rsidRPr="00F9456E">
        <w:rPr>
          <w:b/>
          <w:sz w:val="24"/>
          <w:szCs w:val="24"/>
        </w:rPr>
        <w:t>Общие положения.</w:t>
      </w:r>
    </w:p>
    <w:p w:rsidR="007751D4" w:rsidRPr="00F9456E" w:rsidRDefault="007751D4" w:rsidP="00F9456E">
      <w:pPr>
        <w:pStyle w:val="NoSpacing"/>
        <w:rPr>
          <w:sz w:val="24"/>
          <w:szCs w:val="24"/>
        </w:rPr>
      </w:pPr>
      <w:r w:rsidRPr="00F9456E">
        <w:rPr>
          <w:sz w:val="24"/>
          <w:szCs w:val="24"/>
        </w:rPr>
        <w:t>1.1 Муниципальное дошкольное образовательное учреждение «Детский сад № 33 «Звездочка» С.Северка Ртищевского района Саратовской области (в дальнейшем именуемое Учреждение) является правопреемником муниципального дошкольного образовательного учреждения «Детский сад № 33 «Звездочка» с. Северка Ртищевского района Саратовской области», первоначально зарегистрированного постановлением администрации города Ртищево и Ртищевского района № 48 от 16.01.2004 года. Свидетельство о государственной регистрации № 001390153. Перерегистрировано Государственным Учреждением «Саратовский областной центр регистрации»  Свидетельство о государственной регистрации от 16.06.2010 года  № 881098 серия 64-АВ. Свидетельство о внесении записи в Единый государственный реестр юридических лиц за основным государственным регистрационным номером 1046404600660 от 16.03.2004 года.</w:t>
      </w:r>
    </w:p>
    <w:p w:rsidR="007751D4" w:rsidRPr="00F9456E" w:rsidRDefault="007751D4" w:rsidP="00F9456E">
      <w:pPr>
        <w:pStyle w:val="NoSpacing"/>
        <w:rPr>
          <w:sz w:val="24"/>
          <w:szCs w:val="24"/>
        </w:rPr>
      </w:pPr>
      <w:r w:rsidRPr="00F9456E">
        <w:rPr>
          <w:sz w:val="24"/>
          <w:szCs w:val="24"/>
        </w:rPr>
        <w:t>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 постановлением администрации Ртищевского муниципального района от 11.11.2010 №2824 «Об утверждении Порядка утверждения устава муниципального бюджетного или муниципального казённого учреждения Ртищевского муниципального района и внесение изменения в них».</w:t>
      </w:r>
    </w:p>
    <w:p w:rsidR="007751D4" w:rsidRPr="00F9456E" w:rsidRDefault="007751D4" w:rsidP="00F9456E">
      <w:pPr>
        <w:pStyle w:val="NoSpacing"/>
        <w:rPr>
          <w:sz w:val="24"/>
          <w:szCs w:val="24"/>
        </w:rPr>
      </w:pPr>
      <w:r w:rsidRPr="00F9456E">
        <w:rPr>
          <w:sz w:val="24"/>
          <w:szCs w:val="24"/>
        </w:rPr>
        <w:t>1.2.Полное наименование Учреждения: Муниципальное дошкольное образовательное учреждение «Детский сад № 33 «Звездочка» с. Северка Ртищевского района Саратовской области»</w:t>
      </w:r>
    </w:p>
    <w:p w:rsidR="007751D4" w:rsidRPr="00F9456E" w:rsidRDefault="007751D4" w:rsidP="00F9456E">
      <w:pPr>
        <w:ind w:left="540" w:hanging="540"/>
        <w:jc w:val="both"/>
        <w:rPr>
          <w:sz w:val="24"/>
          <w:szCs w:val="24"/>
        </w:rPr>
      </w:pPr>
      <w:r w:rsidRPr="00F9456E">
        <w:rPr>
          <w:sz w:val="24"/>
          <w:szCs w:val="24"/>
        </w:rPr>
        <w:t xml:space="preserve"> Сокращенное наименование Учреждения: МДОУ детский сад № 33 «Звездочка».</w:t>
      </w:r>
    </w:p>
    <w:p w:rsidR="007751D4" w:rsidRPr="00F9456E" w:rsidRDefault="007751D4" w:rsidP="00F9456E">
      <w:pPr>
        <w:ind w:left="567" w:hanging="567"/>
        <w:rPr>
          <w:sz w:val="24"/>
          <w:szCs w:val="24"/>
        </w:rPr>
      </w:pPr>
      <w:r w:rsidRPr="00F9456E">
        <w:rPr>
          <w:sz w:val="24"/>
          <w:szCs w:val="24"/>
        </w:rPr>
        <w:t>1.3. Местонахождение Учреждения: 412024 Саратовская область Ртищевский район село Северка улица Школьная дом 13.</w:t>
      </w:r>
    </w:p>
    <w:p w:rsidR="007751D4" w:rsidRPr="00F9456E" w:rsidRDefault="007751D4" w:rsidP="00F9456E">
      <w:pPr>
        <w:ind w:left="567" w:hanging="567"/>
        <w:rPr>
          <w:sz w:val="24"/>
          <w:szCs w:val="24"/>
        </w:rPr>
      </w:pPr>
      <w:r w:rsidRPr="00F9456E">
        <w:rPr>
          <w:sz w:val="24"/>
          <w:szCs w:val="24"/>
        </w:rPr>
        <w:t xml:space="preserve"> Юридический адрес:   412024 Саратовская область Ртищевский район село Северка улица Школьная дом 13.</w:t>
      </w:r>
    </w:p>
    <w:p w:rsidR="007751D4" w:rsidRPr="00F9456E" w:rsidRDefault="007751D4" w:rsidP="00F9456E">
      <w:pPr>
        <w:tabs>
          <w:tab w:val="left" w:pos="0"/>
        </w:tabs>
        <w:jc w:val="both"/>
        <w:rPr>
          <w:sz w:val="24"/>
          <w:szCs w:val="24"/>
          <w:lang w:eastAsia="en-US"/>
        </w:rPr>
      </w:pPr>
      <w:r w:rsidRPr="00F9456E">
        <w:rPr>
          <w:sz w:val="24"/>
          <w:szCs w:val="24"/>
        </w:rPr>
        <w:t>1.4.</w:t>
      </w:r>
      <w:r w:rsidRPr="00F9456E">
        <w:rPr>
          <w:sz w:val="24"/>
          <w:szCs w:val="24"/>
          <w:lang w:eastAsia="en-US"/>
        </w:rPr>
        <w:t>Организационно-правовая форма: муниципальное учреждение, тип – бюджетное учреждение, тип  образовательной организации – дошкольное образовательное учреждение.  Форма обучения - очная, дневная.</w:t>
      </w:r>
    </w:p>
    <w:p w:rsidR="007751D4" w:rsidRPr="00F9456E" w:rsidRDefault="007751D4" w:rsidP="00F9456E">
      <w:pPr>
        <w:pStyle w:val="NoSpacing"/>
        <w:rPr>
          <w:sz w:val="24"/>
          <w:szCs w:val="24"/>
        </w:rPr>
      </w:pPr>
      <w:r w:rsidRPr="00F9456E">
        <w:rPr>
          <w:sz w:val="24"/>
          <w:szCs w:val="24"/>
        </w:rPr>
        <w:t>1.5.Учредителем Учреждения является Ртищевский муниципальный район Саратовской области.</w:t>
      </w:r>
    </w:p>
    <w:p w:rsidR="007751D4" w:rsidRPr="00F9456E" w:rsidRDefault="007751D4" w:rsidP="00F9456E">
      <w:pPr>
        <w:pStyle w:val="NoSpacing"/>
        <w:rPr>
          <w:sz w:val="24"/>
          <w:szCs w:val="24"/>
        </w:rPr>
      </w:pPr>
      <w:r w:rsidRPr="00F9456E">
        <w:rPr>
          <w:sz w:val="24"/>
          <w:szCs w:val="24"/>
        </w:rPr>
        <w:t xml:space="preserve">        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7751D4" w:rsidRPr="00F9456E" w:rsidRDefault="007751D4" w:rsidP="00F9456E">
      <w:pPr>
        <w:pStyle w:val="NoSpacing"/>
        <w:rPr>
          <w:sz w:val="24"/>
          <w:szCs w:val="24"/>
        </w:rPr>
      </w:pPr>
      <w:r w:rsidRPr="00F9456E">
        <w:rPr>
          <w:rStyle w:val="Strong"/>
          <w:b w:val="0"/>
          <w:sz w:val="24"/>
          <w:szCs w:val="24"/>
        </w:rPr>
        <w:t>1.6.</w:t>
      </w:r>
      <w:r w:rsidRPr="00F9456E">
        <w:rPr>
          <w:sz w:val="24"/>
          <w:szCs w:val="24"/>
        </w:rPr>
        <w:t xml:space="preserve">Собственником имущества Учреждения является Ртищевский муниципальный район Саратовской области, отдел по управлению имуществом и земельными отношениями администрации  Ртищевского  муниципального района Саратовской области.  </w:t>
      </w:r>
    </w:p>
    <w:p w:rsidR="007751D4" w:rsidRPr="00F9456E" w:rsidRDefault="007751D4" w:rsidP="00F9456E">
      <w:pPr>
        <w:pStyle w:val="NoSpacing"/>
        <w:rPr>
          <w:sz w:val="24"/>
          <w:szCs w:val="24"/>
        </w:rPr>
      </w:pPr>
      <w:r w:rsidRPr="00F9456E">
        <w:rPr>
          <w:sz w:val="24"/>
          <w:szCs w:val="24"/>
        </w:rPr>
        <w:t>1.7. В соответствии с Федеральным законом «О некоммерческих организациях» Учреждение является некоммерческой организацией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имеет извлечения прибыли в качестве основной цели своей деятельности.</w:t>
      </w:r>
    </w:p>
    <w:p w:rsidR="007751D4" w:rsidRPr="00F9456E" w:rsidRDefault="007751D4" w:rsidP="00F9456E">
      <w:pPr>
        <w:pStyle w:val="NoSpacing"/>
        <w:rPr>
          <w:sz w:val="24"/>
          <w:szCs w:val="24"/>
        </w:rPr>
      </w:pPr>
      <w:r w:rsidRPr="00F9456E">
        <w:rPr>
          <w:sz w:val="24"/>
          <w:szCs w:val="24"/>
        </w:rPr>
        <w:t>1.8. Учреждение осуществляет свою деятельность в соответствии с Конвенцией ООН о правах ребёнка от 20.11.1989 года, Конституцией Российской Федерации от 25.12.1993 года, Федеральным законом от 29.12.2012 №273 -ФЗ «Об образовании в Российской Федерации», Федеральным законом  от 12.01.1996 №7-ФЗ «О некоммерческий организациях»,иными нормативно-правовыми актами РФ, Саратовской области, Ртищевского муниципального района Саратовской области, настоящим Уставом.</w:t>
      </w:r>
    </w:p>
    <w:p w:rsidR="007751D4" w:rsidRPr="00F9456E" w:rsidRDefault="007751D4" w:rsidP="00F9456E">
      <w:pPr>
        <w:pStyle w:val="NoSpacing"/>
        <w:rPr>
          <w:sz w:val="24"/>
          <w:szCs w:val="24"/>
        </w:rPr>
      </w:pPr>
      <w:r w:rsidRPr="00F9456E">
        <w:rPr>
          <w:sz w:val="24"/>
          <w:szCs w:val="24"/>
        </w:rPr>
        <w:t xml:space="preserve"> 1.9. 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(оказания платных услуг).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7751D4" w:rsidRPr="00F9456E" w:rsidRDefault="007751D4" w:rsidP="00F9456E">
      <w:pPr>
        <w:pStyle w:val="NoSpacing"/>
        <w:rPr>
          <w:sz w:val="24"/>
          <w:szCs w:val="24"/>
        </w:rPr>
      </w:pPr>
      <w:r w:rsidRPr="00F9456E">
        <w:rPr>
          <w:sz w:val="24"/>
          <w:szCs w:val="24"/>
        </w:rPr>
        <w:t>1.10. Учреждение обязано в соответствии с настоящим Уставом основными видами деятельности исполнить сформированное и утверждённое Учредителем муниципальное задание. Учреждение не вправе отказаться от его выполнения.</w:t>
      </w:r>
    </w:p>
    <w:p w:rsidR="007751D4" w:rsidRPr="00F9456E" w:rsidRDefault="007751D4" w:rsidP="00F9456E">
      <w:pPr>
        <w:pStyle w:val="NoSpacing"/>
        <w:rPr>
          <w:sz w:val="24"/>
          <w:szCs w:val="24"/>
        </w:rPr>
      </w:pPr>
      <w:r w:rsidRPr="00F9456E">
        <w:rPr>
          <w:sz w:val="24"/>
          <w:szCs w:val="24"/>
        </w:rPr>
        <w:t xml:space="preserve">         Сверх муниципального задания Учреждение вправе выполнять работы, оказывать услуги, относящиеся к его основной деятельности.</w:t>
      </w:r>
    </w:p>
    <w:p w:rsidR="007751D4" w:rsidRPr="00F9456E" w:rsidRDefault="007751D4" w:rsidP="00F9456E">
      <w:pPr>
        <w:pStyle w:val="NoSpacing"/>
        <w:rPr>
          <w:sz w:val="24"/>
          <w:szCs w:val="24"/>
        </w:rPr>
      </w:pPr>
      <w:r w:rsidRPr="00F9456E">
        <w:rPr>
          <w:sz w:val="24"/>
          <w:szCs w:val="24"/>
        </w:rPr>
        <w:t>1.11.Право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7751D4" w:rsidRPr="00F9456E" w:rsidRDefault="007751D4" w:rsidP="00F9456E">
      <w:pPr>
        <w:pStyle w:val="NoSpacing"/>
        <w:rPr>
          <w:sz w:val="24"/>
          <w:szCs w:val="24"/>
        </w:rPr>
      </w:pPr>
      <w:r w:rsidRPr="00F9456E">
        <w:rPr>
          <w:sz w:val="24"/>
          <w:szCs w:val="24"/>
        </w:rPr>
        <w:t xml:space="preserve">1.12.Содержание образовательного процесса в Учреждении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7751D4" w:rsidRPr="00F9456E" w:rsidRDefault="007751D4" w:rsidP="00F9456E">
      <w:pPr>
        <w:pStyle w:val="NoSpacing"/>
        <w:rPr>
          <w:sz w:val="24"/>
          <w:szCs w:val="24"/>
        </w:rPr>
      </w:pPr>
      <w:r w:rsidRPr="00F9456E">
        <w:rPr>
          <w:sz w:val="24"/>
          <w:szCs w:val="24"/>
        </w:rPr>
        <w:t>1.13.Учреждение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законом Российской Федерации от 29.12.2012 №273-ФЗ «Об образовании в Российской Федерации».</w:t>
      </w:r>
    </w:p>
    <w:p w:rsidR="007751D4" w:rsidRPr="00F9456E" w:rsidRDefault="007751D4" w:rsidP="00F9456E">
      <w:pPr>
        <w:pStyle w:val="NoSpacing"/>
        <w:rPr>
          <w:sz w:val="24"/>
          <w:szCs w:val="24"/>
        </w:rPr>
      </w:pPr>
      <w:r w:rsidRPr="00F9456E">
        <w:rPr>
          <w:sz w:val="24"/>
          <w:szCs w:val="24"/>
        </w:rPr>
        <w:t>1.14.Учреждение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7751D4" w:rsidRPr="00F9456E" w:rsidRDefault="007751D4" w:rsidP="00F9456E">
      <w:pPr>
        <w:pStyle w:val="NoSpacing"/>
        <w:rPr>
          <w:sz w:val="24"/>
          <w:szCs w:val="24"/>
        </w:rPr>
      </w:pPr>
      <w:r w:rsidRPr="00F9456E">
        <w:rPr>
          <w:sz w:val="24"/>
          <w:szCs w:val="24"/>
        </w:rPr>
        <w:t>1.15.Учреждение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7751D4" w:rsidRPr="00F9456E" w:rsidRDefault="007751D4" w:rsidP="00F9456E">
      <w:pPr>
        <w:pStyle w:val="NoSpacing"/>
        <w:rPr>
          <w:sz w:val="24"/>
          <w:szCs w:val="24"/>
        </w:rPr>
      </w:pPr>
      <w:r w:rsidRPr="00F9456E">
        <w:rPr>
          <w:sz w:val="24"/>
          <w:szCs w:val="24"/>
        </w:rPr>
        <w:t xml:space="preserve">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7751D4" w:rsidRPr="00F9456E" w:rsidRDefault="007751D4" w:rsidP="00F9456E">
      <w:pPr>
        <w:pStyle w:val="NoSpacing"/>
        <w:rPr>
          <w:sz w:val="24"/>
          <w:szCs w:val="24"/>
        </w:rPr>
      </w:pPr>
      <w:r w:rsidRPr="00F9456E">
        <w:rPr>
          <w:sz w:val="24"/>
          <w:szCs w:val="24"/>
        </w:rPr>
        <w:t xml:space="preserve">        Руководители структурных подразделений Учреждения действуют на основании доверенности заведующего Учреждением.</w:t>
      </w:r>
    </w:p>
    <w:p w:rsidR="007751D4" w:rsidRPr="00F9456E" w:rsidRDefault="007751D4" w:rsidP="00F9456E">
      <w:pPr>
        <w:pStyle w:val="NoSpacing"/>
        <w:rPr>
          <w:sz w:val="24"/>
          <w:szCs w:val="24"/>
        </w:rPr>
      </w:pPr>
      <w:r w:rsidRPr="00F9456E">
        <w:rPr>
          <w:sz w:val="24"/>
          <w:szCs w:val="24"/>
        </w:rPr>
        <w:t xml:space="preserve">1.16.В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7751D4" w:rsidRPr="00F9456E" w:rsidRDefault="007751D4" w:rsidP="00F9456E">
      <w:pPr>
        <w:pStyle w:val="NoSpacing"/>
        <w:rPr>
          <w:sz w:val="24"/>
          <w:szCs w:val="24"/>
        </w:rPr>
      </w:pPr>
      <w:r w:rsidRPr="00F9456E">
        <w:rPr>
          <w:sz w:val="24"/>
          <w:szCs w:val="24"/>
        </w:rPr>
        <w:t xml:space="preserve">        Образование в Учреждении носит светский характер.</w:t>
      </w:r>
    </w:p>
    <w:p w:rsidR="007751D4" w:rsidRPr="00F9456E" w:rsidRDefault="007751D4" w:rsidP="00F9456E">
      <w:pPr>
        <w:pStyle w:val="NoSpacing"/>
        <w:rPr>
          <w:sz w:val="24"/>
          <w:szCs w:val="24"/>
        </w:rPr>
      </w:pPr>
      <w:r w:rsidRPr="00F9456E">
        <w:rPr>
          <w:sz w:val="24"/>
          <w:szCs w:val="24"/>
        </w:rPr>
        <w:t>1.17.Образовательная деятельность в Учреждении ведётся на государственном языке (русский язык).</w:t>
      </w:r>
    </w:p>
    <w:p w:rsidR="007751D4" w:rsidRPr="00F9456E" w:rsidRDefault="007751D4" w:rsidP="00F9456E">
      <w:pPr>
        <w:pStyle w:val="NoSpacing"/>
        <w:rPr>
          <w:sz w:val="24"/>
          <w:szCs w:val="24"/>
        </w:rPr>
      </w:pPr>
      <w:r w:rsidRPr="00F9456E">
        <w:rPr>
          <w:sz w:val="24"/>
          <w:szCs w:val="24"/>
        </w:rPr>
        <w:t>1.18.Медицинское обслуживание воспитанников обеспечиваются специально закреплённые за Учреждением органы здравоохранения, в соответствии с заключенным договором.</w:t>
      </w:r>
    </w:p>
    <w:p w:rsidR="007751D4" w:rsidRPr="00F9456E" w:rsidRDefault="007751D4" w:rsidP="00F9456E">
      <w:pPr>
        <w:pStyle w:val="NoSpacing"/>
        <w:rPr>
          <w:sz w:val="24"/>
          <w:szCs w:val="24"/>
        </w:rPr>
      </w:pPr>
      <w:r w:rsidRPr="00F9456E">
        <w:rPr>
          <w:sz w:val="24"/>
          <w:szCs w:val="24"/>
        </w:rPr>
        <w:t>1.18.1.Медицинский персонал наряду с администрацией Учреждения и работниками несёт ответственность за здоровье и физическое развитие воспитанников, проведение лечебно-профилактических мероприятий, соблюдений санитарно-гигиенических норм, режима и обеспечение качества питания.</w:t>
      </w:r>
    </w:p>
    <w:p w:rsidR="007751D4" w:rsidRPr="00F9456E" w:rsidRDefault="007751D4" w:rsidP="00F9456E">
      <w:pPr>
        <w:pStyle w:val="NoSpacing"/>
        <w:rPr>
          <w:sz w:val="24"/>
          <w:szCs w:val="24"/>
        </w:rPr>
      </w:pPr>
      <w:r w:rsidRPr="00F9456E">
        <w:rPr>
          <w:sz w:val="24"/>
          <w:szCs w:val="24"/>
        </w:rPr>
        <w:t>1.18.2.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7751D4" w:rsidRPr="00F9456E" w:rsidRDefault="007751D4" w:rsidP="00F9456E">
      <w:pPr>
        <w:pStyle w:val="NoSpacing"/>
        <w:rPr>
          <w:sz w:val="24"/>
          <w:szCs w:val="24"/>
        </w:rPr>
      </w:pPr>
      <w:r w:rsidRPr="00F9456E">
        <w:rPr>
          <w:sz w:val="24"/>
          <w:szCs w:val="24"/>
        </w:rPr>
        <w:t>1.18.3. Учреждение обязано безвозмездно предоставить помещение и создать условия для работы медицинского персонала.</w:t>
      </w:r>
    </w:p>
    <w:p w:rsidR="007751D4" w:rsidRPr="00F9456E" w:rsidRDefault="007751D4" w:rsidP="00F9456E">
      <w:pPr>
        <w:pStyle w:val="NoSpacing"/>
        <w:rPr>
          <w:sz w:val="24"/>
          <w:szCs w:val="24"/>
        </w:rPr>
      </w:pPr>
      <w:r w:rsidRPr="00F9456E">
        <w:rPr>
          <w:sz w:val="24"/>
          <w:szCs w:val="24"/>
        </w:rPr>
        <w:t>1.18.4.Учреждение в рамках своей компетенции создаёт условия для охраны здоровья воспитанников, обеспечивает:</w:t>
      </w:r>
    </w:p>
    <w:p w:rsidR="007751D4" w:rsidRPr="00F9456E" w:rsidRDefault="007751D4" w:rsidP="00F9456E">
      <w:pPr>
        <w:pStyle w:val="NoSpacing"/>
        <w:rPr>
          <w:sz w:val="24"/>
          <w:szCs w:val="24"/>
        </w:rPr>
      </w:pPr>
      <w:r w:rsidRPr="00F9456E">
        <w:rPr>
          <w:sz w:val="24"/>
          <w:szCs w:val="24"/>
        </w:rPr>
        <w:t xml:space="preserve">        -  текущий контроль состояния здоровья;</w:t>
      </w:r>
    </w:p>
    <w:p w:rsidR="007751D4" w:rsidRPr="00F9456E" w:rsidRDefault="007751D4" w:rsidP="00F9456E">
      <w:pPr>
        <w:pStyle w:val="NoSpacing"/>
        <w:rPr>
          <w:sz w:val="24"/>
          <w:szCs w:val="24"/>
        </w:rPr>
      </w:pPr>
      <w:r w:rsidRPr="00F9456E">
        <w:rPr>
          <w:sz w:val="24"/>
          <w:szCs w:val="24"/>
        </w:rPr>
        <w:t xml:space="preserve">        - проведение санитарно-гигиенических, профилактических и оздоровительных мероприятий;</w:t>
      </w:r>
    </w:p>
    <w:p w:rsidR="007751D4" w:rsidRPr="00F9456E" w:rsidRDefault="007751D4" w:rsidP="00F9456E">
      <w:pPr>
        <w:pStyle w:val="NoSpacing"/>
        <w:rPr>
          <w:sz w:val="24"/>
          <w:szCs w:val="24"/>
        </w:rPr>
      </w:pPr>
      <w:r w:rsidRPr="00F9456E">
        <w:rPr>
          <w:sz w:val="24"/>
          <w:szCs w:val="24"/>
        </w:rPr>
        <w:t xml:space="preserve">        - соблюдение государственных санитарно-эпидемиологических правил и нормативов;</w:t>
      </w:r>
    </w:p>
    <w:p w:rsidR="007751D4" w:rsidRPr="00F9456E" w:rsidRDefault="007751D4" w:rsidP="00F9456E">
      <w:pPr>
        <w:pStyle w:val="NoSpacing"/>
        <w:rPr>
          <w:sz w:val="24"/>
          <w:szCs w:val="24"/>
        </w:rPr>
      </w:pPr>
      <w:r w:rsidRPr="00F9456E">
        <w:rPr>
          <w:sz w:val="24"/>
          <w:szCs w:val="24"/>
        </w:rPr>
        <w:t xml:space="preserve">       - расследование и учет несчастных случаев с воспитанниками во время пребывания в Учреждении.</w:t>
      </w:r>
    </w:p>
    <w:p w:rsidR="007751D4" w:rsidRPr="00F9456E" w:rsidRDefault="007751D4" w:rsidP="00F9456E">
      <w:pPr>
        <w:pStyle w:val="NoSpacing"/>
        <w:rPr>
          <w:sz w:val="24"/>
          <w:szCs w:val="24"/>
        </w:rPr>
      </w:pPr>
      <w:r w:rsidRPr="00F9456E">
        <w:rPr>
          <w:sz w:val="24"/>
          <w:szCs w:val="24"/>
        </w:rPr>
        <w:t xml:space="preserve"> 1.18.5. Оздоровительная работа в Учреждении осуществляется на основе данных о состоянии здоровья, уровне психофизического, моторного развития воспитанников с учетом индивидуальных личностных особенностей каждого воспитанника.</w:t>
      </w:r>
    </w:p>
    <w:p w:rsidR="007751D4" w:rsidRPr="00F9456E" w:rsidRDefault="007751D4" w:rsidP="00F9456E">
      <w:pPr>
        <w:pStyle w:val="NoSpacing"/>
        <w:rPr>
          <w:sz w:val="24"/>
          <w:szCs w:val="24"/>
        </w:rPr>
      </w:pPr>
      <w:r w:rsidRPr="00F9456E">
        <w:rPr>
          <w:sz w:val="24"/>
          <w:szCs w:val="24"/>
        </w:rPr>
        <w:t xml:space="preserve">1.18.6.Педагогические и иные работники Учреждения проходят медицинские осмотры за счёт средств работодателя. </w:t>
      </w:r>
    </w:p>
    <w:p w:rsidR="007751D4" w:rsidRPr="00F9456E" w:rsidRDefault="007751D4" w:rsidP="00F9456E">
      <w:pPr>
        <w:pStyle w:val="NoSpacing"/>
        <w:rPr>
          <w:sz w:val="24"/>
          <w:szCs w:val="24"/>
        </w:rPr>
      </w:pPr>
      <w:r w:rsidRPr="00F9456E">
        <w:rPr>
          <w:sz w:val="24"/>
          <w:szCs w:val="24"/>
        </w:rPr>
        <w:t>1.19.Организация питания воспитанников в Учреждении возлагается на Учреждение.</w:t>
      </w:r>
    </w:p>
    <w:p w:rsidR="007751D4" w:rsidRPr="00F9456E" w:rsidRDefault="007751D4" w:rsidP="00F9456E">
      <w:pPr>
        <w:pStyle w:val="NoSpacing"/>
        <w:rPr>
          <w:sz w:val="24"/>
          <w:szCs w:val="24"/>
        </w:rPr>
      </w:pPr>
      <w:r w:rsidRPr="00F9456E">
        <w:rPr>
          <w:sz w:val="24"/>
          <w:szCs w:val="24"/>
        </w:rPr>
        <w:t xml:space="preserve">              Контроль качества питания воспитанников Учреждения осуществляет  заведующим и закреплённым за Учреждением медицинский персоналом в соответствии с их компетенцией.</w:t>
      </w:r>
    </w:p>
    <w:p w:rsidR="007751D4" w:rsidRPr="00F9456E" w:rsidRDefault="007751D4" w:rsidP="00F9456E">
      <w:pPr>
        <w:pStyle w:val="NoSpacing"/>
        <w:rPr>
          <w:sz w:val="24"/>
          <w:szCs w:val="24"/>
        </w:rPr>
      </w:pPr>
      <w:r w:rsidRPr="00F9456E">
        <w:rPr>
          <w:sz w:val="24"/>
          <w:szCs w:val="24"/>
        </w:rPr>
        <w:t>Учреждение несет в порядке, установленном законодательством Российской Федерации, ответственность за:</w:t>
      </w:r>
    </w:p>
    <w:p w:rsidR="007751D4" w:rsidRPr="00F9456E" w:rsidRDefault="007751D4" w:rsidP="00F9456E">
      <w:pPr>
        <w:pStyle w:val="NoSpacing"/>
        <w:rPr>
          <w:sz w:val="24"/>
          <w:szCs w:val="24"/>
        </w:rPr>
      </w:pPr>
      <w:r w:rsidRPr="00F9456E">
        <w:rPr>
          <w:sz w:val="24"/>
          <w:szCs w:val="24"/>
        </w:rPr>
        <w:t>выполнение муниципального задания сформированного Учредителем;</w:t>
      </w:r>
    </w:p>
    <w:p w:rsidR="007751D4" w:rsidRPr="00F9456E" w:rsidRDefault="007751D4" w:rsidP="00F9456E">
      <w:pPr>
        <w:pStyle w:val="NoSpacing"/>
        <w:rPr>
          <w:sz w:val="24"/>
          <w:szCs w:val="24"/>
        </w:rPr>
      </w:pPr>
      <w:r w:rsidRPr="00F9456E">
        <w:rPr>
          <w:sz w:val="24"/>
          <w:szCs w:val="24"/>
        </w:rPr>
        <w:t>невыполнение функций, отнесенных к компетенции Учреждения;</w:t>
      </w:r>
    </w:p>
    <w:p w:rsidR="007751D4" w:rsidRPr="00F9456E" w:rsidRDefault="007751D4" w:rsidP="00F9456E">
      <w:pPr>
        <w:pStyle w:val="NoSpacing"/>
        <w:rPr>
          <w:sz w:val="24"/>
          <w:szCs w:val="24"/>
        </w:rPr>
      </w:pPr>
      <w:r w:rsidRPr="00F9456E">
        <w:rPr>
          <w:sz w:val="24"/>
          <w:szCs w:val="24"/>
        </w:rPr>
        <w:t>реализацию не в полном объеме основной образовательной программы дошкольного образования;</w:t>
      </w:r>
    </w:p>
    <w:p w:rsidR="007751D4" w:rsidRPr="00F9456E" w:rsidRDefault="007751D4" w:rsidP="00F9456E">
      <w:pPr>
        <w:pStyle w:val="NoSpacing"/>
        <w:rPr>
          <w:sz w:val="24"/>
          <w:szCs w:val="24"/>
        </w:rPr>
      </w:pPr>
      <w:r w:rsidRPr="00F9456E">
        <w:rPr>
          <w:sz w:val="24"/>
          <w:szCs w:val="24"/>
        </w:rPr>
        <w:t>качество образования воспитанников;</w:t>
      </w:r>
    </w:p>
    <w:p w:rsidR="007751D4" w:rsidRPr="00F9456E" w:rsidRDefault="007751D4" w:rsidP="00F9456E">
      <w:pPr>
        <w:pStyle w:val="NoSpacing"/>
        <w:rPr>
          <w:sz w:val="24"/>
          <w:szCs w:val="24"/>
        </w:rPr>
      </w:pPr>
      <w:r w:rsidRPr="00F9456E">
        <w:rPr>
          <w:sz w:val="24"/>
          <w:szCs w:val="24"/>
        </w:rPr>
        <w:t>жизнь и здоровье воспитанников и работников Учреждения во время образовательного процесса (работы Учреждения);</w:t>
      </w:r>
    </w:p>
    <w:p w:rsidR="007751D4" w:rsidRPr="00F9456E" w:rsidRDefault="007751D4" w:rsidP="00F9456E">
      <w:pPr>
        <w:pStyle w:val="NoSpacing"/>
        <w:rPr>
          <w:sz w:val="24"/>
          <w:szCs w:val="24"/>
        </w:rPr>
      </w:pPr>
      <w:r w:rsidRPr="00F9456E">
        <w:rPr>
          <w:sz w:val="24"/>
          <w:szCs w:val="24"/>
        </w:rPr>
        <w:t>нарушение прав и свобод воспитанников и работников Учреждения;</w:t>
      </w:r>
    </w:p>
    <w:p w:rsidR="007751D4" w:rsidRPr="00F9456E" w:rsidRDefault="007751D4" w:rsidP="00F9456E">
      <w:pPr>
        <w:pStyle w:val="NoSpacing"/>
        <w:rPr>
          <w:sz w:val="24"/>
          <w:szCs w:val="24"/>
        </w:rPr>
      </w:pPr>
      <w:r w:rsidRPr="00F9456E">
        <w:rPr>
          <w:sz w:val="24"/>
          <w:szCs w:val="24"/>
        </w:rPr>
        <w:t>разглашения персональных данных работников, воспитанников, родителей (законных представителей) детей;</w:t>
      </w:r>
    </w:p>
    <w:p w:rsidR="007751D4" w:rsidRPr="00F9456E" w:rsidRDefault="007751D4" w:rsidP="00F9456E">
      <w:pPr>
        <w:pStyle w:val="NoSpacing"/>
        <w:rPr>
          <w:sz w:val="24"/>
          <w:szCs w:val="24"/>
        </w:rPr>
      </w:pPr>
      <w:r w:rsidRPr="00F9456E">
        <w:rPr>
          <w:sz w:val="24"/>
          <w:szCs w:val="24"/>
        </w:rPr>
        <w:t>иные действия, предусмотренные законодательством Российской Федерации.</w:t>
      </w:r>
    </w:p>
    <w:p w:rsidR="007751D4" w:rsidRPr="00F9456E" w:rsidRDefault="007751D4" w:rsidP="00F9456E">
      <w:pPr>
        <w:pStyle w:val="NoSpacing"/>
        <w:rPr>
          <w:sz w:val="24"/>
          <w:szCs w:val="24"/>
        </w:rPr>
      </w:pPr>
      <w:r w:rsidRPr="00F9456E">
        <w:rPr>
          <w:sz w:val="24"/>
          <w:szCs w:val="24"/>
        </w:rPr>
        <w:t>1.21. Учреждение не имеет филиалов и представительств.</w:t>
      </w:r>
    </w:p>
    <w:p w:rsidR="007751D4" w:rsidRPr="00F9456E" w:rsidRDefault="007751D4" w:rsidP="00F9456E">
      <w:pPr>
        <w:pStyle w:val="NoSpacing"/>
        <w:rPr>
          <w:sz w:val="24"/>
          <w:szCs w:val="24"/>
        </w:rPr>
      </w:pPr>
    </w:p>
    <w:p w:rsidR="007751D4" w:rsidRPr="00F9456E" w:rsidRDefault="007751D4" w:rsidP="00F9456E">
      <w:pPr>
        <w:pStyle w:val="NoSpacing"/>
        <w:rPr>
          <w:b/>
          <w:sz w:val="24"/>
          <w:szCs w:val="24"/>
        </w:rPr>
      </w:pPr>
      <w:r w:rsidRPr="00F9456E">
        <w:rPr>
          <w:b/>
          <w:sz w:val="24"/>
          <w:szCs w:val="24"/>
        </w:rPr>
        <w:t>2. Предмет, цели и виды деятельности Учреждения</w:t>
      </w:r>
    </w:p>
    <w:p w:rsidR="007751D4" w:rsidRPr="00F9456E" w:rsidRDefault="007751D4" w:rsidP="00F9456E">
      <w:pPr>
        <w:pStyle w:val="NoSpacing"/>
        <w:rPr>
          <w:sz w:val="24"/>
          <w:szCs w:val="24"/>
        </w:rPr>
      </w:pPr>
      <w:r w:rsidRPr="00F9456E">
        <w:rPr>
          <w:sz w:val="24"/>
          <w:szCs w:val="24"/>
        </w:rPr>
        <w:t xml:space="preserve">2.1. Учреждение в своей деятельности обеспечивает формирование общей культуры, развитие физических, интеллектуальных, нравственных, эстетических и личностных качеств, формирует предпосылки учебной деятельности, сохранение и укрепление здоровья детей дошкольного возраста от 2-х месяцев до прекращения образовательных отношений. </w:t>
      </w:r>
    </w:p>
    <w:p w:rsidR="007751D4" w:rsidRPr="00F9456E" w:rsidRDefault="007751D4" w:rsidP="00F9456E">
      <w:pPr>
        <w:pStyle w:val="NoSpacing"/>
        <w:rPr>
          <w:sz w:val="24"/>
          <w:szCs w:val="24"/>
        </w:rPr>
      </w:pPr>
      <w:r w:rsidRPr="00F9456E">
        <w:rPr>
          <w:sz w:val="24"/>
          <w:szCs w:val="24"/>
        </w:rPr>
        <w:t>2.2. Целями деятельности Учреждения являются:</w:t>
      </w:r>
    </w:p>
    <w:p w:rsidR="007751D4" w:rsidRPr="00F9456E" w:rsidRDefault="007751D4" w:rsidP="00F9456E">
      <w:pPr>
        <w:pStyle w:val="NoSpacing"/>
        <w:rPr>
          <w:sz w:val="24"/>
          <w:szCs w:val="24"/>
        </w:rPr>
      </w:pPr>
      <w:r w:rsidRPr="00F9456E">
        <w:rPr>
          <w:sz w:val="24"/>
          <w:szCs w:val="24"/>
        </w:rPr>
        <w:t xml:space="preserve">      - обеспечение и защита конституционного права граждан Российской Федерации;</w:t>
      </w:r>
    </w:p>
    <w:p w:rsidR="007751D4" w:rsidRPr="00F9456E" w:rsidRDefault="007751D4" w:rsidP="00F9456E">
      <w:pPr>
        <w:pStyle w:val="NoSpacing"/>
        <w:rPr>
          <w:rStyle w:val="blk"/>
          <w:bCs/>
          <w:sz w:val="24"/>
          <w:szCs w:val="24"/>
        </w:rPr>
      </w:pPr>
      <w:r w:rsidRPr="00F9456E">
        <w:rPr>
          <w:sz w:val="24"/>
          <w:szCs w:val="24"/>
        </w:rPr>
        <w:t xml:space="preserve">      -  </w:t>
      </w:r>
      <w:r w:rsidRPr="00F9456E">
        <w:rPr>
          <w:rStyle w:val="f"/>
          <w:sz w:val="24"/>
          <w:szCs w:val="24"/>
        </w:rPr>
        <w:t>формирование общейкультуры</w:t>
      </w:r>
      <w:r w:rsidRPr="00F9456E">
        <w:rPr>
          <w:rStyle w:val="blk"/>
          <w:sz w:val="24"/>
          <w:szCs w:val="24"/>
        </w:rPr>
        <w:t xml:space="preserve"> детей дошкольного возраста;</w:t>
      </w:r>
    </w:p>
    <w:p w:rsidR="007751D4" w:rsidRPr="00F9456E" w:rsidRDefault="007751D4" w:rsidP="00F9456E">
      <w:pPr>
        <w:pStyle w:val="NoSpacing"/>
        <w:rPr>
          <w:rStyle w:val="blk"/>
          <w:bCs/>
          <w:sz w:val="24"/>
          <w:szCs w:val="24"/>
        </w:rPr>
      </w:pPr>
      <w:r w:rsidRPr="00F9456E">
        <w:rPr>
          <w:rStyle w:val="blk"/>
          <w:sz w:val="24"/>
          <w:szCs w:val="24"/>
        </w:rPr>
        <w:t xml:space="preserve">      - развитие физических, интеллектуальных, нравственных, эстетических и </w:t>
      </w:r>
      <w:r w:rsidRPr="00F9456E">
        <w:rPr>
          <w:rStyle w:val="f"/>
          <w:sz w:val="24"/>
          <w:szCs w:val="24"/>
        </w:rPr>
        <w:t>личностных</w:t>
      </w:r>
      <w:r w:rsidRPr="00F9456E">
        <w:rPr>
          <w:rStyle w:val="blk"/>
          <w:sz w:val="24"/>
          <w:szCs w:val="24"/>
        </w:rPr>
        <w:t xml:space="preserve"> качеств детей дошкольного возраста;</w:t>
      </w:r>
    </w:p>
    <w:p w:rsidR="007751D4" w:rsidRPr="00F9456E" w:rsidRDefault="007751D4" w:rsidP="00F9456E">
      <w:pPr>
        <w:pStyle w:val="NoSpacing"/>
        <w:rPr>
          <w:rStyle w:val="blk"/>
          <w:bCs/>
          <w:sz w:val="24"/>
          <w:szCs w:val="24"/>
        </w:rPr>
      </w:pPr>
      <w:r w:rsidRPr="00F9456E">
        <w:rPr>
          <w:rStyle w:val="f"/>
          <w:sz w:val="24"/>
          <w:szCs w:val="24"/>
        </w:rPr>
        <w:t xml:space="preserve">      - формирование</w:t>
      </w:r>
      <w:r w:rsidRPr="00F9456E">
        <w:rPr>
          <w:rStyle w:val="blk"/>
          <w:sz w:val="24"/>
          <w:szCs w:val="24"/>
        </w:rPr>
        <w:t xml:space="preserve"> предпосылок учебной деятельности детей дошкольного возраста;</w:t>
      </w:r>
    </w:p>
    <w:p w:rsidR="007751D4" w:rsidRPr="00F9456E" w:rsidRDefault="007751D4" w:rsidP="00F9456E">
      <w:pPr>
        <w:pStyle w:val="NoSpacing"/>
        <w:rPr>
          <w:rStyle w:val="blk"/>
          <w:bCs/>
          <w:sz w:val="24"/>
          <w:szCs w:val="24"/>
        </w:rPr>
      </w:pPr>
      <w:r w:rsidRPr="00F9456E">
        <w:rPr>
          <w:rStyle w:val="blk"/>
          <w:sz w:val="24"/>
          <w:szCs w:val="24"/>
        </w:rPr>
        <w:t xml:space="preserve">      - сохранение и укрепление здоровья детей дошкольного возраста.</w:t>
      </w:r>
    </w:p>
    <w:p w:rsidR="007751D4" w:rsidRPr="00F9456E" w:rsidRDefault="007751D4" w:rsidP="00F9456E">
      <w:pPr>
        <w:pStyle w:val="NoSpacing"/>
        <w:rPr>
          <w:rStyle w:val="blk"/>
          <w:sz w:val="24"/>
          <w:szCs w:val="24"/>
        </w:rPr>
      </w:pPr>
      <w:r w:rsidRPr="00F9456E">
        <w:rPr>
          <w:rStyle w:val="blk"/>
          <w:sz w:val="24"/>
          <w:szCs w:val="24"/>
        </w:rPr>
        <w:t xml:space="preserve">- оказание </w:t>
      </w:r>
      <w:r w:rsidRPr="00F9456E">
        <w:rPr>
          <w:sz w:val="24"/>
          <w:szCs w:val="24"/>
        </w:rPr>
        <w:t>методической, психолого-педагогической, диагностической и консультативной помощи</w:t>
      </w:r>
      <w:r w:rsidRPr="00F9456E">
        <w:rPr>
          <w:rStyle w:val="blk"/>
          <w:sz w:val="24"/>
          <w:szCs w:val="24"/>
        </w:rPr>
        <w:t xml:space="preserve"> родителям (законным представителям) по вопросам воспитания, обучения и развития детей.  </w:t>
      </w:r>
    </w:p>
    <w:p w:rsidR="007751D4" w:rsidRPr="00F9456E" w:rsidRDefault="007751D4" w:rsidP="00F9456E">
      <w:pPr>
        <w:pStyle w:val="NoSpacing"/>
        <w:rPr>
          <w:sz w:val="24"/>
          <w:szCs w:val="24"/>
        </w:rPr>
      </w:pPr>
      <w:r w:rsidRPr="00F9456E">
        <w:rPr>
          <w:sz w:val="24"/>
          <w:szCs w:val="24"/>
        </w:rPr>
        <w:t>2.3. 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7751D4" w:rsidRPr="00F9456E" w:rsidRDefault="007751D4" w:rsidP="00F9456E">
      <w:pPr>
        <w:pStyle w:val="NoSpacing"/>
        <w:rPr>
          <w:sz w:val="24"/>
          <w:szCs w:val="24"/>
        </w:rPr>
      </w:pPr>
      <w:r w:rsidRPr="00F9456E">
        <w:rPr>
          <w:sz w:val="24"/>
          <w:szCs w:val="24"/>
        </w:rPr>
        <w:t>2.4. В Учреждении 1 разновозрастная групп дошкольного образования.</w:t>
      </w:r>
    </w:p>
    <w:p w:rsidR="007751D4" w:rsidRPr="00F9456E" w:rsidRDefault="007751D4" w:rsidP="00F9456E">
      <w:pPr>
        <w:pStyle w:val="NoSpacing"/>
        <w:rPr>
          <w:sz w:val="24"/>
          <w:szCs w:val="24"/>
        </w:rPr>
      </w:pPr>
      <w:r w:rsidRPr="00F9456E">
        <w:rPr>
          <w:sz w:val="24"/>
          <w:szCs w:val="24"/>
        </w:rPr>
        <w:t>2.4.1. Группы имеют общеразвивающую направленность.</w:t>
      </w:r>
    </w:p>
    <w:p w:rsidR="007751D4" w:rsidRPr="00F9456E" w:rsidRDefault="007751D4" w:rsidP="00F9456E">
      <w:pPr>
        <w:pStyle w:val="NoSpacing"/>
        <w:rPr>
          <w:bCs/>
          <w:sz w:val="24"/>
          <w:szCs w:val="24"/>
        </w:rPr>
      </w:pPr>
      <w:r w:rsidRPr="00F9456E">
        <w:rPr>
          <w:bCs/>
          <w:sz w:val="24"/>
          <w:szCs w:val="24"/>
        </w:rPr>
        <w:t>2.5.Учреждение осуществляет следующие основные виды деятельности в группах общеразвивающей направленности:</w:t>
      </w:r>
    </w:p>
    <w:p w:rsidR="007751D4" w:rsidRPr="00F9456E" w:rsidRDefault="007751D4" w:rsidP="00F9456E">
      <w:pPr>
        <w:pStyle w:val="NoSpacing"/>
        <w:rPr>
          <w:bCs/>
          <w:sz w:val="24"/>
          <w:szCs w:val="24"/>
        </w:rPr>
      </w:pPr>
      <w:r w:rsidRPr="00F9456E">
        <w:rPr>
          <w:bCs/>
          <w:sz w:val="24"/>
          <w:szCs w:val="24"/>
        </w:rPr>
        <w:t xml:space="preserve">         - предоставление общедоступного бесплатного дошкольного образования по образовательной программе дошкольного образования;</w:t>
      </w:r>
    </w:p>
    <w:p w:rsidR="007751D4" w:rsidRPr="00F9456E" w:rsidRDefault="007751D4" w:rsidP="00F9456E">
      <w:pPr>
        <w:pStyle w:val="NoSpacing"/>
        <w:rPr>
          <w:bCs/>
          <w:sz w:val="24"/>
          <w:szCs w:val="24"/>
        </w:rPr>
      </w:pPr>
      <w:r w:rsidRPr="00F9456E">
        <w:rPr>
          <w:bCs/>
          <w:sz w:val="24"/>
          <w:szCs w:val="24"/>
        </w:rPr>
        <w:t xml:space="preserve">        - предоставление дополнительного образования в Учреждении;</w:t>
      </w:r>
    </w:p>
    <w:p w:rsidR="007751D4" w:rsidRPr="00F9456E" w:rsidRDefault="007751D4" w:rsidP="00F9456E">
      <w:pPr>
        <w:pStyle w:val="NoSpacing"/>
        <w:rPr>
          <w:bCs/>
          <w:sz w:val="24"/>
          <w:szCs w:val="24"/>
        </w:rPr>
      </w:pPr>
      <w:r w:rsidRPr="00F9456E">
        <w:rPr>
          <w:bCs/>
          <w:sz w:val="24"/>
          <w:szCs w:val="24"/>
        </w:rPr>
        <w:t xml:space="preserve">        - присмотр и уход.</w:t>
      </w:r>
    </w:p>
    <w:p w:rsidR="007751D4" w:rsidRPr="00F9456E" w:rsidRDefault="007751D4" w:rsidP="00F9456E">
      <w:pPr>
        <w:jc w:val="both"/>
        <w:rPr>
          <w:sz w:val="24"/>
          <w:szCs w:val="24"/>
        </w:rPr>
      </w:pPr>
      <w:r w:rsidRPr="00F9456E">
        <w:rPr>
          <w:sz w:val="24"/>
          <w:szCs w:val="24"/>
        </w:rPr>
        <w:t>2.5.1. Для детей раннего возраста от 1,5 до 3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7751D4" w:rsidRPr="00F9456E" w:rsidRDefault="007751D4" w:rsidP="00F9456E">
      <w:pPr>
        <w:jc w:val="both"/>
        <w:rPr>
          <w:sz w:val="24"/>
          <w:szCs w:val="24"/>
        </w:rPr>
      </w:pPr>
      <w:r w:rsidRPr="00F9456E">
        <w:rPr>
          <w:sz w:val="24"/>
          <w:szCs w:val="24"/>
        </w:rPr>
        <w:t xml:space="preserve">2.5.2. Продолжительность непрерывной непосредственно образовательной деятельности: </w:t>
      </w:r>
    </w:p>
    <w:p w:rsidR="007751D4" w:rsidRPr="00F9456E" w:rsidRDefault="007751D4" w:rsidP="00F9456E">
      <w:pPr>
        <w:tabs>
          <w:tab w:val="num" w:pos="57"/>
          <w:tab w:val="left" w:pos="513"/>
        </w:tabs>
        <w:ind w:firstLine="360"/>
        <w:jc w:val="both"/>
        <w:rPr>
          <w:sz w:val="24"/>
          <w:szCs w:val="24"/>
        </w:rPr>
      </w:pPr>
      <w:r w:rsidRPr="00F9456E">
        <w:rPr>
          <w:sz w:val="24"/>
          <w:szCs w:val="24"/>
        </w:rPr>
        <w:t xml:space="preserve">для детей от 3 до 4 лет - не более 15 минут, </w:t>
      </w:r>
    </w:p>
    <w:p w:rsidR="007751D4" w:rsidRPr="00F9456E" w:rsidRDefault="007751D4" w:rsidP="00F9456E">
      <w:pPr>
        <w:tabs>
          <w:tab w:val="num" w:pos="57"/>
          <w:tab w:val="left" w:pos="513"/>
        </w:tabs>
        <w:ind w:firstLine="360"/>
        <w:jc w:val="both"/>
        <w:rPr>
          <w:sz w:val="24"/>
          <w:szCs w:val="24"/>
        </w:rPr>
      </w:pPr>
      <w:r w:rsidRPr="00F9456E">
        <w:rPr>
          <w:sz w:val="24"/>
          <w:szCs w:val="24"/>
        </w:rPr>
        <w:t xml:space="preserve">для детей от 4 до 5 лет - не более 20 минут, </w:t>
      </w:r>
    </w:p>
    <w:p w:rsidR="007751D4" w:rsidRPr="00F9456E" w:rsidRDefault="007751D4" w:rsidP="00F9456E">
      <w:pPr>
        <w:tabs>
          <w:tab w:val="num" w:pos="57"/>
          <w:tab w:val="left" w:pos="513"/>
        </w:tabs>
        <w:ind w:firstLine="360"/>
        <w:jc w:val="both"/>
        <w:rPr>
          <w:sz w:val="24"/>
          <w:szCs w:val="24"/>
        </w:rPr>
      </w:pPr>
      <w:r w:rsidRPr="00F9456E">
        <w:rPr>
          <w:sz w:val="24"/>
          <w:szCs w:val="24"/>
        </w:rPr>
        <w:t xml:space="preserve">для детей от 5 до 6 лет - не более 25 минут, </w:t>
      </w:r>
    </w:p>
    <w:p w:rsidR="007751D4" w:rsidRPr="00F9456E" w:rsidRDefault="007751D4" w:rsidP="00F9456E">
      <w:pPr>
        <w:tabs>
          <w:tab w:val="num" w:pos="57"/>
          <w:tab w:val="left" w:pos="513"/>
        </w:tabs>
        <w:ind w:firstLine="360"/>
        <w:jc w:val="both"/>
        <w:rPr>
          <w:sz w:val="24"/>
          <w:szCs w:val="24"/>
        </w:rPr>
      </w:pPr>
      <w:r w:rsidRPr="00F9456E">
        <w:rPr>
          <w:sz w:val="24"/>
          <w:szCs w:val="24"/>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7751D4" w:rsidRPr="00F9456E" w:rsidRDefault="007751D4" w:rsidP="00F9456E">
      <w:pPr>
        <w:tabs>
          <w:tab w:val="num" w:pos="57"/>
          <w:tab w:val="left" w:pos="513"/>
        </w:tabs>
        <w:jc w:val="both"/>
        <w:rPr>
          <w:sz w:val="24"/>
          <w:szCs w:val="24"/>
        </w:rPr>
      </w:pPr>
      <w:r w:rsidRPr="00F9456E">
        <w:rPr>
          <w:sz w:val="24"/>
          <w:szCs w:val="24"/>
        </w:rPr>
        <w:t>2.5.3. Максимально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7751D4" w:rsidRPr="00F9456E" w:rsidRDefault="007751D4" w:rsidP="00F9456E">
      <w:pPr>
        <w:tabs>
          <w:tab w:val="num" w:pos="57"/>
          <w:tab w:val="left" w:pos="513"/>
        </w:tabs>
        <w:jc w:val="both"/>
        <w:rPr>
          <w:sz w:val="24"/>
          <w:szCs w:val="24"/>
        </w:rPr>
      </w:pPr>
      <w:r w:rsidRPr="00F9456E">
        <w:rPr>
          <w:sz w:val="24"/>
          <w:szCs w:val="24"/>
        </w:rPr>
        <w:t>2.5.4. Образовательная деятельность с детьми старшего дошкольного возраста осуществлятся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751D4" w:rsidRPr="00F9456E" w:rsidRDefault="007751D4" w:rsidP="00F9456E">
      <w:pPr>
        <w:tabs>
          <w:tab w:val="num" w:pos="57"/>
          <w:tab w:val="left" w:pos="513"/>
        </w:tabs>
        <w:jc w:val="both"/>
        <w:rPr>
          <w:sz w:val="24"/>
          <w:szCs w:val="24"/>
        </w:rPr>
      </w:pPr>
      <w:r w:rsidRPr="00F9456E">
        <w:rPr>
          <w:sz w:val="24"/>
          <w:szCs w:val="24"/>
        </w:rPr>
        <w:t>2.5.5.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7751D4" w:rsidRPr="00F9456E" w:rsidRDefault="007751D4" w:rsidP="00F9456E">
      <w:pPr>
        <w:tabs>
          <w:tab w:val="num" w:pos="57"/>
          <w:tab w:val="left" w:pos="513"/>
        </w:tabs>
        <w:jc w:val="both"/>
        <w:rPr>
          <w:sz w:val="24"/>
          <w:szCs w:val="24"/>
        </w:rPr>
      </w:pPr>
      <w:r w:rsidRPr="00F9456E">
        <w:rPr>
          <w:sz w:val="24"/>
          <w:szCs w:val="24"/>
        </w:rPr>
        <w:t>2.5.6.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7751D4" w:rsidRPr="00F9456E" w:rsidRDefault="007751D4" w:rsidP="00F9456E">
      <w:pPr>
        <w:tabs>
          <w:tab w:val="num" w:pos="57"/>
          <w:tab w:val="left" w:pos="513"/>
        </w:tabs>
        <w:jc w:val="both"/>
        <w:rPr>
          <w:sz w:val="24"/>
          <w:szCs w:val="24"/>
        </w:rPr>
      </w:pPr>
      <w:r w:rsidRPr="00F9456E">
        <w:rPr>
          <w:sz w:val="24"/>
          <w:szCs w:val="24"/>
        </w:rPr>
        <w:t>2.5.7. Двигательный режим, физические упражнения и закаливающие мероприятия осуществляются с учетом здоровья, возраста детей и времени года.</w:t>
      </w:r>
    </w:p>
    <w:p w:rsidR="007751D4" w:rsidRPr="00F9456E" w:rsidRDefault="007751D4" w:rsidP="00F9456E">
      <w:pPr>
        <w:tabs>
          <w:tab w:val="num" w:pos="57"/>
          <w:tab w:val="left" w:pos="513"/>
        </w:tabs>
        <w:ind w:firstLine="360"/>
        <w:jc w:val="both"/>
        <w:rPr>
          <w:sz w:val="24"/>
          <w:szCs w:val="24"/>
        </w:rPr>
      </w:pPr>
      <w:r w:rsidRPr="00F9456E">
        <w:rPr>
          <w:sz w:val="24"/>
          <w:szCs w:val="24"/>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7751D4" w:rsidRPr="00F9456E" w:rsidRDefault="007751D4" w:rsidP="00F9456E">
      <w:pPr>
        <w:tabs>
          <w:tab w:val="num" w:pos="57"/>
          <w:tab w:val="left" w:pos="513"/>
        </w:tabs>
        <w:ind w:firstLine="360"/>
        <w:jc w:val="both"/>
        <w:rPr>
          <w:sz w:val="24"/>
          <w:szCs w:val="24"/>
        </w:rPr>
      </w:pPr>
      <w:r w:rsidRPr="00F9456E">
        <w:rPr>
          <w:sz w:val="24"/>
          <w:szCs w:val="24"/>
        </w:rPr>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7751D4" w:rsidRPr="00F9456E" w:rsidRDefault="007751D4" w:rsidP="00F9456E">
      <w:pPr>
        <w:tabs>
          <w:tab w:val="num" w:pos="57"/>
          <w:tab w:val="left" w:pos="513"/>
        </w:tabs>
        <w:ind w:firstLine="360"/>
        <w:jc w:val="both"/>
        <w:rPr>
          <w:sz w:val="24"/>
          <w:szCs w:val="24"/>
        </w:rPr>
      </w:pPr>
      <w:r w:rsidRPr="00F9456E">
        <w:rPr>
          <w:sz w:val="24"/>
          <w:szCs w:val="24"/>
        </w:rPr>
        <w:t>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w:t>
      </w:r>
    </w:p>
    <w:p w:rsidR="007751D4" w:rsidRPr="00F9456E" w:rsidRDefault="007751D4" w:rsidP="00F9456E">
      <w:pPr>
        <w:tabs>
          <w:tab w:val="num" w:pos="57"/>
          <w:tab w:val="left" w:pos="513"/>
        </w:tabs>
        <w:jc w:val="both"/>
        <w:rPr>
          <w:sz w:val="24"/>
          <w:szCs w:val="24"/>
        </w:rPr>
      </w:pPr>
      <w:r w:rsidRPr="00F9456E">
        <w:rPr>
          <w:sz w:val="24"/>
          <w:szCs w:val="24"/>
        </w:rPr>
        <w:t>2.5.8.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7751D4" w:rsidRPr="00F9456E" w:rsidRDefault="007751D4" w:rsidP="00F9456E">
      <w:pPr>
        <w:tabs>
          <w:tab w:val="num" w:pos="57"/>
          <w:tab w:val="left" w:pos="513"/>
        </w:tabs>
        <w:jc w:val="both"/>
        <w:rPr>
          <w:sz w:val="24"/>
          <w:szCs w:val="24"/>
        </w:rPr>
      </w:pPr>
      <w:r w:rsidRPr="00F9456E">
        <w:rPr>
          <w:sz w:val="24"/>
          <w:szCs w:val="24"/>
        </w:rPr>
        <w:t>2.5.9.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7751D4" w:rsidRPr="00F9456E" w:rsidRDefault="007751D4" w:rsidP="00F9456E">
      <w:pPr>
        <w:tabs>
          <w:tab w:val="num" w:pos="57"/>
          <w:tab w:val="left" w:pos="513"/>
        </w:tabs>
        <w:ind w:firstLine="360"/>
        <w:jc w:val="both"/>
        <w:rPr>
          <w:sz w:val="24"/>
          <w:szCs w:val="24"/>
        </w:rPr>
      </w:pPr>
      <w:r w:rsidRPr="00F9456E">
        <w:rPr>
          <w:sz w:val="24"/>
          <w:szCs w:val="24"/>
        </w:rPr>
        <w:t>- в младшей группе - 15 мин.,</w:t>
      </w:r>
    </w:p>
    <w:p w:rsidR="007751D4" w:rsidRPr="00F9456E" w:rsidRDefault="007751D4" w:rsidP="00F9456E">
      <w:pPr>
        <w:tabs>
          <w:tab w:val="num" w:pos="57"/>
          <w:tab w:val="left" w:pos="513"/>
        </w:tabs>
        <w:ind w:firstLine="360"/>
        <w:jc w:val="both"/>
        <w:rPr>
          <w:sz w:val="24"/>
          <w:szCs w:val="24"/>
        </w:rPr>
      </w:pPr>
      <w:r w:rsidRPr="00F9456E">
        <w:rPr>
          <w:sz w:val="24"/>
          <w:szCs w:val="24"/>
        </w:rPr>
        <w:t>- в средней группе - 20 мин.,</w:t>
      </w:r>
    </w:p>
    <w:p w:rsidR="007751D4" w:rsidRPr="00F9456E" w:rsidRDefault="007751D4" w:rsidP="00F9456E">
      <w:pPr>
        <w:tabs>
          <w:tab w:val="num" w:pos="57"/>
          <w:tab w:val="left" w:pos="513"/>
        </w:tabs>
        <w:ind w:firstLine="360"/>
        <w:jc w:val="both"/>
        <w:rPr>
          <w:sz w:val="24"/>
          <w:szCs w:val="24"/>
        </w:rPr>
      </w:pPr>
      <w:r w:rsidRPr="00F9456E">
        <w:rPr>
          <w:sz w:val="24"/>
          <w:szCs w:val="24"/>
        </w:rPr>
        <w:t>- в старшей группе - 25 мин.,</w:t>
      </w:r>
    </w:p>
    <w:p w:rsidR="007751D4" w:rsidRPr="00F9456E" w:rsidRDefault="007751D4" w:rsidP="00F9456E">
      <w:pPr>
        <w:tabs>
          <w:tab w:val="num" w:pos="57"/>
          <w:tab w:val="left" w:pos="513"/>
        </w:tabs>
        <w:ind w:firstLine="360"/>
        <w:jc w:val="both"/>
        <w:rPr>
          <w:sz w:val="24"/>
          <w:szCs w:val="24"/>
        </w:rPr>
      </w:pPr>
      <w:r w:rsidRPr="00F9456E">
        <w:rPr>
          <w:sz w:val="24"/>
          <w:szCs w:val="24"/>
        </w:rPr>
        <w:t>- в подготовительной группе - 30 мин.</w:t>
      </w:r>
    </w:p>
    <w:p w:rsidR="007751D4" w:rsidRPr="00F9456E" w:rsidRDefault="007751D4" w:rsidP="00F9456E">
      <w:pPr>
        <w:tabs>
          <w:tab w:val="num" w:pos="57"/>
          <w:tab w:val="left" w:pos="513"/>
        </w:tabs>
        <w:ind w:firstLine="360"/>
        <w:jc w:val="both"/>
        <w:rPr>
          <w:sz w:val="24"/>
          <w:szCs w:val="24"/>
        </w:rPr>
      </w:pPr>
      <w:r w:rsidRPr="00F9456E">
        <w:rPr>
          <w:sz w:val="24"/>
          <w:szCs w:val="24"/>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7751D4" w:rsidRPr="00F9456E" w:rsidRDefault="007751D4" w:rsidP="00F9456E">
      <w:pPr>
        <w:tabs>
          <w:tab w:val="num" w:pos="57"/>
          <w:tab w:val="left" w:pos="513"/>
        </w:tabs>
        <w:ind w:firstLine="360"/>
        <w:jc w:val="both"/>
        <w:rPr>
          <w:sz w:val="24"/>
          <w:szCs w:val="24"/>
        </w:rPr>
      </w:pPr>
      <w:r w:rsidRPr="00F9456E">
        <w:rPr>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7751D4" w:rsidRPr="00F9456E" w:rsidRDefault="007751D4" w:rsidP="00F9456E">
      <w:pPr>
        <w:tabs>
          <w:tab w:val="num" w:pos="57"/>
          <w:tab w:val="left" w:pos="513"/>
        </w:tabs>
        <w:jc w:val="both"/>
        <w:rPr>
          <w:sz w:val="24"/>
          <w:szCs w:val="24"/>
        </w:rPr>
      </w:pPr>
      <w:r w:rsidRPr="00F9456E">
        <w:rPr>
          <w:sz w:val="24"/>
          <w:szCs w:val="24"/>
        </w:rPr>
        <w:t>2.5.10.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7751D4" w:rsidRPr="00F9456E" w:rsidRDefault="007751D4" w:rsidP="00F9456E">
      <w:pPr>
        <w:tabs>
          <w:tab w:val="num" w:pos="57"/>
          <w:tab w:val="left" w:pos="513"/>
        </w:tabs>
        <w:ind w:firstLine="360"/>
        <w:jc w:val="both"/>
        <w:rPr>
          <w:sz w:val="24"/>
          <w:szCs w:val="24"/>
        </w:rPr>
      </w:pPr>
      <w:r w:rsidRPr="00F9456E">
        <w:rPr>
          <w:sz w:val="24"/>
          <w:szCs w:val="24"/>
        </w:rPr>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7751D4" w:rsidRPr="00F9456E" w:rsidRDefault="007751D4" w:rsidP="00F9456E">
      <w:pPr>
        <w:tabs>
          <w:tab w:val="num" w:pos="57"/>
          <w:tab w:val="left" w:pos="513"/>
        </w:tabs>
        <w:jc w:val="both"/>
        <w:rPr>
          <w:sz w:val="24"/>
          <w:szCs w:val="24"/>
        </w:rPr>
      </w:pPr>
      <w:r w:rsidRPr="00F9456E">
        <w:rPr>
          <w:sz w:val="24"/>
          <w:szCs w:val="24"/>
        </w:rPr>
        <w:t>2.5.11.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7751D4" w:rsidRPr="00F9456E" w:rsidRDefault="007751D4" w:rsidP="00F9456E">
      <w:pPr>
        <w:tabs>
          <w:tab w:val="num" w:pos="57"/>
          <w:tab w:val="left" w:pos="513"/>
        </w:tabs>
        <w:ind w:firstLine="360"/>
        <w:jc w:val="both"/>
        <w:rPr>
          <w:sz w:val="24"/>
          <w:szCs w:val="24"/>
        </w:rPr>
      </w:pPr>
      <w:r w:rsidRPr="00F9456E">
        <w:rPr>
          <w:sz w:val="24"/>
          <w:szCs w:val="24"/>
        </w:rPr>
        <w:t>Работа по физическому развитию проводится с учетом здоровья детей при постоянном контроле со стороны медицинских работников.</w:t>
      </w:r>
    </w:p>
    <w:p w:rsidR="007751D4" w:rsidRPr="00F9456E" w:rsidRDefault="007751D4" w:rsidP="00F9456E">
      <w:pPr>
        <w:pStyle w:val="NoSpacing"/>
        <w:rPr>
          <w:sz w:val="24"/>
          <w:szCs w:val="24"/>
        </w:rPr>
      </w:pPr>
      <w:r w:rsidRPr="00F9456E">
        <w:rPr>
          <w:sz w:val="24"/>
          <w:szCs w:val="24"/>
        </w:rPr>
        <w:t>2.6. В соответствии с предусмотренными в п.2.3. основными видами деятельности Учреждение выполняет муниципальное задание, которое формируется и утверждается Учредителем.</w:t>
      </w:r>
    </w:p>
    <w:p w:rsidR="007751D4" w:rsidRPr="00F9456E" w:rsidRDefault="007751D4" w:rsidP="00F9456E">
      <w:pPr>
        <w:pStyle w:val="NoSpacing"/>
        <w:rPr>
          <w:sz w:val="24"/>
          <w:szCs w:val="24"/>
        </w:rPr>
      </w:pPr>
      <w:r w:rsidRPr="00F9456E">
        <w:rPr>
          <w:sz w:val="24"/>
          <w:szCs w:val="24"/>
        </w:rPr>
        <w:t>2.7.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7751D4" w:rsidRPr="00F9456E" w:rsidRDefault="007751D4" w:rsidP="00F9456E">
      <w:pPr>
        <w:pStyle w:val="NoSpacing"/>
        <w:rPr>
          <w:sz w:val="24"/>
          <w:szCs w:val="24"/>
        </w:rPr>
      </w:pPr>
      <w:r w:rsidRPr="00F9456E">
        <w:rPr>
          <w:sz w:val="24"/>
          <w:szCs w:val="24"/>
        </w:rPr>
        <w:t>2.8.Учреждение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7751D4" w:rsidRPr="00F9456E" w:rsidRDefault="007751D4" w:rsidP="00F9456E">
      <w:pPr>
        <w:pStyle w:val="NoSpacing"/>
        <w:rPr>
          <w:sz w:val="24"/>
          <w:szCs w:val="24"/>
        </w:rPr>
      </w:pPr>
      <w:r w:rsidRPr="00F9456E">
        <w:rPr>
          <w:sz w:val="24"/>
          <w:szCs w:val="24"/>
        </w:rPr>
        <w:t>2.8.1.Оказание платных дополнительных образовательных услуг, не предусмотренных муниципальным заданием,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7751D4" w:rsidRPr="00F9456E" w:rsidRDefault="007751D4" w:rsidP="00F9456E">
      <w:pPr>
        <w:pStyle w:val="NoSpacing"/>
        <w:rPr>
          <w:sz w:val="24"/>
          <w:szCs w:val="24"/>
        </w:rPr>
      </w:pPr>
      <w:r w:rsidRPr="00F9456E">
        <w:rPr>
          <w:rStyle w:val="blk"/>
          <w:sz w:val="24"/>
          <w:szCs w:val="24"/>
        </w:rPr>
        <w:t xml:space="preserve">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Ртищевского муниципального района Саратовской области за очередной финансовый год и плановый период.</w:t>
      </w:r>
    </w:p>
    <w:p w:rsidR="007751D4" w:rsidRPr="00F9456E" w:rsidRDefault="007751D4" w:rsidP="00F9456E">
      <w:pPr>
        <w:pStyle w:val="NoSpacing"/>
        <w:rPr>
          <w:strike/>
          <w:sz w:val="24"/>
          <w:szCs w:val="24"/>
        </w:rPr>
      </w:pPr>
      <w:r w:rsidRPr="00F9456E">
        <w:rPr>
          <w:sz w:val="24"/>
          <w:szCs w:val="24"/>
        </w:rPr>
        <w:t>2.8.2. Осуществление иной приносящей доход деятельности:</w:t>
      </w:r>
    </w:p>
    <w:p w:rsidR="007751D4" w:rsidRPr="00F9456E" w:rsidRDefault="007751D4" w:rsidP="00F9456E">
      <w:pPr>
        <w:pStyle w:val="NoSpacing"/>
        <w:rPr>
          <w:sz w:val="24"/>
          <w:szCs w:val="24"/>
        </w:rPr>
      </w:pPr>
      <w:r w:rsidRPr="00F9456E">
        <w:rPr>
          <w:sz w:val="24"/>
          <w:szCs w:val="24"/>
        </w:rPr>
        <w:t xml:space="preserve">         - спортивно-оздоровительные услуги;</w:t>
      </w:r>
    </w:p>
    <w:p w:rsidR="007751D4" w:rsidRPr="00F9456E" w:rsidRDefault="007751D4" w:rsidP="00F9456E">
      <w:pPr>
        <w:pStyle w:val="NoSpacing"/>
        <w:rPr>
          <w:sz w:val="24"/>
          <w:szCs w:val="24"/>
        </w:rPr>
      </w:pPr>
      <w:r w:rsidRPr="00F9456E">
        <w:rPr>
          <w:sz w:val="24"/>
          <w:szCs w:val="24"/>
        </w:rPr>
        <w:t xml:space="preserve">         - консультации учителя-логопеда, педагога-психолога;</w:t>
      </w:r>
    </w:p>
    <w:p w:rsidR="007751D4" w:rsidRPr="00F9456E" w:rsidRDefault="007751D4" w:rsidP="00F9456E">
      <w:pPr>
        <w:pStyle w:val="NoSpacing"/>
        <w:rPr>
          <w:sz w:val="24"/>
          <w:szCs w:val="24"/>
        </w:rPr>
      </w:pPr>
      <w:r w:rsidRPr="00F9456E">
        <w:rPr>
          <w:sz w:val="24"/>
          <w:szCs w:val="24"/>
        </w:rPr>
        <w:t xml:space="preserve">         - выполнение специальных работ по договорам;</w:t>
      </w:r>
    </w:p>
    <w:p w:rsidR="007751D4" w:rsidRPr="00F9456E" w:rsidRDefault="007751D4" w:rsidP="00F9456E">
      <w:pPr>
        <w:pStyle w:val="NoSpacing"/>
        <w:rPr>
          <w:sz w:val="24"/>
          <w:szCs w:val="24"/>
        </w:rPr>
      </w:pPr>
      <w:r w:rsidRPr="00F9456E">
        <w:rPr>
          <w:sz w:val="24"/>
          <w:szCs w:val="24"/>
          <w:shd w:val="clear" w:color="auto" w:fill="FFFFFF"/>
        </w:rPr>
        <w:t xml:space="preserve">         - организация отдыха и развлечений, культуры и спорта</w:t>
      </w:r>
      <w:r w:rsidRPr="00F9456E">
        <w:rPr>
          <w:sz w:val="24"/>
          <w:szCs w:val="24"/>
        </w:rPr>
        <w:t>;</w:t>
      </w:r>
    </w:p>
    <w:p w:rsidR="007751D4" w:rsidRPr="00F9456E" w:rsidRDefault="007751D4" w:rsidP="00F9456E">
      <w:pPr>
        <w:pStyle w:val="NoSpacing"/>
        <w:rPr>
          <w:sz w:val="24"/>
          <w:szCs w:val="24"/>
        </w:rPr>
      </w:pPr>
      <w:r w:rsidRPr="00F9456E">
        <w:rPr>
          <w:sz w:val="24"/>
          <w:szCs w:val="24"/>
        </w:rPr>
        <w:t xml:space="preserve">         - осуществление оздоровительной кампании в Учреждении;</w:t>
      </w:r>
    </w:p>
    <w:p w:rsidR="007751D4" w:rsidRPr="00F9456E" w:rsidRDefault="007751D4" w:rsidP="00F9456E">
      <w:pPr>
        <w:pStyle w:val="NoSpacing"/>
        <w:rPr>
          <w:sz w:val="24"/>
          <w:szCs w:val="24"/>
        </w:rPr>
      </w:pPr>
      <w:r w:rsidRPr="00F9456E">
        <w:rPr>
          <w:sz w:val="24"/>
          <w:szCs w:val="24"/>
        </w:rPr>
        <w:t xml:space="preserve">         -выполнение работ (услуг) по государственным и муниципальным   контрактам;</w:t>
      </w:r>
    </w:p>
    <w:p w:rsidR="007751D4" w:rsidRPr="00F9456E" w:rsidRDefault="007751D4" w:rsidP="00F9456E">
      <w:pPr>
        <w:pStyle w:val="NoSpacing"/>
        <w:rPr>
          <w:sz w:val="24"/>
          <w:szCs w:val="24"/>
        </w:rPr>
      </w:pPr>
      <w:r w:rsidRPr="00F9456E">
        <w:rPr>
          <w:sz w:val="24"/>
          <w:szCs w:val="24"/>
        </w:rPr>
        <w:t xml:space="preserve">         -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7751D4" w:rsidRPr="00F9456E" w:rsidRDefault="007751D4" w:rsidP="00F9456E">
      <w:pPr>
        <w:pStyle w:val="NoSpacing"/>
        <w:rPr>
          <w:sz w:val="24"/>
          <w:szCs w:val="24"/>
        </w:rPr>
      </w:pPr>
      <w:r w:rsidRPr="00F9456E">
        <w:rPr>
          <w:sz w:val="24"/>
          <w:szCs w:val="24"/>
        </w:rPr>
        <w:t xml:space="preserve">        - оказание услуг по демонстрации кино- и видеофильмов для образовательных и научных целей;</w:t>
      </w:r>
    </w:p>
    <w:p w:rsidR="007751D4" w:rsidRPr="00F9456E" w:rsidRDefault="007751D4" w:rsidP="00F9456E">
      <w:pPr>
        <w:pStyle w:val="NoSpacing"/>
        <w:rPr>
          <w:sz w:val="24"/>
          <w:szCs w:val="24"/>
        </w:rPr>
      </w:pPr>
      <w:r w:rsidRPr="00F9456E">
        <w:rPr>
          <w:sz w:val="24"/>
          <w:szCs w:val="24"/>
        </w:rPr>
        <w:t xml:space="preserve">        -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внеучебной деятельности воспитанников, а также молодежным и детским общественным объединениям и организациям на договорной основе;</w:t>
      </w:r>
    </w:p>
    <w:p w:rsidR="007751D4" w:rsidRPr="00F9456E" w:rsidRDefault="007751D4" w:rsidP="00F9456E">
      <w:pPr>
        <w:pStyle w:val="NoSpacing"/>
        <w:rPr>
          <w:sz w:val="24"/>
          <w:szCs w:val="24"/>
        </w:rPr>
      </w:pPr>
      <w:r w:rsidRPr="00F9456E">
        <w:rPr>
          <w:sz w:val="24"/>
          <w:szCs w:val="24"/>
        </w:rPr>
        <w:t xml:space="preserve">        - образование взрослых по дополнительным общеразвивающим программам. </w:t>
      </w:r>
    </w:p>
    <w:p w:rsidR="007751D4" w:rsidRPr="00F9456E" w:rsidRDefault="007751D4" w:rsidP="00F9456E">
      <w:pPr>
        <w:pStyle w:val="NoSpacing"/>
        <w:rPr>
          <w:sz w:val="24"/>
          <w:szCs w:val="24"/>
        </w:rPr>
      </w:pPr>
      <w:r w:rsidRPr="00F9456E">
        <w:rPr>
          <w:sz w:val="24"/>
          <w:szCs w:val="24"/>
        </w:rPr>
        <w:t>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7751D4" w:rsidRPr="00F9456E" w:rsidRDefault="007751D4" w:rsidP="00F9456E">
      <w:pPr>
        <w:pStyle w:val="NoSpacing"/>
        <w:rPr>
          <w:sz w:val="24"/>
          <w:szCs w:val="24"/>
        </w:rPr>
      </w:pPr>
      <w:r w:rsidRPr="00F9456E">
        <w:rPr>
          <w:sz w:val="24"/>
          <w:szCs w:val="24"/>
        </w:rPr>
        <w:t xml:space="preserve">       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7751D4" w:rsidRPr="00F9456E" w:rsidRDefault="007751D4" w:rsidP="00F9456E">
      <w:pPr>
        <w:pStyle w:val="NoSpacing"/>
        <w:rPr>
          <w:sz w:val="24"/>
          <w:szCs w:val="24"/>
        </w:rPr>
      </w:pPr>
      <w:r w:rsidRPr="00F9456E">
        <w:rPr>
          <w:sz w:val="24"/>
          <w:szCs w:val="24"/>
        </w:rPr>
        <w:t>2.10.Доходы,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7751D4" w:rsidRPr="00F9456E" w:rsidRDefault="007751D4" w:rsidP="00F9456E">
      <w:pPr>
        <w:pStyle w:val="NoSpacing"/>
        <w:rPr>
          <w:sz w:val="24"/>
          <w:szCs w:val="24"/>
        </w:rPr>
      </w:pPr>
      <w:r w:rsidRPr="00F9456E">
        <w:rPr>
          <w:sz w:val="24"/>
          <w:szCs w:val="24"/>
        </w:rPr>
        <w:t>2.11.За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Учреждением и родителями (законными представителями) воспитанника.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7751D4" w:rsidRPr="00F9456E" w:rsidRDefault="007751D4" w:rsidP="00F9456E">
      <w:pPr>
        <w:pStyle w:val="NoSpacing"/>
        <w:rPr>
          <w:bCs/>
          <w:sz w:val="24"/>
          <w:szCs w:val="24"/>
        </w:rPr>
      </w:pPr>
      <w:r w:rsidRPr="00F9456E">
        <w:rPr>
          <w:sz w:val="24"/>
          <w:szCs w:val="24"/>
        </w:rPr>
        <w:t xml:space="preserve">          За присмотр и уход за детьми из многодетных семей плата взимается в размере 50% от текущего размера оплаты за содержание ребенка в Учреждении. В целях материальной поддержки родителям (законным представителям) выплачивается компенсация части родительской платы в размере, устанавливаемом нормативными правовыми актами Саратовской области, не менее 20% от среднего размера  родительской платы за присмотр и уход за ребенком, находящимся в Учреждении на первого ребенка, не менее 50% размера такой же платы на второго ребенка, не менее 70 % такой же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sidRPr="00F9456E">
        <w:rPr>
          <w:bCs/>
          <w:sz w:val="24"/>
          <w:szCs w:val="24"/>
        </w:rPr>
        <w:t xml:space="preserve"> Учреждении.</w:t>
      </w:r>
    </w:p>
    <w:p w:rsidR="007751D4" w:rsidRPr="00F9456E" w:rsidRDefault="007751D4" w:rsidP="00F9456E">
      <w:pPr>
        <w:pStyle w:val="NoSpacing"/>
        <w:rPr>
          <w:sz w:val="24"/>
          <w:szCs w:val="24"/>
        </w:rPr>
      </w:pPr>
    </w:p>
    <w:p w:rsidR="007751D4" w:rsidRPr="00F9456E" w:rsidRDefault="007751D4" w:rsidP="00F9456E">
      <w:pPr>
        <w:pStyle w:val="NoSpacing"/>
        <w:rPr>
          <w:b/>
          <w:sz w:val="24"/>
          <w:szCs w:val="24"/>
        </w:rPr>
      </w:pPr>
      <w:r w:rsidRPr="00F9456E">
        <w:rPr>
          <w:b/>
          <w:sz w:val="24"/>
          <w:szCs w:val="24"/>
        </w:rPr>
        <w:t>3. Организация образовательного процесса в Учреждении</w:t>
      </w:r>
    </w:p>
    <w:p w:rsidR="007751D4" w:rsidRPr="00F9456E" w:rsidRDefault="007751D4" w:rsidP="00F9456E">
      <w:pPr>
        <w:pStyle w:val="NoSpacing"/>
        <w:rPr>
          <w:sz w:val="24"/>
          <w:szCs w:val="24"/>
        </w:rPr>
      </w:pPr>
      <w:r w:rsidRPr="00F9456E">
        <w:rPr>
          <w:sz w:val="24"/>
          <w:szCs w:val="24"/>
        </w:rPr>
        <w:t>3.1.В Учреждении воспитанники получают дошкольное образование по основной образовательной программе дошкольного образования, присмотр и уход,  дети от 2-х месяцев до прекращения образовательных отношений.</w:t>
      </w:r>
    </w:p>
    <w:p w:rsidR="007751D4" w:rsidRPr="00F9456E" w:rsidRDefault="007751D4" w:rsidP="00F9456E">
      <w:pPr>
        <w:pStyle w:val="NoSpacing"/>
        <w:rPr>
          <w:sz w:val="24"/>
          <w:szCs w:val="24"/>
        </w:rPr>
      </w:pPr>
      <w:r w:rsidRPr="00F9456E">
        <w:rPr>
          <w:sz w:val="24"/>
          <w:szCs w:val="24"/>
        </w:rPr>
        <w:t>3.2.Наполняемость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Санитарно-эпидемиологических требований к устройству, содержанию и организации режима работы Учреждения.</w:t>
      </w:r>
    </w:p>
    <w:p w:rsidR="007751D4" w:rsidRPr="00F9456E" w:rsidRDefault="007751D4" w:rsidP="00F9456E">
      <w:pPr>
        <w:pStyle w:val="NoSpacing"/>
        <w:rPr>
          <w:sz w:val="24"/>
          <w:szCs w:val="24"/>
        </w:rPr>
      </w:pPr>
      <w:r w:rsidRPr="00F9456E">
        <w:rPr>
          <w:sz w:val="24"/>
          <w:szCs w:val="24"/>
        </w:rPr>
        <w:t xml:space="preserve">3.3.В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7751D4" w:rsidRPr="00F9456E" w:rsidRDefault="007751D4" w:rsidP="00F9456E">
      <w:pPr>
        <w:pStyle w:val="NoSpacing"/>
        <w:rPr>
          <w:sz w:val="24"/>
          <w:szCs w:val="24"/>
        </w:rPr>
      </w:pPr>
      <w:r w:rsidRPr="00F9456E">
        <w:rPr>
          <w:sz w:val="24"/>
          <w:szCs w:val="24"/>
        </w:rPr>
        <w:t>3.4.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7751D4" w:rsidRPr="00F9456E" w:rsidRDefault="007751D4" w:rsidP="00F9456E">
      <w:pPr>
        <w:pStyle w:val="NoSpacing"/>
        <w:rPr>
          <w:sz w:val="24"/>
          <w:szCs w:val="24"/>
        </w:rPr>
      </w:pPr>
      <w:r w:rsidRPr="00F9456E">
        <w:rPr>
          <w:sz w:val="24"/>
          <w:szCs w:val="24"/>
        </w:rPr>
        <w:t>3.5.Образовательный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7751D4" w:rsidRPr="00F9456E" w:rsidRDefault="007751D4" w:rsidP="00F9456E">
      <w:pPr>
        <w:pStyle w:val="NoSpacing"/>
        <w:rPr>
          <w:sz w:val="24"/>
          <w:szCs w:val="24"/>
        </w:rPr>
      </w:pPr>
      <w:r w:rsidRPr="00F9456E">
        <w:rPr>
          <w:sz w:val="24"/>
          <w:szCs w:val="24"/>
        </w:rPr>
        <w:t>3.6.Основная образовательная программа может реализовываться в течение всего времени пребывания детей в Учреждении.</w:t>
      </w:r>
    </w:p>
    <w:p w:rsidR="007751D4" w:rsidRPr="00F9456E" w:rsidRDefault="007751D4" w:rsidP="00F9456E">
      <w:pPr>
        <w:pStyle w:val="NoSpacing"/>
        <w:rPr>
          <w:sz w:val="24"/>
          <w:szCs w:val="24"/>
        </w:rPr>
      </w:pPr>
      <w:r w:rsidRPr="00F9456E">
        <w:rPr>
          <w:sz w:val="24"/>
          <w:szCs w:val="24"/>
        </w:rPr>
        <w:t>3.7.Образовательная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7751D4" w:rsidRPr="00F9456E" w:rsidRDefault="007751D4" w:rsidP="00F9456E">
      <w:pPr>
        <w:pStyle w:val="NoSpacing"/>
        <w:rPr>
          <w:sz w:val="24"/>
          <w:szCs w:val="24"/>
        </w:rPr>
      </w:pPr>
      <w:r w:rsidRPr="00F9456E">
        <w:rPr>
          <w:sz w:val="24"/>
          <w:szCs w:val="24"/>
        </w:rPr>
        <w:t>3.8.Образовательная программа дошкольного образования</w:t>
      </w:r>
      <w:r w:rsidRPr="00F9456E">
        <w:rPr>
          <w:rStyle w:val="blk"/>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7751D4" w:rsidRPr="00F9456E" w:rsidRDefault="007751D4" w:rsidP="00F9456E">
      <w:pPr>
        <w:pStyle w:val="NoSpacing"/>
        <w:rPr>
          <w:sz w:val="24"/>
          <w:szCs w:val="24"/>
        </w:rPr>
      </w:pPr>
      <w:r w:rsidRPr="00F9456E">
        <w:rPr>
          <w:rStyle w:val="blk"/>
          <w:sz w:val="24"/>
          <w:szCs w:val="24"/>
        </w:rPr>
        <w:t xml:space="preserve">           - социально-коммуникативное развитие;</w:t>
      </w:r>
    </w:p>
    <w:p w:rsidR="007751D4" w:rsidRPr="00F9456E" w:rsidRDefault="007751D4" w:rsidP="00F9456E">
      <w:pPr>
        <w:pStyle w:val="NoSpacing"/>
        <w:rPr>
          <w:sz w:val="24"/>
          <w:szCs w:val="24"/>
        </w:rPr>
      </w:pPr>
      <w:r w:rsidRPr="00F9456E">
        <w:rPr>
          <w:rStyle w:val="blk"/>
          <w:sz w:val="24"/>
          <w:szCs w:val="24"/>
        </w:rPr>
        <w:t xml:space="preserve">           - познавательное развитие;</w:t>
      </w:r>
    </w:p>
    <w:p w:rsidR="007751D4" w:rsidRPr="00F9456E" w:rsidRDefault="007751D4" w:rsidP="00F9456E">
      <w:pPr>
        <w:pStyle w:val="NoSpacing"/>
        <w:rPr>
          <w:sz w:val="24"/>
          <w:szCs w:val="24"/>
        </w:rPr>
      </w:pPr>
      <w:r w:rsidRPr="00F9456E">
        <w:rPr>
          <w:rStyle w:val="blk"/>
          <w:sz w:val="24"/>
          <w:szCs w:val="24"/>
        </w:rPr>
        <w:t xml:space="preserve">           - речевое развитие;</w:t>
      </w:r>
    </w:p>
    <w:p w:rsidR="007751D4" w:rsidRPr="00F9456E" w:rsidRDefault="007751D4" w:rsidP="00F9456E">
      <w:pPr>
        <w:pStyle w:val="NoSpacing"/>
        <w:rPr>
          <w:sz w:val="24"/>
          <w:szCs w:val="24"/>
        </w:rPr>
      </w:pPr>
      <w:r w:rsidRPr="00F9456E">
        <w:rPr>
          <w:rStyle w:val="blk"/>
          <w:sz w:val="24"/>
          <w:szCs w:val="24"/>
        </w:rPr>
        <w:t xml:space="preserve">           - художественно-эстетическое развитие;</w:t>
      </w:r>
    </w:p>
    <w:p w:rsidR="007751D4" w:rsidRPr="00F9456E" w:rsidRDefault="007751D4" w:rsidP="00F9456E">
      <w:pPr>
        <w:pStyle w:val="NoSpacing"/>
        <w:rPr>
          <w:sz w:val="24"/>
          <w:szCs w:val="24"/>
        </w:rPr>
      </w:pPr>
      <w:r w:rsidRPr="00F9456E">
        <w:rPr>
          <w:rStyle w:val="blk"/>
          <w:sz w:val="24"/>
          <w:szCs w:val="24"/>
        </w:rPr>
        <w:t xml:space="preserve">           - физическое развитие.</w:t>
      </w:r>
    </w:p>
    <w:p w:rsidR="007751D4" w:rsidRPr="00F9456E" w:rsidRDefault="007751D4" w:rsidP="00F9456E">
      <w:pPr>
        <w:pStyle w:val="NoSpacing"/>
        <w:rPr>
          <w:sz w:val="24"/>
          <w:szCs w:val="24"/>
        </w:rPr>
      </w:pPr>
      <w:r w:rsidRPr="00F9456E">
        <w:rPr>
          <w:sz w:val="24"/>
          <w:szCs w:val="24"/>
        </w:rPr>
        <w:t>3.9.При реализации образовательной программы дошкольного образованияможет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751D4" w:rsidRPr="00F9456E" w:rsidRDefault="007751D4" w:rsidP="00F9456E">
      <w:pPr>
        <w:pStyle w:val="NoSpacing"/>
        <w:rPr>
          <w:sz w:val="24"/>
          <w:szCs w:val="24"/>
        </w:rPr>
      </w:pPr>
      <w:r w:rsidRPr="00F9456E">
        <w:rPr>
          <w:sz w:val="24"/>
          <w:szCs w:val="24"/>
        </w:rPr>
        <w:t>3.9.1.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751D4" w:rsidRPr="00F9456E" w:rsidRDefault="007751D4" w:rsidP="00F9456E">
      <w:pPr>
        <w:pStyle w:val="NoSpacing"/>
        <w:rPr>
          <w:sz w:val="24"/>
          <w:szCs w:val="24"/>
        </w:rPr>
      </w:pPr>
      <w:r w:rsidRPr="00F9456E">
        <w:rPr>
          <w:sz w:val="24"/>
          <w:szCs w:val="24"/>
        </w:rPr>
        <w:t>3.9.2.Участие ребенка в психологической диагностике допускается только с согласия его родителей (законных представителей).</w:t>
      </w:r>
    </w:p>
    <w:p w:rsidR="007751D4" w:rsidRPr="00F9456E" w:rsidRDefault="007751D4" w:rsidP="00F9456E">
      <w:pPr>
        <w:pStyle w:val="NoSpacing"/>
        <w:rPr>
          <w:sz w:val="24"/>
          <w:szCs w:val="24"/>
        </w:rPr>
      </w:pPr>
      <w:r w:rsidRPr="00F9456E">
        <w:rPr>
          <w:sz w:val="24"/>
          <w:szCs w:val="24"/>
        </w:rPr>
        <w:t>3.9.3.Результаты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7751D4" w:rsidRPr="00F9456E" w:rsidRDefault="007751D4" w:rsidP="00F9456E">
      <w:pPr>
        <w:pStyle w:val="NoSpacing"/>
        <w:rPr>
          <w:sz w:val="24"/>
          <w:szCs w:val="24"/>
        </w:rPr>
      </w:pPr>
      <w:r w:rsidRPr="00F9456E">
        <w:rPr>
          <w:sz w:val="24"/>
          <w:szCs w:val="24"/>
        </w:rPr>
        <w:t>3.10.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751D4" w:rsidRPr="00F9456E" w:rsidRDefault="007751D4" w:rsidP="00F9456E">
      <w:pPr>
        <w:pStyle w:val="NoSpacing"/>
        <w:rPr>
          <w:sz w:val="24"/>
          <w:szCs w:val="24"/>
        </w:rPr>
      </w:pPr>
      <w:r w:rsidRPr="00F9456E">
        <w:rPr>
          <w:sz w:val="24"/>
          <w:szCs w:val="24"/>
        </w:rPr>
        <w:t xml:space="preserve">          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7751D4" w:rsidRPr="00F9456E" w:rsidRDefault="007751D4" w:rsidP="00F9456E">
      <w:pPr>
        <w:pStyle w:val="NoSpacing"/>
        <w:rPr>
          <w:sz w:val="24"/>
          <w:szCs w:val="24"/>
        </w:rPr>
      </w:pPr>
      <w:r w:rsidRPr="00F9456E">
        <w:rPr>
          <w:sz w:val="24"/>
          <w:szCs w:val="24"/>
        </w:rPr>
        <w:t xml:space="preserve">3.11.Дошкольное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7751D4" w:rsidRPr="00F9456E" w:rsidRDefault="007751D4" w:rsidP="00F9456E">
      <w:pPr>
        <w:pStyle w:val="NoSpacing"/>
        <w:rPr>
          <w:sz w:val="24"/>
          <w:szCs w:val="24"/>
          <w:highlight w:val="green"/>
        </w:rPr>
      </w:pPr>
      <w:r w:rsidRPr="00F9456E">
        <w:rPr>
          <w:sz w:val="24"/>
          <w:szCs w:val="24"/>
        </w:rPr>
        <w:t xml:space="preserve">3.12.Учреждение работает по режиму пятидневной рабочей недели с пребыванием воспитанников в течение 10,5 часов с 07:30 до 18:00 и календарным временем посещения – круглогодично. Суббота, воскресенье и праздничные дни – нерабочие (выходные). По запросу родителей организация дежурной группы с 12-часовым пребыванием с 7:00до 19:00.  </w:t>
      </w:r>
    </w:p>
    <w:p w:rsidR="007751D4" w:rsidRPr="00F9456E" w:rsidRDefault="007751D4" w:rsidP="00F9456E">
      <w:pPr>
        <w:pStyle w:val="NoSpacing"/>
        <w:rPr>
          <w:sz w:val="24"/>
          <w:szCs w:val="24"/>
        </w:rPr>
      </w:pPr>
      <w:r w:rsidRPr="00F9456E">
        <w:rPr>
          <w:sz w:val="24"/>
          <w:szCs w:val="24"/>
        </w:rPr>
        <w:t xml:space="preserve">3.13. Ежедневный утренний прием детей проводят воспитатели, которые опрашивают родителей о состоянии здоровья детей. </w:t>
      </w:r>
    </w:p>
    <w:p w:rsidR="007751D4" w:rsidRPr="00F9456E" w:rsidRDefault="007751D4" w:rsidP="00F9456E">
      <w:pPr>
        <w:pStyle w:val="NoSpacing"/>
        <w:rPr>
          <w:sz w:val="24"/>
          <w:szCs w:val="24"/>
        </w:rPr>
      </w:pPr>
      <w:r w:rsidRPr="00F9456E">
        <w:rPr>
          <w:sz w:val="24"/>
          <w:szCs w:val="24"/>
        </w:rPr>
        <w:t xml:space="preserve">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w:t>
      </w:r>
    </w:p>
    <w:p w:rsidR="007751D4" w:rsidRPr="00F9456E" w:rsidRDefault="007751D4" w:rsidP="00F9456E">
      <w:pPr>
        <w:pStyle w:val="NoSpacing"/>
        <w:rPr>
          <w:sz w:val="24"/>
          <w:szCs w:val="24"/>
        </w:rPr>
      </w:pPr>
      <w:r w:rsidRPr="00F9456E">
        <w:rPr>
          <w:sz w:val="24"/>
          <w:szCs w:val="24"/>
        </w:rPr>
        <w:t>3.14.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7751D4" w:rsidRPr="00F9456E" w:rsidRDefault="007751D4" w:rsidP="00F9456E">
      <w:pPr>
        <w:pStyle w:val="NoSpacing"/>
        <w:rPr>
          <w:sz w:val="24"/>
          <w:szCs w:val="24"/>
        </w:rPr>
      </w:pPr>
      <w:r w:rsidRPr="00F9456E">
        <w:rPr>
          <w:sz w:val="24"/>
          <w:szCs w:val="24"/>
        </w:rPr>
        <w:t xml:space="preserve">3.15. Режим дня в Учреждении устанавливается в соответствии с возрастными особенностями детей и способствует их гармоничному развитию. </w:t>
      </w:r>
    </w:p>
    <w:p w:rsidR="007751D4" w:rsidRPr="00F9456E" w:rsidRDefault="007751D4" w:rsidP="00F9456E">
      <w:pPr>
        <w:pStyle w:val="NoSpacing"/>
        <w:rPr>
          <w:sz w:val="24"/>
          <w:szCs w:val="24"/>
        </w:rPr>
      </w:pPr>
      <w:r w:rsidRPr="00F9456E">
        <w:rPr>
          <w:sz w:val="24"/>
          <w:szCs w:val="24"/>
        </w:rPr>
        <w:t>3.16.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7751D4" w:rsidRPr="00F9456E" w:rsidRDefault="007751D4" w:rsidP="00F9456E">
      <w:pPr>
        <w:pStyle w:val="NoSpacing"/>
        <w:rPr>
          <w:sz w:val="24"/>
          <w:szCs w:val="24"/>
        </w:rPr>
      </w:pPr>
      <w:r w:rsidRPr="00F9456E">
        <w:rPr>
          <w:sz w:val="24"/>
          <w:szCs w:val="24"/>
        </w:rPr>
        <w:t>3.17. Домашние задания воспитанникам Учреждения не задаются.</w:t>
      </w:r>
    </w:p>
    <w:p w:rsidR="007751D4" w:rsidRPr="00F9456E" w:rsidRDefault="007751D4" w:rsidP="00F9456E">
      <w:pPr>
        <w:pStyle w:val="NoSpacing"/>
        <w:rPr>
          <w:sz w:val="24"/>
          <w:szCs w:val="24"/>
        </w:rPr>
      </w:pPr>
      <w:r w:rsidRPr="00F9456E">
        <w:rPr>
          <w:rStyle w:val="blk"/>
          <w:sz w:val="24"/>
          <w:szCs w:val="24"/>
        </w:rPr>
        <w:t xml:space="preserve">3.18. Учреждение реализует дополнительные общеразвивающие программы </w:t>
      </w:r>
      <w:r w:rsidRPr="00F9456E">
        <w:rPr>
          <w:sz w:val="24"/>
          <w:szCs w:val="24"/>
        </w:rPr>
        <w:t>в течение всего календарного года, включая каникулярное время.</w:t>
      </w:r>
    </w:p>
    <w:p w:rsidR="007751D4" w:rsidRPr="00F9456E" w:rsidRDefault="007751D4" w:rsidP="00F9456E">
      <w:pPr>
        <w:pStyle w:val="NoSpacing"/>
        <w:rPr>
          <w:sz w:val="24"/>
          <w:szCs w:val="24"/>
        </w:rPr>
      </w:pPr>
      <w:r w:rsidRPr="00F9456E">
        <w:rPr>
          <w:sz w:val="24"/>
          <w:szCs w:val="24"/>
        </w:rPr>
        <w:t xml:space="preserve">3.19. Содержание дополнительных общеразвивающих программ и </w:t>
      </w:r>
      <w:r w:rsidRPr="00F9456E">
        <w:rPr>
          <w:rStyle w:val="epm"/>
          <w:sz w:val="24"/>
          <w:szCs w:val="24"/>
        </w:rPr>
        <w:t>сроки</w:t>
      </w:r>
      <w:r w:rsidRPr="00F9456E">
        <w:rPr>
          <w:sz w:val="24"/>
          <w:szCs w:val="24"/>
        </w:rPr>
        <w:t xml:space="preserve"> обучения, определяются образовательной программой, разработанной и утвержденной Учреждением. </w:t>
      </w:r>
    </w:p>
    <w:p w:rsidR="007751D4" w:rsidRPr="00F9456E" w:rsidRDefault="007751D4" w:rsidP="00F9456E">
      <w:pPr>
        <w:pStyle w:val="NoSpacing"/>
        <w:rPr>
          <w:sz w:val="24"/>
          <w:szCs w:val="24"/>
        </w:rPr>
      </w:pPr>
      <w:r w:rsidRPr="00F9456E">
        <w:rPr>
          <w:sz w:val="24"/>
          <w:szCs w:val="24"/>
        </w:rPr>
        <w:t xml:space="preserve">3.20. </w:t>
      </w:r>
      <w:r w:rsidRPr="00F9456E">
        <w:rPr>
          <w:rStyle w:val="blk"/>
          <w:sz w:val="24"/>
          <w:szCs w:val="24"/>
        </w:rPr>
        <w:t>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воспитанников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7751D4" w:rsidRPr="00F9456E" w:rsidRDefault="007751D4" w:rsidP="00F9456E">
      <w:pPr>
        <w:pStyle w:val="NoSpacing"/>
        <w:rPr>
          <w:sz w:val="24"/>
          <w:szCs w:val="24"/>
        </w:rPr>
      </w:pPr>
      <w:r w:rsidRPr="00F9456E">
        <w:rPr>
          <w:rStyle w:val="blk"/>
          <w:sz w:val="24"/>
          <w:szCs w:val="24"/>
        </w:rPr>
        <w:t>3.21.Кружки в объединениях по дополнительным общеразвивающим программам могут проводиться различной направленности.</w:t>
      </w:r>
    </w:p>
    <w:p w:rsidR="007751D4" w:rsidRPr="00F9456E" w:rsidRDefault="007751D4" w:rsidP="00F9456E">
      <w:pPr>
        <w:pStyle w:val="NoSpacing"/>
        <w:rPr>
          <w:sz w:val="24"/>
          <w:szCs w:val="24"/>
        </w:rPr>
      </w:pPr>
      <w:r w:rsidRPr="00F9456E">
        <w:rPr>
          <w:sz w:val="24"/>
          <w:szCs w:val="24"/>
        </w:rPr>
        <w:t>3.22.Количество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7751D4" w:rsidRPr="00F9456E" w:rsidRDefault="007751D4" w:rsidP="00F9456E">
      <w:pPr>
        <w:pStyle w:val="NoSpacing"/>
        <w:rPr>
          <w:sz w:val="24"/>
          <w:szCs w:val="24"/>
        </w:rPr>
      </w:pPr>
      <w:r w:rsidRPr="00F9456E">
        <w:rPr>
          <w:sz w:val="24"/>
          <w:szCs w:val="24"/>
        </w:rPr>
        <w:t>3.23.Организация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7751D4" w:rsidRPr="00F9456E" w:rsidRDefault="007751D4" w:rsidP="00F9456E">
      <w:pPr>
        <w:pStyle w:val="NoSpacing"/>
        <w:rPr>
          <w:sz w:val="24"/>
          <w:szCs w:val="24"/>
        </w:rPr>
      </w:pPr>
      <w:r w:rsidRPr="00F9456E">
        <w:rPr>
          <w:sz w:val="24"/>
          <w:szCs w:val="24"/>
        </w:rPr>
        <w:t xml:space="preserve">3.24.Для детей с ограниченными возможностями здоровья, детей-инвалидов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Образовательная деятельность в объединениях с детьми с ограниченными возможностями здоровья, детьми-инвалидами могут быть организованы как совместно с другими детьми, так и в отдельных группах или в отдельных помещениях осуществляющих образовательную деятельность. При включении в образовательную деятельность детей с ограниченными возможностями здоровья и (или) детей-инвалидов -  численный состав группы уменьшается до 15 человек.  </w:t>
      </w:r>
    </w:p>
    <w:p w:rsidR="007751D4" w:rsidRPr="00F9456E" w:rsidRDefault="007751D4" w:rsidP="00F9456E">
      <w:pPr>
        <w:pStyle w:val="NoSpacing"/>
        <w:rPr>
          <w:sz w:val="24"/>
          <w:szCs w:val="24"/>
        </w:rPr>
      </w:pPr>
      <w:r w:rsidRPr="00F9456E">
        <w:rPr>
          <w:sz w:val="24"/>
          <w:szCs w:val="24"/>
        </w:rPr>
        <w:t>3.25. 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7751D4" w:rsidRPr="00F9456E" w:rsidRDefault="007751D4" w:rsidP="00F9456E">
      <w:pPr>
        <w:pStyle w:val="NoSpacing"/>
        <w:rPr>
          <w:sz w:val="24"/>
          <w:szCs w:val="24"/>
        </w:rPr>
      </w:pPr>
    </w:p>
    <w:p w:rsidR="007751D4" w:rsidRPr="00F9456E" w:rsidRDefault="007751D4" w:rsidP="00F9456E">
      <w:pPr>
        <w:pStyle w:val="NoSpacing"/>
        <w:rPr>
          <w:b/>
          <w:sz w:val="24"/>
          <w:szCs w:val="24"/>
        </w:rPr>
      </w:pPr>
      <w:r w:rsidRPr="00F9456E">
        <w:rPr>
          <w:b/>
          <w:bCs/>
          <w:sz w:val="24"/>
          <w:szCs w:val="24"/>
        </w:rPr>
        <w:t xml:space="preserve">4. Правила приема, порядок и основания перевода и отчисления </w:t>
      </w:r>
      <w:r w:rsidRPr="00F9456E">
        <w:rPr>
          <w:b/>
          <w:sz w:val="24"/>
          <w:szCs w:val="24"/>
        </w:rPr>
        <w:t>воспитанников.</w:t>
      </w:r>
    </w:p>
    <w:p w:rsidR="007751D4" w:rsidRPr="00F9456E" w:rsidRDefault="007751D4" w:rsidP="00F9456E">
      <w:pPr>
        <w:pStyle w:val="NoSpacing"/>
        <w:rPr>
          <w:sz w:val="24"/>
          <w:szCs w:val="24"/>
        </w:rPr>
      </w:pPr>
      <w:r w:rsidRPr="00F9456E">
        <w:rPr>
          <w:sz w:val="24"/>
          <w:szCs w:val="24"/>
        </w:rPr>
        <w:t>4.1. Прием  детей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июня до 01 сентября текущего года. В остальное время производится прием детей в Учреждение на свободные (освободившиеся, вновь созданные) места.</w:t>
      </w:r>
    </w:p>
    <w:p w:rsidR="007751D4" w:rsidRPr="00F9456E" w:rsidRDefault="007751D4" w:rsidP="00F9456E">
      <w:pPr>
        <w:pStyle w:val="NoSpacing"/>
        <w:rPr>
          <w:sz w:val="24"/>
          <w:szCs w:val="24"/>
        </w:rPr>
      </w:pPr>
      <w:r w:rsidRPr="00F9456E">
        <w:rPr>
          <w:sz w:val="24"/>
          <w:szCs w:val="24"/>
        </w:rPr>
        <w:t>4.2. Для зачисления в Учреждение родители (законные представители) обязаны предоставить:</w:t>
      </w:r>
    </w:p>
    <w:p w:rsidR="007751D4" w:rsidRPr="00F9456E" w:rsidRDefault="007751D4" w:rsidP="00F9456E">
      <w:pPr>
        <w:pStyle w:val="NoSpacing"/>
        <w:rPr>
          <w:sz w:val="24"/>
          <w:szCs w:val="24"/>
        </w:rPr>
      </w:pPr>
      <w:r w:rsidRPr="00F9456E">
        <w:rPr>
          <w:sz w:val="24"/>
          <w:szCs w:val="24"/>
        </w:rPr>
        <w:t>-путевку (направление), выданную управлением общего образования Ртищевского муниципального района;</w:t>
      </w:r>
    </w:p>
    <w:p w:rsidR="007751D4" w:rsidRPr="00F9456E" w:rsidRDefault="007751D4" w:rsidP="00F9456E">
      <w:pPr>
        <w:pStyle w:val="NoSpacing"/>
        <w:rPr>
          <w:sz w:val="24"/>
          <w:szCs w:val="24"/>
        </w:rPr>
      </w:pPr>
      <w:r w:rsidRPr="00F9456E">
        <w:rPr>
          <w:sz w:val="24"/>
          <w:szCs w:val="24"/>
        </w:rPr>
        <w:t>- заявление от родителей (законных представителей);</w:t>
      </w:r>
    </w:p>
    <w:p w:rsidR="007751D4" w:rsidRPr="00F9456E" w:rsidRDefault="007751D4" w:rsidP="00F9456E">
      <w:pPr>
        <w:pStyle w:val="NoSpacing"/>
        <w:rPr>
          <w:sz w:val="24"/>
          <w:szCs w:val="24"/>
        </w:rPr>
      </w:pPr>
      <w:r w:rsidRPr="00F9456E">
        <w:rPr>
          <w:sz w:val="24"/>
          <w:szCs w:val="24"/>
        </w:rPr>
        <w:t>-заключение медицинской комиссии о состоянии здоровья ребенка и возможности посещения Учреждения данного вида;</w:t>
      </w:r>
    </w:p>
    <w:p w:rsidR="007751D4" w:rsidRPr="00F9456E" w:rsidRDefault="007751D4" w:rsidP="00F9456E">
      <w:pPr>
        <w:pStyle w:val="NoSpacing"/>
        <w:rPr>
          <w:sz w:val="24"/>
          <w:szCs w:val="24"/>
        </w:rPr>
      </w:pPr>
      <w:r w:rsidRPr="00F9456E">
        <w:rPr>
          <w:sz w:val="24"/>
          <w:szCs w:val="24"/>
        </w:rPr>
        <w:t>-заключения психолого-медико-педагогической комиссии при приеме детей в группы компенсирующей направленности;</w:t>
      </w:r>
    </w:p>
    <w:p w:rsidR="007751D4" w:rsidRPr="00F9456E" w:rsidRDefault="007751D4" w:rsidP="00F9456E">
      <w:pPr>
        <w:pStyle w:val="NoSpacing"/>
        <w:rPr>
          <w:sz w:val="24"/>
          <w:szCs w:val="24"/>
        </w:rPr>
      </w:pPr>
      <w:r w:rsidRPr="00F9456E">
        <w:rPr>
          <w:sz w:val="24"/>
          <w:szCs w:val="24"/>
        </w:rPr>
        <w:t>- документы, удостоверяющие личность родителя (законного представителя) и ребёнка.</w:t>
      </w:r>
    </w:p>
    <w:p w:rsidR="007751D4" w:rsidRPr="00F9456E" w:rsidRDefault="007751D4" w:rsidP="00F9456E">
      <w:pPr>
        <w:pStyle w:val="NoSpacing"/>
        <w:rPr>
          <w:sz w:val="24"/>
          <w:szCs w:val="24"/>
        </w:rPr>
      </w:pPr>
      <w:r w:rsidRPr="00F9456E">
        <w:rPr>
          <w:sz w:val="24"/>
          <w:szCs w:val="24"/>
        </w:rPr>
        <w:t>4.3.В случае заболевания ребенка и отсутствия возможности зачисления в Учреждение в установленные сроки заявители обязаны предупредить об этом заведующего и представить справку из учреждения здравоохранения.</w:t>
      </w:r>
    </w:p>
    <w:p w:rsidR="007751D4" w:rsidRPr="00F9456E" w:rsidRDefault="007751D4" w:rsidP="00F9456E">
      <w:pPr>
        <w:pStyle w:val="NoSpacing"/>
        <w:rPr>
          <w:sz w:val="24"/>
          <w:szCs w:val="24"/>
        </w:rPr>
      </w:pPr>
      <w:r w:rsidRPr="00F9456E">
        <w:rPr>
          <w:sz w:val="24"/>
          <w:szCs w:val="24"/>
        </w:rPr>
        <w:t>4.4.В случае несоблюдения сроков зачисления в Учреждение по результатам комплектования и (или) доукомплектования групп (15 календарных дней) и отсутствия справки о заболевании ребенка (до 30 календарных дней) предоставленное ребенку место считается невостребованным и подлежит перераспределению.</w:t>
      </w:r>
    </w:p>
    <w:p w:rsidR="007751D4" w:rsidRPr="00F9456E" w:rsidRDefault="007751D4" w:rsidP="00F9456E">
      <w:pPr>
        <w:pStyle w:val="NoSpacing"/>
        <w:rPr>
          <w:sz w:val="24"/>
          <w:szCs w:val="24"/>
        </w:rPr>
      </w:pPr>
      <w:r w:rsidRPr="00F9456E">
        <w:rPr>
          <w:sz w:val="24"/>
          <w:szCs w:val="24"/>
        </w:rPr>
        <w:t>4.5. Принятие  заявления от родителей (законных представителей) ребенка о приеме в Учреждение  является основанием для заключения договора с родителями (законными представителями) воспитанников.</w:t>
      </w:r>
    </w:p>
    <w:p w:rsidR="007751D4" w:rsidRPr="00F9456E" w:rsidRDefault="007751D4" w:rsidP="00F9456E">
      <w:pPr>
        <w:pStyle w:val="NoSpacing"/>
        <w:rPr>
          <w:sz w:val="24"/>
          <w:szCs w:val="24"/>
        </w:rPr>
      </w:pPr>
      <w:r w:rsidRPr="00F9456E">
        <w:rPr>
          <w:sz w:val="24"/>
          <w:szCs w:val="24"/>
        </w:rPr>
        <w:t>4.6.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7751D4" w:rsidRPr="00F9456E" w:rsidRDefault="007751D4" w:rsidP="00F9456E">
      <w:pPr>
        <w:pStyle w:val="NoSpacing"/>
        <w:rPr>
          <w:sz w:val="24"/>
          <w:szCs w:val="24"/>
        </w:rPr>
      </w:pPr>
      <w:r w:rsidRPr="00F9456E">
        <w:rPr>
          <w:sz w:val="24"/>
          <w:szCs w:val="24"/>
        </w:rPr>
        <w:t>4.7.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7751D4" w:rsidRPr="00F9456E" w:rsidRDefault="007751D4" w:rsidP="00F9456E">
      <w:pPr>
        <w:pStyle w:val="NoSpacing"/>
        <w:rPr>
          <w:sz w:val="24"/>
          <w:szCs w:val="24"/>
        </w:rPr>
      </w:pPr>
      <w:r w:rsidRPr="00F9456E">
        <w:rPr>
          <w:sz w:val="24"/>
          <w:szCs w:val="24"/>
        </w:rPr>
        <w:t>4.8.До подписания договора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7751D4" w:rsidRPr="00F9456E" w:rsidRDefault="007751D4" w:rsidP="00F9456E">
      <w:pPr>
        <w:pStyle w:val="NoSpacing"/>
        <w:rPr>
          <w:sz w:val="24"/>
          <w:szCs w:val="24"/>
        </w:rPr>
      </w:pPr>
      <w:r w:rsidRPr="00F9456E">
        <w:rPr>
          <w:sz w:val="24"/>
          <w:szCs w:val="24"/>
        </w:rPr>
        <w:t>4.9.Приказ о приеме  ребенка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7751D4" w:rsidRPr="00F9456E" w:rsidRDefault="007751D4" w:rsidP="00F9456E">
      <w:pPr>
        <w:pStyle w:val="NoSpacing"/>
        <w:rPr>
          <w:sz w:val="24"/>
          <w:szCs w:val="24"/>
        </w:rPr>
      </w:pPr>
      <w:r w:rsidRPr="00F9456E">
        <w:rPr>
          <w:sz w:val="24"/>
          <w:szCs w:val="24"/>
        </w:rPr>
        <w:t>4.10.Правом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7751D4" w:rsidRPr="00F9456E" w:rsidRDefault="007751D4" w:rsidP="00F9456E">
      <w:pPr>
        <w:pStyle w:val="NoSpacing"/>
        <w:rPr>
          <w:rStyle w:val="blk"/>
          <w:sz w:val="24"/>
          <w:szCs w:val="24"/>
        </w:rPr>
      </w:pPr>
      <w:r w:rsidRPr="00F9456E">
        <w:rPr>
          <w:rStyle w:val="blk"/>
          <w:sz w:val="24"/>
          <w:szCs w:val="24"/>
        </w:rPr>
        <w:t>4.11.Внутри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7751D4" w:rsidRPr="00F9456E" w:rsidRDefault="007751D4" w:rsidP="00F9456E">
      <w:pPr>
        <w:pStyle w:val="NoSpacing"/>
        <w:rPr>
          <w:sz w:val="24"/>
          <w:szCs w:val="24"/>
        </w:rPr>
      </w:pPr>
      <w:r w:rsidRPr="00F9456E">
        <w:rPr>
          <w:sz w:val="24"/>
          <w:szCs w:val="24"/>
        </w:rPr>
        <w:t>4.12.Количество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7751D4" w:rsidRPr="00F9456E" w:rsidRDefault="007751D4" w:rsidP="00F9456E">
      <w:pPr>
        <w:pStyle w:val="NoSpacing"/>
        <w:rPr>
          <w:sz w:val="24"/>
          <w:szCs w:val="24"/>
        </w:rPr>
      </w:pPr>
      <w:r w:rsidRPr="00F9456E">
        <w:rPr>
          <w:sz w:val="24"/>
          <w:szCs w:val="24"/>
        </w:rPr>
        <w:t>4.13.Дети с ограниченными возможностями здоровья, дети-инвалиды принимаются в группы компенсирующей, комбинированной и оздоровительной направленности только с согласия родителей (законных представителей) на основании решения медико-психолого-педагогической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7751D4" w:rsidRPr="00F9456E" w:rsidRDefault="007751D4" w:rsidP="00F9456E">
      <w:pPr>
        <w:pStyle w:val="NoSpacing"/>
        <w:rPr>
          <w:sz w:val="24"/>
          <w:szCs w:val="24"/>
        </w:rPr>
      </w:pPr>
      <w:r w:rsidRPr="00F9456E">
        <w:rPr>
          <w:sz w:val="24"/>
          <w:szCs w:val="24"/>
        </w:rPr>
        <w:t>4.14.Перевод детей из Учреждения в другое Учреждение производится на основании приказа Учредителя в следующих случаях:</w:t>
      </w:r>
    </w:p>
    <w:p w:rsidR="007751D4" w:rsidRPr="00F9456E" w:rsidRDefault="007751D4" w:rsidP="00F9456E">
      <w:pPr>
        <w:pStyle w:val="NoSpacing"/>
        <w:rPr>
          <w:sz w:val="24"/>
          <w:szCs w:val="24"/>
        </w:rPr>
      </w:pPr>
      <w:r w:rsidRPr="00F9456E">
        <w:rPr>
          <w:sz w:val="24"/>
          <w:szCs w:val="24"/>
        </w:rPr>
        <w:t xml:space="preserve">       - на время капитального (текущего) ремонта учреждения (полностью или частично в зависимости от объема работ);</w:t>
      </w:r>
    </w:p>
    <w:p w:rsidR="007751D4" w:rsidRPr="00F9456E" w:rsidRDefault="007751D4" w:rsidP="00F9456E">
      <w:pPr>
        <w:pStyle w:val="NoSpacing"/>
        <w:rPr>
          <w:sz w:val="24"/>
          <w:szCs w:val="24"/>
        </w:rPr>
      </w:pPr>
      <w:r w:rsidRPr="00F9456E">
        <w:rPr>
          <w:sz w:val="24"/>
          <w:szCs w:val="24"/>
        </w:rPr>
        <w:t xml:space="preserve">        - на время строительства на месте сноса учреждения;</w:t>
      </w:r>
    </w:p>
    <w:p w:rsidR="007751D4" w:rsidRPr="00F9456E" w:rsidRDefault="007751D4" w:rsidP="00F9456E">
      <w:pPr>
        <w:pStyle w:val="NoSpacing"/>
        <w:rPr>
          <w:sz w:val="24"/>
          <w:szCs w:val="24"/>
        </w:rPr>
      </w:pPr>
      <w:r w:rsidRPr="00F9456E">
        <w:rPr>
          <w:sz w:val="24"/>
          <w:szCs w:val="24"/>
        </w:rPr>
        <w:t xml:space="preserve">        - на летний период.</w:t>
      </w:r>
    </w:p>
    <w:p w:rsidR="007751D4" w:rsidRPr="00F9456E" w:rsidRDefault="007751D4" w:rsidP="00F9456E">
      <w:pPr>
        <w:pStyle w:val="NoSpacing"/>
        <w:rPr>
          <w:sz w:val="24"/>
          <w:szCs w:val="24"/>
        </w:rPr>
      </w:pPr>
      <w:r w:rsidRPr="00F9456E">
        <w:rPr>
          <w:sz w:val="24"/>
          <w:szCs w:val="24"/>
        </w:rPr>
        <w:t>4.15.Отчисление воспитанника из Учреждения производится:</w:t>
      </w:r>
    </w:p>
    <w:p w:rsidR="007751D4" w:rsidRPr="00F9456E" w:rsidRDefault="007751D4" w:rsidP="00F9456E">
      <w:pPr>
        <w:pStyle w:val="NoSpacing"/>
        <w:rPr>
          <w:sz w:val="24"/>
          <w:szCs w:val="24"/>
        </w:rPr>
      </w:pPr>
      <w:r w:rsidRPr="00F9456E">
        <w:rPr>
          <w:sz w:val="24"/>
          <w:szCs w:val="24"/>
        </w:rPr>
        <w:t xml:space="preserve">-по инициативе родителей </w:t>
      </w:r>
      <w:hyperlink r:id="rId7" w:history="1">
        <w:r w:rsidRPr="00F9456E">
          <w:rPr>
            <w:rStyle w:val="Hyperlink"/>
            <w:sz w:val="24"/>
            <w:szCs w:val="24"/>
          </w:rPr>
          <w:t>(законных представителей)</w:t>
        </w:r>
      </w:hyperlink>
      <w:r w:rsidRPr="00F9456E">
        <w:rPr>
          <w:sz w:val="24"/>
          <w:szCs w:val="24"/>
        </w:rPr>
        <w:t xml:space="preserve"> несовершеннолетнего воспитанника, в том числе в случае перевода воспитанника для продолжения освоения образовательной программы в другое Учреждение, осуществляющую образовательную деятельность;</w:t>
      </w:r>
    </w:p>
    <w:p w:rsidR="007751D4" w:rsidRPr="00F9456E" w:rsidRDefault="007751D4" w:rsidP="00F9456E">
      <w:pPr>
        <w:pStyle w:val="NoSpacing"/>
        <w:rPr>
          <w:sz w:val="24"/>
          <w:szCs w:val="24"/>
        </w:rPr>
      </w:pPr>
      <w:r w:rsidRPr="00F9456E">
        <w:rPr>
          <w:sz w:val="24"/>
          <w:szCs w:val="24"/>
        </w:rPr>
        <w:t>-по инициативе Учреждения путем одностороннего расторжения договора в следующих случаях:</w:t>
      </w:r>
    </w:p>
    <w:p w:rsidR="007751D4" w:rsidRPr="00F9456E" w:rsidRDefault="007751D4" w:rsidP="00F9456E">
      <w:pPr>
        <w:pStyle w:val="NoSpacing"/>
        <w:rPr>
          <w:sz w:val="24"/>
          <w:szCs w:val="24"/>
        </w:rPr>
      </w:pPr>
      <w:r w:rsidRPr="00F9456E">
        <w:rPr>
          <w:sz w:val="24"/>
          <w:szCs w:val="24"/>
        </w:rPr>
        <w:t>-по окончании освоения основной образовательной программы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w:t>
      </w:r>
    </w:p>
    <w:p w:rsidR="007751D4" w:rsidRPr="00F9456E" w:rsidRDefault="007751D4" w:rsidP="00F9456E">
      <w:pPr>
        <w:pStyle w:val="NoSpacing"/>
        <w:rPr>
          <w:sz w:val="24"/>
          <w:szCs w:val="24"/>
        </w:rPr>
      </w:pPr>
      <w:r w:rsidRPr="00F9456E">
        <w:rPr>
          <w:sz w:val="24"/>
          <w:szCs w:val="24"/>
        </w:rPr>
        <w:t>-по письменному медицинскому заключению о состоянии здоровья ребенка, препятствующем его дальнейшему пребыванию в Учреждении;</w:t>
      </w:r>
    </w:p>
    <w:p w:rsidR="007751D4" w:rsidRPr="00F9456E" w:rsidRDefault="007751D4" w:rsidP="00F9456E">
      <w:pPr>
        <w:pStyle w:val="NoSpacing"/>
        <w:rPr>
          <w:sz w:val="24"/>
          <w:szCs w:val="24"/>
        </w:rPr>
      </w:pPr>
      <w:r w:rsidRPr="00F9456E">
        <w:rPr>
          <w:sz w:val="24"/>
          <w:szCs w:val="24"/>
        </w:rPr>
        <w:t>-в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7751D4" w:rsidRPr="00F9456E" w:rsidRDefault="007751D4" w:rsidP="00F9456E">
      <w:pPr>
        <w:pStyle w:val="NoSpacing"/>
        <w:rPr>
          <w:sz w:val="24"/>
          <w:szCs w:val="24"/>
        </w:rPr>
      </w:pPr>
      <w:r w:rsidRPr="00F9456E">
        <w:rPr>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7751D4" w:rsidRPr="00F9456E" w:rsidRDefault="007751D4" w:rsidP="00F9456E">
      <w:pPr>
        <w:pStyle w:val="NoSpacing"/>
        <w:rPr>
          <w:sz w:val="24"/>
          <w:szCs w:val="24"/>
        </w:rPr>
      </w:pPr>
      <w:r w:rsidRPr="00F9456E">
        <w:rPr>
          <w:sz w:val="24"/>
          <w:szCs w:val="24"/>
        </w:rPr>
        <w:t>4.16.Отчисление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7751D4" w:rsidRPr="00F9456E" w:rsidRDefault="007751D4" w:rsidP="00F9456E">
      <w:pPr>
        <w:pStyle w:val="NoSpacing"/>
        <w:rPr>
          <w:sz w:val="24"/>
          <w:szCs w:val="24"/>
        </w:rPr>
      </w:pPr>
    </w:p>
    <w:p w:rsidR="007751D4" w:rsidRPr="00F9456E" w:rsidRDefault="007751D4" w:rsidP="00F9456E">
      <w:pPr>
        <w:pStyle w:val="NoSpacing"/>
        <w:rPr>
          <w:b/>
          <w:bCs/>
          <w:sz w:val="24"/>
          <w:szCs w:val="24"/>
        </w:rPr>
      </w:pPr>
      <w:r w:rsidRPr="00F9456E">
        <w:rPr>
          <w:b/>
          <w:bCs/>
          <w:sz w:val="24"/>
          <w:szCs w:val="24"/>
        </w:rPr>
        <w:t>5.Права и обязанности</w:t>
      </w:r>
    </w:p>
    <w:p w:rsidR="007751D4" w:rsidRPr="00F9456E" w:rsidRDefault="007751D4" w:rsidP="00F9456E">
      <w:pPr>
        <w:pStyle w:val="NoSpacing"/>
        <w:rPr>
          <w:sz w:val="24"/>
          <w:szCs w:val="24"/>
        </w:rPr>
      </w:pPr>
      <w:r w:rsidRPr="00F9456E">
        <w:rPr>
          <w:sz w:val="24"/>
          <w:szCs w:val="24"/>
        </w:rPr>
        <w:t xml:space="preserve">5.1.Участниками образовательных отношений являются воспитанники, их родители (законные представители), педагогические работники Учреждения. </w:t>
      </w:r>
    </w:p>
    <w:p w:rsidR="007751D4" w:rsidRPr="00F9456E" w:rsidRDefault="007751D4" w:rsidP="00F9456E">
      <w:pPr>
        <w:pStyle w:val="NoSpacing"/>
        <w:rPr>
          <w:sz w:val="24"/>
          <w:szCs w:val="24"/>
        </w:rPr>
      </w:pPr>
      <w:r w:rsidRPr="00F9456E">
        <w:rPr>
          <w:sz w:val="24"/>
          <w:szCs w:val="24"/>
        </w:rPr>
        <w:t>5.2.Учреждение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w:t>
      </w:r>
    </w:p>
    <w:p w:rsidR="007751D4" w:rsidRPr="00F9456E" w:rsidRDefault="007751D4" w:rsidP="00F9456E">
      <w:pPr>
        <w:pStyle w:val="NoSpacing"/>
        <w:rPr>
          <w:sz w:val="24"/>
          <w:szCs w:val="24"/>
        </w:rPr>
      </w:pPr>
      <w:r w:rsidRPr="00F9456E">
        <w:rPr>
          <w:sz w:val="24"/>
          <w:szCs w:val="24"/>
        </w:rPr>
        <w:t>5.3. Воспитанник Учреждения имеет право:</w:t>
      </w:r>
    </w:p>
    <w:p w:rsidR="007751D4" w:rsidRPr="00F9456E" w:rsidRDefault="007751D4" w:rsidP="00F9456E">
      <w:pPr>
        <w:pStyle w:val="NoSpacing"/>
        <w:rPr>
          <w:sz w:val="24"/>
          <w:szCs w:val="24"/>
        </w:rPr>
      </w:pPr>
      <w:r w:rsidRPr="00F9456E">
        <w:rPr>
          <w:sz w:val="24"/>
          <w:szCs w:val="24"/>
        </w:rPr>
        <w:t xml:space="preserve">-бесплатное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 </w:t>
      </w:r>
    </w:p>
    <w:p w:rsidR="007751D4" w:rsidRPr="00F9456E" w:rsidRDefault="007751D4" w:rsidP="00F9456E">
      <w:pPr>
        <w:pStyle w:val="NoSpacing"/>
        <w:rPr>
          <w:sz w:val="24"/>
          <w:szCs w:val="24"/>
        </w:rPr>
      </w:pPr>
      <w:r w:rsidRPr="00F9456E">
        <w:rPr>
          <w:sz w:val="24"/>
          <w:szCs w:val="24"/>
        </w:rPr>
        <w:t>-охрану жизни и здоровья;</w:t>
      </w:r>
    </w:p>
    <w:p w:rsidR="007751D4" w:rsidRPr="00F9456E" w:rsidRDefault="007751D4" w:rsidP="00F9456E">
      <w:pPr>
        <w:pStyle w:val="NoSpacing"/>
        <w:rPr>
          <w:sz w:val="24"/>
          <w:szCs w:val="24"/>
        </w:rPr>
      </w:pPr>
      <w:r w:rsidRPr="00F9456E">
        <w:rPr>
          <w:sz w:val="24"/>
          <w:szCs w:val="24"/>
        </w:rPr>
        <w:t>-защиту от всех форм физического и психического насилия, оскорбления личности;</w:t>
      </w:r>
    </w:p>
    <w:p w:rsidR="007751D4" w:rsidRPr="00F9456E" w:rsidRDefault="007751D4" w:rsidP="00F9456E">
      <w:pPr>
        <w:pStyle w:val="NoSpacing"/>
        <w:rPr>
          <w:sz w:val="24"/>
          <w:szCs w:val="24"/>
        </w:rPr>
      </w:pPr>
      <w:r w:rsidRPr="00F9456E">
        <w:rPr>
          <w:sz w:val="24"/>
          <w:szCs w:val="24"/>
        </w:rPr>
        <w:t>-защиту и уважение человеческого достоинства;</w:t>
      </w:r>
    </w:p>
    <w:p w:rsidR="007751D4" w:rsidRPr="00F9456E" w:rsidRDefault="007751D4" w:rsidP="00F9456E">
      <w:pPr>
        <w:pStyle w:val="NoSpacing"/>
        <w:rPr>
          <w:sz w:val="24"/>
          <w:szCs w:val="24"/>
        </w:rPr>
      </w:pPr>
      <w:r w:rsidRPr="00F9456E">
        <w:rPr>
          <w:sz w:val="24"/>
          <w:szCs w:val="24"/>
        </w:rPr>
        <w:t>-удовлетворение потребностей в эмоционально-личностном общении;</w:t>
      </w:r>
    </w:p>
    <w:p w:rsidR="007751D4" w:rsidRPr="00F9456E" w:rsidRDefault="007751D4" w:rsidP="00F9456E">
      <w:pPr>
        <w:pStyle w:val="NoSpacing"/>
        <w:rPr>
          <w:sz w:val="24"/>
          <w:szCs w:val="24"/>
        </w:rPr>
      </w:pPr>
      <w:r w:rsidRPr="00F9456E">
        <w:rPr>
          <w:sz w:val="24"/>
          <w:szCs w:val="24"/>
        </w:rPr>
        <w:t>-удовлетворение физиологических потребностей в соответствии с его возрастом и индивидуальными особенностями развития;</w:t>
      </w:r>
    </w:p>
    <w:p w:rsidR="007751D4" w:rsidRPr="00F9456E" w:rsidRDefault="007751D4" w:rsidP="00F9456E">
      <w:pPr>
        <w:pStyle w:val="NoSpacing"/>
        <w:rPr>
          <w:sz w:val="24"/>
          <w:szCs w:val="24"/>
        </w:rPr>
      </w:pPr>
      <w:r w:rsidRPr="00F9456E">
        <w:rPr>
          <w:sz w:val="24"/>
          <w:szCs w:val="24"/>
        </w:rPr>
        <w:t>-развитие творческих способностей и интересов;</w:t>
      </w:r>
    </w:p>
    <w:p w:rsidR="007751D4" w:rsidRPr="00F9456E" w:rsidRDefault="007751D4" w:rsidP="00F9456E">
      <w:pPr>
        <w:pStyle w:val="NoSpacing"/>
        <w:rPr>
          <w:sz w:val="24"/>
          <w:szCs w:val="24"/>
        </w:rPr>
      </w:pPr>
      <w:r w:rsidRPr="00F9456E">
        <w:rPr>
          <w:sz w:val="24"/>
          <w:szCs w:val="24"/>
        </w:rPr>
        <w:t>-получение помощи в коррекции отклонений в физическом и психическом развитии воспитанников;</w:t>
      </w:r>
    </w:p>
    <w:p w:rsidR="007751D4" w:rsidRPr="00F9456E" w:rsidRDefault="007751D4" w:rsidP="00F9456E">
      <w:pPr>
        <w:pStyle w:val="NoSpacing"/>
        <w:rPr>
          <w:sz w:val="24"/>
          <w:szCs w:val="24"/>
        </w:rPr>
      </w:pPr>
      <w:r w:rsidRPr="00F9456E">
        <w:rPr>
          <w:sz w:val="24"/>
          <w:szCs w:val="24"/>
        </w:rPr>
        <w:t>-получение дополнительных (в том числе платных) образовательных и медицинских услуг;</w:t>
      </w:r>
    </w:p>
    <w:p w:rsidR="007751D4" w:rsidRPr="00F9456E" w:rsidRDefault="007751D4" w:rsidP="00F9456E">
      <w:pPr>
        <w:pStyle w:val="NoSpacing"/>
        <w:rPr>
          <w:sz w:val="24"/>
          <w:szCs w:val="24"/>
        </w:rPr>
      </w:pPr>
      <w:r w:rsidRPr="00F9456E">
        <w:rPr>
          <w:sz w:val="24"/>
          <w:szCs w:val="24"/>
        </w:rPr>
        <w:t>-предоставление оборудования, игр, игрушек, учебных пособий;</w:t>
      </w:r>
    </w:p>
    <w:p w:rsidR="007751D4" w:rsidRPr="00F9456E" w:rsidRDefault="007751D4" w:rsidP="00F9456E">
      <w:pPr>
        <w:pStyle w:val="NoSpacing"/>
        <w:rPr>
          <w:sz w:val="24"/>
          <w:szCs w:val="24"/>
        </w:rPr>
      </w:pPr>
      <w:r w:rsidRPr="00F9456E">
        <w:rPr>
          <w:sz w:val="24"/>
          <w:szCs w:val="24"/>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7751D4" w:rsidRPr="00F9456E" w:rsidRDefault="007751D4" w:rsidP="00F9456E">
      <w:pPr>
        <w:pStyle w:val="NoSpacing"/>
        <w:rPr>
          <w:sz w:val="24"/>
          <w:szCs w:val="24"/>
        </w:rPr>
      </w:pPr>
      <w:r w:rsidRPr="00F9456E">
        <w:rPr>
          <w:sz w:val="24"/>
          <w:szCs w:val="24"/>
        </w:rPr>
        <w:t>5.4. Родители (законные представители) имеют право:</w:t>
      </w:r>
    </w:p>
    <w:p w:rsidR="007751D4" w:rsidRPr="00F9456E" w:rsidRDefault="007751D4" w:rsidP="00F9456E">
      <w:pPr>
        <w:pStyle w:val="NoSpacing"/>
        <w:rPr>
          <w:sz w:val="24"/>
          <w:szCs w:val="24"/>
        </w:rPr>
      </w:pPr>
      <w:r w:rsidRPr="00F9456E">
        <w:rPr>
          <w:sz w:val="24"/>
          <w:szCs w:val="24"/>
        </w:rPr>
        <w:t>-принимать участие в работе и в управлении Учреждением в форме, определенной Уставом Учреждения;</w:t>
      </w:r>
    </w:p>
    <w:p w:rsidR="007751D4" w:rsidRPr="00F9456E" w:rsidRDefault="007751D4" w:rsidP="00F9456E">
      <w:pPr>
        <w:pStyle w:val="NoSpacing"/>
        <w:rPr>
          <w:sz w:val="24"/>
          <w:szCs w:val="24"/>
        </w:rPr>
      </w:pPr>
      <w:r w:rsidRPr="00F9456E">
        <w:rPr>
          <w:sz w:val="24"/>
          <w:szCs w:val="24"/>
        </w:rPr>
        <w:t>-вносить предложения по улучшению работы с воспитанниками;</w:t>
      </w:r>
    </w:p>
    <w:p w:rsidR="007751D4" w:rsidRPr="00F9456E" w:rsidRDefault="007751D4" w:rsidP="00F9456E">
      <w:pPr>
        <w:pStyle w:val="NoSpacing"/>
        <w:rPr>
          <w:sz w:val="24"/>
          <w:szCs w:val="24"/>
        </w:rPr>
      </w:pPr>
      <w:r w:rsidRPr="00F9456E">
        <w:rPr>
          <w:sz w:val="24"/>
          <w:szCs w:val="24"/>
        </w:rPr>
        <w:t xml:space="preserve">-присутствовать в группе с  ребенком,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7751D4" w:rsidRPr="00F9456E" w:rsidRDefault="007751D4" w:rsidP="00F9456E">
      <w:pPr>
        <w:pStyle w:val="NoSpacing"/>
        <w:rPr>
          <w:sz w:val="24"/>
          <w:szCs w:val="24"/>
        </w:rPr>
      </w:pPr>
      <w:r w:rsidRPr="00F9456E">
        <w:rPr>
          <w:sz w:val="24"/>
          <w:szCs w:val="24"/>
        </w:rPr>
        <w:t>-требовать предоставления воспитанникам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7751D4" w:rsidRPr="00F9456E" w:rsidRDefault="007751D4" w:rsidP="00F9456E">
      <w:pPr>
        <w:pStyle w:val="NoSpacing"/>
        <w:rPr>
          <w:sz w:val="24"/>
          <w:szCs w:val="24"/>
        </w:rPr>
      </w:pPr>
      <w:r w:rsidRPr="00F9456E">
        <w:rPr>
          <w:sz w:val="24"/>
          <w:szCs w:val="24"/>
        </w:rPr>
        <w:t>-вносить предложения по организации дополнительных услуг в Учреждении;</w:t>
      </w:r>
    </w:p>
    <w:p w:rsidR="007751D4" w:rsidRPr="00F9456E" w:rsidRDefault="007751D4" w:rsidP="00F9456E">
      <w:pPr>
        <w:pStyle w:val="NoSpacing"/>
        <w:rPr>
          <w:sz w:val="24"/>
          <w:szCs w:val="24"/>
        </w:rPr>
      </w:pPr>
      <w:r w:rsidRPr="00F9456E">
        <w:rPr>
          <w:sz w:val="24"/>
          <w:szCs w:val="24"/>
        </w:rPr>
        <w:t>-требовать уважительного отношения к воспитанникам;</w:t>
      </w:r>
    </w:p>
    <w:p w:rsidR="007751D4" w:rsidRPr="00F9456E" w:rsidRDefault="007751D4" w:rsidP="00F9456E">
      <w:pPr>
        <w:pStyle w:val="NoSpacing"/>
        <w:rPr>
          <w:sz w:val="24"/>
          <w:szCs w:val="24"/>
        </w:rPr>
      </w:pPr>
      <w:r w:rsidRPr="00F9456E">
        <w:rPr>
          <w:sz w:val="24"/>
          <w:szCs w:val="24"/>
        </w:rPr>
        <w:t>-создавать различные родительские объединения, клубы в Учреждении;</w:t>
      </w:r>
    </w:p>
    <w:p w:rsidR="007751D4" w:rsidRPr="00F9456E" w:rsidRDefault="007751D4" w:rsidP="00F9456E">
      <w:pPr>
        <w:pStyle w:val="NoSpacing"/>
        <w:rPr>
          <w:sz w:val="24"/>
          <w:szCs w:val="24"/>
        </w:rPr>
      </w:pPr>
      <w:r w:rsidRPr="00F9456E">
        <w:rPr>
          <w:sz w:val="24"/>
          <w:szCs w:val="24"/>
        </w:rPr>
        <w:t>заслушивать отчеты заведующего Учреждением и педагогов о работе в группах Учреждения;</w:t>
      </w:r>
    </w:p>
    <w:p w:rsidR="007751D4" w:rsidRPr="00F9456E" w:rsidRDefault="007751D4" w:rsidP="00F9456E">
      <w:pPr>
        <w:pStyle w:val="NoSpacing"/>
        <w:rPr>
          <w:sz w:val="24"/>
          <w:szCs w:val="24"/>
        </w:rPr>
      </w:pPr>
      <w:r w:rsidRPr="00F9456E">
        <w:rPr>
          <w:sz w:val="24"/>
          <w:szCs w:val="24"/>
        </w:rPr>
        <w:t>-ходатайствовать об отсрочке родительской платы перед Учредителем или заведующим Учреждением (в письменной форме);</w:t>
      </w:r>
    </w:p>
    <w:p w:rsidR="007751D4" w:rsidRPr="00F9456E" w:rsidRDefault="007751D4" w:rsidP="00F9456E">
      <w:pPr>
        <w:pStyle w:val="NoSpacing"/>
        <w:rPr>
          <w:sz w:val="24"/>
          <w:szCs w:val="24"/>
        </w:rPr>
      </w:pPr>
      <w:r w:rsidRPr="00F9456E">
        <w:rPr>
          <w:sz w:val="24"/>
          <w:szCs w:val="24"/>
        </w:rPr>
        <w:t>-оказывать посильную помощь Учреждению в реализации его уставных целей;</w:t>
      </w:r>
    </w:p>
    <w:p w:rsidR="007751D4" w:rsidRPr="00F9456E" w:rsidRDefault="007751D4" w:rsidP="00F9456E">
      <w:pPr>
        <w:pStyle w:val="NoSpacing"/>
        <w:rPr>
          <w:sz w:val="24"/>
          <w:szCs w:val="24"/>
        </w:rPr>
      </w:pPr>
      <w:r w:rsidRPr="00F9456E">
        <w:rPr>
          <w:sz w:val="24"/>
          <w:szCs w:val="24"/>
        </w:rPr>
        <w:t>-досрочно расторгать договор между Учреждением и родителями (законными представителями);</w:t>
      </w:r>
    </w:p>
    <w:p w:rsidR="007751D4" w:rsidRPr="00F9456E" w:rsidRDefault="007751D4" w:rsidP="00F9456E">
      <w:pPr>
        <w:pStyle w:val="NoSpacing"/>
        <w:rPr>
          <w:sz w:val="24"/>
          <w:szCs w:val="24"/>
        </w:rPr>
      </w:pPr>
      <w:r w:rsidRPr="00F9456E">
        <w:rPr>
          <w:sz w:val="24"/>
          <w:szCs w:val="24"/>
        </w:rPr>
        <w:t>- получение компенсации части платы за содержание ребёнка в Учреждении в соответствии с Закона Российской Федерации  №273-ФЗ от 29.12.2012 года «Об образовании в Российской Федерации»;</w:t>
      </w:r>
    </w:p>
    <w:p w:rsidR="007751D4" w:rsidRPr="00F9456E" w:rsidRDefault="007751D4" w:rsidP="00F9456E">
      <w:pPr>
        <w:pStyle w:val="NoSpacing"/>
        <w:rPr>
          <w:sz w:val="24"/>
          <w:szCs w:val="24"/>
        </w:rPr>
      </w:pPr>
      <w:r w:rsidRPr="00F9456E">
        <w:rPr>
          <w:sz w:val="24"/>
          <w:szCs w:val="24"/>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учебно-воспитательной деятельности.</w:t>
      </w:r>
    </w:p>
    <w:p w:rsidR="007751D4" w:rsidRPr="00F9456E" w:rsidRDefault="007751D4" w:rsidP="00F9456E">
      <w:pPr>
        <w:pStyle w:val="NoSpacing"/>
        <w:rPr>
          <w:sz w:val="24"/>
          <w:szCs w:val="24"/>
        </w:rPr>
      </w:pPr>
      <w:r w:rsidRPr="00F9456E">
        <w:rPr>
          <w:sz w:val="24"/>
          <w:szCs w:val="24"/>
        </w:rPr>
        <w:t>5.5. Родители обязаны:</w:t>
      </w:r>
    </w:p>
    <w:p w:rsidR="007751D4" w:rsidRPr="00F9456E" w:rsidRDefault="007751D4" w:rsidP="00F9456E">
      <w:pPr>
        <w:pStyle w:val="NoSpacing"/>
        <w:rPr>
          <w:sz w:val="24"/>
          <w:szCs w:val="24"/>
        </w:rPr>
      </w:pPr>
      <w:r w:rsidRPr="00F9456E">
        <w:rPr>
          <w:sz w:val="24"/>
          <w:szCs w:val="24"/>
        </w:rPr>
        <w:t>соблюдать Устав Учреждения и выполнять Устав Учреждения в части, касающейся их прав и обязанностей;</w:t>
      </w:r>
    </w:p>
    <w:p w:rsidR="007751D4" w:rsidRPr="00F9456E" w:rsidRDefault="007751D4" w:rsidP="00F9456E">
      <w:pPr>
        <w:pStyle w:val="NoSpacing"/>
        <w:rPr>
          <w:sz w:val="24"/>
          <w:szCs w:val="24"/>
        </w:rPr>
      </w:pPr>
      <w:r w:rsidRPr="00F9456E">
        <w:rPr>
          <w:sz w:val="24"/>
          <w:szCs w:val="24"/>
        </w:rPr>
        <w:t>заложить основы интеллектуального, физического, нравственного развития ребёнка в раннем возрасте;</w:t>
      </w:r>
    </w:p>
    <w:p w:rsidR="007751D4" w:rsidRPr="00F9456E" w:rsidRDefault="007751D4" w:rsidP="00F9456E">
      <w:pPr>
        <w:pStyle w:val="NoSpacing"/>
        <w:rPr>
          <w:sz w:val="24"/>
          <w:szCs w:val="24"/>
        </w:rPr>
      </w:pPr>
      <w:r w:rsidRPr="00F9456E">
        <w:rPr>
          <w:sz w:val="24"/>
          <w:szCs w:val="24"/>
        </w:rPr>
        <w:t>не нарушать режим пребывания ребёнком Учреждения;</w:t>
      </w:r>
    </w:p>
    <w:p w:rsidR="007751D4" w:rsidRPr="00F9456E" w:rsidRDefault="007751D4" w:rsidP="00F9456E">
      <w:pPr>
        <w:pStyle w:val="NoSpacing"/>
        <w:rPr>
          <w:sz w:val="24"/>
          <w:szCs w:val="24"/>
        </w:rPr>
      </w:pPr>
      <w:r w:rsidRPr="00F9456E">
        <w:rPr>
          <w:sz w:val="24"/>
          <w:szCs w:val="24"/>
        </w:rPr>
        <w:t>своевременно вносить плату за содержание  воспитанника в Учреждении;</w:t>
      </w:r>
    </w:p>
    <w:p w:rsidR="007751D4" w:rsidRPr="00F9456E" w:rsidRDefault="007751D4" w:rsidP="00F9456E">
      <w:pPr>
        <w:pStyle w:val="NoSpacing"/>
        <w:rPr>
          <w:sz w:val="24"/>
          <w:szCs w:val="24"/>
        </w:rPr>
      </w:pPr>
      <w:r w:rsidRPr="00F9456E">
        <w:rPr>
          <w:sz w:val="24"/>
          <w:szCs w:val="24"/>
        </w:rPr>
        <w:t>своевременно ставить в известность Учреждение о возможности отсутствия или болезни ребенка;</w:t>
      </w:r>
    </w:p>
    <w:p w:rsidR="007751D4" w:rsidRPr="00F9456E" w:rsidRDefault="007751D4" w:rsidP="00F9456E">
      <w:pPr>
        <w:pStyle w:val="NoSpacing"/>
        <w:rPr>
          <w:sz w:val="24"/>
          <w:szCs w:val="24"/>
        </w:rPr>
      </w:pPr>
      <w:r w:rsidRPr="00F9456E">
        <w:rPr>
          <w:sz w:val="24"/>
          <w:szCs w:val="24"/>
        </w:rPr>
        <w:t>ежедневно лично (или на основании доверенности) передавать ребёнка воспитателю и забирать ребёнка;</w:t>
      </w:r>
    </w:p>
    <w:p w:rsidR="007751D4" w:rsidRPr="00F9456E" w:rsidRDefault="007751D4" w:rsidP="00F9456E">
      <w:pPr>
        <w:pStyle w:val="NoSpacing"/>
        <w:rPr>
          <w:sz w:val="24"/>
          <w:szCs w:val="24"/>
        </w:rPr>
      </w:pPr>
      <w:r w:rsidRPr="00F9456E">
        <w:rPr>
          <w:sz w:val="24"/>
          <w:szCs w:val="24"/>
        </w:rPr>
        <w:t>добросовестно выполнять условия договора с Учреждением;</w:t>
      </w:r>
    </w:p>
    <w:p w:rsidR="007751D4" w:rsidRPr="00F9456E" w:rsidRDefault="007751D4" w:rsidP="00F9456E">
      <w:pPr>
        <w:pStyle w:val="NoSpacing"/>
        <w:rPr>
          <w:sz w:val="24"/>
          <w:szCs w:val="24"/>
        </w:rPr>
      </w:pPr>
      <w:r w:rsidRPr="00F9456E">
        <w:rPr>
          <w:sz w:val="24"/>
          <w:szCs w:val="24"/>
        </w:rPr>
        <w:t>не применять к ребёнку антипедагогических методов воспитания;</w:t>
      </w:r>
    </w:p>
    <w:p w:rsidR="007751D4" w:rsidRPr="00F9456E" w:rsidRDefault="007751D4" w:rsidP="00F9456E">
      <w:pPr>
        <w:pStyle w:val="NoSpacing"/>
        <w:rPr>
          <w:sz w:val="24"/>
          <w:szCs w:val="24"/>
        </w:rPr>
      </w:pPr>
      <w:r w:rsidRPr="00F9456E">
        <w:rPr>
          <w:sz w:val="24"/>
          <w:szCs w:val="24"/>
        </w:rPr>
        <w:t>вежливо вести себя в Учреждении;</w:t>
      </w:r>
    </w:p>
    <w:p w:rsidR="007751D4" w:rsidRPr="00F9456E" w:rsidRDefault="007751D4" w:rsidP="00F9456E">
      <w:pPr>
        <w:pStyle w:val="NoSpacing"/>
        <w:rPr>
          <w:sz w:val="24"/>
          <w:szCs w:val="24"/>
        </w:rPr>
      </w:pPr>
      <w:r w:rsidRPr="00F9456E">
        <w:rPr>
          <w:sz w:val="24"/>
          <w:szCs w:val="24"/>
        </w:rPr>
        <w:t>взаимодействовать с педагогами по вопросам воспитания;</w:t>
      </w:r>
    </w:p>
    <w:p w:rsidR="007751D4" w:rsidRPr="00F9456E" w:rsidRDefault="007751D4" w:rsidP="00F9456E">
      <w:pPr>
        <w:pStyle w:val="NoSpacing"/>
        <w:rPr>
          <w:sz w:val="24"/>
          <w:szCs w:val="24"/>
        </w:rPr>
      </w:pPr>
      <w:r w:rsidRPr="00F9456E">
        <w:rPr>
          <w:sz w:val="24"/>
          <w:szCs w:val="24"/>
        </w:rPr>
        <w:t>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7751D4" w:rsidRPr="00F9456E" w:rsidRDefault="007751D4" w:rsidP="00F9456E">
      <w:pPr>
        <w:pStyle w:val="NoSpacing"/>
        <w:rPr>
          <w:sz w:val="24"/>
          <w:szCs w:val="24"/>
        </w:rPr>
      </w:pPr>
      <w:r w:rsidRPr="00F9456E">
        <w:rPr>
          <w:sz w:val="24"/>
          <w:szCs w:val="24"/>
        </w:rPr>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7751D4" w:rsidRPr="00F9456E" w:rsidRDefault="007751D4" w:rsidP="00F9456E">
      <w:pPr>
        <w:pStyle w:val="NoSpacing"/>
        <w:rPr>
          <w:sz w:val="24"/>
          <w:szCs w:val="24"/>
        </w:rPr>
      </w:pPr>
      <w:r w:rsidRPr="00F9456E">
        <w:rPr>
          <w:sz w:val="24"/>
          <w:szCs w:val="24"/>
        </w:rPr>
        <w:t>5.7. К педагогической деятельности не допускаются лица:</w:t>
      </w:r>
    </w:p>
    <w:p w:rsidR="007751D4" w:rsidRPr="00F9456E" w:rsidRDefault="007751D4" w:rsidP="00F9456E">
      <w:pPr>
        <w:pStyle w:val="NoSpacing"/>
        <w:rPr>
          <w:sz w:val="24"/>
          <w:szCs w:val="24"/>
        </w:rPr>
      </w:pPr>
      <w:r w:rsidRPr="00F9456E">
        <w:rPr>
          <w:sz w:val="24"/>
          <w:szCs w:val="24"/>
        </w:rPr>
        <w:t>лишенные права заниматься педагогической деятельностью в соответствии с вступившим в законную силу приговора суда;</w:t>
      </w:r>
    </w:p>
    <w:p w:rsidR="007751D4" w:rsidRPr="00F9456E" w:rsidRDefault="007751D4" w:rsidP="00F9456E">
      <w:pPr>
        <w:pStyle w:val="NoSpacing"/>
        <w:rPr>
          <w:sz w:val="24"/>
          <w:szCs w:val="24"/>
        </w:rPr>
      </w:pPr>
      <w:r w:rsidRPr="00F9456E">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751D4" w:rsidRPr="00F9456E" w:rsidRDefault="007751D4" w:rsidP="00F9456E">
      <w:pPr>
        <w:pStyle w:val="NoSpacing"/>
        <w:rPr>
          <w:sz w:val="24"/>
          <w:szCs w:val="24"/>
        </w:rPr>
      </w:pPr>
      <w:r w:rsidRPr="00F9456E">
        <w:rPr>
          <w:sz w:val="24"/>
          <w:szCs w:val="24"/>
        </w:rPr>
        <w:t>имеющие неснятую или непогашенную судимость за умышленные тяжкие и особо тяжкие преступления;</w:t>
      </w:r>
    </w:p>
    <w:p w:rsidR="007751D4" w:rsidRPr="00F9456E" w:rsidRDefault="007751D4" w:rsidP="00F9456E">
      <w:pPr>
        <w:pStyle w:val="NoSpacing"/>
        <w:rPr>
          <w:sz w:val="24"/>
          <w:szCs w:val="24"/>
        </w:rPr>
      </w:pPr>
      <w:r w:rsidRPr="00F9456E">
        <w:rPr>
          <w:sz w:val="24"/>
          <w:szCs w:val="24"/>
        </w:rPr>
        <w:t>признанные недееспособными в установленном федеральным законом порядке;</w:t>
      </w:r>
    </w:p>
    <w:p w:rsidR="007751D4" w:rsidRPr="00F9456E" w:rsidRDefault="007751D4" w:rsidP="00F9456E">
      <w:pPr>
        <w:pStyle w:val="NoSpacing"/>
        <w:rPr>
          <w:sz w:val="24"/>
          <w:szCs w:val="24"/>
        </w:rPr>
      </w:pPr>
      <w:r w:rsidRPr="00F9456E">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7751D4" w:rsidRPr="00F9456E" w:rsidRDefault="007751D4" w:rsidP="00F9456E">
      <w:pPr>
        <w:pStyle w:val="NoSpacing"/>
        <w:rPr>
          <w:sz w:val="24"/>
          <w:szCs w:val="24"/>
        </w:rPr>
      </w:pPr>
      <w:r w:rsidRPr="00F9456E">
        <w:rPr>
          <w:sz w:val="24"/>
          <w:szCs w:val="24"/>
        </w:rPr>
        <w:t>5.8. Педагогические работники Учреждения имеют право:</w:t>
      </w:r>
    </w:p>
    <w:p w:rsidR="007751D4" w:rsidRPr="00F9456E" w:rsidRDefault="007751D4" w:rsidP="00F9456E">
      <w:pPr>
        <w:pStyle w:val="NoSpacing"/>
        <w:rPr>
          <w:sz w:val="24"/>
          <w:szCs w:val="24"/>
        </w:rPr>
      </w:pPr>
      <w:r w:rsidRPr="00F9456E">
        <w:rPr>
          <w:sz w:val="24"/>
          <w:szCs w:val="24"/>
        </w:rPr>
        <w:t xml:space="preserve"> участвовать в управлении Учреждением в форме, определенной Уставом;</w:t>
      </w:r>
    </w:p>
    <w:p w:rsidR="007751D4" w:rsidRPr="00F9456E" w:rsidRDefault="007751D4" w:rsidP="00F9456E">
      <w:pPr>
        <w:pStyle w:val="NoSpacing"/>
        <w:rPr>
          <w:sz w:val="24"/>
          <w:szCs w:val="24"/>
        </w:rPr>
      </w:pPr>
      <w:r w:rsidRPr="00F9456E">
        <w:rPr>
          <w:sz w:val="24"/>
          <w:szCs w:val="24"/>
        </w:rPr>
        <w:t xml:space="preserve"> защищать свою профессиональную честь и достоинство;</w:t>
      </w:r>
    </w:p>
    <w:p w:rsidR="007751D4" w:rsidRPr="00F9456E" w:rsidRDefault="007751D4" w:rsidP="00F9456E">
      <w:pPr>
        <w:pStyle w:val="NoSpacing"/>
        <w:rPr>
          <w:sz w:val="24"/>
          <w:szCs w:val="24"/>
        </w:rPr>
      </w:pPr>
      <w:r w:rsidRPr="00F9456E">
        <w:rPr>
          <w:sz w:val="24"/>
          <w:szCs w:val="24"/>
        </w:rPr>
        <w:t xml:space="preserve"> 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7751D4" w:rsidRPr="00F9456E" w:rsidRDefault="007751D4" w:rsidP="00F9456E">
      <w:pPr>
        <w:pStyle w:val="NoSpacing"/>
        <w:rPr>
          <w:sz w:val="24"/>
          <w:szCs w:val="24"/>
        </w:rPr>
      </w:pPr>
      <w:r w:rsidRPr="00F9456E">
        <w:rPr>
          <w:sz w:val="24"/>
          <w:szCs w:val="24"/>
        </w:rPr>
        <w:t xml:space="preserve">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7751D4" w:rsidRPr="00F9456E" w:rsidRDefault="007751D4" w:rsidP="00F9456E">
      <w:pPr>
        <w:pStyle w:val="NoSpacing"/>
        <w:rPr>
          <w:sz w:val="24"/>
          <w:szCs w:val="24"/>
        </w:rPr>
      </w:pPr>
      <w:r w:rsidRPr="00F9456E">
        <w:rPr>
          <w:sz w:val="24"/>
          <w:szCs w:val="24"/>
        </w:rPr>
        <w:t xml:space="preserve"> на получение пенсии по выслуге лет в порядке, установленном законодательством Российской Федерации;</w:t>
      </w:r>
    </w:p>
    <w:p w:rsidR="007751D4" w:rsidRPr="00F9456E" w:rsidRDefault="007751D4" w:rsidP="00F9456E">
      <w:pPr>
        <w:pStyle w:val="NoSpacing"/>
        <w:rPr>
          <w:sz w:val="24"/>
          <w:szCs w:val="24"/>
        </w:rPr>
      </w:pPr>
      <w:r w:rsidRPr="00F9456E">
        <w:rPr>
          <w:sz w:val="24"/>
          <w:szCs w:val="24"/>
        </w:rPr>
        <w:t xml:space="preserve"> на длительный отпуск сроком до одного года через каждые 10 лет непрерывной преподавательской работы;</w:t>
      </w:r>
    </w:p>
    <w:p w:rsidR="007751D4" w:rsidRPr="00F9456E" w:rsidRDefault="007751D4" w:rsidP="00F9456E">
      <w:pPr>
        <w:pStyle w:val="NoSpacing"/>
        <w:rPr>
          <w:sz w:val="24"/>
          <w:szCs w:val="24"/>
        </w:rPr>
      </w:pPr>
      <w:r w:rsidRPr="00F9456E">
        <w:rPr>
          <w:sz w:val="24"/>
          <w:szCs w:val="24"/>
        </w:rPr>
        <w:t xml:space="preserve"> свободного выбора, разработки и применения методов воспитания и обучения воспитанников;</w:t>
      </w:r>
    </w:p>
    <w:p w:rsidR="007751D4" w:rsidRPr="00F9456E" w:rsidRDefault="007751D4" w:rsidP="00F9456E">
      <w:pPr>
        <w:pStyle w:val="NoSpacing"/>
        <w:rPr>
          <w:sz w:val="24"/>
          <w:szCs w:val="24"/>
        </w:rPr>
      </w:pPr>
      <w:r w:rsidRPr="00F9456E">
        <w:rPr>
          <w:sz w:val="24"/>
          <w:szCs w:val="24"/>
        </w:rPr>
        <w:t xml:space="preserve"> на удлиненный оплачиваемый отпуск (продолжительностью 42 календарных дней);</w:t>
      </w:r>
    </w:p>
    <w:p w:rsidR="007751D4" w:rsidRPr="00F9456E" w:rsidRDefault="007751D4" w:rsidP="00F9456E">
      <w:pPr>
        <w:pStyle w:val="NoSpacing"/>
        <w:rPr>
          <w:sz w:val="24"/>
          <w:szCs w:val="24"/>
        </w:rPr>
      </w:pPr>
      <w:r w:rsidRPr="00F9456E">
        <w:rPr>
          <w:sz w:val="24"/>
          <w:szCs w:val="24"/>
        </w:rPr>
        <w:t xml:space="preserve"> на социальные гарантии и меры социальной поддержки, установленные законодательством;</w:t>
      </w:r>
    </w:p>
    <w:p w:rsidR="007751D4" w:rsidRPr="00F9456E" w:rsidRDefault="007751D4" w:rsidP="00F9456E">
      <w:pPr>
        <w:pStyle w:val="NoSpacing"/>
        <w:rPr>
          <w:sz w:val="24"/>
          <w:szCs w:val="24"/>
        </w:rPr>
      </w:pPr>
      <w:r w:rsidRPr="00F9456E">
        <w:rPr>
          <w:sz w:val="24"/>
          <w:szCs w:val="24"/>
        </w:rPr>
        <w:t xml:space="preserve"> работать в тесном контакте с Педагогическим советом Учреждения;</w:t>
      </w:r>
    </w:p>
    <w:p w:rsidR="007751D4" w:rsidRPr="00F9456E" w:rsidRDefault="007751D4" w:rsidP="00F9456E">
      <w:pPr>
        <w:pStyle w:val="NoSpacing"/>
        <w:rPr>
          <w:sz w:val="24"/>
          <w:szCs w:val="24"/>
        </w:rPr>
      </w:pPr>
      <w:r w:rsidRPr="00F9456E">
        <w:rPr>
          <w:sz w:val="24"/>
          <w:szCs w:val="24"/>
        </w:rPr>
        <w:t xml:space="preserve"> на повышение квалификации;</w:t>
      </w:r>
    </w:p>
    <w:p w:rsidR="007751D4" w:rsidRPr="00F9456E" w:rsidRDefault="007751D4" w:rsidP="00F9456E">
      <w:pPr>
        <w:pStyle w:val="NoSpacing"/>
        <w:rPr>
          <w:sz w:val="24"/>
          <w:szCs w:val="24"/>
        </w:rPr>
      </w:pPr>
      <w:r w:rsidRPr="00F9456E">
        <w:rPr>
          <w:sz w:val="24"/>
          <w:szCs w:val="24"/>
        </w:rPr>
        <w:t xml:space="preserve"> иные права и свободы, предусмотренные законодательством Российской Федерации.</w:t>
      </w:r>
    </w:p>
    <w:p w:rsidR="007751D4" w:rsidRPr="00F9456E" w:rsidRDefault="007751D4" w:rsidP="00F9456E">
      <w:pPr>
        <w:pStyle w:val="NoSpacing"/>
        <w:rPr>
          <w:sz w:val="24"/>
          <w:szCs w:val="24"/>
        </w:rPr>
      </w:pPr>
      <w:r w:rsidRPr="00F9456E">
        <w:rPr>
          <w:sz w:val="24"/>
          <w:szCs w:val="24"/>
        </w:rPr>
        <w:t>5.9. Педагогические работники обязаны:</w:t>
      </w:r>
    </w:p>
    <w:p w:rsidR="007751D4" w:rsidRPr="00F9456E" w:rsidRDefault="007751D4" w:rsidP="00F9456E">
      <w:pPr>
        <w:pStyle w:val="NoSpacing"/>
        <w:rPr>
          <w:sz w:val="24"/>
          <w:szCs w:val="24"/>
        </w:rPr>
      </w:pPr>
      <w:r w:rsidRPr="00F9456E">
        <w:rPr>
          <w:sz w:val="24"/>
          <w:szCs w:val="24"/>
        </w:rPr>
        <w:t xml:space="preserve"> соблюдать Устав Учреждения;</w:t>
      </w:r>
    </w:p>
    <w:p w:rsidR="007751D4" w:rsidRPr="00F9456E" w:rsidRDefault="007751D4" w:rsidP="00F9456E">
      <w:pPr>
        <w:pStyle w:val="NoSpacing"/>
        <w:rPr>
          <w:sz w:val="24"/>
          <w:szCs w:val="24"/>
        </w:rPr>
      </w:pPr>
      <w:r w:rsidRPr="00F9456E">
        <w:rPr>
          <w:sz w:val="24"/>
          <w:szCs w:val="24"/>
        </w:rPr>
        <w:t xml:space="preserve"> соответствовать требованиям соответствующих квалификационных характеристик и профессиональных стандартов;</w:t>
      </w:r>
    </w:p>
    <w:p w:rsidR="007751D4" w:rsidRPr="00F9456E" w:rsidRDefault="007751D4" w:rsidP="00F9456E">
      <w:pPr>
        <w:pStyle w:val="NoSpacing"/>
        <w:rPr>
          <w:sz w:val="24"/>
          <w:szCs w:val="24"/>
        </w:rPr>
      </w:pPr>
      <w:r w:rsidRPr="00F9456E">
        <w:rPr>
          <w:sz w:val="24"/>
          <w:szCs w:val="24"/>
        </w:rPr>
        <w:t xml:space="preserve"> соблюдать правовые, нравственные и этические нормы, следовать требованиям профессиональной этики;</w:t>
      </w:r>
    </w:p>
    <w:p w:rsidR="007751D4" w:rsidRPr="00F9456E" w:rsidRDefault="007751D4" w:rsidP="00F9456E">
      <w:pPr>
        <w:pStyle w:val="NoSpacing"/>
        <w:rPr>
          <w:sz w:val="24"/>
          <w:szCs w:val="24"/>
        </w:rPr>
      </w:pPr>
      <w:r w:rsidRPr="00F9456E">
        <w:rPr>
          <w:sz w:val="24"/>
          <w:szCs w:val="24"/>
        </w:rPr>
        <w:t xml:space="preserve"> уважать честь и достоинство обучающихся, родителей (законных представителей) обучающихся, и других участников образовательного процесса;</w:t>
      </w:r>
    </w:p>
    <w:p w:rsidR="007751D4" w:rsidRPr="00F9456E" w:rsidRDefault="007751D4" w:rsidP="00F9456E">
      <w:pPr>
        <w:pStyle w:val="NoSpacing"/>
        <w:rPr>
          <w:sz w:val="24"/>
          <w:szCs w:val="24"/>
        </w:rPr>
      </w:pPr>
      <w:r w:rsidRPr="00F9456E">
        <w:rPr>
          <w:sz w:val="24"/>
          <w:szCs w:val="24"/>
        </w:rPr>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7751D4" w:rsidRPr="00F9456E" w:rsidRDefault="007751D4" w:rsidP="00F9456E">
      <w:pPr>
        <w:pStyle w:val="NoSpacing"/>
        <w:rPr>
          <w:sz w:val="24"/>
          <w:szCs w:val="24"/>
        </w:rPr>
      </w:pPr>
      <w:r w:rsidRPr="00F9456E">
        <w:rPr>
          <w:sz w:val="24"/>
          <w:szCs w:val="24"/>
        </w:rPr>
        <w:t xml:space="preserve"> выполнять условия трудового договора;</w:t>
      </w:r>
    </w:p>
    <w:p w:rsidR="007751D4" w:rsidRPr="00F9456E" w:rsidRDefault="007751D4" w:rsidP="00F9456E">
      <w:pPr>
        <w:pStyle w:val="NoSpacing"/>
        <w:rPr>
          <w:sz w:val="24"/>
          <w:szCs w:val="24"/>
        </w:rPr>
      </w:pPr>
      <w:r w:rsidRPr="00F9456E">
        <w:rPr>
          <w:sz w:val="24"/>
          <w:szCs w:val="24"/>
        </w:rPr>
        <w:t xml:space="preserve"> проходит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7751D4" w:rsidRPr="00F9456E" w:rsidRDefault="007751D4" w:rsidP="00F9456E">
      <w:pPr>
        <w:pStyle w:val="NoSpacing"/>
        <w:rPr>
          <w:sz w:val="24"/>
          <w:szCs w:val="24"/>
        </w:rPr>
      </w:pPr>
      <w:r w:rsidRPr="00F9456E">
        <w:rPr>
          <w:sz w:val="24"/>
          <w:szCs w:val="24"/>
        </w:rPr>
        <w:t xml:space="preserve"> проходить периодическое медицинское обследование; </w:t>
      </w:r>
    </w:p>
    <w:p w:rsidR="007751D4" w:rsidRPr="00F9456E" w:rsidRDefault="007751D4" w:rsidP="00F9456E">
      <w:pPr>
        <w:pStyle w:val="NoSpacing"/>
        <w:rPr>
          <w:sz w:val="24"/>
          <w:szCs w:val="24"/>
        </w:rPr>
      </w:pPr>
      <w:r w:rsidRPr="00F9456E">
        <w:rPr>
          <w:sz w:val="24"/>
          <w:szCs w:val="24"/>
        </w:rPr>
        <w:t xml:space="preserve"> в соответствии с требованиями вести необходимую документацию; </w:t>
      </w:r>
    </w:p>
    <w:p w:rsidR="007751D4" w:rsidRPr="00F9456E" w:rsidRDefault="007751D4" w:rsidP="00F9456E">
      <w:pPr>
        <w:pStyle w:val="NoSpacing"/>
        <w:rPr>
          <w:sz w:val="24"/>
          <w:szCs w:val="24"/>
        </w:rPr>
      </w:pPr>
      <w:r w:rsidRPr="00F9456E">
        <w:rPr>
          <w:sz w:val="24"/>
          <w:szCs w:val="24"/>
        </w:rPr>
        <w:t xml:space="preserve"> охранять жизнь, физическое и психическое здоровье воспитанников во время воспитательно-образовательного процесса;</w:t>
      </w:r>
    </w:p>
    <w:p w:rsidR="007751D4" w:rsidRPr="00F9456E" w:rsidRDefault="007751D4" w:rsidP="00F9456E">
      <w:pPr>
        <w:pStyle w:val="NoSpacing"/>
        <w:rPr>
          <w:sz w:val="24"/>
          <w:szCs w:val="24"/>
        </w:rPr>
      </w:pPr>
      <w:r w:rsidRPr="00F9456E">
        <w:rPr>
          <w:sz w:val="24"/>
          <w:szCs w:val="24"/>
        </w:rPr>
        <w:t xml:space="preserve"> выполнять договор между Учреждением и родителями (законными представителями);</w:t>
      </w:r>
    </w:p>
    <w:p w:rsidR="007751D4" w:rsidRPr="00F9456E" w:rsidRDefault="007751D4" w:rsidP="00F9456E">
      <w:pPr>
        <w:pStyle w:val="NoSpacing"/>
        <w:rPr>
          <w:sz w:val="24"/>
          <w:szCs w:val="24"/>
        </w:rPr>
      </w:pPr>
      <w:r w:rsidRPr="00F9456E">
        <w:rPr>
          <w:sz w:val="24"/>
          <w:szCs w:val="24"/>
        </w:rPr>
        <w:t xml:space="preserve"> сотрудничать с семьей воспитанника  по вопросам воспитания и обучения;</w:t>
      </w:r>
    </w:p>
    <w:p w:rsidR="007751D4" w:rsidRPr="00F9456E" w:rsidRDefault="007751D4" w:rsidP="00F9456E">
      <w:pPr>
        <w:pStyle w:val="NoSpacing"/>
        <w:rPr>
          <w:sz w:val="24"/>
          <w:szCs w:val="24"/>
        </w:rPr>
      </w:pPr>
      <w:r w:rsidRPr="00F9456E">
        <w:rPr>
          <w:sz w:val="24"/>
          <w:szCs w:val="24"/>
        </w:rPr>
        <w:t xml:space="preserve"> нести ответственность за обучение и воспитание воспитанников Учреждения;</w:t>
      </w:r>
    </w:p>
    <w:p w:rsidR="007751D4" w:rsidRPr="00F9456E" w:rsidRDefault="007751D4" w:rsidP="00F9456E">
      <w:pPr>
        <w:pStyle w:val="NoSpacing"/>
        <w:rPr>
          <w:sz w:val="24"/>
          <w:szCs w:val="24"/>
        </w:rPr>
      </w:pPr>
      <w:r w:rsidRPr="00F9456E">
        <w:rPr>
          <w:sz w:val="24"/>
          <w:szCs w:val="24"/>
        </w:rPr>
        <w:t xml:space="preserve">содействовать удовлетворению спроса родителей (законных представителей) на воспитательные и образовательные услуги. </w:t>
      </w:r>
    </w:p>
    <w:p w:rsidR="007751D4" w:rsidRPr="00F9456E" w:rsidRDefault="007751D4" w:rsidP="00F9456E">
      <w:pPr>
        <w:pStyle w:val="NoSpacing"/>
        <w:rPr>
          <w:sz w:val="24"/>
          <w:szCs w:val="24"/>
        </w:rPr>
      </w:pPr>
      <w:r w:rsidRPr="00F9456E">
        <w:rPr>
          <w:sz w:val="24"/>
          <w:szCs w:val="24"/>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7751D4" w:rsidRPr="00F9456E" w:rsidRDefault="007751D4" w:rsidP="00F9456E">
      <w:pPr>
        <w:pStyle w:val="NoSpacing"/>
        <w:rPr>
          <w:sz w:val="24"/>
          <w:szCs w:val="24"/>
        </w:rPr>
      </w:pPr>
      <w:r w:rsidRPr="00F9456E">
        <w:rPr>
          <w:sz w:val="24"/>
          <w:szCs w:val="24"/>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751D4" w:rsidRPr="00F9456E" w:rsidRDefault="007751D4" w:rsidP="00F9456E">
      <w:pPr>
        <w:pStyle w:val="NoSpacing"/>
        <w:rPr>
          <w:sz w:val="24"/>
          <w:szCs w:val="24"/>
        </w:rPr>
      </w:pPr>
      <w:r w:rsidRPr="00F9456E">
        <w:rPr>
          <w:sz w:val="24"/>
          <w:szCs w:val="24"/>
        </w:rPr>
        <w:t xml:space="preserve">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7751D4" w:rsidRPr="00F9456E" w:rsidRDefault="007751D4" w:rsidP="00F9456E">
      <w:pPr>
        <w:pStyle w:val="NoSpacing"/>
        <w:rPr>
          <w:sz w:val="24"/>
          <w:szCs w:val="24"/>
        </w:rPr>
      </w:pPr>
      <w:r w:rsidRPr="00F9456E">
        <w:rPr>
          <w:sz w:val="24"/>
          <w:szCs w:val="24"/>
        </w:rPr>
        <w:t>5.12. Иные права и обязанности педагогических работников Учреждения определяются должностными инструкциями и дополнительными инструкциями. </w:t>
      </w:r>
    </w:p>
    <w:p w:rsidR="007751D4" w:rsidRPr="00F9456E" w:rsidRDefault="007751D4" w:rsidP="00F9456E">
      <w:pPr>
        <w:pStyle w:val="NoSpacing"/>
        <w:rPr>
          <w:sz w:val="24"/>
          <w:szCs w:val="24"/>
        </w:rPr>
      </w:pPr>
      <w:r w:rsidRPr="00F9456E">
        <w:rPr>
          <w:sz w:val="24"/>
          <w:szCs w:val="24"/>
        </w:rPr>
        <w:t>5.13.</w:t>
      </w:r>
      <w:r w:rsidRPr="00F9456E">
        <w:rPr>
          <w:rStyle w:val="blk"/>
          <w:sz w:val="24"/>
          <w:szCs w:val="24"/>
        </w:rPr>
        <w:t xml:space="preserve">В целях защиты своих </w:t>
      </w:r>
      <w:r w:rsidRPr="00F9456E">
        <w:rPr>
          <w:rStyle w:val="f"/>
          <w:sz w:val="24"/>
          <w:szCs w:val="24"/>
        </w:rPr>
        <w:t>прав</w:t>
      </w:r>
      <w:r w:rsidRPr="00F9456E">
        <w:rPr>
          <w:rStyle w:val="blk"/>
          <w:sz w:val="24"/>
          <w:szCs w:val="24"/>
        </w:rPr>
        <w:t xml:space="preserve"> родители </w:t>
      </w:r>
      <w:r w:rsidRPr="00F9456E">
        <w:rPr>
          <w:rStyle w:val="u"/>
          <w:sz w:val="24"/>
          <w:szCs w:val="24"/>
        </w:rPr>
        <w:t>(законные представители)</w:t>
      </w:r>
      <w:r w:rsidRPr="00F9456E">
        <w:rPr>
          <w:rStyle w:val="blk"/>
          <w:sz w:val="24"/>
          <w:szCs w:val="24"/>
        </w:rPr>
        <w:t xml:space="preserve"> воспитанников самостоятельно или через своих представителей </w:t>
      </w:r>
      <w:r w:rsidRPr="00F9456E">
        <w:rPr>
          <w:rStyle w:val="f"/>
          <w:sz w:val="24"/>
          <w:szCs w:val="24"/>
        </w:rPr>
        <w:t>вправе</w:t>
      </w:r>
      <w:r w:rsidRPr="00F9456E">
        <w:rPr>
          <w:rStyle w:val="blk"/>
          <w:sz w:val="24"/>
          <w:szCs w:val="24"/>
        </w:rPr>
        <w:t>:</w:t>
      </w:r>
    </w:p>
    <w:p w:rsidR="007751D4" w:rsidRPr="00F9456E" w:rsidRDefault="007751D4" w:rsidP="00F9456E">
      <w:pPr>
        <w:pStyle w:val="NoSpacing"/>
        <w:rPr>
          <w:sz w:val="24"/>
          <w:szCs w:val="24"/>
        </w:rPr>
      </w:pPr>
      <w:r w:rsidRPr="00F9456E">
        <w:rPr>
          <w:rStyle w:val="blk"/>
          <w:sz w:val="24"/>
          <w:szCs w:val="24"/>
        </w:rPr>
        <w:t xml:space="preserve">- направлять в органы управления Учреждения обращения о применении к ее работникам, нарушающим и (или) ущемляющим </w:t>
      </w:r>
      <w:r w:rsidRPr="00F9456E">
        <w:rPr>
          <w:rStyle w:val="f"/>
          <w:sz w:val="24"/>
          <w:szCs w:val="24"/>
        </w:rPr>
        <w:t>права</w:t>
      </w:r>
      <w:r w:rsidRPr="00F9456E">
        <w:rPr>
          <w:rStyle w:val="blk"/>
          <w:sz w:val="24"/>
          <w:szCs w:val="24"/>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7751D4" w:rsidRPr="00F9456E" w:rsidRDefault="007751D4" w:rsidP="00F9456E">
      <w:pPr>
        <w:pStyle w:val="NoSpacing"/>
        <w:rPr>
          <w:sz w:val="24"/>
          <w:szCs w:val="24"/>
        </w:rPr>
      </w:pPr>
      <w:r w:rsidRPr="00F9456E">
        <w:rPr>
          <w:rStyle w:val="blk"/>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7751D4" w:rsidRPr="00F9456E" w:rsidRDefault="007751D4" w:rsidP="00F9456E">
      <w:pPr>
        <w:pStyle w:val="NoSpacing"/>
        <w:rPr>
          <w:rStyle w:val="blk"/>
          <w:sz w:val="24"/>
          <w:szCs w:val="24"/>
        </w:rPr>
      </w:pPr>
      <w:r w:rsidRPr="00F9456E">
        <w:rPr>
          <w:rStyle w:val="blk"/>
          <w:sz w:val="24"/>
          <w:szCs w:val="24"/>
        </w:rPr>
        <w:t xml:space="preserve">- использовать не запрещенные законодательством Российской Федерации иные способы защиты </w:t>
      </w:r>
      <w:r w:rsidRPr="00F9456E">
        <w:rPr>
          <w:rStyle w:val="f"/>
          <w:sz w:val="24"/>
          <w:szCs w:val="24"/>
        </w:rPr>
        <w:t>прав</w:t>
      </w:r>
      <w:r w:rsidRPr="00F9456E">
        <w:rPr>
          <w:rStyle w:val="blk"/>
          <w:sz w:val="24"/>
          <w:szCs w:val="24"/>
        </w:rPr>
        <w:t xml:space="preserve"> и законных интересов.</w:t>
      </w:r>
    </w:p>
    <w:p w:rsidR="007751D4" w:rsidRPr="00F9456E" w:rsidRDefault="007751D4" w:rsidP="00F9456E">
      <w:pPr>
        <w:pStyle w:val="NoSpacing"/>
        <w:rPr>
          <w:sz w:val="24"/>
          <w:szCs w:val="24"/>
        </w:rPr>
      </w:pPr>
      <w:r w:rsidRPr="00F9456E">
        <w:rPr>
          <w:sz w:val="24"/>
          <w:szCs w:val="24"/>
        </w:rPr>
        <w:t xml:space="preserve">5.14.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7751D4" w:rsidRPr="00F9456E" w:rsidRDefault="007751D4" w:rsidP="00F9456E">
      <w:pPr>
        <w:pStyle w:val="NoSpacing"/>
        <w:rPr>
          <w:sz w:val="24"/>
          <w:szCs w:val="24"/>
        </w:rPr>
      </w:pPr>
      <w:r w:rsidRPr="00F9456E">
        <w:rPr>
          <w:bCs/>
          <w:sz w:val="24"/>
          <w:szCs w:val="24"/>
        </w:rPr>
        <w:t>5.15.</w:t>
      </w:r>
      <w:r w:rsidRPr="00F9456E">
        <w:rPr>
          <w:sz w:val="24"/>
          <w:szCs w:val="24"/>
        </w:rPr>
        <w:t xml:space="preserve">Порядок комплектования персонала детского сада и условия оплаты труда. </w:t>
      </w:r>
    </w:p>
    <w:p w:rsidR="007751D4" w:rsidRPr="00F9456E" w:rsidRDefault="007751D4" w:rsidP="00F9456E">
      <w:pPr>
        <w:pStyle w:val="NoSpacing"/>
        <w:rPr>
          <w:sz w:val="24"/>
          <w:szCs w:val="24"/>
        </w:rPr>
      </w:pPr>
      <w:r w:rsidRPr="00F9456E">
        <w:rPr>
          <w:sz w:val="24"/>
          <w:szCs w:val="24"/>
        </w:rPr>
        <w:t>Детский сад комплектуется педагогическими кадрами и обслуживающим персоналом в соответствии со штатным расписанием.</w:t>
      </w:r>
    </w:p>
    <w:p w:rsidR="007751D4" w:rsidRPr="00F9456E" w:rsidRDefault="007751D4" w:rsidP="00F9456E">
      <w:pPr>
        <w:pStyle w:val="NoSpacing"/>
        <w:rPr>
          <w:sz w:val="24"/>
          <w:szCs w:val="24"/>
        </w:rPr>
      </w:pPr>
      <w:r w:rsidRPr="00F9456E">
        <w:rPr>
          <w:sz w:val="24"/>
          <w:szCs w:val="24"/>
        </w:rPr>
        <w:t>На работу в детский сад принимаются лица на основании Единого квалификационного справочника должностей руководителей, специалистов и служащих.</w:t>
      </w:r>
    </w:p>
    <w:p w:rsidR="007751D4" w:rsidRPr="00F9456E" w:rsidRDefault="007751D4" w:rsidP="00F9456E">
      <w:pPr>
        <w:pStyle w:val="NoSpacing"/>
        <w:rPr>
          <w:sz w:val="24"/>
          <w:szCs w:val="24"/>
        </w:rPr>
      </w:pPr>
      <w:r w:rsidRPr="00F9456E">
        <w:rPr>
          <w:sz w:val="24"/>
          <w:szCs w:val="24"/>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7751D4" w:rsidRPr="00F9456E" w:rsidRDefault="007751D4" w:rsidP="00F9456E">
      <w:pPr>
        <w:pStyle w:val="NoSpacing"/>
        <w:rPr>
          <w:sz w:val="24"/>
          <w:szCs w:val="24"/>
        </w:rPr>
      </w:pPr>
      <w:r w:rsidRPr="00F9456E">
        <w:rPr>
          <w:sz w:val="24"/>
          <w:szCs w:val="24"/>
        </w:rPr>
        <w:t xml:space="preserve">Детский сад может привлекать работников на условиях совместительства.  </w:t>
      </w:r>
    </w:p>
    <w:p w:rsidR="007751D4" w:rsidRPr="00F9456E" w:rsidRDefault="007751D4" w:rsidP="00F9456E">
      <w:pPr>
        <w:pStyle w:val="NoSpacing"/>
        <w:rPr>
          <w:i/>
          <w:sz w:val="24"/>
          <w:szCs w:val="24"/>
        </w:rPr>
      </w:pPr>
      <w:r w:rsidRPr="00F9456E">
        <w:rPr>
          <w:sz w:val="24"/>
          <w:szCs w:val="24"/>
        </w:rPr>
        <w:t>Оплата труда работников детского сада  регламентируется</w:t>
      </w:r>
      <w:r w:rsidRPr="00F9456E">
        <w:rPr>
          <w:i/>
          <w:sz w:val="24"/>
          <w:szCs w:val="24"/>
        </w:rPr>
        <w:t xml:space="preserve"> Положением «Об оплате труда работников детского сада».</w:t>
      </w:r>
    </w:p>
    <w:p w:rsidR="007751D4" w:rsidRPr="00F9456E" w:rsidRDefault="007751D4" w:rsidP="00F9456E">
      <w:pPr>
        <w:pStyle w:val="NoSpacing"/>
        <w:rPr>
          <w:sz w:val="24"/>
          <w:szCs w:val="24"/>
        </w:rPr>
      </w:pPr>
      <w:r w:rsidRPr="00F9456E">
        <w:rPr>
          <w:sz w:val="24"/>
          <w:szCs w:val="24"/>
        </w:rPr>
        <w:t>5.16. Детский сад  должен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детского сада, утверждаемыми государственными органами власти.</w:t>
      </w:r>
    </w:p>
    <w:p w:rsidR="007751D4" w:rsidRPr="00F9456E" w:rsidRDefault="007751D4" w:rsidP="00F9456E">
      <w:pPr>
        <w:pStyle w:val="NoSpacing"/>
        <w:rPr>
          <w:sz w:val="24"/>
          <w:szCs w:val="24"/>
        </w:rPr>
      </w:pPr>
      <w:r w:rsidRPr="00F9456E">
        <w:rPr>
          <w:sz w:val="24"/>
          <w:szCs w:val="24"/>
        </w:rPr>
        <w:t>5.17. Состав персонала определяется в соответствии со штатным расписанием, соответствующим  виду детского сада.</w:t>
      </w:r>
    </w:p>
    <w:p w:rsidR="007751D4" w:rsidRPr="00F9456E" w:rsidRDefault="007751D4" w:rsidP="00F9456E">
      <w:pPr>
        <w:pStyle w:val="NoSpacing"/>
        <w:rPr>
          <w:sz w:val="24"/>
          <w:szCs w:val="24"/>
        </w:rPr>
      </w:pPr>
      <w:r w:rsidRPr="00F9456E">
        <w:rPr>
          <w:sz w:val="24"/>
          <w:szCs w:val="24"/>
        </w:rPr>
        <w:t>5.17.1. В детском саду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7751D4" w:rsidRPr="00F9456E" w:rsidRDefault="007751D4" w:rsidP="00F9456E">
      <w:pPr>
        <w:pStyle w:val="NoSpacing"/>
        <w:rPr>
          <w:sz w:val="24"/>
          <w:szCs w:val="24"/>
        </w:rPr>
      </w:pPr>
      <w:r w:rsidRPr="00F9456E">
        <w:rPr>
          <w:sz w:val="24"/>
          <w:szCs w:val="24"/>
        </w:rPr>
        <w:t>5.17.2. Права, обязанности и ответственность работников детского сада,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и трудовыми договорами.</w:t>
      </w:r>
    </w:p>
    <w:p w:rsidR="007751D4" w:rsidRPr="00F9456E" w:rsidRDefault="007751D4" w:rsidP="00F9456E">
      <w:pPr>
        <w:pStyle w:val="NoSpacing"/>
        <w:rPr>
          <w:sz w:val="24"/>
          <w:szCs w:val="24"/>
        </w:rPr>
      </w:pPr>
      <w:r w:rsidRPr="00F9456E">
        <w:rPr>
          <w:sz w:val="24"/>
          <w:szCs w:val="24"/>
        </w:rPr>
        <w:t>5.17.3. Работники имеют право:</w:t>
      </w:r>
    </w:p>
    <w:p w:rsidR="007751D4" w:rsidRPr="00F9456E" w:rsidRDefault="007751D4" w:rsidP="00F9456E">
      <w:pPr>
        <w:pStyle w:val="NoSpacing"/>
        <w:rPr>
          <w:sz w:val="24"/>
          <w:szCs w:val="24"/>
        </w:rPr>
      </w:pPr>
      <w:r w:rsidRPr="00F9456E">
        <w:rPr>
          <w:sz w:val="24"/>
          <w:szCs w:val="24"/>
        </w:rPr>
        <w:t>- избирать и быть избранными в органы управления;</w:t>
      </w:r>
    </w:p>
    <w:p w:rsidR="007751D4" w:rsidRPr="00F9456E" w:rsidRDefault="007751D4" w:rsidP="00F9456E">
      <w:pPr>
        <w:pStyle w:val="NoSpacing"/>
        <w:rPr>
          <w:sz w:val="24"/>
          <w:szCs w:val="24"/>
        </w:rPr>
      </w:pPr>
      <w:r w:rsidRPr="00F9456E">
        <w:rPr>
          <w:sz w:val="24"/>
          <w:szCs w:val="24"/>
        </w:rPr>
        <w:t>- защищать свою профессиональную честь и достоинство;</w:t>
      </w:r>
    </w:p>
    <w:p w:rsidR="007751D4" w:rsidRPr="00F9456E" w:rsidRDefault="007751D4" w:rsidP="00F9456E">
      <w:pPr>
        <w:pStyle w:val="NoSpacing"/>
        <w:rPr>
          <w:sz w:val="24"/>
          <w:szCs w:val="24"/>
        </w:rPr>
      </w:pPr>
      <w:r w:rsidRPr="00F9456E">
        <w:rPr>
          <w:sz w:val="24"/>
          <w:szCs w:val="24"/>
        </w:rPr>
        <w:t>- требовать от администрации детского сада создание условий, необходимых для выполнения должностных обязанностей, повышать квалификацию, профессиональное мастерство;</w:t>
      </w:r>
    </w:p>
    <w:p w:rsidR="007751D4" w:rsidRPr="00F9456E" w:rsidRDefault="007751D4" w:rsidP="00F9456E">
      <w:pPr>
        <w:pStyle w:val="NoSpacing"/>
        <w:rPr>
          <w:sz w:val="24"/>
          <w:szCs w:val="24"/>
        </w:rPr>
      </w:pPr>
      <w:r w:rsidRPr="00F9456E">
        <w:rPr>
          <w:sz w:val="24"/>
          <w:szCs w:val="24"/>
        </w:rPr>
        <w:t xml:space="preserve">- получать социальные льготы и гарантии, установленные законодательством Российской Федерации. </w:t>
      </w:r>
    </w:p>
    <w:p w:rsidR="007751D4" w:rsidRPr="00F9456E" w:rsidRDefault="007751D4" w:rsidP="00F9456E">
      <w:pPr>
        <w:pStyle w:val="NoSpacing"/>
        <w:rPr>
          <w:i/>
          <w:sz w:val="24"/>
          <w:szCs w:val="24"/>
        </w:rPr>
      </w:pPr>
      <w:r w:rsidRPr="00F9456E">
        <w:rPr>
          <w:bCs/>
          <w:sz w:val="24"/>
          <w:szCs w:val="24"/>
        </w:rPr>
        <w:t xml:space="preserve">5.17.4. </w:t>
      </w:r>
      <w:r w:rsidRPr="00F9456E">
        <w:rPr>
          <w:sz w:val="24"/>
          <w:szCs w:val="24"/>
        </w:rPr>
        <w:t>Работники обязаны:</w:t>
      </w:r>
    </w:p>
    <w:p w:rsidR="007751D4" w:rsidRPr="00F9456E" w:rsidRDefault="007751D4" w:rsidP="00F9456E">
      <w:pPr>
        <w:pStyle w:val="NoSpacing"/>
        <w:rPr>
          <w:sz w:val="24"/>
          <w:szCs w:val="24"/>
        </w:rPr>
      </w:pPr>
      <w:r w:rsidRPr="00F9456E">
        <w:rPr>
          <w:sz w:val="24"/>
          <w:szCs w:val="24"/>
        </w:rPr>
        <w:t>- выполнять Устав детского сада;</w:t>
      </w:r>
    </w:p>
    <w:p w:rsidR="007751D4" w:rsidRPr="00F9456E" w:rsidRDefault="007751D4" w:rsidP="00F9456E">
      <w:pPr>
        <w:pStyle w:val="NoSpacing"/>
        <w:rPr>
          <w:sz w:val="24"/>
          <w:szCs w:val="24"/>
        </w:rPr>
      </w:pPr>
      <w:r w:rsidRPr="00F9456E">
        <w:rPr>
          <w:sz w:val="24"/>
          <w:szCs w:val="24"/>
        </w:rPr>
        <w:t>- соблюдать должностные инструкции;</w:t>
      </w:r>
    </w:p>
    <w:p w:rsidR="007751D4" w:rsidRPr="00F9456E" w:rsidRDefault="007751D4" w:rsidP="00F9456E">
      <w:pPr>
        <w:pStyle w:val="NoSpacing"/>
        <w:rPr>
          <w:sz w:val="24"/>
          <w:szCs w:val="24"/>
        </w:rPr>
      </w:pPr>
      <w:r w:rsidRPr="00F9456E">
        <w:rPr>
          <w:sz w:val="24"/>
          <w:szCs w:val="24"/>
        </w:rPr>
        <w:t>- соблюдать правила внутреннего трудового распорядка;</w:t>
      </w:r>
    </w:p>
    <w:p w:rsidR="007751D4" w:rsidRPr="00F9456E" w:rsidRDefault="007751D4" w:rsidP="00F9456E">
      <w:pPr>
        <w:pStyle w:val="NoSpacing"/>
        <w:rPr>
          <w:sz w:val="24"/>
          <w:szCs w:val="24"/>
        </w:rPr>
      </w:pPr>
      <w:r w:rsidRPr="00F9456E">
        <w:rPr>
          <w:sz w:val="24"/>
          <w:szCs w:val="24"/>
        </w:rPr>
        <w:t>- нести персональную ответственность за жизнь и здоровье ребенка;</w:t>
      </w:r>
    </w:p>
    <w:p w:rsidR="007751D4" w:rsidRPr="00F9456E" w:rsidRDefault="007751D4" w:rsidP="00F9456E">
      <w:pPr>
        <w:pStyle w:val="NoSpacing"/>
        <w:rPr>
          <w:sz w:val="24"/>
          <w:szCs w:val="24"/>
        </w:rPr>
      </w:pPr>
      <w:r w:rsidRPr="00F9456E">
        <w:rPr>
          <w:sz w:val="24"/>
          <w:szCs w:val="24"/>
        </w:rPr>
        <w:t>- защищать ребенка от всех форм физического и психического насилия;</w:t>
      </w:r>
    </w:p>
    <w:p w:rsidR="007751D4" w:rsidRPr="00F9456E" w:rsidRDefault="007751D4" w:rsidP="00F9456E">
      <w:pPr>
        <w:pStyle w:val="NoSpacing"/>
        <w:rPr>
          <w:sz w:val="24"/>
          <w:szCs w:val="24"/>
        </w:rPr>
      </w:pPr>
      <w:r w:rsidRPr="00F9456E">
        <w:rPr>
          <w:sz w:val="24"/>
          <w:szCs w:val="24"/>
        </w:rPr>
        <w:t>- обладать профессиональными умениями, постоянно их совершенствовать;</w:t>
      </w:r>
    </w:p>
    <w:p w:rsidR="007751D4" w:rsidRPr="00F9456E" w:rsidRDefault="007751D4" w:rsidP="00F9456E">
      <w:pPr>
        <w:pStyle w:val="NoSpacing"/>
        <w:rPr>
          <w:spacing w:val="-5"/>
          <w:sz w:val="24"/>
          <w:szCs w:val="24"/>
        </w:rPr>
      </w:pPr>
      <w:r w:rsidRPr="00F9456E">
        <w:rPr>
          <w:spacing w:val="-6"/>
          <w:sz w:val="24"/>
          <w:szCs w:val="24"/>
        </w:rPr>
        <w:t xml:space="preserve">- работать честно и добросовестно, соблюдать дисциплину труда, своевременно и точно </w:t>
      </w:r>
      <w:r w:rsidRPr="00F9456E">
        <w:rPr>
          <w:spacing w:val="-5"/>
          <w:sz w:val="24"/>
          <w:szCs w:val="24"/>
        </w:rPr>
        <w:t>исполнять распоряжения администрации, бережно относиться к имуществу учреждения;</w:t>
      </w:r>
    </w:p>
    <w:p w:rsidR="007751D4" w:rsidRPr="00F9456E" w:rsidRDefault="007751D4" w:rsidP="00F9456E">
      <w:pPr>
        <w:pStyle w:val="NoSpacing"/>
        <w:rPr>
          <w:sz w:val="24"/>
          <w:szCs w:val="24"/>
        </w:rPr>
      </w:pPr>
      <w:r w:rsidRPr="00F9456E">
        <w:rPr>
          <w:spacing w:val="-7"/>
          <w:sz w:val="24"/>
          <w:szCs w:val="24"/>
        </w:rPr>
        <w:t>- соблюдать требования охраны труда</w:t>
      </w:r>
      <w:r w:rsidRPr="00F9456E">
        <w:rPr>
          <w:sz w:val="24"/>
          <w:szCs w:val="24"/>
        </w:rPr>
        <w:t>;</w:t>
      </w:r>
    </w:p>
    <w:p w:rsidR="007751D4" w:rsidRPr="00F9456E" w:rsidRDefault="007751D4" w:rsidP="00F9456E">
      <w:pPr>
        <w:pStyle w:val="NoSpacing"/>
        <w:rPr>
          <w:sz w:val="24"/>
          <w:szCs w:val="24"/>
        </w:rPr>
      </w:pPr>
      <w:r w:rsidRPr="00F9456E">
        <w:rPr>
          <w:spacing w:val="-5"/>
          <w:sz w:val="24"/>
          <w:szCs w:val="24"/>
        </w:rPr>
        <w:t>- правильно применять средства индивидуальной и коллективной защиты;</w:t>
      </w:r>
    </w:p>
    <w:p w:rsidR="007751D4" w:rsidRPr="00F9456E" w:rsidRDefault="007751D4" w:rsidP="00F9456E">
      <w:pPr>
        <w:pStyle w:val="NoSpacing"/>
        <w:rPr>
          <w:sz w:val="24"/>
          <w:szCs w:val="24"/>
        </w:rPr>
      </w:pPr>
      <w:r w:rsidRPr="00F9456E">
        <w:rPr>
          <w:spacing w:val="-3"/>
          <w:sz w:val="24"/>
          <w:szCs w:val="24"/>
        </w:rPr>
        <w:t xml:space="preserve">- проходить обучение безопасным методам и приемам выполнения работ, инструктаж </w:t>
      </w:r>
      <w:r w:rsidRPr="00F9456E">
        <w:rPr>
          <w:spacing w:val="-6"/>
          <w:sz w:val="24"/>
          <w:szCs w:val="24"/>
        </w:rPr>
        <w:t>по охране труда, стажировку на рабочем месте и проверку знаний требований охраны труда;</w:t>
      </w:r>
    </w:p>
    <w:p w:rsidR="007751D4" w:rsidRPr="00F9456E" w:rsidRDefault="007751D4" w:rsidP="00F9456E">
      <w:pPr>
        <w:pStyle w:val="NoSpacing"/>
        <w:rPr>
          <w:sz w:val="24"/>
          <w:szCs w:val="24"/>
        </w:rPr>
      </w:pPr>
      <w:r w:rsidRPr="00F9456E">
        <w:rPr>
          <w:spacing w:val="-7"/>
          <w:sz w:val="24"/>
          <w:szCs w:val="24"/>
        </w:rPr>
        <w:t>- немедленно извещать своего непосредственного или вышестоящего руководителя о</w:t>
      </w:r>
      <w:r w:rsidRPr="00F9456E">
        <w:rPr>
          <w:spacing w:val="-6"/>
          <w:sz w:val="24"/>
          <w:szCs w:val="24"/>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F9456E">
        <w:rPr>
          <w:spacing w:val="-5"/>
          <w:sz w:val="24"/>
          <w:szCs w:val="24"/>
        </w:rPr>
        <w:t>нии признаков острого профессионального заболевания (отравления);</w:t>
      </w:r>
    </w:p>
    <w:p w:rsidR="007751D4" w:rsidRPr="00F9456E" w:rsidRDefault="007751D4" w:rsidP="00F9456E">
      <w:pPr>
        <w:pStyle w:val="NoSpacing"/>
        <w:rPr>
          <w:spacing w:val="6"/>
          <w:sz w:val="24"/>
          <w:szCs w:val="24"/>
        </w:rPr>
      </w:pPr>
      <w:r w:rsidRPr="00F9456E">
        <w:rPr>
          <w:spacing w:val="6"/>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7751D4" w:rsidRPr="00F9456E" w:rsidRDefault="007751D4" w:rsidP="00F9456E">
      <w:pPr>
        <w:pStyle w:val="NoSpacing"/>
        <w:rPr>
          <w:sz w:val="24"/>
          <w:szCs w:val="24"/>
        </w:rPr>
      </w:pPr>
      <w:r w:rsidRPr="00F9456E">
        <w:rPr>
          <w:sz w:val="24"/>
          <w:szCs w:val="24"/>
        </w:rPr>
        <w:t>5.18.  При заключении трудового договора предъявляются следующие документы:</w:t>
      </w:r>
    </w:p>
    <w:p w:rsidR="007751D4" w:rsidRPr="00F9456E" w:rsidRDefault="007751D4" w:rsidP="00F9456E">
      <w:pPr>
        <w:pStyle w:val="NoSpacing"/>
        <w:rPr>
          <w:sz w:val="24"/>
          <w:szCs w:val="24"/>
        </w:rPr>
      </w:pPr>
      <w:r w:rsidRPr="00F9456E">
        <w:rPr>
          <w:sz w:val="24"/>
          <w:szCs w:val="24"/>
        </w:rPr>
        <w:t>- паспорт или иной документ, удостоверяющий личность;</w:t>
      </w:r>
    </w:p>
    <w:p w:rsidR="007751D4" w:rsidRPr="00F9456E" w:rsidRDefault="007751D4" w:rsidP="00F9456E">
      <w:pPr>
        <w:pStyle w:val="NoSpacing"/>
        <w:rPr>
          <w:sz w:val="24"/>
          <w:szCs w:val="24"/>
        </w:rPr>
      </w:pPr>
      <w:r w:rsidRPr="00F9456E">
        <w:rPr>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7751D4" w:rsidRPr="00F9456E" w:rsidRDefault="007751D4" w:rsidP="00F9456E">
      <w:pPr>
        <w:pStyle w:val="NoSpacing"/>
        <w:rPr>
          <w:sz w:val="24"/>
          <w:szCs w:val="24"/>
        </w:rPr>
      </w:pPr>
      <w:r w:rsidRPr="00F9456E">
        <w:rPr>
          <w:sz w:val="24"/>
          <w:szCs w:val="24"/>
        </w:rPr>
        <w:t>- страховое свидетельство государственного пенсионного страхования;</w:t>
      </w:r>
    </w:p>
    <w:p w:rsidR="007751D4" w:rsidRPr="00F9456E" w:rsidRDefault="007751D4" w:rsidP="00F9456E">
      <w:pPr>
        <w:pStyle w:val="NoSpacing"/>
        <w:rPr>
          <w:sz w:val="24"/>
          <w:szCs w:val="24"/>
        </w:rPr>
      </w:pPr>
      <w:r w:rsidRPr="00F9456E">
        <w:rPr>
          <w:sz w:val="24"/>
          <w:szCs w:val="24"/>
        </w:rPr>
        <w:t xml:space="preserve">      - личная медицинская книжка, прививочный сертификат;</w:t>
      </w:r>
    </w:p>
    <w:p w:rsidR="007751D4" w:rsidRPr="00F9456E" w:rsidRDefault="007751D4" w:rsidP="00F9456E">
      <w:pPr>
        <w:pStyle w:val="NoSpacing"/>
        <w:rPr>
          <w:sz w:val="24"/>
          <w:szCs w:val="24"/>
        </w:rPr>
      </w:pPr>
      <w:r w:rsidRPr="00F9456E">
        <w:rPr>
          <w:sz w:val="24"/>
          <w:szCs w:val="24"/>
        </w:rPr>
        <w:t xml:space="preserve">- медицинское заключение о прохождении медицинской комиссии; </w:t>
      </w:r>
    </w:p>
    <w:p w:rsidR="007751D4" w:rsidRPr="00F9456E" w:rsidRDefault="007751D4" w:rsidP="00F9456E">
      <w:pPr>
        <w:pStyle w:val="NoSpacing"/>
        <w:rPr>
          <w:sz w:val="24"/>
          <w:szCs w:val="24"/>
        </w:rPr>
      </w:pPr>
      <w:r w:rsidRPr="00F9456E">
        <w:rPr>
          <w:sz w:val="24"/>
          <w:szCs w:val="24"/>
        </w:rPr>
        <w:t>- документы воинского учета для военнообязанных и лиц, подлежащих призыву на военную службу;</w:t>
      </w:r>
    </w:p>
    <w:p w:rsidR="007751D4" w:rsidRPr="00F9456E" w:rsidRDefault="007751D4" w:rsidP="00F9456E">
      <w:pPr>
        <w:pStyle w:val="NoSpacing"/>
        <w:rPr>
          <w:sz w:val="24"/>
          <w:szCs w:val="24"/>
        </w:rPr>
      </w:pPr>
      <w:r w:rsidRPr="00F9456E">
        <w:rPr>
          <w:sz w:val="24"/>
          <w:szCs w:val="24"/>
        </w:rPr>
        <w:t>- справка об отсутствии судимости;</w:t>
      </w:r>
    </w:p>
    <w:p w:rsidR="007751D4" w:rsidRPr="00F9456E" w:rsidRDefault="007751D4" w:rsidP="00F9456E">
      <w:pPr>
        <w:pStyle w:val="NoSpacing"/>
        <w:rPr>
          <w:sz w:val="24"/>
          <w:szCs w:val="24"/>
        </w:rPr>
      </w:pPr>
      <w:r w:rsidRPr="00F9456E">
        <w:rPr>
          <w:sz w:val="24"/>
          <w:szCs w:val="24"/>
        </w:rPr>
        <w:t>- документ об образовании, о квалификации или наличии специальных знаний или специальной подготовки.</w:t>
      </w:r>
    </w:p>
    <w:p w:rsidR="007751D4" w:rsidRPr="00F9456E" w:rsidRDefault="007751D4" w:rsidP="00F9456E">
      <w:pPr>
        <w:pStyle w:val="NoSpacing"/>
        <w:rPr>
          <w:sz w:val="24"/>
          <w:szCs w:val="24"/>
        </w:rPr>
      </w:pPr>
      <w:r w:rsidRPr="00F9456E">
        <w:rPr>
          <w:sz w:val="24"/>
          <w:szCs w:val="24"/>
        </w:rPr>
        <w:t xml:space="preserve">5.19. Прием на работу оформляется приказом заведующего детским садом,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 </w:t>
      </w:r>
    </w:p>
    <w:p w:rsidR="007751D4" w:rsidRPr="00F9456E" w:rsidRDefault="007751D4" w:rsidP="00F9456E">
      <w:pPr>
        <w:pStyle w:val="NoSpacing"/>
        <w:rPr>
          <w:sz w:val="24"/>
          <w:szCs w:val="24"/>
        </w:rPr>
      </w:pPr>
      <w:r w:rsidRPr="00F9456E">
        <w:rPr>
          <w:sz w:val="24"/>
          <w:szCs w:val="24"/>
        </w:rPr>
        <w:t xml:space="preserve"> При приеме на работу (до подписания трудового договора) заведующий детским садом обязан ознакомить принимаемого работника под роспись со следующими документами: Уставом детского сада,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7751D4" w:rsidRPr="00F9456E" w:rsidRDefault="007751D4" w:rsidP="00F9456E">
      <w:pPr>
        <w:pStyle w:val="NoSpacing"/>
        <w:rPr>
          <w:sz w:val="24"/>
          <w:szCs w:val="24"/>
        </w:rPr>
      </w:pPr>
      <w:r w:rsidRPr="00F9456E">
        <w:rPr>
          <w:sz w:val="24"/>
          <w:szCs w:val="24"/>
        </w:rPr>
        <w:t xml:space="preserve">5.20. Конкретные функциональные обязанности работника  устанавливаются заведующим детским садом на основе нормативных документов и закрепляются </w:t>
      </w:r>
      <w:r w:rsidRPr="00F9456E">
        <w:rPr>
          <w:i/>
          <w:sz w:val="24"/>
          <w:szCs w:val="24"/>
        </w:rPr>
        <w:t>трудовым договором.</w:t>
      </w:r>
    </w:p>
    <w:p w:rsidR="007751D4" w:rsidRPr="00F9456E" w:rsidRDefault="007751D4" w:rsidP="00F9456E">
      <w:pPr>
        <w:pStyle w:val="NoSpacing"/>
        <w:rPr>
          <w:sz w:val="24"/>
          <w:szCs w:val="24"/>
        </w:rPr>
      </w:pPr>
      <w:r w:rsidRPr="00F9456E">
        <w:rPr>
          <w:sz w:val="24"/>
          <w:szCs w:val="24"/>
        </w:rPr>
        <w:t>5.21. Трудовой договор с работником может быть прекращен только на основаниях, предусмотренных Трудовым кодексом Российской Федерации.</w:t>
      </w:r>
    </w:p>
    <w:p w:rsidR="007751D4" w:rsidRPr="00F9456E" w:rsidRDefault="007751D4" w:rsidP="00F9456E">
      <w:pPr>
        <w:pStyle w:val="NoSpacing"/>
        <w:rPr>
          <w:sz w:val="24"/>
          <w:szCs w:val="24"/>
        </w:rPr>
      </w:pPr>
    </w:p>
    <w:p w:rsidR="007751D4" w:rsidRPr="00F9456E" w:rsidRDefault="007751D4" w:rsidP="00F9456E">
      <w:pPr>
        <w:pStyle w:val="NoSpacing"/>
        <w:rPr>
          <w:b/>
          <w:sz w:val="24"/>
          <w:szCs w:val="24"/>
        </w:rPr>
      </w:pPr>
      <w:r w:rsidRPr="00F9456E">
        <w:rPr>
          <w:b/>
          <w:sz w:val="24"/>
          <w:szCs w:val="24"/>
        </w:rPr>
        <w:t>6. Порядок управления Учреждением</w:t>
      </w:r>
    </w:p>
    <w:p w:rsidR="007751D4" w:rsidRPr="00F9456E" w:rsidRDefault="007751D4" w:rsidP="00F9456E">
      <w:pPr>
        <w:pStyle w:val="NoSpacing"/>
        <w:rPr>
          <w:sz w:val="24"/>
          <w:szCs w:val="24"/>
        </w:rPr>
      </w:pPr>
      <w:r w:rsidRPr="00F9456E">
        <w:rPr>
          <w:sz w:val="24"/>
          <w:szCs w:val="24"/>
        </w:rPr>
        <w:t>6.1. Управление Учреждением осуществляется в соответствии с Законом Российской Федерации № 273-ФЗ от 29.12.2012 г. «Об образовании в Российской Федерации», иными законодательными актами Российской Федерации, настоящим Уставом и строится на принципах единоначалия и коллегиальности, обеспечивающих государственно-общественный характер   управления.</w:t>
      </w:r>
    </w:p>
    <w:p w:rsidR="007751D4" w:rsidRPr="00F9456E" w:rsidRDefault="007751D4" w:rsidP="00F9456E">
      <w:pPr>
        <w:pStyle w:val="NoSpacing"/>
        <w:rPr>
          <w:sz w:val="24"/>
          <w:szCs w:val="24"/>
        </w:rPr>
      </w:pPr>
      <w:r w:rsidRPr="00F9456E">
        <w:rPr>
          <w:sz w:val="24"/>
          <w:szCs w:val="24"/>
        </w:rPr>
        <w:t>6.2.Отношения между Учредителем и Учреждением определяются действующим законодательством Российской Федерации и настоящим Уставом.</w:t>
      </w:r>
    </w:p>
    <w:p w:rsidR="007751D4" w:rsidRPr="00F9456E" w:rsidRDefault="007751D4" w:rsidP="00F9456E">
      <w:pPr>
        <w:pStyle w:val="NoSpacing"/>
        <w:rPr>
          <w:sz w:val="24"/>
          <w:szCs w:val="24"/>
        </w:rPr>
      </w:pPr>
      <w:r w:rsidRPr="00F9456E">
        <w:rPr>
          <w:sz w:val="24"/>
          <w:szCs w:val="24"/>
        </w:rPr>
        <w:t xml:space="preserve">6.3.Учреждение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p>
    <w:p w:rsidR="007751D4" w:rsidRPr="00F9456E" w:rsidRDefault="007751D4" w:rsidP="00F9456E">
      <w:pPr>
        <w:pStyle w:val="NoSpacing"/>
        <w:rPr>
          <w:sz w:val="24"/>
          <w:szCs w:val="24"/>
        </w:rPr>
      </w:pPr>
      <w:bookmarkStart w:id="0" w:name="sub_322"/>
      <w:r w:rsidRPr="00F9456E">
        <w:rPr>
          <w:sz w:val="24"/>
          <w:szCs w:val="24"/>
        </w:rPr>
        <w:t>6.4.К компетенции Учреждения относятся:</w:t>
      </w:r>
    </w:p>
    <w:p w:rsidR="007751D4" w:rsidRPr="00F9456E" w:rsidRDefault="007751D4" w:rsidP="00F9456E">
      <w:pPr>
        <w:pStyle w:val="NoSpacing"/>
        <w:rPr>
          <w:sz w:val="24"/>
          <w:szCs w:val="24"/>
        </w:rPr>
      </w:pPr>
      <w:bookmarkStart w:id="1" w:name="sub_32201"/>
      <w:bookmarkEnd w:id="0"/>
      <w:r w:rsidRPr="00F9456E">
        <w:rPr>
          <w:sz w:val="24"/>
          <w:szCs w:val="24"/>
        </w:rPr>
        <w:t>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7751D4" w:rsidRPr="00F9456E" w:rsidRDefault="007751D4" w:rsidP="00F9456E">
      <w:pPr>
        <w:pStyle w:val="NoSpacing"/>
        <w:rPr>
          <w:sz w:val="24"/>
          <w:szCs w:val="24"/>
        </w:rPr>
      </w:pPr>
      <w:bookmarkStart w:id="2" w:name="sub_32202"/>
      <w:bookmarkEnd w:id="1"/>
      <w:r w:rsidRPr="00F9456E">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7751D4" w:rsidRPr="00F9456E" w:rsidRDefault="007751D4" w:rsidP="00F9456E">
      <w:pPr>
        <w:pStyle w:val="NoSpacing"/>
        <w:rPr>
          <w:sz w:val="24"/>
          <w:szCs w:val="24"/>
        </w:rPr>
      </w:pPr>
      <w:bookmarkStart w:id="3" w:name="sub_32203"/>
      <w:bookmarkEnd w:id="2"/>
      <w:r w:rsidRPr="00F9456E">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7751D4" w:rsidRPr="00F9456E" w:rsidRDefault="007751D4" w:rsidP="00F9456E">
      <w:pPr>
        <w:pStyle w:val="NoSpacing"/>
        <w:rPr>
          <w:sz w:val="24"/>
          <w:szCs w:val="24"/>
        </w:rPr>
      </w:pPr>
      <w:bookmarkStart w:id="4" w:name="sub_324"/>
      <w:bookmarkEnd w:id="3"/>
      <w:r w:rsidRPr="00F9456E">
        <w:rPr>
          <w:sz w:val="24"/>
          <w:szCs w:val="24"/>
        </w:rPr>
        <w:t>подбор, прием на работу и расстановка кадров, ответственность за уровень их квалификации;</w:t>
      </w:r>
    </w:p>
    <w:bookmarkEnd w:id="4"/>
    <w:p w:rsidR="007751D4" w:rsidRPr="00F9456E" w:rsidRDefault="007751D4" w:rsidP="00F9456E">
      <w:pPr>
        <w:pStyle w:val="NoSpacing"/>
        <w:rPr>
          <w:sz w:val="24"/>
          <w:szCs w:val="24"/>
        </w:rPr>
      </w:pPr>
      <w:r w:rsidRPr="00F9456E">
        <w:rPr>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7751D4" w:rsidRPr="00F9456E" w:rsidRDefault="007751D4" w:rsidP="00F9456E">
      <w:pPr>
        <w:pStyle w:val="NoSpacing"/>
        <w:rPr>
          <w:sz w:val="24"/>
          <w:szCs w:val="24"/>
        </w:rPr>
      </w:pPr>
      <w:r w:rsidRPr="00F9456E">
        <w:rPr>
          <w:sz w:val="24"/>
          <w:szCs w:val="24"/>
        </w:rPr>
        <w:t>разработка и утверждение образовательных программ и учебных планов;</w:t>
      </w:r>
      <w:bookmarkStart w:id="5" w:name="sub_3228"/>
    </w:p>
    <w:p w:rsidR="007751D4" w:rsidRPr="00F9456E" w:rsidRDefault="007751D4" w:rsidP="00F9456E">
      <w:pPr>
        <w:pStyle w:val="NoSpacing"/>
        <w:rPr>
          <w:sz w:val="24"/>
          <w:szCs w:val="24"/>
        </w:rPr>
      </w:pPr>
      <w:bookmarkStart w:id="6" w:name="sub_3229"/>
      <w:bookmarkEnd w:id="5"/>
      <w:r w:rsidRPr="00F9456E">
        <w:rPr>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7751D4" w:rsidRPr="00F9456E" w:rsidRDefault="007751D4" w:rsidP="00F9456E">
      <w:pPr>
        <w:pStyle w:val="NoSpacing"/>
        <w:rPr>
          <w:sz w:val="24"/>
          <w:szCs w:val="24"/>
        </w:rPr>
      </w:pPr>
      <w:bookmarkStart w:id="7" w:name="sub_322010"/>
      <w:bookmarkEnd w:id="6"/>
      <w:r w:rsidRPr="00F9456E">
        <w:rPr>
          <w:sz w:val="24"/>
          <w:szCs w:val="24"/>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7751D4" w:rsidRPr="00F9456E" w:rsidRDefault="007751D4" w:rsidP="00F9456E">
      <w:pPr>
        <w:pStyle w:val="NoSpacing"/>
        <w:rPr>
          <w:sz w:val="24"/>
          <w:szCs w:val="24"/>
        </w:rPr>
      </w:pPr>
      <w:bookmarkStart w:id="8" w:name="sub_322012"/>
      <w:bookmarkEnd w:id="7"/>
      <w:r w:rsidRPr="00F9456E">
        <w:rPr>
          <w:sz w:val="24"/>
          <w:szCs w:val="24"/>
        </w:rPr>
        <w:t>разработка и принятие Устава коллективом образовательного учреждения для внесения его на утверждение;</w:t>
      </w:r>
    </w:p>
    <w:p w:rsidR="007751D4" w:rsidRPr="00F9456E" w:rsidRDefault="007751D4" w:rsidP="00F9456E">
      <w:pPr>
        <w:pStyle w:val="NoSpacing"/>
        <w:rPr>
          <w:sz w:val="24"/>
          <w:szCs w:val="24"/>
        </w:rPr>
      </w:pPr>
      <w:bookmarkStart w:id="9" w:name="sub_32213"/>
      <w:bookmarkEnd w:id="8"/>
      <w:r w:rsidRPr="00F9456E">
        <w:rPr>
          <w:sz w:val="24"/>
          <w:szCs w:val="24"/>
        </w:rPr>
        <w:t>разработка и принятие правил внутреннего распорядка образовательного учреждения, иных локальных актов;</w:t>
      </w:r>
      <w:bookmarkStart w:id="10" w:name="sub_32221"/>
      <w:bookmarkEnd w:id="9"/>
    </w:p>
    <w:p w:rsidR="007751D4" w:rsidRPr="00F9456E" w:rsidRDefault="007751D4" w:rsidP="00F9456E">
      <w:pPr>
        <w:pStyle w:val="NoSpacing"/>
        <w:rPr>
          <w:sz w:val="24"/>
          <w:szCs w:val="24"/>
        </w:rPr>
      </w:pPr>
      <w:bookmarkStart w:id="11" w:name="sub_32222"/>
      <w:bookmarkEnd w:id="10"/>
      <w:r w:rsidRPr="00F9456E">
        <w:rPr>
          <w:sz w:val="24"/>
          <w:szCs w:val="24"/>
        </w:rPr>
        <w:t>осуществление иной деятельности, не запрещенной законодательством Российской Федерации и предусмотренной Уставом  Учреждения;</w:t>
      </w:r>
      <w:bookmarkEnd w:id="11"/>
    </w:p>
    <w:p w:rsidR="007751D4" w:rsidRPr="00F9456E" w:rsidRDefault="007751D4" w:rsidP="00F9456E">
      <w:pPr>
        <w:pStyle w:val="NoSpacing"/>
        <w:rPr>
          <w:sz w:val="24"/>
          <w:szCs w:val="24"/>
        </w:rPr>
      </w:pPr>
      <w:r w:rsidRPr="00F9456E">
        <w:rPr>
          <w:sz w:val="24"/>
          <w:szCs w:val="24"/>
        </w:rPr>
        <w:t>обеспечение, функционирования системы внутреннего мониторинга качества развивающего процесса в Учреждении;</w:t>
      </w:r>
    </w:p>
    <w:p w:rsidR="007751D4" w:rsidRPr="00F9456E" w:rsidRDefault="007751D4" w:rsidP="00F9456E">
      <w:pPr>
        <w:pStyle w:val="NoSpacing"/>
        <w:rPr>
          <w:sz w:val="24"/>
          <w:szCs w:val="24"/>
        </w:rPr>
      </w:pPr>
      <w:r w:rsidRPr="00F9456E">
        <w:rPr>
          <w:sz w:val="24"/>
          <w:szCs w:val="24"/>
        </w:rPr>
        <w:t xml:space="preserve">  обеспечение создания и ведения официального сайта Учреждения в сети Интернет.</w:t>
      </w:r>
    </w:p>
    <w:p w:rsidR="007751D4" w:rsidRPr="00F9456E" w:rsidRDefault="007751D4" w:rsidP="00F9456E">
      <w:pPr>
        <w:pStyle w:val="NoSpacing"/>
        <w:rPr>
          <w:sz w:val="24"/>
          <w:szCs w:val="24"/>
        </w:rPr>
      </w:pPr>
      <w:r w:rsidRPr="00F9456E">
        <w:rPr>
          <w:sz w:val="24"/>
          <w:szCs w:val="24"/>
        </w:rPr>
        <w:t>6.5.</w:t>
      </w:r>
      <w:r w:rsidRPr="00F9456E">
        <w:rPr>
          <w:sz w:val="24"/>
          <w:szCs w:val="24"/>
        </w:rPr>
        <w:tab/>
        <w:t>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7751D4" w:rsidRPr="00F9456E" w:rsidRDefault="007751D4" w:rsidP="00F9456E">
      <w:pPr>
        <w:pStyle w:val="NoSpacing"/>
        <w:rPr>
          <w:sz w:val="24"/>
          <w:szCs w:val="24"/>
        </w:rPr>
      </w:pPr>
      <w:r w:rsidRPr="00F9456E">
        <w:rPr>
          <w:sz w:val="24"/>
          <w:szCs w:val="24"/>
        </w:rPr>
        <w:t>6.6.Учреждение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7751D4" w:rsidRPr="00F9456E" w:rsidRDefault="007751D4" w:rsidP="00F9456E">
      <w:pPr>
        <w:pStyle w:val="NoSpacing"/>
        <w:rPr>
          <w:sz w:val="24"/>
          <w:szCs w:val="24"/>
        </w:rPr>
      </w:pPr>
      <w:r w:rsidRPr="00F9456E">
        <w:rPr>
          <w:sz w:val="24"/>
          <w:szCs w:val="24"/>
        </w:rPr>
        <w:t>6.7. Заведующий  Учреждением:</w:t>
      </w:r>
    </w:p>
    <w:p w:rsidR="007751D4" w:rsidRPr="00F9456E" w:rsidRDefault="007751D4" w:rsidP="00F9456E">
      <w:pPr>
        <w:pStyle w:val="NoSpacing"/>
        <w:rPr>
          <w:sz w:val="24"/>
          <w:szCs w:val="24"/>
        </w:rPr>
      </w:pPr>
      <w:r w:rsidRPr="00F9456E">
        <w:rPr>
          <w:sz w:val="24"/>
          <w:szCs w:val="24"/>
        </w:rPr>
        <w:t>действует без доверенности от имени Учреждения, представляет его во всех учреждениях и организациях;</w:t>
      </w:r>
    </w:p>
    <w:p w:rsidR="007751D4" w:rsidRPr="00F9456E" w:rsidRDefault="007751D4" w:rsidP="00F9456E">
      <w:pPr>
        <w:pStyle w:val="NoSpacing"/>
        <w:rPr>
          <w:sz w:val="24"/>
          <w:szCs w:val="24"/>
        </w:rPr>
      </w:pPr>
      <w:r w:rsidRPr="00F9456E">
        <w:rPr>
          <w:sz w:val="24"/>
          <w:szCs w:val="24"/>
        </w:rPr>
        <w:t>распоряжается имуществом Учреждения в пределах прав, предоставленных ему Учредителем;</w:t>
      </w:r>
    </w:p>
    <w:p w:rsidR="007751D4" w:rsidRPr="00F9456E" w:rsidRDefault="007751D4" w:rsidP="00F9456E">
      <w:pPr>
        <w:pStyle w:val="NoSpacing"/>
        <w:rPr>
          <w:sz w:val="24"/>
          <w:szCs w:val="24"/>
        </w:rPr>
      </w:pPr>
      <w:r w:rsidRPr="00F9456E">
        <w:rPr>
          <w:sz w:val="24"/>
          <w:szCs w:val="24"/>
        </w:rPr>
        <w:t>выдаёт доверенности;</w:t>
      </w:r>
    </w:p>
    <w:p w:rsidR="007751D4" w:rsidRPr="00F9456E" w:rsidRDefault="007751D4" w:rsidP="00F9456E">
      <w:pPr>
        <w:pStyle w:val="NoSpacing"/>
        <w:rPr>
          <w:sz w:val="24"/>
          <w:szCs w:val="24"/>
        </w:rPr>
      </w:pPr>
      <w:r w:rsidRPr="00F9456E">
        <w:rPr>
          <w:sz w:val="24"/>
          <w:szCs w:val="24"/>
        </w:rPr>
        <w:t>открывает счета в банках и других кредитных учреждениях;</w:t>
      </w:r>
    </w:p>
    <w:p w:rsidR="007751D4" w:rsidRPr="00F9456E" w:rsidRDefault="007751D4" w:rsidP="00F9456E">
      <w:pPr>
        <w:pStyle w:val="NoSpacing"/>
        <w:rPr>
          <w:sz w:val="24"/>
          <w:szCs w:val="24"/>
        </w:rPr>
      </w:pPr>
      <w:r w:rsidRPr="00F9456E">
        <w:rPr>
          <w:sz w:val="24"/>
          <w:szCs w:val="24"/>
        </w:rPr>
        <w:t>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7751D4" w:rsidRPr="00F9456E" w:rsidRDefault="007751D4" w:rsidP="00F9456E">
      <w:pPr>
        <w:pStyle w:val="NoSpacing"/>
        <w:rPr>
          <w:sz w:val="24"/>
          <w:szCs w:val="24"/>
        </w:rPr>
      </w:pPr>
      <w:r w:rsidRPr="00F9456E">
        <w:rPr>
          <w:sz w:val="24"/>
          <w:szCs w:val="24"/>
        </w:rPr>
        <w:t>несёт ответственность за деятельность Учреждения перед Учредителем;</w:t>
      </w:r>
    </w:p>
    <w:p w:rsidR="007751D4" w:rsidRPr="00F9456E" w:rsidRDefault="007751D4" w:rsidP="00F9456E">
      <w:pPr>
        <w:pStyle w:val="NoSpacing"/>
        <w:rPr>
          <w:sz w:val="24"/>
          <w:szCs w:val="24"/>
        </w:rPr>
      </w:pPr>
      <w:r w:rsidRPr="00F9456E">
        <w:rPr>
          <w:sz w:val="24"/>
          <w:szCs w:val="24"/>
        </w:rPr>
        <w:t>утверждает план финансово-хозяйственной деятельности, его годовую и бухгалтерскую отчётность;</w:t>
      </w:r>
    </w:p>
    <w:p w:rsidR="007751D4" w:rsidRPr="00F9456E" w:rsidRDefault="007751D4" w:rsidP="00F9456E">
      <w:pPr>
        <w:pStyle w:val="NoSpacing"/>
        <w:rPr>
          <w:sz w:val="24"/>
          <w:szCs w:val="24"/>
        </w:rPr>
      </w:pPr>
      <w:r w:rsidRPr="00F9456E">
        <w:rPr>
          <w:sz w:val="24"/>
          <w:szCs w:val="24"/>
        </w:rPr>
        <w:t xml:space="preserve">издаёт приказы и распоряжения в рамках своей компетенции. </w:t>
      </w:r>
    </w:p>
    <w:p w:rsidR="007751D4" w:rsidRPr="00F9456E" w:rsidRDefault="007751D4" w:rsidP="00F9456E">
      <w:pPr>
        <w:pStyle w:val="NoSpacing"/>
        <w:rPr>
          <w:sz w:val="24"/>
          <w:szCs w:val="24"/>
        </w:rPr>
      </w:pPr>
      <w:r w:rsidRPr="00F9456E">
        <w:rPr>
          <w:sz w:val="24"/>
          <w:szCs w:val="24"/>
        </w:rPr>
        <w:t>6.8.Заведующий Учреждением несёт полную ответственность за жизнь, здоровье  детей во время воспитательно-образовательного процесса.</w:t>
      </w:r>
    </w:p>
    <w:p w:rsidR="007751D4" w:rsidRPr="00F9456E" w:rsidRDefault="007751D4" w:rsidP="00F9456E">
      <w:pPr>
        <w:pStyle w:val="NoSpacing"/>
        <w:rPr>
          <w:sz w:val="24"/>
          <w:szCs w:val="24"/>
          <w:u w:val="single"/>
        </w:rPr>
      </w:pPr>
      <w:r w:rsidRPr="00F9456E">
        <w:rPr>
          <w:sz w:val="24"/>
          <w:szCs w:val="24"/>
        </w:rPr>
        <w:t>6.9.Заведующий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7751D4" w:rsidRPr="00F9456E" w:rsidRDefault="007751D4" w:rsidP="00F9456E">
      <w:pPr>
        <w:pStyle w:val="NoSpacing"/>
        <w:rPr>
          <w:sz w:val="24"/>
          <w:szCs w:val="24"/>
        </w:rPr>
      </w:pPr>
      <w:r w:rsidRPr="00F9456E">
        <w:rPr>
          <w:sz w:val="24"/>
          <w:szCs w:val="24"/>
        </w:rPr>
        <w:t>6.10.Заведующий обязан соблюдать требования настоящего Устава, правил внутреннего трудового распорядка, должностную инструкцию и другие законодательные акты.</w:t>
      </w:r>
    </w:p>
    <w:p w:rsidR="007751D4" w:rsidRPr="00F9456E" w:rsidRDefault="007751D4" w:rsidP="00F9456E">
      <w:pPr>
        <w:pStyle w:val="NoSpacing"/>
        <w:rPr>
          <w:sz w:val="24"/>
          <w:szCs w:val="24"/>
        </w:rPr>
      </w:pPr>
      <w:r w:rsidRPr="00F9456E">
        <w:rPr>
          <w:sz w:val="24"/>
          <w:szCs w:val="24"/>
        </w:rPr>
        <w:t>6.11.Управление Учреждением строится на принципах единоначалия и коллегиальности,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являются:</w:t>
      </w:r>
    </w:p>
    <w:p w:rsidR="007751D4" w:rsidRPr="00F9456E" w:rsidRDefault="007751D4" w:rsidP="00F9456E">
      <w:pPr>
        <w:pStyle w:val="NoSpacing"/>
        <w:rPr>
          <w:sz w:val="24"/>
          <w:szCs w:val="24"/>
        </w:rPr>
      </w:pPr>
      <w:r w:rsidRPr="00F9456E">
        <w:rPr>
          <w:sz w:val="24"/>
          <w:szCs w:val="24"/>
        </w:rPr>
        <w:t>- Общее собрание трудового коллектива;</w:t>
      </w:r>
    </w:p>
    <w:p w:rsidR="007751D4" w:rsidRPr="00F9456E" w:rsidRDefault="007751D4" w:rsidP="00F9456E">
      <w:pPr>
        <w:pStyle w:val="NoSpacing"/>
        <w:rPr>
          <w:sz w:val="24"/>
          <w:szCs w:val="24"/>
        </w:rPr>
      </w:pPr>
      <w:r w:rsidRPr="00F9456E">
        <w:rPr>
          <w:sz w:val="24"/>
          <w:szCs w:val="24"/>
        </w:rPr>
        <w:t>-Управляющий совет Учреждения;</w:t>
      </w:r>
    </w:p>
    <w:p w:rsidR="007751D4" w:rsidRPr="00F9456E" w:rsidRDefault="007751D4" w:rsidP="00F9456E">
      <w:pPr>
        <w:pStyle w:val="NoSpacing"/>
        <w:rPr>
          <w:sz w:val="24"/>
          <w:szCs w:val="24"/>
        </w:rPr>
      </w:pPr>
      <w:r w:rsidRPr="00F9456E">
        <w:rPr>
          <w:sz w:val="24"/>
          <w:szCs w:val="24"/>
        </w:rPr>
        <w:t>- Педагогический совет Учреждения;</w:t>
      </w:r>
    </w:p>
    <w:p w:rsidR="007751D4" w:rsidRPr="00F9456E" w:rsidRDefault="007751D4" w:rsidP="00F9456E">
      <w:pPr>
        <w:pStyle w:val="NoSpacing"/>
        <w:rPr>
          <w:sz w:val="24"/>
          <w:szCs w:val="24"/>
        </w:rPr>
      </w:pPr>
      <w:r w:rsidRPr="00F9456E">
        <w:rPr>
          <w:sz w:val="24"/>
          <w:szCs w:val="24"/>
        </w:rPr>
        <w:t>- Родительский совет Учреждения.</w:t>
      </w:r>
    </w:p>
    <w:p w:rsidR="007751D4" w:rsidRPr="00F9456E" w:rsidRDefault="007751D4" w:rsidP="00F9456E">
      <w:pPr>
        <w:pStyle w:val="NoSpacing"/>
        <w:rPr>
          <w:sz w:val="24"/>
          <w:szCs w:val="24"/>
        </w:rPr>
      </w:pPr>
      <w:r w:rsidRPr="00F9456E">
        <w:rPr>
          <w:sz w:val="24"/>
          <w:szCs w:val="24"/>
        </w:rPr>
        <w:t>6.12.Управляющий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7751D4" w:rsidRPr="00F9456E" w:rsidRDefault="007751D4" w:rsidP="00F9456E">
      <w:pPr>
        <w:pStyle w:val="NoSpacing"/>
        <w:rPr>
          <w:sz w:val="24"/>
          <w:szCs w:val="24"/>
        </w:rPr>
      </w:pPr>
      <w:r w:rsidRPr="00F9456E">
        <w:rPr>
          <w:sz w:val="24"/>
          <w:szCs w:val="24"/>
        </w:rPr>
        <w:t>6.12.1.Управляющий совет состоит из избираемых членов, представляющих:</w:t>
      </w:r>
    </w:p>
    <w:p w:rsidR="007751D4" w:rsidRPr="00F9456E" w:rsidRDefault="007751D4" w:rsidP="00F9456E">
      <w:pPr>
        <w:pStyle w:val="NoSpacing"/>
        <w:rPr>
          <w:sz w:val="24"/>
          <w:szCs w:val="24"/>
        </w:rPr>
      </w:pPr>
      <w:r w:rsidRPr="00F9456E">
        <w:rPr>
          <w:sz w:val="24"/>
          <w:szCs w:val="24"/>
        </w:rPr>
        <w:t>родителей (законных представителей) воспитанников Учреждения;</w:t>
      </w:r>
    </w:p>
    <w:p w:rsidR="007751D4" w:rsidRPr="00F9456E" w:rsidRDefault="007751D4" w:rsidP="00F9456E">
      <w:pPr>
        <w:pStyle w:val="NoSpacing"/>
        <w:rPr>
          <w:sz w:val="24"/>
          <w:szCs w:val="24"/>
        </w:rPr>
      </w:pPr>
      <w:r w:rsidRPr="00F9456E">
        <w:rPr>
          <w:sz w:val="24"/>
          <w:szCs w:val="24"/>
        </w:rPr>
        <w:t>работников Учреждения;</w:t>
      </w:r>
    </w:p>
    <w:p w:rsidR="007751D4" w:rsidRPr="00F9456E" w:rsidRDefault="007751D4" w:rsidP="00F9456E">
      <w:pPr>
        <w:pStyle w:val="NoSpacing"/>
        <w:rPr>
          <w:i/>
          <w:sz w:val="24"/>
          <w:szCs w:val="24"/>
        </w:rPr>
      </w:pPr>
      <w:r w:rsidRPr="00F9456E">
        <w:rPr>
          <w:sz w:val="24"/>
          <w:szCs w:val="24"/>
        </w:rPr>
        <w:t xml:space="preserve">         В состав Управляющего совета также входят: заведующий Учреждением и представитель Учредителя.</w:t>
      </w:r>
    </w:p>
    <w:p w:rsidR="007751D4" w:rsidRPr="00F9456E" w:rsidRDefault="007751D4" w:rsidP="00F9456E">
      <w:pPr>
        <w:pStyle w:val="NoSpacing"/>
        <w:rPr>
          <w:sz w:val="24"/>
          <w:szCs w:val="24"/>
        </w:rPr>
      </w:pPr>
      <w:r w:rsidRPr="00F9456E">
        <w:rPr>
          <w:sz w:val="24"/>
          <w:szCs w:val="24"/>
        </w:rPr>
        <w:t xml:space="preserve">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5-7 человек. </w:t>
      </w:r>
    </w:p>
    <w:p w:rsidR="007751D4" w:rsidRPr="00F9456E" w:rsidRDefault="007751D4" w:rsidP="00F9456E">
      <w:pPr>
        <w:pStyle w:val="NoSpacing"/>
        <w:rPr>
          <w:sz w:val="24"/>
          <w:szCs w:val="24"/>
        </w:rPr>
      </w:pPr>
      <w:r w:rsidRPr="00F9456E">
        <w:rPr>
          <w:sz w:val="24"/>
          <w:szCs w:val="24"/>
        </w:rPr>
        <w:t xml:space="preserve">         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7751D4" w:rsidRPr="00F9456E" w:rsidRDefault="007751D4" w:rsidP="00F9456E">
      <w:pPr>
        <w:pStyle w:val="NoSpacing"/>
        <w:rPr>
          <w:sz w:val="24"/>
          <w:szCs w:val="24"/>
        </w:rPr>
      </w:pPr>
      <w:r w:rsidRPr="00F9456E">
        <w:rPr>
          <w:sz w:val="24"/>
          <w:szCs w:val="24"/>
        </w:rPr>
        <w:t xml:space="preserve">         Остальные места в Управляющем совете занимают заведующий Учреждением, представитель Учредителя,  кооптированные члены.</w:t>
      </w:r>
    </w:p>
    <w:p w:rsidR="007751D4" w:rsidRPr="00F9456E" w:rsidRDefault="007751D4" w:rsidP="00F9456E">
      <w:pPr>
        <w:pStyle w:val="NoSpacing"/>
        <w:rPr>
          <w:sz w:val="24"/>
          <w:szCs w:val="24"/>
        </w:rPr>
      </w:pPr>
      <w:r w:rsidRPr="00F9456E">
        <w:rPr>
          <w:sz w:val="24"/>
          <w:szCs w:val="24"/>
        </w:rPr>
        <w:t xml:space="preserve">6.12.2.Члены Управляющего совета из числа родителей (законных представителей) воспитанников избираются на Родительском совете Учреждения (с участием делегатов от групп). </w:t>
      </w:r>
    </w:p>
    <w:p w:rsidR="007751D4" w:rsidRPr="00F9456E" w:rsidRDefault="007751D4" w:rsidP="00F9456E">
      <w:pPr>
        <w:pStyle w:val="NoSpacing"/>
        <w:rPr>
          <w:sz w:val="24"/>
          <w:szCs w:val="24"/>
        </w:rPr>
      </w:pPr>
      <w:r w:rsidRPr="00F9456E">
        <w:rPr>
          <w:sz w:val="24"/>
          <w:szCs w:val="24"/>
        </w:rPr>
        <w:t>6.12.3.Члены Управляющего совета из числа работников Учреждения избираются на Общем собрании трудового коллектива Учреждения.</w:t>
      </w:r>
    </w:p>
    <w:p w:rsidR="007751D4" w:rsidRPr="00F9456E" w:rsidRDefault="007751D4" w:rsidP="00F9456E">
      <w:pPr>
        <w:pStyle w:val="NoSpacing"/>
        <w:rPr>
          <w:sz w:val="24"/>
          <w:szCs w:val="24"/>
          <w:u w:val="single"/>
        </w:rPr>
      </w:pPr>
      <w:r w:rsidRPr="00F9456E">
        <w:rPr>
          <w:sz w:val="24"/>
          <w:szCs w:val="24"/>
        </w:rPr>
        <w:t>6.12.4.Управляющий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p>
    <w:p w:rsidR="007751D4" w:rsidRPr="00F9456E" w:rsidRDefault="007751D4" w:rsidP="00F9456E">
      <w:pPr>
        <w:pStyle w:val="NoSpacing"/>
        <w:rPr>
          <w:sz w:val="24"/>
          <w:szCs w:val="24"/>
        </w:rPr>
      </w:pPr>
      <w:r w:rsidRPr="00F9456E">
        <w:rPr>
          <w:sz w:val="24"/>
          <w:szCs w:val="24"/>
        </w:rPr>
        <w:t>6.12.5. Основными задачами Управляющего совета являются:</w:t>
      </w:r>
    </w:p>
    <w:p w:rsidR="007751D4" w:rsidRPr="00F9456E" w:rsidRDefault="007751D4" w:rsidP="00F9456E">
      <w:pPr>
        <w:pStyle w:val="NoSpacing"/>
        <w:rPr>
          <w:sz w:val="24"/>
          <w:szCs w:val="24"/>
        </w:rPr>
      </w:pPr>
      <w:r w:rsidRPr="00F9456E">
        <w:rPr>
          <w:sz w:val="24"/>
          <w:szCs w:val="24"/>
        </w:rPr>
        <w:t>содействие созданию в образовательном учреждении оптимальных условий и форм организации образовательного процесса;</w:t>
      </w:r>
    </w:p>
    <w:p w:rsidR="007751D4" w:rsidRPr="00F9456E" w:rsidRDefault="007751D4" w:rsidP="00F9456E">
      <w:pPr>
        <w:pStyle w:val="NoSpacing"/>
        <w:rPr>
          <w:sz w:val="24"/>
          <w:szCs w:val="24"/>
        </w:rPr>
      </w:pPr>
      <w:r w:rsidRPr="00F9456E">
        <w:rPr>
          <w:sz w:val="24"/>
          <w:szCs w:val="24"/>
        </w:rPr>
        <w:t>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7751D4" w:rsidRPr="00F9456E" w:rsidRDefault="007751D4" w:rsidP="00F9456E">
      <w:pPr>
        <w:pStyle w:val="NoSpacing"/>
        <w:rPr>
          <w:sz w:val="24"/>
          <w:szCs w:val="24"/>
        </w:rPr>
      </w:pPr>
      <w:r w:rsidRPr="00F9456E">
        <w:rPr>
          <w:sz w:val="24"/>
          <w:szCs w:val="24"/>
        </w:rPr>
        <w:t>обеспечение прозрачности привлекаемых и расходуемых финансовых и материальных средств;</w:t>
      </w:r>
    </w:p>
    <w:p w:rsidR="007751D4" w:rsidRPr="00F9456E" w:rsidRDefault="007751D4" w:rsidP="00F9456E">
      <w:pPr>
        <w:pStyle w:val="NoSpacing"/>
        <w:rPr>
          <w:sz w:val="24"/>
          <w:szCs w:val="24"/>
        </w:rPr>
      </w:pPr>
      <w:r w:rsidRPr="00F9456E">
        <w:rPr>
          <w:sz w:val="24"/>
          <w:szCs w:val="24"/>
        </w:rPr>
        <w:t xml:space="preserve"> участие в формировании единоличного органа управления образовательным учреждением и осуществление контроля за его деятельностью;</w:t>
      </w:r>
    </w:p>
    <w:p w:rsidR="007751D4" w:rsidRPr="00F9456E" w:rsidRDefault="007751D4" w:rsidP="00F9456E">
      <w:pPr>
        <w:pStyle w:val="NoSpacing"/>
        <w:rPr>
          <w:sz w:val="24"/>
          <w:szCs w:val="24"/>
        </w:rPr>
      </w:pPr>
      <w:r w:rsidRPr="00F9456E">
        <w:rPr>
          <w:sz w:val="24"/>
          <w:szCs w:val="24"/>
        </w:rPr>
        <w:t>контроль  качества и безопасности условий обучения и воспитания в образовательном учреждении.</w:t>
      </w:r>
    </w:p>
    <w:p w:rsidR="007751D4" w:rsidRPr="00F9456E" w:rsidRDefault="007751D4" w:rsidP="00F9456E">
      <w:pPr>
        <w:pStyle w:val="NoSpacing"/>
        <w:rPr>
          <w:sz w:val="24"/>
          <w:szCs w:val="24"/>
        </w:rPr>
      </w:pPr>
      <w:r w:rsidRPr="00F9456E">
        <w:rPr>
          <w:sz w:val="24"/>
          <w:szCs w:val="24"/>
        </w:rPr>
        <w:t>6.12.6.Управляющий совет имеет следующие полномочия и осуществляет следующие функции:</w:t>
      </w:r>
    </w:p>
    <w:p w:rsidR="007751D4" w:rsidRPr="00F9456E" w:rsidRDefault="007751D4" w:rsidP="00F9456E">
      <w:pPr>
        <w:pStyle w:val="NoSpacing"/>
        <w:rPr>
          <w:sz w:val="24"/>
          <w:szCs w:val="24"/>
        </w:rPr>
      </w:pPr>
      <w:r w:rsidRPr="00F9456E">
        <w:rPr>
          <w:sz w:val="24"/>
          <w:szCs w:val="24"/>
          <w:shd w:val="clear" w:color="auto" w:fill="FFFFFF"/>
        </w:rPr>
        <w:t>Согласовывает программу развития образовательного учреждения.</w:t>
      </w:r>
    </w:p>
    <w:p w:rsidR="007751D4" w:rsidRPr="00F9456E" w:rsidRDefault="007751D4" w:rsidP="00F9456E">
      <w:pPr>
        <w:pStyle w:val="NoSpacing"/>
        <w:rPr>
          <w:sz w:val="24"/>
          <w:szCs w:val="24"/>
        </w:rPr>
      </w:pPr>
      <w:r w:rsidRPr="00F9456E">
        <w:rPr>
          <w:sz w:val="24"/>
          <w:szCs w:val="24"/>
        </w:rPr>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7751D4" w:rsidRPr="00F9456E" w:rsidRDefault="007751D4" w:rsidP="00F9456E">
      <w:pPr>
        <w:pStyle w:val="NoSpacing"/>
        <w:rPr>
          <w:sz w:val="24"/>
          <w:szCs w:val="24"/>
        </w:rPr>
      </w:pPr>
      <w:r w:rsidRPr="00F9456E">
        <w:rPr>
          <w:sz w:val="24"/>
          <w:szCs w:val="24"/>
        </w:rPr>
        <w:t>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7751D4" w:rsidRPr="00F9456E" w:rsidRDefault="007751D4" w:rsidP="00F9456E">
      <w:pPr>
        <w:pStyle w:val="NoSpacing"/>
        <w:rPr>
          <w:sz w:val="24"/>
          <w:szCs w:val="24"/>
        </w:rPr>
      </w:pPr>
      <w:r w:rsidRPr="00F9456E">
        <w:rPr>
          <w:sz w:val="24"/>
          <w:szCs w:val="24"/>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7751D4" w:rsidRPr="00F9456E" w:rsidRDefault="007751D4" w:rsidP="00F9456E">
      <w:pPr>
        <w:pStyle w:val="NoSpacing"/>
        <w:rPr>
          <w:sz w:val="24"/>
          <w:szCs w:val="24"/>
        </w:rPr>
      </w:pPr>
      <w:r w:rsidRPr="00F9456E">
        <w:rPr>
          <w:sz w:val="24"/>
          <w:szCs w:val="24"/>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7751D4" w:rsidRPr="00F9456E" w:rsidRDefault="007751D4" w:rsidP="00F9456E">
      <w:pPr>
        <w:pStyle w:val="NoSpacing"/>
        <w:rPr>
          <w:sz w:val="24"/>
          <w:szCs w:val="24"/>
        </w:rPr>
      </w:pPr>
      <w:r w:rsidRPr="00F9456E">
        <w:rPr>
          <w:sz w:val="24"/>
          <w:szCs w:val="24"/>
        </w:rPr>
        <w:t xml:space="preserve"> Участвует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7751D4" w:rsidRPr="00F9456E" w:rsidRDefault="007751D4" w:rsidP="00F9456E">
      <w:pPr>
        <w:pStyle w:val="NoSpacing"/>
        <w:rPr>
          <w:sz w:val="24"/>
          <w:szCs w:val="24"/>
        </w:rPr>
      </w:pPr>
      <w:r w:rsidRPr="00F9456E">
        <w:rPr>
          <w:sz w:val="24"/>
          <w:szCs w:val="24"/>
        </w:rPr>
        <w:t>Вносит предложения в план  мероприятий по охране и укреплению здоровья воспитанников;</w:t>
      </w:r>
    </w:p>
    <w:p w:rsidR="007751D4" w:rsidRPr="00F9456E" w:rsidRDefault="007751D4" w:rsidP="00F9456E">
      <w:pPr>
        <w:pStyle w:val="NoSpacing"/>
        <w:rPr>
          <w:sz w:val="24"/>
          <w:szCs w:val="24"/>
        </w:rPr>
      </w:pPr>
      <w:r w:rsidRPr="00F9456E">
        <w:rPr>
          <w:sz w:val="24"/>
          <w:szCs w:val="24"/>
        </w:rPr>
        <w:t>Вносит предложения по развитию воспитательной работы в образовательном учреждении.</w:t>
      </w:r>
    </w:p>
    <w:p w:rsidR="007751D4" w:rsidRPr="00F9456E" w:rsidRDefault="007751D4" w:rsidP="00F9456E">
      <w:pPr>
        <w:pStyle w:val="NoSpacing"/>
        <w:rPr>
          <w:sz w:val="24"/>
          <w:szCs w:val="24"/>
        </w:rPr>
      </w:pPr>
      <w:r w:rsidRPr="00F9456E">
        <w:rPr>
          <w:sz w:val="24"/>
          <w:szCs w:val="24"/>
        </w:rPr>
        <w:t>6.12.7.Согласовывает по представлению руководителя образовательного учреждения:</w:t>
      </w:r>
    </w:p>
    <w:p w:rsidR="007751D4" w:rsidRPr="00F9456E" w:rsidRDefault="007751D4" w:rsidP="00F9456E">
      <w:pPr>
        <w:pStyle w:val="NoSpacing"/>
        <w:rPr>
          <w:sz w:val="24"/>
          <w:szCs w:val="24"/>
        </w:rPr>
      </w:pPr>
      <w:r w:rsidRPr="00F9456E">
        <w:rPr>
          <w:sz w:val="24"/>
          <w:szCs w:val="24"/>
        </w:rPr>
        <w:t>компонент образовательного учреждения федерального государственного образовательного стандарта;</w:t>
      </w:r>
    </w:p>
    <w:p w:rsidR="007751D4" w:rsidRPr="00F9456E" w:rsidRDefault="007751D4" w:rsidP="00F9456E">
      <w:pPr>
        <w:pStyle w:val="NoSpacing"/>
        <w:rPr>
          <w:sz w:val="24"/>
          <w:szCs w:val="24"/>
        </w:rPr>
      </w:pPr>
      <w:r w:rsidRPr="00F9456E">
        <w:rPr>
          <w:sz w:val="24"/>
          <w:szCs w:val="24"/>
        </w:rPr>
        <w:t>годовой календарный учебный график;</w:t>
      </w:r>
    </w:p>
    <w:p w:rsidR="007751D4" w:rsidRPr="00F9456E" w:rsidRDefault="007751D4" w:rsidP="00F9456E">
      <w:pPr>
        <w:pStyle w:val="NoSpacing"/>
        <w:rPr>
          <w:sz w:val="24"/>
          <w:szCs w:val="24"/>
        </w:rPr>
      </w:pPr>
      <w:r w:rsidRPr="00F9456E">
        <w:rPr>
          <w:sz w:val="24"/>
          <w:szCs w:val="24"/>
        </w:rPr>
        <w:t>план финансово-хозяйственной деятельности образовательного учреждения (содействует привлечению внебюджетных средств для обеспечения деятельности и развития образовательного учреждения);</w:t>
      </w:r>
    </w:p>
    <w:p w:rsidR="007751D4" w:rsidRPr="00F9456E" w:rsidRDefault="007751D4" w:rsidP="00F9456E">
      <w:pPr>
        <w:pStyle w:val="NoSpacing"/>
        <w:rPr>
          <w:sz w:val="24"/>
          <w:szCs w:val="24"/>
        </w:rPr>
      </w:pPr>
      <w:r w:rsidRPr="00F9456E">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w:t>
      </w:r>
    </w:p>
    <w:p w:rsidR="007751D4" w:rsidRPr="00F9456E" w:rsidRDefault="007751D4" w:rsidP="00F9456E">
      <w:pPr>
        <w:pStyle w:val="NoSpacing"/>
        <w:rPr>
          <w:sz w:val="24"/>
          <w:szCs w:val="24"/>
        </w:rPr>
      </w:pPr>
      <w:r w:rsidRPr="00F9456E">
        <w:rPr>
          <w:sz w:val="24"/>
          <w:szCs w:val="24"/>
        </w:rPr>
        <w:t>6.12.8.Решения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7751D4" w:rsidRPr="00F9456E" w:rsidRDefault="007751D4" w:rsidP="00F9456E">
      <w:pPr>
        <w:pStyle w:val="NoSpacing"/>
        <w:rPr>
          <w:sz w:val="24"/>
          <w:szCs w:val="24"/>
        </w:rPr>
      </w:pPr>
      <w:r w:rsidRPr="00F9456E">
        <w:rPr>
          <w:sz w:val="24"/>
          <w:szCs w:val="24"/>
        </w:rPr>
        <w:t xml:space="preserve">6.12.9.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p>
    <w:p w:rsidR="007751D4" w:rsidRPr="00F9456E" w:rsidRDefault="007751D4" w:rsidP="00F9456E">
      <w:pPr>
        <w:pStyle w:val="NoSpacing"/>
        <w:rPr>
          <w:sz w:val="24"/>
          <w:szCs w:val="24"/>
        </w:rPr>
      </w:pPr>
      <w:r w:rsidRPr="00F9456E">
        <w:rPr>
          <w:sz w:val="24"/>
          <w:szCs w:val="24"/>
        </w:rPr>
        <w:t>6.12.10.Организационно-техническое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7751D4" w:rsidRPr="00F9456E" w:rsidRDefault="007751D4" w:rsidP="00F9456E">
      <w:pPr>
        <w:pStyle w:val="NoSpacing"/>
        <w:rPr>
          <w:sz w:val="24"/>
          <w:szCs w:val="24"/>
        </w:rPr>
      </w:pPr>
      <w:r w:rsidRPr="00F9456E">
        <w:rPr>
          <w:sz w:val="24"/>
          <w:szCs w:val="24"/>
        </w:rPr>
        <w:t>6.12.11.Управляющий совет Учреждения осуществляет свою деятельность в соответствии с положением «Об Управляющем совете Учреждения».</w:t>
      </w:r>
    </w:p>
    <w:p w:rsidR="007751D4" w:rsidRPr="00F9456E" w:rsidRDefault="007751D4" w:rsidP="00F9456E">
      <w:pPr>
        <w:pStyle w:val="NoSpacing"/>
        <w:rPr>
          <w:sz w:val="24"/>
          <w:szCs w:val="24"/>
        </w:rPr>
      </w:pPr>
      <w:r w:rsidRPr="00F9456E">
        <w:rPr>
          <w:sz w:val="24"/>
          <w:szCs w:val="24"/>
        </w:rPr>
        <w:t>6.13. Общее собрание трудового коллектива Учреждения:</w:t>
      </w:r>
    </w:p>
    <w:p w:rsidR="007751D4" w:rsidRPr="00F9456E" w:rsidRDefault="007751D4" w:rsidP="00F9456E">
      <w:pPr>
        <w:pStyle w:val="NoSpacing"/>
        <w:rPr>
          <w:sz w:val="24"/>
          <w:szCs w:val="24"/>
        </w:rPr>
      </w:pPr>
      <w:r w:rsidRPr="00F9456E">
        <w:rPr>
          <w:sz w:val="24"/>
          <w:szCs w:val="24"/>
        </w:rPr>
        <w:t>рассматривает  Устав Учреждения, вносит изменения и дополнения в  него;</w:t>
      </w:r>
    </w:p>
    <w:p w:rsidR="007751D4" w:rsidRPr="00F9456E" w:rsidRDefault="007751D4" w:rsidP="00F9456E">
      <w:pPr>
        <w:pStyle w:val="NoSpacing"/>
        <w:rPr>
          <w:sz w:val="24"/>
          <w:szCs w:val="24"/>
        </w:rPr>
      </w:pPr>
      <w:r w:rsidRPr="00F9456E">
        <w:rPr>
          <w:sz w:val="24"/>
          <w:szCs w:val="24"/>
        </w:rPr>
        <w:t>утверждает Коллективный договор и Правила внутреннего трудового распорядка Учреждения;</w:t>
      </w:r>
    </w:p>
    <w:p w:rsidR="007751D4" w:rsidRPr="00F9456E" w:rsidRDefault="007751D4" w:rsidP="00F9456E">
      <w:pPr>
        <w:pStyle w:val="NoSpacing"/>
        <w:rPr>
          <w:sz w:val="24"/>
          <w:szCs w:val="24"/>
        </w:rPr>
      </w:pPr>
      <w:r w:rsidRPr="00F9456E">
        <w:rPr>
          <w:sz w:val="24"/>
          <w:szCs w:val="24"/>
        </w:rPr>
        <w:t>вносит    предложения    Учредителю    по    улучшению    финансово-хозяйственной деятельности Учреждения;</w:t>
      </w:r>
    </w:p>
    <w:p w:rsidR="007751D4" w:rsidRPr="00F9456E" w:rsidRDefault="007751D4" w:rsidP="00F9456E">
      <w:pPr>
        <w:pStyle w:val="NoSpacing"/>
        <w:rPr>
          <w:sz w:val="24"/>
          <w:szCs w:val="24"/>
        </w:rPr>
      </w:pPr>
      <w:r w:rsidRPr="00F9456E">
        <w:rPr>
          <w:sz w:val="24"/>
          <w:szCs w:val="24"/>
        </w:rPr>
        <w:t>утверждает локальные акты, регламентирующие уставную деятельность Учреждения;</w:t>
      </w:r>
    </w:p>
    <w:p w:rsidR="007751D4" w:rsidRPr="00F9456E" w:rsidRDefault="007751D4" w:rsidP="00F9456E">
      <w:pPr>
        <w:pStyle w:val="NoSpacing"/>
        <w:rPr>
          <w:sz w:val="24"/>
          <w:szCs w:val="24"/>
        </w:rPr>
      </w:pPr>
      <w:r w:rsidRPr="00F9456E">
        <w:rPr>
          <w:sz w:val="24"/>
          <w:szCs w:val="24"/>
        </w:rPr>
        <w:t>6.13.1.Общее собрание трудового коллектива проводится не реже 2-х раз в                                                 календарный год.</w:t>
      </w:r>
    </w:p>
    <w:p w:rsidR="007751D4" w:rsidRPr="00F9456E" w:rsidRDefault="007751D4" w:rsidP="00F9456E">
      <w:pPr>
        <w:pStyle w:val="NoSpacing"/>
        <w:rPr>
          <w:sz w:val="24"/>
          <w:szCs w:val="24"/>
        </w:rPr>
      </w:pPr>
      <w:r w:rsidRPr="00F9456E">
        <w:rPr>
          <w:sz w:val="24"/>
          <w:szCs w:val="24"/>
        </w:rPr>
        <w:t>6.13.2.Общее собрание трудового коллектива считается правомочным, если на нем присутствуют не менее 1/2  работников Учреждения.</w:t>
      </w:r>
    </w:p>
    <w:p w:rsidR="007751D4" w:rsidRPr="00F9456E" w:rsidRDefault="007751D4" w:rsidP="00F9456E">
      <w:pPr>
        <w:pStyle w:val="NoSpacing"/>
        <w:rPr>
          <w:sz w:val="24"/>
          <w:szCs w:val="24"/>
        </w:rPr>
      </w:pPr>
      <w:r w:rsidRPr="00F9456E">
        <w:rPr>
          <w:sz w:val="24"/>
          <w:szCs w:val="24"/>
        </w:rPr>
        <w:t>6.13.3.Решение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7751D4" w:rsidRPr="00F9456E" w:rsidRDefault="007751D4" w:rsidP="00F9456E">
      <w:pPr>
        <w:pStyle w:val="NoSpacing"/>
        <w:rPr>
          <w:sz w:val="24"/>
          <w:szCs w:val="24"/>
        </w:rPr>
      </w:pPr>
      <w:r w:rsidRPr="00F9456E">
        <w:rPr>
          <w:sz w:val="24"/>
          <w:szCs w:val="24"/>
        </w:rPr>
        <w:t>6.13.4.Для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7751D4" w:rsidRPr="00F9456E" w:rsidRDefault="007751D4" w:rsidP="00F9456E">
      <w:pPr>
        <w:pStyle w:val="NoSpacing"/>
        <w:rPr>
          <w:sz w:val="24"/>
          <w:szCs w:val="24"/>
          <w:u w:val="single"/>
        </w:rPr>
      </w:pPr>
      <w:r w:rsidRPr="00F9456E">
        <w:rPr>
          <w:sz w:val="24"/>
          <w:szCs w:val="24"/>
        </w:rPr>
        <w:t>6.13.5. Общее собрание осуществляет свою деятельность в соответствии с положение «Об Общем собрании трудового коллектива Учреждения».</w:t>
      </w:r>
    </w:p>
    <w:p w:rsidR="007751D4" w:rsidRPr="00F9456E" w:rsidRDefault="007751D4" w:rsidP="00F9456E">
      <w:pPr>
        <w:pStyle w:val="NoSpacing"/>
        <w:rPr>
          <w:sz w:val="24"/>
          <w:szCs w:val="24"/>
        </w:rPr>
      </w:pPr>
      <w:r w:rsidRPr="00F9456E">
        <w:rPr>
          <w:sz w:val="24"/>
          <w:szCs w:val="24"/>
        </w:rPr>
        <w:t xml:space="preserve">6.14.Управление педагогической деятельностью осуществляет Педагогический совет. </w:t>
      </w:r>
    </w:p>
    <w:p w:rsidR="007751D4" w:rsidRPr="00F9456E" w:rsidRDefault="007751D4" w:rsidP="00F9456E">
      <w:pPr>
        <w:pStyle w:val="NoSpacing"/>
        <w:rPr>
          <w:sz w:val="24"/>
          <w:szCs w:val="24"/>
        </w:rPr>
      </w:pPr>
      <w:r w:rsidRPr="00F9456E">
        <w:rPr>
          <w:sz w:val="24"/>
          <w:szCs w:val="24"/>
        </w:rPr>
        <w:t xml:space="preserve">         В состав Педагогического совета  входят:</w:t>
      </w:r>
    </w:p>
    <w:p w:rsidR="007751D4" w:rsidRPr="00F9456E" w:rsidRDefault="007751D4" w:rsidP="00F9456E">
      <w:pPr>
        <w:pStyle w:val="NoSpacing"/>
        <w:rPr>
          <w:sz w:val="24"/>
          <w:szCs w:val="24"/>
        </w:rPr>
      </w:pPr>
      <w:r w:rsidRPr="00F9456E">
        <w:rPr>
          <w:sz w:val="24"/>
          <w:szCs w:val="24"/>
        </w:rPr>
        <w:t>- заведующий – председатель Педагогического совета;</w:t>
      </w:r>
    </w:p>
    <w:p w:rsidR="007751D4" w:rsidRPr="00F9456E" w:rsidRDefault="007751D4" w:rsidP="00F9456E">
      <w:pPr>
        <w:pStyle w:val="NoSpacing"/>
        <w:rPr>
          <w:sz w:val="24"/>
          <w:szCs w:val="24"/>
        </w:rPr>
      </w:pPr>
      <w:r w:rsidRPr="00F9456E">
        <w:rPr>
          <w:sz w:val="24"/>
          <w:szCs w:val="24"/>
        </w:rPr>
        <w:t>- педагогические работники, специалисты Учреждения;</w:t>
      </w:r>
    </w:p>
    <w:p w:rsidR="007751D4" w:rsidRPr="00F9456E" w:rsidRDefault="007751D4" w:rsidP="00F9456E">
      <w:pPr>
        <w:pStyle w:val="NoSpacing"/>
        <w:rPr>
          <w:sz w:val="24"/>
          <w:szCs w:val="24"/>
        </w:rPr>
      </w:pPr>
      <w:r w:rsidRPr="00F9456E">
        <w:rPr>
          <w:sz w:val="24"/>
          <w:szCs w:val="24"/>
        </w:rPr>
        <w:t xml:space="preserve">         с правом совещательного голоса:</w:t>
      </w:r>
    </w:p>
    <w:p w:rsidR="007751D4" w:rsidRPr="00F9456E" w:rsidRDefault="007751D4" w:rsidP="00F9456E">
      <w:pPr>
        <w:pStyle w:val="NoSpacing"/>
        <w:rPr>
          <w:sz w:val="24"/>
          <w:szCs w:val="24"/>
        </w:rPr>
      </w:pPr>
      <w:r w:rsidRPr="00F9456E">
        <w:rPr>
          <w:sz w:val="24"/>
          <w:szCs w:val="24"/>
        </w:rPr>
        <w:t xml:space="preserve">      - медицинские работники;</w:t>
      </w:r>
    </w:p>
    <w:p w:rsidR="007751D4" w:rsidRPr="00F9456E" w:rsidRDefault="007751D4" w:rsidP="00F9456E">
      <w:pPr>
        <w:pStyle w:val="NoSpacing"/>
        <w:rPr>
          <w:sz w:val="24"/>
          <w:szCs w:val="24"/>
        </w:rPr>
      </w:pPr>
      <w:r w:rsidRPr="00F9456E">
        <w:rPr>
          <w:sz w:val="24"/>
          <w:szCs w:val="24"/>
        </w:rPr>
        <w:t xml:space="preserve">       - родители (законные представители) ребёнка;</w:t>
      </w:r>
    </w:p>
    <w:p w:rsidR="007751D4" w:rsidRPr="00F9456E" w:rsidRDefault="007751D4" w:rsidP="00F9456E">
      <w:pPr>
        <w:pStyle w:val="NoSpacing"/>
        <w:rPr>
          <w:sz w:val="24"/>
          <w:szCs w:val="24"/>
        </w:rPr>
      </w:pPr>
      <w:r w:rsidRPr="00F9456E">
        <w:rPr>
          <w:sz w:val="24"/>
          <w:szCs w:val="24"/>
        </w:rPr>
        <w:t xml:space="preserve">                 - представители Учредителя.</w:t>
      </w:r>
    </w:p>
    <w:p w:rsidR="007751D4" w:rsidRPr="00F9456E" w:rsidRDefault="007751D4" w:rsidP="00F9456E">
      <w:pPr>
        <w:pStyle w:val="NoSpacing"/>
        <w:rPr>
          <w:sz w:val="24"/>
          <w:szCs w:val="24"/>
        </w:rPr>
      </w:pPr>
      <w:r w:rsidRPr="00F9456E">
        <w:rPr>
          <w:sz w:val="24"/>
          <w:szCs w:val="24"/>
        </w:rPr>
        <w:t xml:space="preserve">6.14.1. Педагогический совет:  </w:t>
      </w:r>
    </w:p>
    <w:p w:rsidR="007751D4" w:rsidRPr="00F9456E" w:rsidRDefault="007751D4" w:rsidP="00F9456E">
      <w:pPr>
        <w:pStyle w:val="NoSpacing"/>
        <w:rPr>
          <w:sz w:val="24"/>
          <w:szCs w:val="24"/>
        </w:rPr>
      </w:pPr>
      <w:r w:rsidRPr="00F9456E">
        <w:rPr>
          <w:sz w:val="24"/>
          <w:szCs w:val="24"/>
        </w:rPr>
        <w:t>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7751D4" w:rsidRPr="00F9456E" w:rsidRDefault="007751D4" w:rsidP="00F9456E">
      <w:pPr>
        <w:pStyle w:val="NoSpacing"/>
        <w:rPr>
          <w:sz w:val="24"/>
          <w:szCs w:val="24"/>
        </w:rPr>
      </w:pPr>
      <w:r w:rsidRPr="00F9456E">
        <w:rPr>
          <w:sz w:val="24"/>
          <w:szCs w:val="24"/>
        </w:rPr>
        <w:t xml:space="preserve"> определяет направления воспитательно-образовательной деятельности Учреждения;</w:t>
      </w:r>
    </w:p>
    <w:p w:rsidR="007751D4" w:rsidRPr="00F9456E" w:rsidRDefault="007751D4" w:rsidP="00F9456E">
      <w:pPr>
        <w:pStyle w:val="NoSpacing"/>
        <w:rPr>
          <w:sz w:val="24"/>
          <w:szCs w:val="24"/>
        </w:rPr>
      </w:pPr>
      <w:r w:rsidRPr="00F9456E">
        <w:rPr>
          <w:sz w:val="24"/>
          <w:szCs w:val="24"/>
        </w:rPr>
        <w:t xml:space="preserve"> 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7751D4" w:rsidRPr="00F9456E" w:rsidRDefault="007751D4" w:rsidP="00F9456E">
      <w:pPr>
        <w:pStyle w:val="NoSpacing"/>
        <w:rPr>
          <w:sz w:val="24"/>
          <w:szCs w:val="24"/>
        </w:rPr>
      </w:pPr>
      <w:r w:rsidRPr="00F9456E">
        <w:rPr>
          <w:sz w:val="24"/>
          <w:szCs w:val="24"/>
        </w:rPr>
        <w:t xml:space="preserve"> рассматривает и принимает образовательную программу Учреждения;</w:t>
      </w:r>
    </w:p>
    <w:p w:rsidR="007751D4" w:rsidRPr="00F9456E" w:rsidRDefault="007751D4" w:rsidP="00F9456E">
      <w:pPr>
        <w:pStyle w:val="NoSpacing"/>
        <w:rPr>
          <w:sz w:val="24"/>
          <w:szCs w:val="24"/>
        </w:rPr>
      </w:pPr>
      <w:r w:rsidRPr="00F9456E">
        <w:rPr>
          <w:sz w:val="24"/>
          <w:szCs w:val="24"/>
        </w:rPr>
        <w:t xml:space="preserve"> рассматривает вопросы содержания, форм и методов образовательного процесса, планирования образовательной деятельности;</w:t>
      </w:r>
    </w:p>
    <w:p w:rsidR="007751D4" w:rsidRPr="00F9456E" w:rsidRDefault="007751D4" w:rsidP="00F9456E">
      <w:pPr>
        <w:pStyle w:val="NoSpacing"/>
        <w:rPr>
          <w:sz w:val="24"/>
          <w:szCs w:val="24"/>
        </w:rPr>
      </w:pPr>
      <w:r w:rsidRPr="00F9456E">
        <w:rPr>
          <w:sz w:val="24"/>
          <w:szCs w:val="24"/>
        </w:rPr>
        <w:t xml:space="preserve">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7751D4" w:rsidRPr="00F9456E" w:rsidRDefault="007751D4" w:rsidP="00F9456E">
      <w:pPr>
        <w:pStyle w:val="NoSpacing"/>
        <w:rPr>
          <w:sz w:val="24"/>
          <w:szCs w:val="24"/>
        </w:rPr>
      </w:pPr>
      <w:r w:rsidRPr="00F9456E">
        <w:rPr>
          <w:sz w:val="24"/>
          <w:szCs w:val="24"/>
        </w:rPr>
        <w:t xml:space="preserve"> рассматривает вопросы организации и совершенствования методического обеспечения образовательного процесса;</w:t>
      </w:r>
    </w:p>
    <w:p w:rsidR="007751D4" w:rsidRPr="00F9456E" w:rsidRDefault="007751D4" w:rsidP="00F9456E">
      <w:pPr>
        <w:pStyle w:val="NoSpacing"/>
        <w:rPr>
          <w:sz w:val="24"/>
          <w:szCs w:val="24"/>
        </w:rPr>
      </w:pPr>
      <w:r w:rsidRPr="00F9456E">
        <w:rPr>
          <w:sz w:val="24"/>
          <w:szCs w:val="24"/>
        </w:rPr>
        <w:t xml:space="preserve"> рассматривает вопросы переподготовки, повышения квалификации и аттестации по должности педагогических кадров;</w:t>
      </w:r>
    </w:p>
    <w:p w:rsidR="007751D4" w:rsidRPr="00F9456E" w:rsidRDefault="007751D4" w:rsidP="00F9456E">
      <w:pPr>
        <w:pStyle w:val="NoSpacing"/>
        <w:rPr>
          <w:sz w:val="24"/>
          <w:szCs w:val="24"/>
        </w:rPr>
      </w:pPr>
      <w:r w:rsidRPr="00F9456E">
        <w:rPr>
          <w:sz w:val="24"/>
          <w:szCs w:val="24"/>
        </w:rPr>
        <w:t xml:space="preserve"> рассматривает вопросы организации дополнительных образовательных услуг обучающихся, в том числе платных;</w:t>
      </w:r>
    </w:p>
    <w:p w:rsidR="007751D4" w:rsidRPr="00F9456E" w:rsidRDefault="007751D4" w:rsidP="00F9456E">
      <w:pPr>
        <w:pStyle w:val="NoSpacing"/>
        <w:rPr>
          <w:sz w:val="24"/>
          <w:szCs w:val="24"/>
        </w:rPr>
      </w:pPr>
      <w:r w:rsidRPr="00F9456E">
        <w:rPr>
          <w:sz w:val="24"/>
          <w:szCs w:val="24"/>
        </w:rPr>
        <w:t xml:space="preserve"> заслушивает отчёты заведующего о создании условий для реализации образовательного процесса в Учреждении;</w:t>
      </w:r>
    </w:p>
    <w:p w:rsidR="007751D4" w:rsidRPr="00F9456E" w:rsidRDefault="007751D4" w:rsidP="00F9456E">
      <w:pPr>
        <w:pStyle w:val="NoSpacing"/>
        <w:rPr>
          <w:sz w:val="24"/>
          <w:szCs w:val="24"/>
        </w:rPr>
      </w:pPr>
      <w:r w:rsidRPr="00F9456E">
        <w:rPr>
          <w:sz w:val="24"/>
          <w:szCs w:val="24"/>
        </w:rPr>
        <w:t xml:space="preserve"> подводит итоги деятельности учреждения за учебный год;</w:t>
      </w:r>
    </w:p>
    <w:p w:rsidR="007751D4" w:rsidRPr="00F9456E" w:rsidRDefault="007751D4" w:rsidP="00F9456E">
      <w:pPr>
        <w:pStyle w:val="NoSpacing"/>
        <w:rPr>
          <w:sz w:val="24"/>
          <w:szCs w:val="24"/>
        </w:rPr>
      </w:pPr>
      <w:r w:rsidRPr="00F9456E">
        <w:rPr>
          <w:sz w:val="24"/>
          <w:szCs w:val="24"/>
        </w:rPr>
        <w:t xml:space="preserve"> заслушивает анализы работы  педагогических и медицинских работников по охране и здоровья обучающихся,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7751D4" w:rsidRPr="00F9456E" w:rsidRDefault="007751D4" w:rsidP="00F9456E">
      <w:pPr>
        <w:pStyle w:val="NoSpacing"/>
        <w:rPr>
          <w:sz w:val="24"/>
          <w:szCs w:val="24"/>
        </w:rPr>
      </w:pPr>
      <w:r w:rsidRPr="00F9456E">
        <w:rPr>
          <w:sz w:val="24"/>
          <w:szCs w:val="24"/>
        </w:rPr>
        <w:t xml:space="preserve"> ходатайствует о поощрении и награждении наиболее отличившихся педагогических работников Учреждения. </w:t>
      </w:r>
    </w:p>
    <w:p w:rsidR="007751D4" w:rsidRPr="00F9456E" w:rsidRDefault="007751D4" w:rsidP="00F9456E">
      <w:pPr>
        <w:pStyle w:val="NoSpacing"/>
        <w:rPr>
          <w:sz w:val="24"/>
          <w:szCs w:val="24"/>
        </w:rPr>
      </w:pPr>
      <w:r w:rsidRPr="00F9456E">
        <w:rPr>
          <w:sz w:val="24"/>
          <w:szCs w:val="24"/>
        </w:rPr>
        <w:t xml:space="preserve">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7751D4" w:rsidRPr="00F9456E" w:rsidRDefault="007751D4" w:rsidP="00F9456E">
      <w:pPr>
        <w:pStyle w:val="NoSpacing"/>
        <w:rPr>
          <w:sz w:val="24"/>
          <w:szCs w:val="24"/>
        </w:rPr>
      </w:pPr>
      <w:r w:rsidRPr="00F9456E">
        <w:rPr>
          <w:sz w:val="24"/>
          <w:szCs w:val="24"/>
        </w:rPr>
        <w:t xml:space="preserve"> организует изучение и обсуждение нормативно-правовых документов в области общего и дошкольного образования;</w:t>
      </w:r>
    </w:p>
    <w:p w:rsidR="007751D4" w:rsidRPr="00F9456E" w:rsidRDefault="007751D4" w:rsidP="00F9456E">
      <w:pPr>
        <w:pStyle w:val="NoSpacing"/>
        <w:rPr>
          <w:sz w:val="24"/>
          <w:szCs w:val="24"/>
        </w:rPr>
      </w:pPr>
      <w:r w:rsidRPr="00F9456E">
        <w:rPr>
          <w:sz w:val="24"/>
          <w:szCs w:val="24"/>
        </w:rPr>
        <w:t>6.14.2.Заседания Педагогического совета  правомочны, если на них присутствуют не менее половины его состава.</w:t>
      </w:r>
    </w:p>
    <w:p w:rsidR="007751D4" w:rsidRPr="00F9456E" w:rsidRDefault="007751D4" w:rsidP="00F9456E">
      <w:pPr>
        <w:pStyle w:val="NoSpacing"/>
        <w:rPr>
          <w:sz w:val="24"/>
          <w:szCs w:val="24"/>
        </w:rPr>
      </w:pPr>
      <w:r w:rsidRPr="00F9456E">
        <w:rPr>
          <w:sz w:val="24"/>
          <w:szCs w:val="24"/>
        </w:rPr>
        <w:t xml:space="preserve">            Решение Педагогического совета  считается принятым, если за него проголосовало не менее 2/3 от присутствующих.</w:t>
      </w:r>
    </w:p>
    <w:p w:rsidR="007751D4" w:rsidRPr="00F9456E" w:rsidRDefault="007751D4" w:rsidP="00F9456E">
      <w:pPr>
        <w:pStyle w:val="NoSpacing"/>
        <w:rPr>
          <w:sz w:val="24"/>
          <w:szCs w:val="24"/>
        </w:rPr>
      </w:pPr>
      <w:r w:rsidRPr="00F9456E">
        <w:rPr>
          <w:sz w:val="24"/>
          <w:szCs w:val="24"/>
        </w:rPr>
        <w:t xml:space="preserve">            При равном количестве голосов решающим является голос председателя Педагогического совета Учреждения.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7751D4" w:rsidRPr="00F9456E" w:rsidRDefault="007751D4" w:rsidP="00F9456E">
      <w:pPr>
        <w:pStyle w:val="NoSpacing"/>
        <w:rPr>
          <w:sz w:val="24"/>
          <w:szCs w:val="24"/>
        </w:rPr>
      </w:pPr>
      <w:r w:rsidRPr="00F9456E">
        <w:rPr>
          <w:sz w:val="24"/>
          <w:szCs w:val="24"/>
        </w:rPr>
        <w:t xml:space="preserve">6.14.3.Педагогический совет  избирает из своего состава председателя и секретаря сроком  на 1 учебный год. </w:t>
      </w:r>
    </w:p>
    <w:p w:rsidR="007751D4" w:rsidRPr="00F9456E" w:rsidRDefault="007751D4" w:rsidP="00F9456E">
      <w:pPr>
        <w:pStyle w:val="NoSpacing"/>
        <w:rPr>
          <w:sz w:val="24"/>
          <w:szCs w:val="24"/>
        </w:rPr>
      </w:pPr>
      <w:r w:rsidRPr="00F9456E">
        <w:rPr>
          <w:sz w:val="24"/>
          <w:szCs w:val="24"/>
        </w:rPr>
        <w:t>6.14.4. Педагогический совет проводится не реже 1 раза в квартал (4 раза в год).</w:t>
      </w:r>
    </w:p>
    <w:p w:rsidR="007751D4" w:rsidRPr="00F9456E" w:rsidRDefault="007751D4" w:rsidP="00F9456E">
      <w:pPr>
        <w:pStyle w:val="NoSpacing"/>
        <w:rPr>
          <w:sz w:val="24"/>
          <w:szCs w:val="24"/>
        </w:rPr>
      </w:pPr>
      <w:r w:rsidRPr="00F9456E">
        <w:rPr>
          <w:sz w:val="24"/>
          <w:szCs w:val="24"/>
        </w:rPr>
        <w:t>6.14.5. Педагогический совет осуществляет свою деятельность в соответствии с положением «О Педагогическом совете Учреждения».</w:t>
      </w:r>
    </w:p>
    <w:p w:rsidR="007751D4" w:rsidRPr="00F9456E" w:rsidRDefault="007751D4" w:rsidP="00F9456E">
      <w:pPr>
        <w:pStyle w:val="NoSpacing"/>
        <w:rPr>
          <w:sz w:val="24"/>
          <w:szCs w:val="24"/>
        </w:rPr>
      </w:pPr>
      <w:r w:rsidRPr="00F9456E">
        <w:rPr>
          <w:sz w:val="24"/>
          <w:szCs w:val="24"/>
        </w:rPr>
        <w:t xml:space="preserve">6.15.С целью содействия руководству Учреждения и совершенствования условий для осуществления воспитательно-образовательного процесса в Учреждении создаётся Родительский совет Учреждения (далее Совет) и групповые собрания родителей. </w:t>
      </w:r>
    </w:p>
    <w:p w:rsidR="007751D4" w:rsidRPr="00F9456E" w:rsidRDefault="007751D4" w:rsidP="00F9456E">
      <w:pPr>
        <w:pStyle w:val="NoSpacing"/>
        <w:rPr>
          <w:sz w:val="24"/>
          <w:szCs w:val="24"/>
        </w:rPr>
      </w:pPr>
      <w:r w:rsidRPr="00F9456E">
        <w:rPr>
          <w:sz w:val="24"/>
          <w:szCs w:val="24"/>
        </w:rPr>
        <w:t xml:space="preserve">         Совет – коллегиальный орган самоуправления Учреждением.  Председатель Совета и группового родительского собрания избирается простым большинством голосов. Председатель группового родительского собрания  входит  в состав Совета.  </w:t>
      </w:r>
    </w:p>
    <w:p w:rsidR="007751D4" w:rsidRPr="00F9456E" w:rsidRDefault="007751D4" w:rsidP="00F9456E">
      <w:pPr>
        <w:pStyle w:val="NoSpacing"/>
        <w:rPr>
          <w:sz w:val="24"/>
          <w:szCs w:val="24"/>
        </w:rPr>
      </w:pPr>
      <w:r w:rsidRPr="00F9456E">
        <w:rPr>
          <w:sz w:val="24"/>
          <w:szCs w:val="24"/>
        </w:rPr>
        <w:t>6.15.1.Для координации работы в состав Совета может входить заведующий Учреждением.</w:t>
      </w:r>
    </w:p>
    <w:p w:rsidR="007751D4" w:rsidRPr="00F9456E" w:rsidRDefault="007751D4" w:rsidP="00F9456E">
      <w:pPr>
        <w:pStyle w:val="NoSpacing"/>
        <w:rPr>
          <w:sz w:val="24"/>
          <w:szCs w:val="24"/>
        </w:rPr>
      </w:pPr>
      <w:r w:rsidRPr="00F9456E">
        <w:rPr>
          <w:sz w:val="24"/>
          <w:szCs w:val="24"/>
        </w:rPr>
        <w:t>6.15.2.Председатель Совета может принимать участие на заседаниях Педагогического совета.</w:t>
      </w:r>
    </w:p>
    <w:p w:rsidR="007751D4" w:rsidRPr="00F9456E" w:rsidRDefault="007751D4" w:rsidP="00F9456E">
      <w:pPr>
        <w:pStyle w:val="NoSpacing"/>
        <w:rPr>
          <w:sz w:val="24"/>
          <w:szCs w:val="24"/>
        </w:rPr>
      </w:pPr>
      <w:r w:rsidRPr="00F9456E">
        <w:rPr>
          <w:sz w:val="24"/>
          <w:szCs w:val="24"/>
        </w:rPr>
        <w:t>6.15.3.В компетенцию Совета входит:</w:t>
      </w:r>
    </w:p>
    <w:p w:rsidR="007751D4" w:rsidRPr="00F9456E" w:rsidRDefault="007751D4" w:rsidP="00F9456E">
      <w:pPr>
        <w:pStyle w:val="NoSpacing"/>
        <w:rPr>
          <w:sz w:val="24"/>
          <w:szCs w:val="24"/>
        </w:rPr>
      </w:pPr>
      <w:r w:rsidRPr="00F9456E">
        <w:rPr>
          <w:sz w:val="24"/>
          <w:szCs w:val="24"/>
        </w:rPr>
        <w:t>содействие обеспечению оптимальных условий для организации воспитательно-образовательного процесса, охраны жизни и здоровья детей;</w:t>
      </w:r>
    </w:p>
    <w:p w:rsidR="007751D4" w:rsidRPr="00F9456E" w:rsidRDefault="007751D4" w:rsidP="00F9456E">
      <w:pPr>
        <w:pStyle w:val="NoSpacing"/>
        <w:rPr>
          <w:sz w:val="24"/>
          <w:szCs w:val="24"/>
        </w:rPr>
      </w:pPr>
      <w:r w:rsidRPr="00F9456E">
        <w:rPr>
          <w:sz w:val="24"/>
          <w:szCs w:val="24"/>
        </w:rPr>
        <w:t>защита прав и законных интересов детей и родителей (законных представителей), в том числе социально незащищенных категорий;</w:t>
      </w:r>
    </w:p>
    <w:p w:rsidR="007751D4" w:rsidRPr="00F9456E" w:rsidRDefault="007751D4" w:rsidP="00F9456E">
      <w:pPr>
        <w:pStyle w:val="NoSpacing"/>
        <w:rPr>
          <w:sz w:val="24"/>
          <w:szCs w:val="24"/>
        </w:rPr>
      </w:pPr>
      <w:r w:rsidRPr="00F9456E">
        <w:rPr>
          <w:sz w:val="24"/>
          <w:szCs w:val="24"/>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7751D4" w:rsidRPr="00F9456E" w:rsidRDefault="007751D4" w:rsidP="00F9456E">
      <w:pPr>
        <w:pStyle w:val="NoSpacing"/>
        <w:rPr>
          <w:sz w:val="24"/>
          <w:szCs w:val="24"/>
        </w:rPr>
      </w:pPr>
      <w:r w:rsidRPr="00F9456E">
        <w:rPr>
          <w:sz w:val="24"/>
          <w:szCs w:val="24"/>
        </w:rPr>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7751D4" w:rsidRPr="00F9456E" w:rsidRDefault="007751D4" w:rsidP="00F9456E">
      <w:pPr>
        <w:pStyle w:val="NoSpacing"/>
        <w:rPr>
          <w:sz w:val="24"/>
          <w:szCs w:val="24"/>
        </w:rPr>
      </w:pPr>
      <w:r w:rsidRPr="00F9456E">
        <w:rPr>
          <w:sz w:val="24"/>
          <w:szCs w:val="24"/>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7751D4" w:rsidRPr="00F9456E" w:rsidRDefault="007751D4" w:rsidP="00F9456E">
      <w:pPr>
        <w:pStyle w:val="NoSpacing"/>
        <w:rPr>
          <w:sz w:val="24"/>
          <w:szCs w:val="24"/>
        </w:rPr>
      </w:pPr>
      <w:r w:rsidRPr="00F9456E">
        <w:rPr>
          <w:sz w:val="24"/>
          <w:szCs w:val="24"/>
        </w:rPr>
        <w:t>привлечение родительской общественности к активному участию в жизни Учреждения;</w:t>
      </w:r>
    </w:p>
    <w:p w:rsidR="007751D4" w:rsidRPr="00F9456E" w:rsidRDefault="007751D4" w:rsidP="00F9456E">
      <w:pPr>
        <w:pStyle w:val="NoSpacing"/>
        <w:rPr>
          <w:sz w:val="24"/>
          <w:szCs w:val="24"/>
        </w:rPr>
      </w:pPr>
      <w:r w:rsidRPr="00F9456E">
        <w:rPr>
          <w:sz w:val="24"/>
          <w:szCs w:val="24"/>
        </w:rPr>
        <w:t>оказание исключительно на добровольной основе помощи в укреплении материально-технической базы Учреждения;</w:t>
      </w:r>
    </w:p>
    <w:p w:rsidR="007751D4" w:rsidRPr="00F9456E" w:rsidRDefault="007751D4" w:rsidP="00F9456E">
      <w:pPr>
        <w:pStyle w:val="NoSpacing"/>
        <w:rPr>
          <w:sz w:val="24"/>
          <w:szCs w:val="24"/>
        </w:rPr>
      </w:pPr>
      <w:r w:rsidRPr="00F9456E">
        <w:rPr>
          <w:sz w:val="24"/>
          <w:szCs w:val="24"/>
        </w:rPr>
        <w:t>взаимодействие с другими органами самоуправления Учреждения по вопросам совершенствования управления, обеспечения организации воспитательно-образовательного процесса;</w:t>
      </w:r>
    </w:p>
    <w:p w:rsidR="007751D4" w:rsidRPr="00F9456E" w:rsidRDefault="007751D4" w:rsidP="00F9456E">
      <w:pPr>
        <w:pStyle w:val="NoSpacing"/>
        <w:rPr>
          <w:sz w:val="24"/>
          <w:szCs w:val="24"/>
        </w:rPr>
      </w:pPr>
      <w:r w:rsidRPr="00F9456E">
        <w:rPr>
          <w:sz w:val="24"/>
          <w:szCs w:val="24"/>
        </w:rPr>
        <w:t>иное, предусмотренное положением о Родительском совете Учреждения.</w:t>
      </w:r>
    </w:p>
    <w:p w:rsidR="007751D4" w:rsidRPr="00F9456E" w:rsidRDefault="007751D4" w:rsidP="00F9456E">
      <w:pPr>
        <w:pStyle w:val="NoSpacing"/>
        <w:rPr>
          <w:sz w:val="24"/>
          <w:szCs w:val="24"/>
        </w:rPr>
      </w:pPr>
      <w:r w:rsidRPr="00F9456E">
        <w:rPr>
          <w:sz w:val="24"/>
          <w:szCs w:val="24"/>
        </w:rPr>
        <w:t>6.15.4.Заседания Совета проводятся не реже 2 раз в год. Обязанности по организации и проведению заседаний  возлагаются на председателя Совета.</w:t>
      </w:r>
    </w:p>
    <w:p w:rsidR="007751D4" w:rsidRPr="00F9456E" w:rsidRDefault="007751D4" w:rsidP="00F9456E">
      <w:pPr>
        <w:pStyle w:val="NoSpacing"/>
        <w:rPr>
          <w:sz w:val="24"/>
          <w:szCs w:val="24"/>
        </w:rPr>
      </w:pPr>
      <w:r w:rsidRPr="00F9456E">
        <w:rPr>
          <w:sz w:val="24"/>
          <w:szCs w:val="24"/>
        </w:rPr>
        <w:t xml:space="preserve">6.15.5.Решения принимаются простым большинством голосов путем открытого голосования и носят рекомендательный характер. </w:t>
      </w:r>
    </w:p>
    <w:p w:rsidR="007751D4" w:rsidRPr="00F9456E" w:rsidRDefault="007751D4" w:rsidP="00F9456E">
      <w:pPr>
        <w:pStyle w:val="NoSpacing"/>
        <w:rPr>
          <w:spacing w:val="-1"/>
          <w:sz w:val="24"/>
          <w:szCs w:val="24"/>
        </w:rPr>
      </w:pPr>
      <w:r w:rsidRPr="00F9456E">
        <w:rPr>
          <w:spacing w:val="-1"/>
          <w:sz w:val="24"/>
          <w:szCs w:val="24"/>
        </w:rPr>
        <w:t xml:space="preserve">        Обязательными являются только те решения </w:t>
      </w:r>
      <w:r w:rsidRPr="00F9456E">
        <w:rPr>
          <w:sz w:val="24"/>
          <w:szCs w:val="24"/>
        </w:rPr>
        <w:t>Совета</w:t>
      </w:r>
      <w:r w:rsidRPr="00F9456E">
        <w:rPr>
          <w:spacing w:val="-1"/>
          <w:sz w:val="24"/>
          <w:szCs w:val="24"/>
        </w:rPr>
        <w:t>, с целью реализации которых издается приказ по Учреждению.</w:t>
      </w:r>
    </w:p>
    <w:p w:rsidR="007751D4" w:rsidRPr="00F9456E" w:rsidRDefault="007751D4" w:rsidP="00F9456E">
      <w:pPr>
        <w:pStyle w:val="NoSpacing"/>
        <w:rPr>
          <w:sz w:val="24"/>
          <w:szCs w:val="24"/>
        </w:rPr>
      </w:pPr>
      <w:r w:rsidRPr="00F9456E">
        <w:rPr>
          <w:sz w:val="24"/>
          <w:szCs w:val="24"/>
        </w:rPr>
        <w:t xml:space="preserve">6.15.6.Срок полномочий Совета </w:t>
      </w:r>
      <w:r w:rsidRPr="00F9456E">
        <w:rPr>
          <w:sz w:val="24"/>
          <w:szCs w:val="24"/>
        </w:rPr>
        <w:sym w:font="Symbol" w:char="F02D"/>
      </w:r>
      <w:r w:rsidRPr="00F9456E">
        <w:rPr>
          <w:sz w:val="24"/>
          <w:szCs w:val="24"/>
        </w:rPr>
        <w:t xml:space="preserve"> 1 год.</w:t>
      </w:r>
    </w:p>
    <w:p w:rsidR="007751D4" w:rsidRPr="00F9456E" w:rsidRDefault="007751D4" w:rsidP="00F9456E">
      <w:pPr>
        <w:pStyle w:val="NoSpacing"/>
        <w:rPr>
          <w:sz w:val="24"/>
          <w:szCs w:val="24"/>
        </w:rPr>
      </w:pPr>
      <w:r w:rsidRPr="00F9456E">
        <w:rPr>
          <w:sz w:val="24"/>
          <w:szCs w:val="24"/>
        </w:rPr>
        <w:t>6.15.7.Совет осуществляет свою деятельность в соответствии с положением «О Родительском совете Учреждения».</w:t>
      </w:r>
    </w:p>
    <w:p w:rsidR="007751D4" w:rsidRPr="00F9456E" w:rsidRDefault="007751D4" w:rsidP="00F9456E">
      <w:pPr>
        <w:pStyle w:val="NoSpacing"/>
        <w:rPr>
          <w:sz w:val="24"/>
          <w:szCs w:val="24"/>
        </w:rPr>
      </w:pPr>
      <w:r w:rsidRPr="00F9456E">
        <w:rPr>
          <w:sz w:val="24"/>
          <w:szCs w:val="24"/>
        </w:rPr>
        <w:t xml:space="preserve">6.15.8. Основные вопросы жизни группы рассматриваются на собрании группового коллектива родителей (законных представителей) воспитанников. </w:t>
      </w:r>
    </w:p>
    <w:p w:rsidR="007751D4" w:rsidRPr="00F9456E" w:rsidRDefault="007751D4" w:rsidP="00F9456E">
      <w:pPr>
        <w:pStyle w:val="NoSpacing"/>
        <w:rPr>
          <w:sz w:val="24"/>
          <w:szCs w:val="24"/>
        </w:rPr>
      </w:pPr>
    </w:p>
    <w:p w:rsidR="007751D4" w:rsidRPr="00F9456E" w:rsidRDefault="007751D4" w:rsidP="00F9456E">
      <w:pPr>
        <w:pStyle w:val="NoSpacing"/>
        <w:rPr>
          <w:b/>
          <w:sz w:val="24"/>
          <w:szCs w:val="24"/>
        </w:rPr>
      </w:pPr>
      <w:r w:rsidRPr="00F9456E">
        <w:rPr>
          <w:b/>
          <w:sz w:val="24"/>
          <w:szCs w:val="24"/>
        </w:rPr>
        <w:t xml:space="preserve">        7.Структура финансовой и хозяйственной деятельности Учреждения </w:t>
      </w:r>
    </w:p>
    <w:p w:rsidR="007751D4" w:rsidRPr="00F9456E" w:rsidRDefault="007751D4" w:rsidP="00F9456E">
      <w:pPr>
        <w:pStyle w:val="NoSpacing"/>
        <w:rPr>
          <w:sz w:val="24"/>
          <w:szCs w:val="24"/>
        </w:rPr>
      </w:pPr>
      <w:r w:rsidRPr="00F9456E">
        <w:rPr>
          <w:sz w:val="24"/>
          <w:szCs w:val="24"/>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7751D4" w:rsidRPr="00F9456E" w:rsidRDefault="007751D4" w:rsidP="00F9456E">
      <w:pPr>
        <w:pStyle w:val="NoSpacing"/>
        <w:rPr>
          <w:sz w:val="24"/>
          <w:szCs w:val="24"/>
        </w:rPr>
      </w:pPr>
      <w:r w:rsidRPr="00F9456E">
        <w:rPr>
          <w:sz w:val="24"/>
          <w:szCs w:val="24"/>
        </w:rPr>
        <w:t>7.2.</w:t>
      </w:r>
      <w:r w:rsidRPr="00F9456E">
        <w:rPr>
          <w:sz w:val="24"/>
          <w:szCs w:val="24"/>
        </w:rPr>
        <w:tab/>
        <w:t>Имущество Учреждения образуется из:</w:t>
      </w:r>
    </w:p>
    <w:p w:rsidR="007751D4" w:rsidRPr="00F9456E" w:rsidRDefault="007751D4" w:rsidP="00F9456E">
      <w:pPr>
        <w:pStyle w:val="NoSpacing"/>
        <w:rPr>
          <w:sz w:val="24"/>
          <w:szCs w:val="24"/>
        </w:rPr>
      </w:pPr>
      <w:r w:rsidRPr="00F9456E">
        <w:rPr>
          <w:sz w:val="24"/>
          <w:szCs w:val="24"/>
        </w:rPr>
        <w:t> </w:t>
      </w:r>
      <w:r w:rsidRPr="00F9456E">
        <w:rPr>
          <w:sz w:val="24"/>
          <w:szCs w:val="24"/>
        </w:rPr>
        <w:tab/>
        <w:t>-имущества, закреплённого за Учреждением на праве оперативного управления;</w:t>
      </w:r>
    </w:p>
    <w:p w:rsidR="007751D4" w:rsidRPr="00F9456E" w:rsidRDefault="007751D4" w:rsidP="00F9456E">
      <w:pPr>
        <w:pStyle w:val="NoSpacing"/>
        <w:rPr>
          <w:sz w:val="24"/>
          <w:szCs w:val="24"/>
        </w:rPr>
      </w:pPr>
      <w:r w:rsidRPr="00F9456E">
        <w:rPr>
          <w:sz w:val="24"/>
          <w:szCs w:val="24"/>
        </w:rPr>
        <w:t> </w:t>
      </w:r>
      <w:r w:rsidRPr="00F9456E">
        <w:rPr>
          <w:sz w:val="24"/>
          <w:szCs w:val="24"/>
        </w:rPr>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7751D4" w:rsidRPr="00F9456E" w:rsidRDefault="007751D4" w:rsidP="00F9456E">
      <w:pPr>
        <w:pStyle w:val="NoSpacing"/>
        <w:rPr>
          <w:sz w:val="24"/>
          <w:szCs w:val="24"/>
        </w:rPr>
      </w:pPr>
      <w:r w:rsidRPr="00F9456E">
        <w:rPr>
          <w:sz w:val="24"/>
          <w:szCs w:val="24"/>
        </w:rPr>
        <w:t> </w:t>
      </w:r>
      <w:r w:rsidRPr="00F9456E">
        <w:rPr>
          <w:sz w:val="24"/>
          <w:szCs w:val="24"/>
        </w:rPr>
        <w:tab/>
        <w:t>-имущества, приобретённого Учреждением за счёт средств субсидии.</w:t>
      </w:r>
    </w:p>
    <w:p w:rsidR="007751D4" w:rsidRPr="00F9456E" w:rsidRDefault="007751D4" w:rsidP="00F9456E">
      <w:pPr>
        <w:pStyle w:val="NoSpacing"/>
        <w:rPr>
          <w:sz w:val="24"/>
          <w:szCs w:val="24"/>
        </w:rPr>
      </w:pPr>
      <w:r w:rsidRPr="00F9456E">
        <w:rPr>
          <w:sz w:val="24"/>
          <w:szCs w:val="24"/>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7751D4" w:rsidRPr="00F9456E" w:rsidRDefault="007751D4" w:rsidP="00F9456E">
      <w:pPr>
        <w:pStyle w:val="NoSpacing"/>
        <w:rPr>
          <w:sz w:val="24"/>
          <w:szCs w:val="24"/>
        </w:rPr>
      </w:pPr>
      <w:r w:rsidRPr="00F9456E">
        <w:rPr>
          <w:sz w:val="24"/>
          <w:szCs w:val="24"/>
        </w:rPr>
        <w:t xml:space="preserve">7.3.За Учреждением, с целью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  </w:t>
      </w:r>
    </w:p>
    <w:p w:rsidR="007751D4" w:rsidRPr="00F9456E" w:rsidRDefault="007751D4" w:rsidP="00F9456E">
      <w:pPr>
        <w:pStyle w:val="NoSpacing"/>
        <w:rPr>
          <w:sz w:val="24"/>
          <w:szCs w:val="24"/>
        </w:rPr>
      </w:pPr>
      <w:r w:rsidRPr="00F9456E">
        <w:rPr>
          <w:sz w:val="24"/>
          <w:szCs w:val="24"/>
        </w:rPr>
        <w:t>7.4.Собственником имущества Учреждения является администрация Ртищевского муниципального района Саратовской области.</w:t>
      </w:r>
    </w:p>
    <w:p w:rsidR="007751D4" w:rsidRPr="00F9456E" w:rsidRDefault="007751D4" w:rsidP="00F9456E">
      <w:pPr>
        <w:pStyle w:val="NoSpacing"/>
        <w:rPr>
          <w:spacing w:val="-1"/>
          <w:sz w:val="24"/>
          <w:szCs w:val="24"/>
        </w:rPr>
      </w:pPr>
      <w:r w:rsidRPr="00F9456E">
        <w:rPr>
          <w:spacing w:val="-1"/>
          <w:sz w:val="24"/>
          <w:szCs w:val="24"/>
        </w:rPr>
        <w:t xml:space="preserve">             Функции и полномочия собственника имущества Учреждения от имени администрации Ртищевского муниципального района Саратовской области осуществляются в лице Отдела по управлению муниципальным имуществом и земельными отношениями администрации Ртищевского муниципального района Саратовской области.</w:t>
      </w:r>
    </w:p>
    <w:p w:rsidR="007751D4" w:rsidRPr="00F9456E" w:rsidRDefault="007751D4" w:rsidP="00F9456E">
      <w:pPr>
        <w:pStyle w:val="NoSpacing"/>
        <w:rPr>
          <w:sz w:val="24"/>
          <w:szCs w:val="24"/>
        </w:rPr>
      </w:pPr>
      <w:r w:rsidRPr="00F9456E">
        <w:rPr>
          <w:sz w:val="24"/>
          <w:szCs w:val="24"/>
        </w:rPr>
        <w:t>7.5.Имущество закрепляется за Учреждением на праве оперативного управления в соответствии с Гражданским кодексом Российской Федерации.</w:t>
      </w:r>
    </w:p>
    <w:p w:rsidR="007751D4" w:rsidRPr="00F9456E" w:rsidRDefault="007751D4" w:rsidP="00F9456E">
      <w:pPr>
        <w:pStyle w:val="NoSpacing"/>
        <w:rPr>
          <w:spacing w:val="-1"/>
          <w:sz w:val="24"/>
          <w:szCs w:val="24"/>
        </w:rPr>
      </w:pPr>
      <w:r w:rsidRPr="00F9456E">
        <w:rPr>
          <w:spacing w:val="-1"/>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751D4" w:rsidRPr="00F9456E" w:rsidRDefault="007751D4" w:rsidP="00F9456E">
      <w:pPr>
        <w:pStyle w:val="NoSpacing"/>
        <w:rPr>
          <w:sz w:val="24"/>
          <w:szCs w:val="24"/>
        </w:rPr>
      </w:pPr>
      <w:r w:rsidRPr="00F9456E">
        <w:rPr>
          <w:sz w:val="24"/>
          <w:szCs w:val="24"/>
        </w:rPr>
        <w:t>7.6.Учреждение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751D4" w:rsidRPr="00F9456E" w:rsidRDefault="007751D4" w:rsidP="00F9456E">
      <w:pPr>
        <w:pStyle w:val="NoSpacing"/>
        <w:rPr>
          <w:spacing w:val="-1"/>
          <w:sz w:val="24"/>
          <w:szCs w:val="24"/>
        </w:rPr>
      </w:pPr>
      <w:r w:rsidRPr="00F9456E">
        <w:rPr>
          <w:spacing w:val="-1"/>
          <w:sz w:val="24"/>
          <w:szCs w:val="24"/>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7751D4" w:rsidRPr="00F9456E" w:rsidRDefault="007751D4" w:rsidP="00F9456E">
      <w:pPr>
        <w:pStyle w:val="NoSpacing"/>
        <w:rPr>
          <w:spacing w:val="-1"/>
          <w:sz w:val="24"/>
          <w:szCs w:val="24"/>
        </w:rPr>
      </w:pPr>
      <w:r w:rsidRPr="00F9456E">
        <w:rPr>
          <w:spacing w:val="-1"/>
          <w:sz w:val="24"/>
          <w:szCs w:val="24"/>
        </w:rPr>
        <w:t>7.7.</w:t>
      </w:r>
      <w:r w:rsidRPr="00F9456E">
        <w:rPr>
          <w:sz w:val="24"/>
          <w:szCs w:val="24"/>
        </w:rPr>
        <w:t>К особо ценному движимому имуществу Учреждения относится:</w:t>
      </w:r>
    </w:p>
    <w:p w:rsidR="007751D4" w:rsidRPr="00F9456E" w:rsidRDefault="007751D4" w:rsidP="00F9456E">
      <w:pPr>
        <w:pStyle w:val="NoSpacing"/>
        <w:rPr>
          <w:sz w:val="24"/>
          <w:szCs w:val="24"/>
        </w:rPr>
      </w:pPr>
      <w:r w:rsidRPr="00F9456E">
        <w:rPr>
          <w:sz w:val="24"/>
          <w:szCs w:val="24"/>
        </w:rPr>
        <w:t>-движимое имущество, балансовая стоимость которого превышает 50 тыс. рублей;</w:t>
      </w:r>
    </w:p>
    <w:p w:rsidR="007751D4" w:rsidRPr="00F9456E" w:rsidRDefault="007751D4" w:rsidP="00F9456E">
      <w:pPr>
        <w:pStyle w:val="NoSpacing"/>
        <w:rPr>
          <w:sz w:val="24"/>
          <w:szCs w:val="24"/>
        </w:rPr>
      </w:pPr>
      <w:r w:rsidRPr="00F9456E">
        <w:rPr>
          <w:sz w:val="24"/>
          <w:szCs w:val="24"/>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7751D4" w:rsidRPr="00F9456E" w:rsidRDefault="007751D4" w:rsidP="00F9456E">
      <w:pPr>
        <w:pStyle w:val="NoSpacing"/>
        <w:rPr>
          <w:sz w:val="24"/>
          <w:szCs w:val="24"/>
        </w:rPr>
      </w:pPr>
      <w:r w:rsidRPr="00F9456E">
        <w:rPr>
          <w:sz w:val="24"/>
          <w:szCs w:val="24"/>
        </w:rPr>
        <w:t>-имущество, отчуждение которого осуществляется в специальном порядке, установленном действующим законодательством Российской Федерации.</w:t>
      </w:r>
    </w:p>
    <w:p w:rsidR="007751D4" w:rsidRPr="00F9456E" w:rsidRDefault="007751D4" w:rsidP="00F9456E">
      <w:pPr>
        <w:pStyle w:val="NoSpacing"/>
        <w:rPr>
          <w:sz w:val="24"/>
          <w:szCs w:val="24"/>
        </w:rPr>
      </w:pPr>
      <w:r w:rsidRPr="00F9456E">
        <w:rPr>
          <w:sz w:val="24"/>
          <w:szCs w:val="24"/>
        </w:rPr>
        <w:t xml:space="preserve">7.8.Перечни особо ценного движимого имущества Учреждения определяются Учредителем. </w:t>
      </w:r>
    </w:p>
    <w:p w:rsidR="007751D4" w:rsidRPr="00F9456E" w:rsidRDefault="007751D4" w:rsidP="00F9456E">
      <w:pPr>
        <w:pStyle w:val="NoSpacing"/>
        <w:rPr>
          <w:spacing w:val="-1"/>
          <w:sz w:val="24"/>
          <w:szCs w:val="24"/>
        </w:rPr>
      </w:pPr>
      <w:r w:rsidRPr="00F9456E">
        <w:rPr>
          <w:spacing w:val="-1"/>
          <w:sz w:val="24"/>
          <w:szCs w:val="24"/>
        </w:rPr>
        <w:t xml:space="preserve">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7751D4" w:rsidRPr="00F9456E" w:rsidRDefault="007751D4" w:rsidP="00F9456E">
      <w:pPr>
        <w:pStyle w:val="NoSpacing"/>
        <w:rPr>
          <w:sz w:val="24"/>
          <w:szCs w:val="24"/>
        </w:rPr>
      </w:pPr>
      <w:r w:rsidRPr="00F9456E">
        <w:rPr>
          <w:sz w:val="24"/>
          <w:szCs w:val="24"/>
        </w:rPr>
        <w:t xml:space="preserve">7.9.Учреждение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p>
    <w:p w:rsidR="007751D4" w:rsidRPr="00F9456E" w:rsidRDefault="007751D4" w:rsidP="00F9456E">
      <w:pPr>
        <w:pStyle w:val="NoSpacing"/>
        <w:rPr>
          <w:sz w:val="24"/>
          <w:szCs w:val="24"/>
        </w:rPr>
      </w:pPr>
      <w:r w:rsidRPr="00F9456E">
        <w:rPr>
          <w:sz w:val="24"/>
          <w:szCs w:val="24"/>
        </w:rPr>
        <w:t>7.10.При осуществлении оперативного управления имуществом Учреждение обязано:</w:t>
      </w:r>
    </w:p>
    <w:p w:rsidR="007751D4" w:rsidRPr="00F9456E" w:rsidRDefault="007751D4" w:rsidP="00F9456E">
      <w:pPr>
        <w:pStyle w:val="NoSpacing"/>
        <w:rPr>
          <w:sz w:val="24"/>
          <w:szCs w:val="24"/>
        </w:rPr>
      </w:pPr>
      <w:r w:rsidRPr="00F9456E">
        <w:rPr>
          <w:sz w:val="24"/>
          <w:szCs w:val="24"/>
        </w:rPr>
        <w:t>-эффективно использовать закрепленное на праве оперативного управления имущество;</w:t>
      </w:r>
    </w:p>
    <w:p w:rsidR="007751D4" w:rsidRPr="00F9456E" w:rsidRDefault="007751D4" w:rsidP="00F9456E">
      <w:pPr>
        <w:pStyle w:val="NoSpacing"/>
        <w:rPr>
          <w:sz w:val="24"/>
          <w:szCs w:val="24"/>
        </w:rPr>
      </w:pPr>
      <w:r w:rsidRPr="00F9456E">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7751D4" w:rsidRPr="00F9456E" w:rsidRDefault="007751D4" w:rsidP="00F9456E">
      <w:pPr>
        <w:pStyle w:val="NoSpacing"/>
        <w:rPr>
          <w:sz w:val="24"/>
          <w:szCs w:val="24"/>
        </w:rPr>
      </w:pPr>
      <w:r w:rsidRPr="00F9456E">
        <w:rPr>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7751D4" w:rsidRPr="00F9456E" w:rsidRDefault="007751D4" w:rsidP="00F9456E">
      <w:pPr>
        <w:pStyle w:val="NoSpacing"/>
        <w:rPr>
          <w:sz w:val="24"/>
          <w:szCs w:val="24"/>
        </w:rPr>
      </w:pPr>
      <w:r w:rsidRPr="00F9456E">
        <w:rPr>
          <w:sz w:val="24"/>
          <w:szCs w:val="24"/>
        </w:rPr>
        <w:t>-осуществлять капитальный и текущий ремонт имущества;</w:t>
      </w:r>
    </w:p>
    <w:p w:rsidR="007751D4" w:rsidRPr="00F9456E" w:rsidRDefault="007751D4" w:rsidP="00F9456E">
      <w:pPr>
        <w:pStyle w:val="NoSpacing"/>
        <w:rPr>
          <w:sz w:val="24"/>
          <w:szCs w:val="24"/>
        </w:rPr>
      </w:pPr>
      <w:r w:rsidRPr="00F9456E">
        <w:rPr>
          <w:sz w:val="24"/>
          <w:szCs w:val="24"/>
        </w:rPr>
        <w:t>-начислять амортизационные отчисления на износившуюся часть имущества;</w:t>
      </w:r>
    </w:p>
    <w:p w:rsidR="007751D4" w:rsidRPr="00F9456E" w:rsidRDefault="007751D4" w:rsidP="00F9456E">
      <w:pPr>
        <w:pStyle w:val="NoSpacing"/>
        <w:rPr>
          <w:sz w:val="24"/>
          <w:szCs w:val="24"/>
        </w:rPr>
      </w:pPr>
      <w:r w:rsidRPr="00F9456E">
        <w:rPr>
          <w:sz w:val="24"/>
          <w:szCs w:val="24"/>
        </w:rPr>
        <w:t>-представлять имущество к учету в реестре муниципальной собственности в установленном порядке.</w:t>
      </w:r>
    </w:p>
    <w:p w:rsidR="007751D4" w:rsidRPr="00F9456E" w:rsidRDefault="007751D4" w:rsidP="00F9456E">
      <w:pPr>
        <w:pStyle w:val="NoSpacing"/>
        <w:rPr>
          <w:sz w:val="24"/>
          <w:szCs w:val="24"/>
        </w:rPr>
      </w:pPr>
      <w:r w:rsidRPr="00F9456E">
        <w:rPr>
          <w:sz w:val="24"/>
          <w:szCs w:val="24"/>
        </w:rPr>
        <w:t>7.11.Учреждение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7751D4" w:rsidRPr="00F9456E" w:rsidRDefault="007751D4" w:rsidP="00F9456E">
      <w:pPr>
        <w:pStyle w:val="NoSpacing"/>
        <w:rPr>
          <w:sz w:val="24"/>
          <w:szCs w:val="24"/>
        </w:rPr>
      </w:pPr>
      <w:r w:rsidRPr="00F9456E">
        <w:rPr>
          <w:sz w:val="24"/>
          <w:szCs w:val="24"/>
        </w:rPr>
        <w:t>7.12.В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7751D4" w:rsidRPr="00F9456E" w:rsidRDefault="007751D4" w:rsidP="00F9456E">
      <w:pPr>
        <w:pStyle w:val="NoSpacing"/>
        <w:rPr>
          <w:sz w:val="24"/>
          <w:szCs w:val="24"/>
        </w:rPr>
      </w:pPr>
      <w:r w:rsidRPr="00F9456E">
        <w:rPr>
          <w:sz w:val="24"/>
          <w:szCs w:val="24"/>
        </w:rPr>
        <w:t xml:space="preserve">7.13.Муниципальная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7751D4" w:rsidRPr="00F9456E" w:rsidRDefault="007751D4" w:rsidP="00F9456E">
      <w:pPr>
        <w:pStyle w:val="NoSpacing"/>
        <w:rPr>
          <w:sz w:val="24"/>
          <w:szCs w:val="24"/>
        </w:rPr>
      </w:pPr>
      <w:r w:rsidRPr="00F9456E">
        <w:rPr>
          <w:sz w:val="24"/>
          <w:szCs w:val="24"/>
        </w:rPr>
        <w:t>7.14.Изъятие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7751D4" w:rsidRPr="00F9456E" w:rsidRDefault="007751D4" w:rsidP="00F9456E">
      <w:pPr>
        <w:pStyle w:val="NoSpacing"/>
        <w:rPr>
          <w:sz w:val="24"/>
          <w:szCs w:val="24"/>
        </w:rPr>
      </w:pPr>
      <w:r w:rsidRPr="00F9456E">
        <w:rPr>
          <w:sz w:val="24"/>
          <w:szCs w:val="24"/>
        </w:rPr>
        <w:t>7.15.Собственник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7751D4" w:rsidRPr="00F9456E" w:rsidRDefault="007751D4" w:rsidP="00F9456E">
      <w:pPr>
        <w:pStyle w:val="NoSpacing"/>
        <w:rPr>
          <w:sz w:val="24"/>
          <w:szCs w:val="24"/>
        </w:rPr>
      </w:pPr>
      <w:r w:rsidRPr="00F9456E">
        <w:rPr>
          <w:sz w:val="24"/>
          <w:szCs w:val="24"/>
        </w:rPr>
        <w:t>7.16.Учреждение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Ртищевского муниципального района.</w:t>
      </w:r>
    </w:p>
    <w:p w:rsidR="007751D4" w:rsidRPr="00F9456E" w:rsidRDefault="007751D4" w:rsidP="00F9456E">
      <w:pPr>
        <w:pStyle w:val="NoSpacing"/>
        <w:rPr>
          <w:sz w:val="24"/>
          <w:szCs w:val="24"/>
        </w:rPr>
      </w:pPr>
      <w:r w:rsidRPr="00F9456E">
        <w:rPr>
          <w:sz w:val="24"/>
          <w:szCs w:val="24"/>
        </w:rPr>
        <w:t>7.17.В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751D4" w:rsidRPr="00F9456E" w:rsidRDefault="007751D4" w:rsidP="00F9456E">
      <w:pPr>
        <w:pStyle w:val="NoSpacing"/>
        <w:rPr>
          <w:spacing w:val="-1"/>
          <w:sz w:val="24"/>
          <w:szCs w:val="24"/>
        </w:rPr>
      </w:pPr>
      <w:r w:rsidRPr="00F9456E">
        <w:rPr>
          <w:spacing w:val="-1"/>
          <w:sz w:val="24"/>
          <w:szCs w:val="24"/>
        </w:rPr>
        <w:t xml:space="preserve">             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7751D4" w:rsidRPr="00F9456E" w:rsidRDefault="007751D4" w:rsidP="00F9456E">
      <w:pPr>
        <w:pStyle w:val="NoSpacing"/>
        <w:rPr>
          <w:sz w:val="24"/>
          <w:szCs w:val="24"/>
        </w:rPr>
      </w:pPr>
      <w:r w:rsidRPr="00F9456E">
        <w:rPr>
          <w:sz w:val="24"/>
          <w:szCs w:val="24"/>
        </w:rPr>
        <w:t xml:space="preserve">7.18.Учреждение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7751D4" w:rsidRPr="00F9456E" w:rsidRDefault="007751D4" w:rsidP="00F9456E">
      <w:pPr>
        <w:pStyle w:val="NoSpacing"/>
        <w:rPr>
          <w:sz w:val="24"/>
          <w:szCs w:val="24"/>
        </w:rPr>
      </w:pPr>
      <w:r w:rsidRPr="00F9456E">
        <w:rPr>
          <w:sz w:val="24"/>
          <w:szCs w:val="24"/>
        </w:rPr>
        <w:t>7.19.Крупная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7751D4" w:rsidRPr="00F9456E" w:rsidRDefault="007751D4" w:rsidP="00F9456E">
      <w:pPr>
        <w:pStyle w:val="NoSpacing"/>
        <w:rPr>
          <w:sz w:val="24"/>
          <w:szCs w:val="24"/>
        </w:rPr>
      </w:pPr>
      <w:r w:rsidRPr="00F9456E">
        <w:rPr>
          <w:sz w:val="24"/>
          <w:szCs w:val="24"/>
        </w:rPr>
        <w:t>7.20.Учреждение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7751D4" w:rsidRPr="00F9456E" w:rsidRDefault="007751D4" w:rsidP="00F9456E">
      <w:pPr>
        <w:pStyle w:val="NoSpacing"/>
        <w:rPr>
          <w:sz w:val="24"/>
          <w:szCs w:val="24"/>
        </w:rPr>
      </w:pPr>
      <w:r w:rsidRPr="00F9456E">
        <w:rPr>
          <w:sz w:val="24"/>
          <w:szCs w:val="24"/>
        </w:rPr>
        <w:t>7.21.Собственник имущества Учреждения не несет ответственности по обязательствам Учреждения.</w:t>
      </w:r>
    </w:p>
    <w:p w:rsidR="007751D4" w:rsidRPr="00F9456E" w:rsidRDefault="007751D4" w:rsidP="00F9456E">
      <w:pPr>
        <w:pStyle w:val="NoSpacing"/>
        <w:rPr>
          <w:sz w:val="24"/>
          <w:szCs w:val="24"/>
        </w:rPr>
      </w:pPr>
      <w:r w:rsidRPr="00F9456E">
        <w:rPr>
          <w:sz w:val="24"/>
          <w:szCs w:val="24"/>
        </w:rPr>
        <w:t>7.22.Учреждение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7751D4" w:rsidRPr="00F9456E" w:rsidRDefault="007751D4" w:rsidP="00F9456E">
      <w:pPr>
        <w:pStyle w:val="NoSpacing"/>
        <w:rPr>
          <w:sz w:val="24"/>
          <w:szCs w:val="24"/>
        </w:rPr>
      </w:pPr>
      <w:r w:rsidRPr="00F9456E">
        <w:rPr>
          <w:sz w:val="24"/>
          <w:szCs w:val="24"/>
        </w:rPr>
        <w:t>7.23.Финансовое обеспечение образовательной деятельности Учреждения осуществляется в соответствии с законодательством Российской Федерации.</w:t>
      </w:r>
    </w:p>
    <w:p w:rsidR="007751D4" w:rsidRPr="00F9456E" w:rsidRDefault="007751D4" w:rsidP="00F9456E">
      <w:pPr>
        <w:pStyle w:val="NoSpacing"/>
        <w:rPr>
          <w:sz w:val="24"/>
          <w:szCs w:val="24"/>
        </w:rPr>
      </w:pPr>
      <w:r w:rsidRPr="00F9456E">
        <w:rPr>
          <w:sz w:val="24"/>
          <w:szCs w:val="24"/>
        </w:rPr>
        <w:t>7.24.Управление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7751D4" w:rsidRPr="00F9456E" w:rsidRDefault="007751D4" w:rsidP="00F9456E">
      <w:pPr>
        <w:pStyle w:val="NoSpacing"/>
        <w:rPr>
          <w:sz w:val="24"/>
          <w:szCs w:val="24"/>
        </w:rPr>
      </w:pPr>
      <w:r w:rsidRPr="00F9456E">
        <w:rPr>
          <w:sz w:val="24"/>
          <w:szCs w:val="24"/>
        </w:rPr>
        <w:t>7.25.Учреждение самостоятельно осуществляет финансово-хозяйственную деятельность.</w:t>
      </w:r>
    </w:p>
    <w:p w:rsidR="007751D4" w:rsidRPr="00F9456E" w:rsidRDefault="007751D4" w:rsidP="00F9456E">
      <w:pPr>
        <w:pStyle w:val="NoSpacing"/>
        <w:rPr>
          <w:sz w:val="24"/>
          <w:szCs w:val="24"/>
        </w:rPr>
      </w:pPr>
      <w:r w:rsidRPr="00F9456E">
        <w:rPr>
          <w:sz w:val="24"/>
          <w:szCs w:val="24"/>
        </w:rPr>
        <w:t>7.26.Финансовое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 Саратовской области.</w:t>
      </w:r>
    </w:p>
    <w:p w:rsidR="007751D4" w:rsidRPr="00F9456E" w:rsidRDefault="007751D4" w:rsidP="00F9456E">
      <w:pPr>
        <w:pStyle w:val="NoSpacing"/>
        <w:rPr>
          <w:sz w:val="24"/>
          <w:szCs w:val="24"/>
        </w:rPr>
      </w:pPr>
      <w:r w:rsidRPr="00F9456E">
        <w:rPr>
          <w:sz w:val="24"/>
          <w:szCs w:val="24"/>
        </w:rPr>
        <w:t>7.27.Муниципальное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7751D4" w:rsidRPr="00F9456E" w:rsidRDefault="007751D4" w:rsidP="00F9456E">
      <w:pPr>
        <w:pStyle w:val="NoSpacing"/>
        <w:rPr>
          <w:sz w:val="24"/>
          <w:szCs w:val="24"/>
        </w:rPr>
      </w:pPr>
      <w:r w:rsidRPr="00F9456E">
        <w:rPr>
          <w:sz w:val="24"/>
          <w:szCs w:val="24"/>
        </w:rPr>
        <w:t>7.28.Предоставление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7751D4" w:rsidRPr="00F9456E" w:rsidRDefault="007751D4" w:rsidP="00F9456E">
      <w:pPr>
        <w:pStyle w:val="NoSpacing"/>
        <w:rPr>
          <w:sz w:val="24"/>
          <w:szCs w:val="24"/>
        </w:rPr>
      </w:pPr>
      <w:r w:rsidRPr="00F9456E">
        <w:rPr>
          <w:sz w:val="24"/>
          <w:szCs w:val="24"/>
        </w:rPr>
        <w:t>7.29.Расчет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7751D4" w:rsidRPr="00F9456E" w:rsidRDefault="007751D4" w:rsidP="00F9456E">
      <w:pPr>
        <w:pStyle w:val="NoSpacing"/>
        <w:rPr>
          <w:sz w:val="24"/>
          <w:szCs w:val="24"/>
        </w:rPr>
      </w:pPr>
      <w:r w:rsidRPr="00F9456E">
        <w:rPr>
          <w:sz w:val="24"/>
          <w:szCs w:val="24"/>
        </w:rPr>
        <w:t>7.30.Уменьшение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7751D4" w:rsidRPr="00F9456E" w:rsidRDefault="007751D4" w:rsidP="00F9456E">
      <w:pPr>
        <w:pStyle w:val="NoSpacing"/>
        <w:rPr>
          <w:sz w:val="24"/>
          <w:szCs w:val="24"/>
        </w:rPr>
      </w:pPr>
      <w:r w:rsidRPr="00F9456E">
        <w:rPr>
          <w:sz w:val="24"/>
          <w:szCs w:val="24"/>
        </w:rPr>
        <w:t>7.31.Из бюджета Ртищевского муниципального района Саратовской области,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7751D4" w:rsidRPr="00F9456E" w:rsidRDefault="007751D4" w:rsidP="00F9456E">
      <w:pPr>
        <w:pStyle w:val="NoSpacing"/>
        <w:rPr>
          <w:sz w:val="24"/>
          <w:szCs w:val="24"/>
        </w:rPr>
      </w:pPr>
      <w:r w:rsidRPr="00F9456E">
        <w:rPr>
          <w:sz w:val="24"/>
          <w:szCs w:val="24"/>
        </w:rPr>
        <w:t>7.32.Учреждение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7751D4" w:rsidRPr="00F9456E" w:rsidRDefault="007751D4" w:rsidP="00F9456E">
      <w:pPr>
        <w:pStyle w:val="NoSpacing"/>
        <w:rPr>
          <w:sz w:val="24"/>
          <w:szCs w:val="24"/>
        </w:rPr>
      </w:pPr>
      <w:r w:rsidRPr="00F9456E">
        <w:rPr>
          <w:sz w:val="24"/>
          <w:szCs w:val="24"/>
        </w:rPr>
        <w:t>7.33.Учреждение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sidRPr="00F9456E">
        <w:rPr>
          <w:sz w:val="24"/>
          <w:szCs w:val="24"/>
          <w:u w:val="single"/>
        </w:rPr>
        <w:t>,</w:t>
      </w:r>
      <w:r w:rsidRPr="00F9456E">
        <w:rPr>
          <w:sz w:val="24"/>
          <w:szCs w:val="24"/>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7751D4" w:rsidRPr="00F9456E" w:rsidRDefault="007751D4" w:rsidP="00F9456E">
      <w:pPr>
        <w:pStyle w:val="NoSpacing"/>
        <w:rPr>
          <w:spacing w:val="-1"/>
          <w:sz w:val="24"/>
          <w:szCs w:val="24"/>
        </w:rPr>
      </w:pPr>
      <w:r w:rsidRPr="00F9456E">
        <w:rPr>
          <w:spacing w:val="-1"/>
          <w:sz w:val="24"/>
          <w:szCs w:val="24"/>
        </w:rPr>
        <w:t xml:space="preserve">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7751D4" w:rsidRPr="00F9456E" w:rsidRDefault="007751D4" w:rsidP="00F9456E">
      <w:pPr>
        <w:pStyle w:val="NoSpacing"/>
        <w:rPr>
          <w:sz w:val="24"/>
          <w:szCs w:val="24"/>
        </w:rPr>
      </w:pPr>
      <w:r w:rsidRPr="00F9456E">
        <w:rPr>
          <w:sz w:val="24"/>
          <w:szCs w:val="24"/>
        </w:rPr>
        <w:t>7.34.Учреждение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7751D4" w:rsidRPr="00F9456E" w:rsidRDefault="007751D4" w:rsidP="00F9456E">
      <w:pPr>
        <w:pStyle w:val="NoSpacing"/>
        <w:rPr>
          <w:sz w:val="24"/>
          <w:szCs w:val="24"/>
        </w:rPr>
      </w:pPr>
      <w:r w:rsidRPr="00F9456E">
        <w:rPr>
          <w:sz w:val="24"/>
          <w:szCs w:val="24"/>
        </w:rPr>
        <w:t>7.35.Учреждение вправе вести приносящую доход деятельность – далее, оказывать дополнительные платные услуги, в том числе и образовательные, постольку,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7751D4" w:rsidRPr="00F9456E" w:rsidRDefault="007751D4" w:rsidP="00F9456E">
      <w:pPr>
        <w:pStyle w:val="NoSpacing"/>
        <w:rPr>
          <w:sz w:val="24"/>
          <w:szCs w:val="24"/>
        </w:rPr>
      </w:pPr>
      <w:r w:rsidRPr="00F9456E">
        <w:rPr>
          <w:sz w:val="24"/>
          <w:szCs w:val="24"/>
        </w:rPr>
        <w:t>7.36. Дополнительные платные услуги, в том числе и образовательные, оказываются Учреждением:</w:t>
      </w:r>
    </w:p>
    <w:p w:rsidR="007751D4" w:rsidRPr="00F9456E" w:rsidRDefault="007751D4" w:rsidP="00F9456E">
      <w:pPr>
        <w:pStyle w:val="NoSpacing"/>
        <w:rPr>
          <w:sz w:val="24"/>
          <w:szCs w:val="24"/>
        </w:rPr>
      </w:pPr>
      <w:r w:rsidRPr="00F9456E">
        <w:rPr>
          <w:sz w:val="24"/>
          <w:szCs w:val="24"/>
        </w:rPr>
        <w:t>7.36.1. При наличии лицензии на право ведения образовательной деятельности Учреждение, может также осуществлять деятельность в виде оказания платных дополнительных образовательных услуг, не предусмотренных основной образовательной программой дошкольного образования, без получения дополнительных лицензий.</w:t>
      </w:r>
    </w:p>
    <w:p w:rsidR="007751D4" w:rsidRPr="00F9456E" w:rsidRDefault="007751D4" w:rsidP="00F9456E">
      <w:pPr>
        <w:pStyle w:val="NoSpacing"/>
        <w:rPr>
          <w:sz w:val="24"/>
          <w:szCs w:val="24"/>
        </w:rPr>
      </w:pPr>
      <w:r w:rsidRPr="00F9456E">
        <w:rPr>
          <w:sz w:val="24"/>
          <w:szCs w:val="24"/>
        </w:rPr>
        <w:t>7.36.2.Дополнительные платные образовательные услуги оказываются (на договорной основе) всем воспитанникам и родителям (законным представителям), пожелавшим ими воспользоваться, а так же жителям микрорайона Учреждения.</w:t>
      </w:r>
    </w:p>
    <w:p w:rsidR="007751D4" w:rsidRPr="00F9456E" w:rsidRDefault="007751D4" w:rsidP="00F9456E">
      <w:pPr>
        <w:pStyle w:val="NoSpacing"/>
        <w:rPr>
          <w:sz w:val="24"/>
          <w:szCs w:val="24"/>
        </w:rPr>
      </w:pPr>
      <w:r w:rsidRPr="00F9456E">
        <w:rPr>
          <w:sz w:val="24"/>
          <w:szCs w:val="24"/>
        </w:rPr>
        <w:t>7.36.3.Порядок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7751D4" w:rsidRPr="00F9456E" w:rsidRDefault="007751D4" w:rsidP="00F9456E">
      <w:pPr>
        <w:pStyle w:val="NoSpacing"/>
        <w:rPr>
          <w:sz w:val="24"/>
          <w:szCs w:val="24"/>
        </w:rPr>
      </w:pPr>
      <w:r w:rsidRPr="00F9456E">
        <w:rPr>
          <w:sz w:val="24"/>
          <w:szCs w:val="24"/>
        </w:rPr>
        <w:t xml:space="preserve">       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7751D4" w:rsidRPr="00F9456E" w:rsidRDefault="007751D4" w:rsidP="00F9456E">
      <w:pPr>
        <w:pStyle w:val="NoSpacing"/>
        <w:rPr>
          <w:sz w:val="24"/>
          <w:szCs w:val="24"/>
        </w:rPr>
      </w:pPr>
      <w:r w:rsidRPr="00F9456E">
        <w:rPr>
          <w:sz w:val="24"/>
          <w:szCs w:val="24"/>
        </w:rPr>
        <w:t xml:space="preserve">7.36.4. Доход от платных дополнительных образовательных услуг используется Учреждением в соответствии с уставными  целями.                                                                </w:t>
      </w:r>
    </w:p>
    <w:p w:rsidR="007751D4" w:rsidRPr="00F9456E" w:rsidRDefault="007751D4" w:rsidP="00F9456E">
      <w:pPr>
        <w:pStyle w:val="NoSpacing"/>
        <w:rPr>
          <w:sz w:val="24"/>
          <w:szCs w:val="24"/>
        </w:rPr>
      </w:pPr>
      <w:r w:rsidRPr="00F9456E">
        <w:rPr>
          <w:sz w:val="24"/>
          <w:szCs w:val="24"/>
        </w:rPr>
        <w:t>7.37.Учредитель вправе приостановить приносящую доходы деятельность (дополнительные платные образовательные услуги) Учреждения, если она идет в ущерб образовательной деятельности, предусмотренной настоящим Уставом, до решения суда по этому вопросу.</w:t>
      </w:r>
    </w:p>
    <w:p w:rsidR="007751D4" w:rsidRPr="00F9456E" w:rsidRDefault="007751D4" w:rsidP="00F9456E">
      <w:pPr>
        <w:pStyle w:val="NoSpacing"/>
        <w:rPr>
          <w:sz w:val="24"/>
          <w:szCs w:val="24"/>
        </w:rPr>
      </w:pPr>
      <w:r w:rsidRPr="00F9456E">
        <w:rPr>
          <w:sz w:val="24"/>
          <w:szCs w:val="24"/>
        </w:rPr>
        <w:t>7.38.Доходы, полученные Учреждением от такой деятельности (дополнительных платных образовательных услуг), и приобретенное за счет этих доходов имущество поступают в самостоятельное распоряжение Учреждения.</w:t>
      </w:r>
    </w:p>
    <w:p w:rsidR="007751D4" w:rsidRPr="00F9456E" w:rsidRDefault="007751D4" w:rsidP="00F9456E">
      <w:pPr>
        <w:pStyle w:val="NoSpacing"/>
        <w:rPr>
          <w:sz w:val="24"/>
          <w:szCs w:val="24"/>
        </w:rPr>
      </w:pPr>
      <w:r w:rsidRPr="00F9456E">
        <w:rPr>
          <w:sz w:val="24"/>
          <w:szCs w:val="24"/>
        </w:rPr>
        <w:t xml:space="preserve">7.39.Учреждение 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в порядке им определенном. </w:t>
      </w:r>
    </w:p>
    <w:p w:rsidR="007751D4" w:rsidRPr="00F9456E" w:rsidRDefault="007751D4" w:rsidP="00F9456E">
      <w:pPr>
        <w:pStyle w:val="NoSpacing"/>
        <w:rPr>
          <w:sz w:val="24"/>
          <w:szCs w:val="24"/>
        </w:rPr>
      </w:pPr>
      <w:r w:rsidRPr="00F9456E">
        <w:rPr>
          <w:sz w:val="24"/>
          <w:szCs w:val="24"/>
        </w:rPr>
        <w:t>7.40.Учреждение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751D4" w:rsidRPr="00F9456E" w:rsidRDefault="007751D4" w:rsidP="00F9456E">
      <w:pPr>
        <w:pStyle w:val="NoSpacing"/>
        <w:rPr>
          <w:sz w:val="24"/>
          <w:szCs w:val="24"/>
        </w:rPr>
      </w:pPr>
      <w:r w:rsidRPr="00F9456E">
        <w:rPr>
          <w:sz w:val="24"/>
          <w:szCs w:val="24"/>
        </w:rPr>
        <w:t>7.41.Учреждение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7751D4" w:rsidRPr="00F9456E" w:rsidRDefault="007751D4" w:rsidP="00F9456E">
      <w:pPr>
        <w:pStyle w:val="NoSpacing"/>
        <w:rPr>
          <w:sz w:val="24"/>
          <w:szCs w:val="24"/>
        </w:rPr>
      </w:pPr>
      <w:r w:rsidRPr="00F9456E">
        <w:rPr>
          <w:sz w:val="24"/>
          <w:szCs w:val="24"/>
        </w:rPr>
        <w:t>7.42.Уплата налогов производится Учреждением в соответствии с налоговым законодательством Российской Федерации.</w:t>
      </w:r>
    </w:p>
    <w:p w:rsidR="007751D4" w:rsidRPr="00F9456E" w:rsidRDefault="007751D4" w:rsidP="00F9456E">
      <w:pPr>
        <w:pStyle w:val="NoSpacing"/>
        <w:rPr>
          <w:sz w:val="24"/>
          <w:szCs w:val="24"/>
        </w:rPr>
      </w:pPr>
      <w:r w:rsidRPr="00F9456E">
        <w:rPr>
          <w:sz w:val="24"/>
          <w:szCs w:val="24"/>
        </w:rPr>
        <w:t>7.43.Учредитель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7751D4" w:rsidRPr="00F9456E" w:rsidRDefault="007751D4" w:rsidP="00F9456E">
      <w:pPr>
        <w:pStyle w:val="NoSpacing"/>
        <w:rPr>
          <w:sz w:val="24"/>
          <w:szCs w:val="24"/>
        </w:rPr>
      </w:pPr>
      <w:r w:rsidRPr="00F9456E">
        <w:rPr>
          <w:sz w:val="24"/>
          <w:szCs w:val="24"/>
        </w:rPr>
        <w:t>7.44.Учреждение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7751D4" w:rsidRPr="00F9456E" w:rsidRDefault="007751D4" w:rsidP="00F9456E">
      <w:pPr>
        <w:pStyle w:val="NoSpacing"/>
        <w:rPr>
          <w:spacing w:val="-1"/>
          <w:sz w:val="24"/>
          <w:szCs w:val="24"/>
        </w:rPr>
      </w:pPr>
      <w:r w:rsidRPr="00F9456E">
        <w:rPr>
          <w:spacing w:val="-1"/>
          <w:sz w:val="24"/>
          <w:szCs w:val="24"/>
        </w:rPr>
        <w:t xml:space="preserve">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7751D4" w:rsidRPr="00F9456E" w:rsidRDefault="007751D4" w:rsidP="00F9456E">
      <w:pPr>
        <w:pStyle w:val="NoSpacing"/>
        <w:rPr>
          <w:spacing w:val="-1"/>
          <w:sz w:val="24"/>
          <w:szCs w:val="24"/>
        </w:rPr>
      </w:pPr>
      <w:r w:rsidRPr="00F9456E">
        <w:rPr>
          <w:spacing w:val="-1"/>
          <w:sz w:val="24"/>
          <w:szCs w:val="24"/>
        </w:rPr>
        <w:t xml:space="preserve">              Заключение договоров, соглашений, контрактов осуществляется Учреждением от собственного имени.</w:t>
      </w:r>
    </w:p>
    <w:p w:rsidR="007751D4" w:rsidRPr="00F9456E" w:rsidRDefault="007751D4" w:rsidP="00F9456E">
      <w:pPr>
        <w:pStyle w:val="NoSpacing"/>
        <w:rPr>
          <w:sz w:val="24"/>
          <w:szCs w:val="24"/>
        </w:rPr>
      </w:pPr>
      <w:r w:rsidRPr="00F9456E">
        <w:rPr>
          <w:sz w:val="24"/>
          <w:szCs w:val="24"/>
        </w:rPr>
        <w:t>7.45.Не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7751D4" w:rsidRPr="00F9456E" w:rsidRDefault="007751D4" w:rsidP="00F9456E">
      <w:pPr>
        <w:pStyle w:val="NoSpacing"/>
        <w:rPr>
          <w:spacing w:val="-1"/>
          <w:sz w:val="24"/>
          <w:szCs w:val="24"/>
        </w:rPr>
      </w:pPr>
      <w:r w:rsidRPr="00F9456E">
        <w:rPr>
          <w:spacing w:val="-1"/>
          <w:sz w:val="24"/>
          <w:szCs w:val="24"/>
        </w:rPr>
        <w:t xml:space="preserve">               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7751D4" w:rsidRPr="00F9456E" w:rsidRDefault="007751D4" w:rsidP="00F9456E">
      <w:pPr>
        <w:pStyle w:val="NoSpacing"/>
        <w:rPr>
          <w:spacing w:val="-1"/>
          <w:sz w:val="24"/>
          <w:szCs w:val="24"/>
        </w:rPr>
      </w:pPr>
      <w:r w:rsidRPr="00F9456E">
        <w:rPr>
          <w:spacing w:val="-1"/>
          <w:sz w:val="24"/>
          <w:szCs w:val="24"/>
        </w:rPr>
        <w:t xml:space="preserve">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7751D4" w:rsidRPr="00F9456E" w:rsidRDefault="007751D4" w:rsidP="00F9456E">
      <w:pPr>
        <w:pStyle w:val="NoSpacing"/>
        <w:rPr>
          <w:spacing w:val="-1"/>
          <w:sz w:val="24"/>
          <w:szCs w:val="24"/>
        </w:rPr>
      </w:pPr>
    </w:p>
    <w:p w:rsidR="007751D4" w:rsidRPr="00F9456E" w:rsidRDefault="007751D4" w:rsidP="00F9456E">
      <w:pPr>
        <w:pStyle w:val="NoSpacing"/>
        <w:rPr>
          <w:b/>
          <w:sz w:val="24"/>
          <w:szCs w:val="24"/>
        </w:rPr>
      </w:pPr>
      <w:r w:rsidRPr="00F9456E">
        <w:rPr>
          <w:b/>
          <w:sz w:val="24"/>
          <w:szCs w:val="24"/>
        </w:rPr>
        <w:t>8. Реорганизация, изменение типа и ликвидация Учреждения</w:t>
      </w:r>
    </w:p>
    <w:p w:rsidR="007751D4" w:rsidRPr="00F9456E" w:rsidRDefault="007751D4" w:rsidP="00F9456E">
      <w:pPr>
        <w:pStyle w:val="NoSpacing"/>
        <w:rPr>
          <w:sz w:val="24"/>
          <w:szCs w:val="24"/>
        </w:rPr>
      </w:pPr>
      <w:r w:rsidRPr="00F9456E">
        <w:rPr>
          <w:sz w:val="24"/>
          <w:szCs w:val="24"/>
        </w:rPr>
        <w:t>8.1.Учреждение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7751D4" w:rsidRPr="00F9456E" w:rsidRDefault="007751D4" w:rsidP="00F9456E">
      <w:pPr>
        <w:pStyle w:val="NoSpacing"/>
        <w:rPr>
          <w:sz w:val="24"/>
          <w:szCs w:val="24"/>
        </w:rPr>
      </w:pPr>
      <w:r w:rsidRPr="00F9456E">
        <w:rPr>
          <w:sz w:val="24"/>
          <w:szCs w:val="24"/>
        </w:rPr>
        <w:t>8.2.Реорганизация Учреждения не может являться основанием для расторжения трудовых договоров с работниками Учреждения.</w:t>
      </w:r>
    </w:p>
    <w:p w:rsidR="007751D4" w:rsidRPr="00F9456E" w:rsidRDefault="007751D4" w:rsidP="00F9456E">
      <w:pPr>
        <w:pStyle w:val="NoSpacing"/>
        <w:rPr>
          <w:sz w:val="24"/>
          <w:szCs w:val="24"/>
        </w:rPr>
      </w:pPr>
      <w:r w:rsidRPr="00F9456E">
        <w:rPr>
          <w:sz w:val="24"/>
          <w:szCs w:val="24"/>
        </w:rPr>
        <w:t>8.3.Учреждение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751D4" w:rsidRPr="00F9456E" w:rsidRDefault="007751D4" w:rsidP="00F9456E">
      <w:pPr>
        <w:pStyle w:val="NoSpacing"/>
        <w:rPr>
          <w:sz w:val="24"/>
          <w:szCs w:val="24"/>
        </w:rPr>
      </w:pPr>
      <w:r w:rsidRPr="00F9456E">
        <w:rPr>
          <w:sz w:val="24"/>
          <w:szCs w:val="24"/>
        </w:rPr>
        <w:t>8.4.При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7751D4" w:rsidRPr="00F9456E" w:rsidRDefault="007751D4" w:rsidP="00F9456E">
      <w:pPr>
        <w:pStyle w:val="NoSpacing"/>
        <w:rPr>
          <w:sz w:val="24"/>
          <w:szCs w:val="24"/>
        </w:rPr>
      </w:pPr>
      <w:r w:rsidRPr="00F9456E">
        <w:rPr>
          <w:sz w:val="24"/>
          <w:szCs w:val="24"/>
        </w:rPr>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7751D4" w:rsidRPr="00F9456E" w:rsidRDefault="007751D4" w:rsidP="00F9456E">
      <w:pPr>
        <w:pStyle w:val="NoSpacing"/>
        <w:rPr>
          <w:sz w:val="24"/>
          <w:szCs w:val="24"/>
        </w:rPr>
      </w:pPr>
      <w:r w:rsidRPr="00F9456E">
        <w:rPr>
          <w:sz w:val="24"/>
          <w:szCs w:val="24"/>
        </w:rPr>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7751D4" w:rsidRPr="00F9456E" w:rsidRDefault="007751D4" w:rsidP="00F9456E">
      <w:pPr>
        <w:pStyle w:val="NoSpacing"/>
        <w:rPr>
          <w:sz w:val="24"/>
          <w:szCs w:val="24"/>
        </w:rPr>
      </w:pPr>
      <w:r w:rsidRPr="00F9456E">
        <w:rPr>
          <w:sz w:val="24"/>
          <w:szCs w:val="24"/>
        </w:rPr>
        <w:t>8.5.Изменение типа Учреждения не является его реорганизацией. При изменении типа Учреждения в его Устав вносятся соответствующие изменения.</w:t>
      </w:r>
    </w:p>
    <w:p w:rsidR="007751D4" w:rsidRPr="00F9456E" w:rsidRDefault="007751D4" w:rsidP="00F9456E">
      <w:pPr>
        <w:pStyle w:val="NoSpacing"/>
        <w:rPr>
          <w:sz w:val="24"/>
          <w:szCs w:val="24"/>
        </w:rPr>
      </w:pPr>
      <w:r w:rsidRPr="00F9456E">
        <w:rPr>
          <w:sz w:val="24"/>
          <w:szCs w:val="24"/>
        </w:rPr>
        <w:t xml:space="preserve">8.6.Решение о ликвидации Учреждения принимается Администрацией Ртищевского муниципального района. </w:t>
      </w:r>
    </w:p>
    <w:p w:rsidR="007751D4" w:rsidRPr="00F9456E" w:rsidRDefault="007751D4" w:rsidP="00F9456E">
      <w:pPr>
        <w:pStyle w:val="NoSpacing"/>
        <w:rPr>
          <w:sz w:val="24"/>
          <w:szCs w:val="24"/>
        </w:rPr>
      </w:pPr>
      <w:r w:rsidRPr="00F9456E">
        <w:rPr>
          <w:sz w:val="24"/>
          <w:szCs w:val="24"/>
        </w:rPr>
        <w:t xml:space="preserve">               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7751D4" w:rsidRPr="00F9456E" w:rsidRDefault="007751D4" w:rsidP="00F9456E">
      <w:pPr>
        <w:pStyle w:val="NoSpacing"/>
        <w:rPr>
          <w:sz w:val="24"/>
          <w:szCs w:val="24"/>
        </w:rPr>
      </w:pPr>
      <w:r w:rsidRPr="00F9456E">
        <w:rPr>
          <w:sz w:val="24"/>
          <w:szCs w:val="24"/>
        </w:rPr>
        <w:t>8.7.Ликвидация Учреждения считается завершенной, а Учреждение </w:t>
      </w:r>
      <w:r w:rsidRPr="00F9456E">
        <w:rPr>
          <w:sz w:val="24"/>
          <w:szCs w:val="24"/>
        </w:rPr>
        <w:sym w:font="Symbol" w:char="F02D"/>
      </w:r>
      <w:r w:rsidRPr="00F9456E">
        <w:rPr>
          <w:sz w:val="24"/>
          <w:szCs w:val="24"/>
        </w:rPr>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7751D4" w:rsidRPr="00F9456E" w:rsidRDefault="007751D4" w:rsidP="00F9456E">
      <w:pPr>
        <w:pStyle w:val="NoSpacing"/>
        <w:rPr>
          <w:sz w:val="24"/>
          <w:szCs w:val="24"/>
        </w:rPr>
      </w:pPr>
      <w:r w:rsidRPr="00F9456E">
        <w:rPr>
          <w:sz w:val="24"/>
          <w:szCs w:val="24"/>
        </w:rPr>
        <w:t>8.8.При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7751D4" w:rsidRPr="00F9456E" w:rsidRDefault="007751D4" w:rsidP="00F9456E">
      <w:pPr>
        <w:pStyle w:val="NoSpacing"/>
        <w:rPr>
          <w:sz w:val="24"/>
          <w:szCs w:val="24"/>
        </w:rPr>
      </w:pPr>
      <w:r w:rsidRPr="00F9456E">
        <w:rPr>
          <w:sz w:val="24"/>
          <w:szCs w:val="24"/>
        </w:rPr>
        <w:t>8.9.При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7751D4" w:rsidRPr="00F9456E" w:rsidRDefault="007751D4" w:rsidP="00F9456E">
      <w:pPr>
        <w:pStyle w:val="NoSpacing"/>
        <w:rPr>
          <w:sz w:val="24"/>
          <w:szCs w:val="24"/>
        </w:rPr>
      </w:pPr>
      <w:r w:rsidRPr="00F9456E">
        <w:rPr>
          <w:sz w:val="24"/>
          <w:szCs w:val="24"/>
        </w:rPr>
        <w:t xml:space="preserve">8.10.Имущество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r w:rsidRPr="00F9456E">
        <w:rPr>
          <w:sz w:val="24"/>
          <w:szCs w:val="24"/>
        </w:rPr>
        <w:sym w:font="Symbol" w:char="F02D"/>
      </w:r>
      <w:r w:rsidRPr="00F9456E">
        <w:rPr>
          <w:sz w:val="24"/>
          <w:szCs w:val="24"/>
        </w:rPr>
        <w:t xml:space="preserve"> в отделе по управлению муниципальным имуществом и земельным отношениям Ртищевского муниципального района Саратовской области.</w:t>
      </w:r>
    </w:p>
    <w:p w:rsidR="007751D4" w:rsidRPr="00F9456E" w:rsidRDefault="007751D4" w:rsidP="00F9456E">
      <w:pPr>
        <w:pStyle w:val="NoSpacing"/>
        <w:rPr>
          <w:spacing w:val="-3"/>
          <w:sz w:val="24"/>
          <w:szCs w:val="24"/>
        </w:rPr>
      </w:pPr>
      <w:r w:rsidRPr="00F9456E">
        <w:rPr>
          <w:sz w:val="24"/>
          <w:szCs w:val="24"/>
        </w:rPr>
        <w:t xml:space="preserve">               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sidRPr="00F9456E">
        <w:rPr>
          <w:spacing w:val="-3"/>
          <w:sz w:val="24"/>
          <w:szCs w:val="24"/>
        </w:rPr>
        <w:t>Учреждения.</w:t>
      </w:r>
    </w:p>
    <w:p w:rsidR="007751D4" w:rsidRPr="00F9456E" w:rsidRDefault="007751D4" w:rsidP="00F9456E">
      <w:pPr>
        <w:pStyle w:val="NoSpacing"/>
        <w:rPr>
          <w:sz w:val="24"/>
          <w:szCs w:val="24"/>
        </w:rPr>
      </w:pPr>
      <w:r w:rsidRPr="00F9456E">
        <w:rPr>
          <w:sz w:val="24"/>
          <w:szCs w:val="24"/>
        </w:rPr>
        <w:t>8.11.В случае прекращения деятельности Учреждения, а также в случае аннулирования соответствующей лицензии на право ведения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7751D4" w:rsidRPr="00F9456E" w:rsidRDefault="007751D4" w:rsidP="00F9456E">
      <w:pPr>
        <w:pStyle w:val="NoSpacing"/>
        <w:rPr>
          <w:sz w:val="24"/>
          <w:szCs w:val="24"/>
        </w:rPr>
      </w:pPr>
    </w:p>
    <w:p w:rsidR="007751D4" w:rsidRPr="00F9456E" w:rsidRDefault="007751D4" w:rsidP="00F9456E">
      <w:pPr>
        <w:pStyle w:val="NoSpacing"/>
        <w:rPr>
          <w:b/>
          <w:sz w:val="24"/>
          <w:szCs w:val="24"/>
        </w:rPr>
      </w:pPr>
      <w:r w:rsidRPr="00F9456E">
        <w:rPr>
          <w:b/>
          <w:sz w:val="24"/>
          <w:szCs w:val="24"/>
        </w:rPr>
        <w:t>9. Локальные акты, регламентирующие деятельность Учреждения</w:t>
      </w:r>
    </w:p>
    <w:p w:rsidR="007751D4" w:rsidRPr="00073B01" w:rsidRDefault="007751D4" w:rsidP="00F9456E">
      <w:pPr>
        <w:pStyle w:val="NoSpacing"/>
        <w:rPr>
          <w:sz w:val="24"/>
          <w:szCs w:val="24"/>
        </w:rPr>
      </w:pPr>
      <w:r w:rsidRPr="00073B01">
        <w:rPr>
          <w:sz w:val="24"/>
          <w:szCs w:val="24"/>
        </w:rPr>
        <w:t>9.1.Учреждение издаёт следующие локальные акты, регламентирующие его деятельность:</w:t>
      </w:r>
    </w:p>
    <w:p w:rsidR="007751D4" w:rsidRPr="00073B01" w:rsidRDefault="007751D4" w:rsidP="00F9456E">
      <w:pPr>
        <w:pStyle w:val="NoSpacing"/>
        <w:rPr>
          <w:sz w:val="24"/>
          <w:szCs w:val="24"/>
        </w:rPr>
      </w:pPr>
      <w:r w:rsidRPr="00073B01">
        <w:rPr>
          <w:sz w:val="24"/>
          <w:szCs w:val="24"/>
        </w:rPr>
        <w:t xml:space="preserve">       - локальные и нормативные акты (не противоречащие законодательству Российской Федерации);</w:t>
      </w:r>
    </w:p>
    <w:p w:rsidR="007751D4" w:rsidRPr="00073B01" w:rsidRDefault="007751D4" w:rsidP="00F9456E">
      <w:pPr>
        <w:pStyle w:val="NoSpacing"/>
        <w:rPr>
          <w:sz w:val="24"/>
          <w:szCs w:val="24"/>
        </w:rPr>
      </w:pPr>
      <w:r w:rsidRPr="00073B01">
        <w:rPr>
          <w:sz w:val="24"/>
          <w:szCs w:val="24"/>
        </w:rPr>
        <w:t>- приказы и распоряжения заведующего Учреждением и иные локальные акты, регламентирующие деятельность Учреждения в соответствии с настоящим Уставом.</w:t>
      </w:r>
    </w:p>
    <w:p w:rsidR="007751D4" w:rsidRPr="00073B01" w:rsidRDefault="007751D4" w:rsidP="00F9456E">
      <w:pPr>
        <w:pStyle w:val="NoSpacing"/>
        <w:rPr>
          <w:sz w:val="24"/>
          <w:szCs w:val="24"/>
        </w:rPr>
      </w:pPr>
      <w:r w:rsidRPr="00073B01">
        <w:rPr>
          <w:sz w:val="24"/>
          <w:szCs w:val="24"/>
        </w:rPr>
        <w:t xml:space="preserve">9.1.1. </w:t>
      </w:r>
      <w:r w:rsidRPr="00073B01">
        <w:rPr>
          <w:iCs/>
          <w:sz w:val="24"/>
          <w:szCs w:val="24"/>
        </w:rPr>
        <w:t>Подготовка проекта локального нормативного акта.</w:t>
      </w:r>
    </w:p>
    <w:p w:rsidR="007751D4" w:rsidRPr="00073B01" w:rsidRDefault="007751D4" w:rsidP="00F9456E">
      <w:pPr>
        <w:pStyle w:val="NoSpacing"/>
        <w:rPr>
          <w:sz w:val="24"/>
          <w:szCs w:val="24"/>
        </w:rPr>
      </w:pPr>
      <w:r w:rsidRPr="00073B01">
        <w:rPr>
          <w:iCs/>
          <w:sz w:val="24"/>
          <w:szCs w:val="24"/>
        </w:rPr>
        <w:t xml:space="preserve">9.1.2. Обсуждение </w:t>
      </w:r>
      <w:r w:rsidRPr="00073B01">
        <w:rPr>
          <w:bCs/>
          <w:sz w:val="24"/>
          <w:szCs w:val="24"/>
        </w:rPr>
        <w:t xml:space="preserve">и (или) </w:t>
      </w:r>
      <w:r w:rsidRPr="00073B01">
        <w:rPr>
          <w:iCs/>
          <w:sz w:val="24"/>
          <w:szCs w:val="24"/>
        </w:rPr>
        <w:t>экспертиза локального нормативного акта.</w:t>
      </w:r>
    </w:p>
    <w:p w:rsidR="007751D4" w:rsidRPr="00073B01" w:rsidRDefault="007751D4" w:rsidP="00F9456E">
      <w:pPr>
        <w:pStyle w:val="NoSpacing"/>
        <w:rPr>
          <w:sz w:val="24"/>
          <w:szCs w:val="24"/>
        </w:rPr>
      </w:pPr>
      <w:r w:rsidRPr="00073B01">
        <w:rPr>
          <w:sz w:val="24"/>
          <w:szCs w:val="24"/>
        </w:rPr>
        <w:t>9.2.При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sidRPr="00073B01">
        <w:rPr>
          <w:i/>
          <w:sz w:val="24"/>
          <w:szCs w:val="24"/>
        </w:rPr>
        <w:t>.</w:t>
      </w:r>
    </w:p>
    <w:p w:rsidR="007751D4" w:rsidRPr="00073B01" w:rsidRDefault="007751D4" w:rsidP="00F9456E">
      <w:pPr>
        <w:pStyle w:val="NoSpacing"/>
        <w:rPr>
          <w:sz w:val="24"/>
          <w:szCs w:val="24"/>
        </w:rPr>
      </w:pPr>
      <w:r w:rsidRPr="00073B01">
        <w:rPr>
          <w:sz w:val="24"/>
          <w:szCs w:val="24"/>
        </w:rPr>
        <w:t>9.3.Локальные нормативные акты, регламентирующие организацию образовательного процесса, утверждаются заведующим Учреждением после согласования с  органами коллегиального управления Учреждения.</w:t>
      </w:r>
    </w:p>
    <w:p w:rsidR="007751D4" w:rsidRPr="00073B01" w:rsidRDefault="007751D4" w:rsidP="00F9456E">
      <w:pPr>
        <w:pStyle w:val="NoSpacing"/>
        <w:rPr>
          <w:sz w:val="24"/>
          <w:szCs w:val="24"/>
        </w:rPr>
      </w:pPr>
      <w:r w:rsidRPr="00073B01">
        <w:rPr>
          <w:sz w:val="24"/>
          <w:szCs w:val="24"/>
        </w:rPr>
        <w:t xml:space="preserve">9.4. </w:t>
      </w:r>
      <w:r w:rsidRPr="00073B01">
        <w:rPr>
          <w:bCs/>
          <w:sz w:val="24"/>
          <w:szCs w:val="24"/>
        </w:rPr>
        <w:t>Принятие и (или) утверждение локального нормативного  акта.</w:t>
      </w:r>
      <w:r w:rsidRPr="00073B01">
        <w:rPr>
          <w:sz w:val="24"/>
          <w:szCs w:val="24"/>
        </w:rPr>
        <w:t xml:space="preserve"> Локальные нормативные акты утверждаются приказом заведующего детским садом:</w:t>
      </w:r>
    </w:p>
    <w:p w:rsidR="007751D4" w:rsidRPr="00073B01" w:rsidRDefault="007751D4" w:rsidP="00F9456E">
      <w:pPr>
        <w:pStyle w:val="NoSpacing"/>
        <w:rPr>
          <w:sz w:val="24"/>
          <w:szCs w:val="24"/>
        </w:rPr>
      </w:pPr>
      <w:r w:rsidRPr="00073B01">
        <w:rPr>
          <w:sz w:val="24"/>
          <w:szCs w:val="24"/>
        </w:rPr>
        <w:t>- приказы, распоряжения заведующего издаются и утверждаются заведующим единолично;</w:t>
      </w:r>
    </w:p>
    <w:p w:rsidR="007751D4" w:rsidRPr="00073B01" w:rsidRDefault="007751D4" w:rsidP="00F9456E">
      <w:pPr>
        <w:pStyle w:val="NoSpacing"/>
        <w:rPr>
          <w:sz w:val="24"/>
          <w:szCs w:val="24"/>
        </w:rPr>
      </w:pPr>
      <w:r w:rsidRPr="00073B01">
        <w:rPr>
          <w:sz w:val="24"/>
          <w:szCs w:val="24"/>
        </w:rPr>
        <w:t>- инструкции, положения, правила, порядки утверждаются на основании решения коллегиального органа управления;</w:t>
      </w:r>
    </w:p>
    <w:p w:rsidR="007751D4" w:rsidRPr="00073B01" w:rsidRDefault="007751D4" w:rsidP="00F9456E">
      <w:pPr>
        <w:pStyle w:val="NoSpacing"/>
        <w:rPr>
          <w:sz w:val="24"/>
          <w:szCs w:val="24"/>
        </w:rPr>
      </w:pPr>
      <w:r w:rsidRPr="00073B01">
        <w:rPr>
          <w:sz w:val="24"/>
          <w:szCs w:val="24"/>
        </w:rPr>
        <w:t>- с учетом мнения представительного органа работников (акты, регулирующие трудовые отношения между работодателем и работником).</w:t>
      </w:r>
    </w:p>
    <w:p w:rsidR="007751D4" w:rsidRPr="00073B01" w:rsidRDefault="007751D4" w:rsidP="00F9456E">
      <w:pPr>
        <w:pStyle w:val="NoSpacing"/>
        <w:rPr>
          <w:sz w:val="24"/>
          <w:szCs w:val="24"/>
        </w:rPr>
      </w:pPr>
      <w:r w:rsidRPr="00073B01">
        <w:rPr>
          <w:sz w:val="24"/>
          <w:szCs w:val="24"/>
        </w:rPr>
        <w:t xml:space="preserve">9.5. </w:t>
      </w:r>
      <w:r w:rsidRPr="00073B01">
        <w:rPr>
          <w:iCs/>
          <w:sz w:val="24"/>
          <w:szCs w:val="24"/>
        </w:rPr>
        <w:t>Обнародование локального нормативного акта с использованием различных информационных ресурсов.</w:t>
      </w:r>
      <w:r w:rsidRPr="00073B01">
        <w:rPr>
          <w:sz w:val="24"/>
          <w:szCs w:val="24"/>
        </w:rPr>
        <w:t xml:space="preserve"> Информация о локальных нормативных правовых актах Детского сада является открытой и доступной для всех участников образовательного процесса, всех работников Детского сада. Заведующий знакомит работников с локальным нормативным актом под роспись.</w:t>
      </w:r>
    </w:p>
    <w:p w:rsidR="007751D4" w:rsidRPr="00073B01" w:rsidRDefault="007751D4" w:rsidP="00F9456E">
      <w:pPr>
        <w:pStyle w:val="NoSpacing"/>
        <w:rPr>
          <w:sz w:val="24"/>
          <w:szCs w:val="24"/>
        </w:rPr>
      </w:pPr>
      <w:r w:rsidRPr="00073B01">
        <w:rPr>
          <w:sz w:val="24"/>
          <w:szCs w:val="24"/>
        </w:rPr>
        <w:t>9.6. При необходимости регламентации деятельности Детского сада иными локальными нормативными актами, последние подлежат регистрации в качестве дополнений к Уставу.</w:t>
      </w:r>
    </w:p>
    <w:p w:rsidR="007751D4" w:rsidRPr="00073B01" w:rsidRDefault="007751D4" w:rsidP="00F9456E">
      <w:pPr>
        <w:pStyle w:val="NoSpacing"/>
        <w:rPr>
          <w:sz w:val="24"/>
          <w:szCs w:val="24"/>
        </w:rPr>
      </w:pPr>
      <w:r w:rsidRPr="00073B01">
        <w:rPr>
          <w:sz w:val="24"/>
          <w:szCs w:val="24"/>
        </w:rPr>
        <w:t>9.7. Изменения и дополнения в нормативные локальные акты вносятся в соответствии с порядком, установленном настоящим  Уставом.</w:t>
      </w:r>
    </w:p>
    <w:p w:rsidR="007751D4" w:rsidRPr="00073B01" w:rsidRDefault="007751D4" w:rsidP="00F9456E">
      <w:pPr>
        <w:pStyle w:val="NoSpacing"/>
        <w:rPr>
          <w:sz w:val="24"/>
          <w:szCs w:val="24"/>
        </w:rPr>
      </w:pPr>
      <w:r w:rsidRPr="00073B01">
        <w:rPr>
          <w:sz w:val="24"/>
          <w:szCs w:val="24"/>
        </w:rPr>
        <w:t xml:space="preserve">9.8.Локальные акты образовательного учреждения не могут противоречить законодательству Российской Федерации и настоящему Уставу.  </w:t>
      </w:r>
    </w:p>
    <w:p w:rsidR="007751D4" w:rsidRPr="00073B01" w:rsidRDefault="007751D4" w:rsidP="00F9456E">
      <w:pPr>
        <w:pStyle w:val="NoSpacing"/>
        <w:rPr>
          <w:sz w:val="24"/>
          <w:szCs w:val="24"/>
        </w:rPr>
      </w:pPr>
    </w:p>
    <w:p w:rsidR="007751D4" w:rsidRPr="00073B01" w:rsidRDefault="007751D4" w:rsidP="00F9456E">
      <w:pPr>
        <w:pStyle w:val="NoSpacing"/>
        <w:rPr>
          <w:b/>
          <w:sz w:val="24"/>
          <w:szCs w:val="24"/>
        </w:rPr>
      </w:pPr>
      <w:r w:rsidRPr="00073B01">
        <w:rPr>
          <w:b/>
          <w:sz w:val="24"/>
          <w:szCs w:val="24"/>
        </w:rPr>
        <w:t>10.Порядок внесения изменений и дополнений в Устав Учреждения</w:t>
      </w:r>
    </w:p>
    <w:p w:rsidR="007751D4" w:rsidRPr="00073B01" w:rsidRDefault="007751D4" w:rsidP="00F9456E">
      <w:pPr>
        <w:pStyle w:val="NoSpacing"/>
        <w:rPr>
          <w:b/>
          <w:sz w:val="24"/>
          <w:szCs w:val="24"/>
        </w:rPr>
      </w:pPr>
    </w:p>
    <w:p w:rsidR="007751D4" w:rsidRPr="00073B01" w:rsidRDefault="007751D4" w:rsidP="00F9456E">
      <w:pPr>
        <w:pStyle w:val="NoSpacing"/>
        <w:rPr>
          <w:sz w:val="24"/>
          <w:szCs w:val="24"/>
        </w:rPr>
      </w:pPr>
      <w:r w:rsidRPr="00073B01">
        <w:rPr>
          <w:sz w:val="24"/>
          <w:szCs w:val="24"/>
        </w:rPr>
        <w:t>10.1.Изменения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7751D4" w:rsidRPr="00073B01" w:rsidRDefault="007751D4" w:rsidP="00F9456E">
      <w:pPr>
        <w:pStyle w:val="NoSpacing"/>
        <w:rPr>
          <w:sz w:val="24"/>
          <w:szCs w:val="24"/>
        </w:rPr>
      </w:pPr>
      <w:r w:rsidRPr="00073B01">
        <w:rPr>
          <w:sz w:val="24"/>
          <w:szCs w:val="24"/>
        </w:rPr>
        <w:t>10.2.Изменения и дополнения в Устав (Устав в новой редакции) Учреждения вступают в силу с момента их государственной регистрации.</w:t>
      </w:r>
    </w:p>
    <w:p w:rsidR="007751D4" w:rsidRPr="00073B01" w:rsidRDefault="007751D4" w:rsidP="00F9456E">
      <w:pPr>
        <w:pStyle w:val="NoSpacing"/>
        <w:rPr>
          <w:sz w:val="24"/>
          <w:szCs w:val="24"/>
        </w:rPr>
      </w:pPr>
      <w:r w:rsidRPr="00073B01">
        <w:rPr>
          <w:sz w:val="24"/>
          <w:szCs w:val="24"/>
        </w:rPr>
        <w:t>10.3.В связи с регистрацией настоящего Устава утрачивает силу редакция Устава Муниципального дошкольного образовательного учреждения  «Детский сад № 33 «Звездочка»  с. Северка Ртищевского района Саратовской области»  зарегистрированного МРИ ФНС России № 19 по Саратовской области от 16.12.2016 г. за ГРН 6166451069702.</w:t>
      </w:r>
    </w:p>
    <w:p w:rsidR="007751D4" w:rsidRPr="00073B01" w:rsidRDefault="007751D4" w:rsidP="00F9456E">
      <w:pPr>
        <w:pStyle w:val="NoSpacing"/>
        <w:rPr>
          <w:sz w:val="24"/>
          <w:szCs w:val="24"/>
        </w:rPr>
      </w:pPr>
    </w:p>
    <w:p w:rsidR="007751D4" w:rsidRPr="00073B01" w:rsidRDefault="007751D4" w:rsidP="00F9456E">
      <w:pPr>
        <w:pStyle w:val="NoSpacing"/>
        <w:rPr>
          <w:b/>
          <w:sz w:val="24"/>
          <w:szCs w:val="24"/>
        </w:rPr>
      </w:pPr>
    </w:p>
    <w:p w:rsidR="007751D4" w:rsidRPr="00073B01" w:rsidRDefault="007751D4" w:rsidP="00F9456E">
      <w:pPr>
        <w:pStyle w:val="NoSpacing"/>
        <w:rPr>
          <w:sz w:val="24"/>
          <w:szCs w:val="24"/>
        </w:rPr>
      </w:pPr>
    </w:p>
    <w:p w:rsidR="007751D4" w:rsidRPr="00073B01" w:rsidRDefault="007751D4">
      <w:pPr>
        <w:rPr>
          <w:sz w:val="24"/>
          <w:szCs w:val="24"/>
        </w:rPr>
      </w:pPr>
    </w:p>
    <w:p w:rsidR="007751D4" w:rsidRPr="00073B01" w:rsidRDefault="007751D4">
      <w:pPr>
        <w:rPr>
          <w:sz w:val="24"/>
          <w:szCs w:val="24"/>
        </w:rPr>
      </w:pPr>
    </w:p>
    <w:p w:rsidR="007751D4" w:rsidRPr="00073B01" w:rsidRDefault="007751D4" w:rsidP="00EC5837">
      <w:pPr>
        <w:tabs>
          <w:tab w:val="left" w:pos="510"/>
        </w:tabs>
        <w:rPr>
          <w:b/>
          <w:sz w:val="24"/>
          <w:szCs w:val="24"/>
        </w:rPr>
      </w:pPr>
      <w:r w:rsidRPr="00073B01">
        <w:rPr>
          <w:b/>
          <w:sz w:val="24"/>
          <w:szCs w:val="24"/>
        </w:rPr>
        <w:t>Верно: начальник отдела делопроизводства</w:t>
      </w:r>
    </w:p>
    <w:p w:rsidR="007751D4" w:rsidRPr="00073B01" w:rsidRDefault="007751D4" w:rsidP="00F9456E">
      <w:pPr>
        <w:tabs>
          <w:tab w:val="left" w:pos="510"/>
        </w:tabs>
        <w:rPr>
          <w:b/>
          <w:sz w:val="24"/>
          <w:szCs w:val="24"/>
        </w:rPr>
      </w:pPr>
      <w:r w:rsidRPr="00073B01">
        <w:rPr>
          <w:b/>
          <w:sz w:val="24"/>
          <w:szCs w:val="24"/>
        </w:rPr>
        <w:t>администрации муниципального района                                                     Ю.А. Малюгина</w:t>
      </w:r>
    </w:p>
    <w:p w:rsidR="007751D4" w:rsidRPr="00073B01" w:rsidRDefault="007751D4">
      <w:pPr>
        <w:rPr>
          <w:sz w:val="24"/>
          <w:szCs w:val="24"/>
        </w:rPr>
      </w:pPr>
    </w:p>
    <w:sectPr w:rsidR="007751D4" w:rsidRPr="00073B01" w:rsidSect="00EC5837">
      <w:footerReference w:type="default" r:id="rId8"/>
      <w:pgSz w:w="11906" w:h="16838"/>
      <w:pgMar w:top="567" w:right="567" w:bottom="567"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1D4" w:rsidRDefault="007751D4" w:rsidP="00491452">
      <w:r>
        <w:separator/>
      </w:r>
    </w:p>
  </w:endnote>
  <w:endnote w:type="continuationSeparator" w:id="0">
    <w:p w:rsidR="007751D4" w:rsidRDefault="007751D4" w:rsidP="00491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D4" w:rsidRDefault="007751D4">
    <w:pPr>
      <w:pStyle w:val="Footer"/>
      <w:jc w:val="center"/>
    </w:pPr>
    <w:fldSimple w:instr=" PAGE   \* MERGEFORMAT ">
      <w:r>
        <w:rPr>
          <w:noProof/>
        </w:rPr>
        <w:t>4</w:t>
      </w:r>
    </w:fldSimple>
  </w:p>
  <w:p w:rsidR="007751D4" w:rsidRDefault="00775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1D4" w:rsidRDefault="007751D4" w:rsidP="00491452">
      <w:r>
        <w:separator/>
      </w:r>
    </w:p>
  </w:footnote>
  <w:footnote w:type="continuationSeparator" w:id="0">
    <w:p w:rsidR="007751D4" w:rsidRDefault="007751D4" w:rsidP="00491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06"/>
    <w:multiLevelType w:val="multilevel"/>
    <w:tmpl w:val="11E033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1766B"/>
    <w:multiLevelType w:val="hybridMultilevel"/>
    <w:tmpl w:val="8550F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2A627A7"/>
    <w:multiLevelType w:val="hybridMultilevel"/>
    <w:tmpl w:val="DEA85162"/>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8F65B02"/>
    <w:multiLevelType w:val="hybridMultilevel"/>
    <w:tmpl w:val="7C3ED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C15055A"/>
    <w:multiLevelType w:val="hybridMultilevel"/>
    <w:tmpl w:val="07165B66"/>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1C653D0"/>
    <w:multiLevelType w:val="hybridMultilevel"/>
    <w:tmpl w:val="47AC24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E50FC"/>
    <w:multiLevelType w:val="hybridMultilevel"/>
    <w:tmpl w:val="67CC9DE6"/>
    <w:lvl w:ilvl="0" w:tplc="4D7618D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670EA5"/>
    <w:multiLevelType w:val="hybridMultilevel"/>
    <w:tmpl w:val="D0CCA0D4"/>
    <w:lvl w:ilvl="0" w:tplc="DA44F7EC">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F5A33"/>
    <w:multiLevelType w:val="hybridMultilevel"/>
    <w:tmpl w:val="3BACA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C9A6D68"/>
    <w:multiLevelType w:val="hybridMultilevel"/>
    <w:tmpl w:val="14C42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FD56431"/>
    <w:multiLevelType w:val="hybridMultilevel"/>
    <w:tmpl w:val="E3A02A5A"/>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6CA4C01"/>
    <w:multiLevelType w:val="hybridMultilevel"/>
    <w:tmpl w:val="99DE7116"/>
    <w:lvl w:ilvl="0" w:tplc="45F40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6ED62BF"/>
    <w:multiLevelType w:val="hybridMultilevel"/>
    <w:tmpl w:val="2452DD1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75296A"/>
    <w:multiLevelType w:val="hybridMultilevel"/>
    <w:tmpl w:val="E7368DC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AB314A"/>
    <w:multiLevelType w:val="hybridMultilevel"/>
    <w:tmpl w:val="3B3CE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E6583"/>
    <w:multiLevelType w:val="hybridMultilevel"/>
    <w:tmpl w:val="DE68C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3931B4C"/>
    <w:multiLevelType w:val="hybridMultilevel"/>
    <w:tmpl w:val="B6EAD1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339B0"/>
    <w:multiLevelType w:val="hybridMultilevel"/>
    <w:tmpl w:val="848EC64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3"/>
  </w:num>
  <w:num w:numId="7">
    <w:abstractNumId w:val="15"/>
  </w:num>
  <w:num w:numId="8">
    <w:abstractNumId w:val="12"/>
  </w:num>
  <w:num w:numId="9">
    <w:abstractNumId w:val="25"/>
  </w:num>
  <w:num w:numId="10">
    <w:abstractNumId w:val="10"/>
  </w:num>
  <w:num w:numId="11">
    <w:abstractNumId w:val="23"/>
  </w:num>
  <w:num w:numId="12">
    <w:abstractNumId w:val="27"/>
  </w:num>
  <w:num w:numId="13">
    <w:abstractNumId w:val="2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
  </w:num>
  <w:num w:numId="26">
    <w:abstractNumId w:val="14"/>
  </w:num>
  <w:num w:numId="27">
    <w:abstractNumId w:val="5"/>
  </w:num>
  <w:num w:numId="28">
    <w:abstractNumId w:val="19"/>
  </w:num>
  <w:num w:numId="29">
    <w:abstractNumId w:val="9"/>
  </w:num>
  <w:num w:numId="30">
    <w:abstractNumId w:val="2"/>
  </w:num>
  <w:num w:numId="31">
    <w:abstractNumId w:val="8"/>
  </w:num>
  <w:num w:numId="3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837"/>
    <w:rsid w:val="00073B01"/>
    <w:rsid w:val="00080AC8"/>
    <w:rsid w:val="00093E40"/>
    <w:rsid w:val="000D75CD"/>
    <w:rsid w:val="001100AA"/>
    <w:rsid w:val="00196BE6"/>
    <w:rsid w:val="001D2303"/>
    <w:rsid w:val="001E463C"/>
    <w:rsid w:val="00265805"/>
    <w:rsid w:val="0033283A"/>
    <w:rsid w:val="0035184C"/>
    <w:rsid w:val="003E1572"/>
    <w:rsid w:val="0041581C"/>
    <w:rsid w:val="00491452"/>
    <w:rsid w:val="004B4A11"/>
    <w:rsid w:val="00543E43"/>
    <w:rsid w:val="00550B36"/>
    <w:rsid w:val="00646FD8"/>
    <w:rsid w:val="007751D4"/>
    <w:rsid w:val="00815A6F"/>
    <w:rsid w:val="00821A8F"/>
    <w:rsid w:val="008F49AA"/>
    <w:rsid w:val="00980773"/>
    <w:rsid w:val="00993412"/>
    <w:rsid w:val="009D46A0"/>
    <w:rsid w:val="00A4190A"/>
    <w:rsid w:val="00B41835"/>
    <w:rsid w:val="00B809D2"/>
    <w:rsid w:val="00B838E1"/>
    <w:rsid w:val="00BB4C14"/>
    <w:rsid w:val="00BC5BF3"/>
    <w:rsid w:val="00C51B8D"/>
    <w:rsid w:val="00CB4151"/>
    <w:rsid w:val="00CC4E42"/>
    <w:rsid w:val="00CD789A"/>
    <w:rsid w:val="00D13511"/>
    <w:rsid w:val="00EC5837"/>
    <w:rsid w:val="00EF5698"/>
    <w:rsid w:val="00F67EE8"/>
    <w:rsid w:val="00F743C8"/>
    <w:rsid w:val="00F945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37"/>
    <w:pPr>
      <w:widowControl w:val="0"/>
      <w:snapToGri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C5837"/>
    <w:rPr>
      <w:rFonts w:cs="Times New Roman"/>
      <w:b/>
      <w:bCs/>
    </w:rPr>
  </w:style>
  <w:style w:type="paragraph" w:styleId="BodyTextIndent2">
    <w:name w:val="Body Text Indent 2"/>
    <w:basedOn w:val="Normal"/>
    <w:link w:val="BodyTextIndent2Char"/>
    <w:uiPriority w:val="99"/>
    <w:rsid w:val="00EC5837"/>
    <w:pPr>
      <w:widowControl/>
      <w:suppressAutoHyphens/>
      <w:autoSpaceDE w:val="0"/>
      <w:autoSpaceDN w:val="0"/>
      <w:adjustRightInd w:val="0"/>
      <w:snapToGrid/>
      <w:ind w:right="88" w:firstLine="550"/>
      <w:jc w:val="both"/>
    </w:pPr>
    <w:rPr>
      <w:sz w:val="28"/>
    </w:rPr>
  </w:style>
  <w:style w:type="character" w:customStyle="1" w:styleId="BodyTextIndent2Char">
    <w:name w:val="Body Text Indent 2 Char"/>
    <w:basedOn w:val="DefaultParagraphFont"/>
    <w:link w:val="BodyTextIndent2"/>
    <w:uiPriority w:val="99"/>
    <w:locked/>
    <w:rsid w:val="00EC5837"/>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EC5837"/>
    <w:rPr>
      <w:rFonts w:cs="Times New Roman"/>
      <w:color w:val="106BBE"/>
    </w:rPr>
  </w:style>
  <w:style w:type="paragraph" w:styleId="ListParagraph">
    <w:name w:val="List Paragraph"/>
    <w:basedOn w:val="Normal"/>
    <w:uiPriority w:val="99"/>
    <w:qFormat/>
    <w:rsid w:val="00EC5837"/>
    <w:pPr>
      <w:ind w:left="720"/>
      <w:contextualSpacing/>
    </w:pPr>
  </w:style>
  <w:style w:type="paragraph" w:styleId="NoSpacing">
    <w:name w:val="No Spacing"/>
    <w:link w:val="NoSpacingChar"/>
    <w:uiPriority w:val="99"/>
    <w:qFormat/>
    <w:rsid w:val="00EC5837"/>
    <w:pPr>
      <w:widowControl w:val="0"/>
      <w:snapToGrid w:val="0"/>
    </w:pPr>
    <w:rPr>
      <w:rFonts w:ascii="Times New Roman" w:eastAsia="Times New Roman" w:hAnsi="Times New Roman"/>
      <w:sz w:val="20"/>
      <w:szCs w:val="20"/>
    </w:rPr>
  </w:style>
  <w:style w:type="character" w:customStyle="1" w:styleId="blk">
    <w:name w:val="blk"/>
    <w:basedOn w:val="DefaultParagraphFont"/>
    <w:uiPriority w:val="99"/>
    <w:rsid w:val="00EC5837"/>
    <w:rPr>
      <w:rFonts w:cs="Times New Roman"/>
    </w:rPr>
  </w:style>
  <w:style w:type="character" w:customStyle="1" w:styleId="f">
    <w:name w:val="f"/>
    <w:basedOn w:val="DefaultParagraphFont"/>
    <w:uiPriority w:val="99"/>
    <w:rsid w:val="00EC5837"/>
    <w:rPr>
      <w:rFonts w:cs="Times New Roman"/>
    </w:rPr>
  </w:style>
  <w:style w:type="paragraph" w:styleId="FootnoteText">
    <w:name w:val="footnote text"/>
    <w:basedOn w:val="Normal"/>
    <w:link w:val="FootnoteTextChar"/>
    <w:uiPriority w:val="99"/>
    <w:semiHidden/>
    <w:rsid w:val="00EC5837"/>
    <w:pPr>
      <w:widowControl/>
      <w:snapToGrid/>
    </w:pPr>
  </w:style>
  <w:style w:type="character" w:customStyle="1" w:styleId="FootnoteTextChar">
    <w:name w:val="Footnote Text Char"/>
    <w:basedOn w:val="DefaultParagraphFont"/>
    <w:link w:val="FootnoteText"/>
    <w:uiPriority w:val="99"/>
    <w:semiHidden/>
    <w:locked/>
    <w:rsid w:val="00EC583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C5837"/>
    <w:rPr>
      <w:rFonts w:cs="Times New Roman"/>
      <w:vertAlign w:val="superscript"/>
    </w:rPr>
  </w:style>
  <w:style w:type="paragraph" w:styleId="Header">
    <w:name w:val="header"/>
    <w:basedOn w:val="Normal"/>
    <w:link w:val="HeaderChar"/>
    <w:uiPriority w:val="99"/>
    <w:semiHidden/>
    <w:rsid w:val="00EC5837"/>
    <w:pPr>
      <w:tabs>
        <w:tab w:val="center" w:pos="4677"/>
        <w:tab w:val="right" w:pos="9355"/>
      </w:tabs>
    </w:pPr>
  </w:style>
  <w:style w:type="character" w:customStyle="1" w:styleId="HeaderChar">
    <w:name w:val="Header Char"/>
    <w:basedOn w:val="DefaultParagraphFont"/>
    <w:link w:val="Header"/>
    <w:uiPriority w:val="99"/>
    <w:semiHidden/>
    <w:locked/>
    <w:rsid w:val="00EC5837"/>
    <w:rPr>
      <w:rFonts w:ascii="Times New Roman" w:hAnsi="Times New Roman" w:cs="Times New Roman"/>
      <w:sz w:val="20"/>
      <w:szCs w:val="20"/>
      <w:lang w:eastAsia="ru-RU"/>
    </w:rPr>
  </w:style>
  <w:style w:type="paragraph" w:styleId="Footer">
    <w:name w:val="footer"/>
    <w:basedOn w:val="Normal"/>
    <w:link w:val="FooterChar"/>
    <w:uiPriority w:val="99"/>
    <w:rsid w:val="00EC5837"/>
    <w:pPr>
      <w:tabs>
        <w:tab w:val="center" w:pos="4677"/>
        <w:tab w:val="right" w:pos="9355"/>
      </w:tabs>
    </w:pPr>
  </w:style>
  <w:style w:type="character" w:customStyle="1" w:styleId="FooterChar">
    <w:name w:val="Footer Char"/>
    <w:basedOn w:val="DefaultParagraphFont"/>
    <w:link w:val="Footer"/>
    <w:uiPriority w:val="99"/>
    <w:locked/>
    <w:rsid w:val="00EC5837"/>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EC5837"/>
    <w:rPr>
      <w:rFonts w:cs="Times New Roman"/>
    </w:rPr>
  </w:style>
  <w:style w:type="character" w:customStyle="1" w:styleId="epm">
    <w:name w:val="epm"/>
    <w:basedOn w:val="DefaultParagraphFont"/>
    <w:uiPriority w:val="99"/>
    <w:rsid w:val="00EC5837"/>
    <w:rPr>
      <w:rFonts w:cs="Times New Roman"/>
    </w:rPr>
  </w:style>
  <w:style w:type="character" w:customStyle="1" w:styleId="s7">
    <w:name w:val="s7"/>
    <w:basedOn w:val="DefaultParagraphFont"/>
    <w:uiPriority w:val="99"/>
    <w:rsid w:val="00EC5837"/>
    <w:rPr>
      <w:rFonts w:cs="Times New Roman"/>
    </w:rPr>
  </w:style>
  <w:style w:type="character" w:customStyle="1" w:styleId="u">
    <w:name w:val="u"/>
    <w:basedOn w:val="DefaultParagraphFont"/>
    <w:uiPriority w:val="99"/>
    <w:rsid w:val="00EC5837"/>
    <w:rPr>
      <w:rFonts w:cs="Times New Roman"/>
    </w:rPr>
  </w:style>
  <w:style w:type="paragraph" w:customStyle="1" w:styleId="a0">
    <w:name w:val="МОН основной"/>
    <w:basedOn w:val="Normal"/>
    <w:uiPriority w:val="99"/>
    <w:rsid w:val="00EC5837"/>
    <w:pPr>
      <w:widowControl/>
      <w:snapToGrid/>
      <w:spacing w:line="360" w:lineRule="auto"/>
      <w:ind w:firstLine="709"/>
      <w:jc w:val="both"/>
    </w:pPr>
    <w:rPr>
      <w:sz w:val="28"/>
      <w:szCs w:val="28"/>
    </w:rPr>
  </w:style>
  <w:style w:type="paragraph" w:customStyle="1" w:styleId="a1">
    <w:name w:val="Комментарий"/>
    <w:basedOn w:val="Normal"/>
    <w:next w:val="Normal"/>
    <w:uiPriority w:val="99"/>
    <w:rsid w:val="00EC5837"/>
    <w:pPr>
      <w:autoSpaceDE w:val="0"/>
      <w:autoSpaceDN w:val="0"/>
      <w:adjustRightInd w:val="0"/>
      <w:snapToGrid/>
      <w:ind w:left="170"/>
      <w:jc w:val="both"/>
    </w:pPr>
    <w:rPr>
      <w:rFonts w:ascii="Arial" w:hAnsi="Arial"/>
      <w:i/>
      <w:iCs/>
      <w:color w:val="800080"/>
    </w:rPr>
  </w:style>
  <w:style w:type="paragraph" w:customStyle="1" w:styleId="ConsPlusNormal">
    <w:name w:val="ConsPlusNormal"/>
    <w:uiPriority w:val="99"/>
    <w:rsid w:val="00EC5837"/>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EC5837"/>
    <w:rPr>
      <w:rFonts w:cs="Times New Roman"/>
      <w:color w:val="0000FF"/>
      <w:u w:val="single"/>
    </w:rPr>
  </w:style>
  <w:style w:type="character" w:customStyle="1" w:styleId="NoSpacingChar">
    <w:name w:val="No Spacing Char"/>
    <w:basedOn w:val="DefaultParagraphFont"/>
    <w:link w:val="NoSpacing"/>
    <w:uiPriority w:val="99"/>
    <w:locked/>
    <w:rsid w:val="00EC5837"/>
    <w:rPr>
      <w:rFonts w:ascii="Times New Roman" w:hAnsi="Times New Roman" w:cs="Times New Roman"/>
      <w:lang w:val="ru-RU" w:eastAsia="ru-RU" w:bidi="ar-SA"/>
    </w:rPr>
  </w:style>
  <w:style w:type="paragraph" w:customStyle="1" w:styleId="ParagraphStyle">
    <w:name w:val="Paragraph Style"/>
    <w:uiPriority w:val="99"/>
    <w:rsid w:val="00B838E1"/>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B838E1"/>
    <w:pPr>
      <w:widowControl w:val="0"/>
      <w:autoSpaceDE w:val="0"/>
      <w:autoSpaceDN w:val="0"/>
      <w:adjustRightInd w:val="0"/>
      <w:jc w:val="center"/>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3601550">
      <w:marLeft w:val="0"/>
      <w:marRight w:val="0"/>
      <w:marTop w:val="0"/>
      <w:marBottom w:val="0"/>
      <w:divBdr>
        <w:top w:val="none" w:sz="0" w:space="0" w:color="auto"/>
        <w:left w:val="none" w:sz="0" w:space="0" w:color="auto"/>
        <w:bottom w:val="none" w:sz="0" w:space="0" w:color="auto"/>
        <w:right w:val="none" w:sz="0" w:space="0" w:color="auto"/>
      </w:divBdr>
    </w:div>
    <w:div w:id="23601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9F013AE596AE798173282E484BF5530CD3EA82D07734A2EA7BE7300E5A8D8C0204D2DD74C57A8h6x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25</Pages>
  <Words>13990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2017-03-07T06:50:00Z</cp:lastPrinted>
  <dcterms:created xsi:type="dcterms:W3CDTF">2015-09-02T06:32:00Z</dcterms:created>
  <dcterms:modified xsi:type="dcterms:W3CDTF">2017-03-09T06:20:00Z</dcterms:modified>
</cp:coreProperties>
</file>